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90" w:lineRule="exact" w:before="0"/>
        <w:ind w:left="1778" w:right="0" w:firstLine="0"/>
        <w:jc w:val="left"/>
        <w:rPr>
          <w:rFonts w:ascii="Verdana" w:hAnsi="Verdana" w:cs="Verdana" w:eastAsia="Verdana" w:hint="default"/>
          <w:sz w:val="28"/>
          <w:szCs w:val="28"/>
        </w:rPr>
      </w:pPr>
      <w:r>
        <w:rPr>
          <w:rFonts w:ascii="Verdana"/>
          <w:b/>
          <w:color w:val="231F20"/>
          <w:sz w:val="28"/>
        </w:rPr>
        <w:t>Lesson 1 </w:t>
      </w:r>
      <w:r>
        <w:rPr>
          <w:rFonts w:ascii="Verdana"/>
          <w:color w:val="231F20"/>
          <w:sz w:val="28"/>
        </w:rPr>
        <w:t>The </w:t>
      </w:r>
      <w:r>
        <w:rPr>
          <w:rFonts w:ascii="Verdana"/>
          <w:color w:val="231F20"/>
          <w:spacing w:val="-4"/>
          <w:sz w:val="28"/>
        </w:rPr>
        <w:t>Roman </w:t>
      </w:r>
      <w:r>
        <w:rPr>
          <w:rFonts w:ascii="Verdana"/>
          <w:color w:val="231F20"/>
          <w:spacing w:val="-7"/>
          <w:sz w:val="28"/>
        </w:rPr>
        <w:t>Way </w:t>
      </w:r>
      <w:r>
        <w:rPr>
          <w:rFonts w:ascii="Verdana"/>
          <w:color w:val="231F20"/>
          <w:sz w:val="28"/>
        </w:rPr>
        <w:t>of </w:t>
      </w:r>
      <w:r>
        <w:rPr>
          <w:rFonts w:ascii="Verdana"/>
          <w:color w:val="231F20"/>
          <w:spacing w:val="5"/>
          <w:sz w:val="28"/>
        </w:rPr>
        <w:t> </w:t>
      </w:r>
      <w:r>
        <w:rPr>
          <w:rFonts w:ascii="Verdana"/>
          <w:color w:val="231F20"/>
          <w:sz w:val="28"/>
        </w:rPr>
        <w:t>Life</w:t>
      </w:r>
      <w:r>
        <w:rPr>
          <w:rFonts w:ascii="Verdana"/>
          <w:sz w:val="28"/>
        </w:rPr>
      </w:r>
    </w:p>
    <w:p>
      <w:pPr>
        <w:spacing w:line="240" w:lineRule="auto" w:before="5" w:after="0"/>
        <w:ind w:right="0"/>
        <w:rPr>
          <w:rFonts w:ascii="Verdana" w:hAnsi="Verdana" w:cs="Verdana" w:eastAsia="Verdana" w:hint="default"/>
          <w:sz w:val="23"/>
          <w:szCs w:val="23"/>
        </w:rPr>
      </w:pPr>
    </w:p>
    <w:p>
      <w:pPr>
        <w:pStyle w:val="BodyText"/>
        <w:tabs>
          <w:tab w:pos="6587" w:val="left" w:leader="none"/>
        </w:tabs>
        <w:spacing w:line="240" w:lineRule="auto" w:before="0"/>
        <w:ind w:left="498" w:right="0" w:firstLine="0"/>
        <w:jc w:val="left"/>
      </w:pPr>
      <w:r>
        <w:rPr/>
        <w:pict>
          <v:group style="width:287pt;height:124.55pt;mso-position-horizontal-relative:char;mso-position-vertical-relative:line" coordorigin="0,0" coordsize="5740,2491">
            <v:group style="position:absolute;left:0;top:0;width:5740;height:2491" coordorigin="0,0" coordsize="5740,2491">
              <v:shape style="position:absolute;left:0;top:0;width:5740;height:2491" coordorigin="0,0" coordsize="5740,2491" path="m5380,0l360,0,253,0,169,4,107,13,32,62,4,169,0,253,0,360,0,2131,0,2238,4,2322,13,2384,62,2459,169,2487,253,2491,360,2491,5380,2491,5487,2491,5571,2487,5633,2478,5708,2429,5736,2322,5740,2238,5740,2131,5740,360,5740,253,5736,169,5727,107,5678,32,5571,4,5487,0,5380,0xe" filled="true" fillcolor="#e6e7e8" stroked="false">
                <v:path arrowok="t"/>
                <v:fill type="solid"/>
              </v:shape>
              <v:shape style="position:absolute;left:0;top:0;width:5740;height:2491" type="#_x0000_t202" filled="false" stroked="false">
                <v:textbox inset="0,0,0,0">
                  <w:txbxContent>
                    <w:p>
                      <w:pPr>
                        <w:spacing w:before="150"/>
                        <w:ind w:left="1301" w:right="0" w:firstLine="0"/>
                        <w:jc w:val="left"/>
                        <w:rPr>
                          <w:rFonts w:ascii="Verdana" w:hAnsi="Verdana" w:cs="Verdana" w:eastAsia="Verdana" w:hint="default"/>
                          <w:sz w:val="26"/>
                          <w:szCs w:val="26"/>
                        </w:rPr>
                      </w:pPr>
                      <w:r>
                        <w:rPr>
                          <w:rFonts w:ascii="Verdana"/>
                          <w:b/>
                          <w:color w:val="231F20"/>
                          <w:sz w:val="26"/>
                        </w:rPr>
                        <w:t>ESSENTIAL</w:t>
                      </w:r>
                      <w:r>
                        <w:rPr>
                          <w:rFonts w:ascii="Verdana"/>
                          <w:b/>
                          <w:color w:val="231F20"/>
                          <w:spacing w:val="6"/>
                          <w:sz w:val="26"/>
                        </w:rPr>
                        <w:t> </w:t>
                      </w:r>
                      <w:r>
                        <w:rPr>
                          <w:rFonts w:ascii="Verdana"/>
                          <w:b/>
                          <w:color w:val="231F20"/>
                          <w:sz w:val="26"/>
                        </w:rPr>
                        <w:t>QUESTION</w:t>
                      </w:r>
                      <w:r>
                        <w:rPr>
                          <w:rFonts w:ascii="Verdana"/>
                          <w:sz w:val="26"/>
                        </w:rPr>
                      </w:r>
                    </w:p>
                    <w:p>
                      <w:pPr>
                        <w:spacing w:before="44"/>
                        <w:ind w:left="1301" w:right="0" w:firstLine="0"/>
                        <w:jc w:val="left"/>
                        <w:rPr>
                          <w:rFonts w:ascii="Verdana" w:hAnsi="Verdana" w:cs="Verdana" w:eastAsia="Verdana" w:hint="default"/>
                          <w:sz w:val="22"/>
                          <w:szCs w:val="22"/>
                        </w:rPr>
                      </w:pPr>
                      <w:r>
                        <w:rPr>
                          <w:rFonts w:ascii="Verdana"/>
                          <w:b/>
                          <w:i/>
                          <w:color w:val="231F20"/>
                          <w:sz w:val="22"/>
                        </w:rPr>
                        <w:t>What makes a culture</w:t>
                      </w:r>
                      <w:r>
                        <w:rPr>
                          <w:rFonts w:ascii="Verdana"/>
                          <w:b/>
                          <w:i/>
                          <w:color w:val="231F20"/>
                          <w:spacing w:val="23"/>
                          <w:sz w:val="22"/>
                        </w:rPr>
                        <w:t> </w:t>
                      </w:r>
                      <w:r>
                        <w:rPr>
                          <w:rFonts w:ascii="Verdana"/>
                          <w:b/>
                          <w:i/>
                          <w:color w:val="231F20"/>
                          <w:spacing w:val="-3"/>
                          <w:sz w:val="22"/>
                        </w:rPr>
                        <w:t>unique?</w:t>
                      </w:r>
                      <w:r>
                        <w:rPr>
                          <w:rFonts w:ascii="Verdana"/>
                          <w:spacing w:val="-3"/>
                          <w:sz w:val="22"/>
                        </w:rPr>
                      </w:r>
                    </w:p>
                    <w:p>
                      <w:pPr>
                        <w:spacing w:line="240" w:lineRule="auto" w:before="12"/>
                        <w:rPr>
                          <w:rFonts w:ascii="Verdana" w:hAnsi="Verdana" w:cs="Verdana" w:eastAsia="Verdana" w:hint="default"/>
                          <w:sz w:val="18"/>
                          <w:szCs w:val="18"/>
                        </w:rPr>
                      </w:pPr>
                    </w:p>
                    <w:p>
                      <w:pPr>
                        <w:spacing w:before="0"/>
                        <w:ind w:left="1301" w:right="0" w:firstLine="0"/>
                        <w:jc w:val="left"/>
                        <w:rPr>
                          <w:rFonts w:ascii="Verdana" w:hAnsi="Verdana" w:cs="Verdana" w:eastAsia="Verdana" w:hint="default"/>
                          <w:sz w:val="24"/>
                          <w:szCs w:val="24"/>
                        </w:rPr>
                      </w:pPr>
                      <w:r>
                        <w:rPr>
                          <w:rFonts w:ascii="Verdana"/>
                          <w:b/>
                          <w:color w:val="231F20"/>
                          <w:spacing w:val="-3"/>
                          <w:sz w:val="24"/>
                        </w:rPr>
                        <w:t>GUIDING</w:t>
                      </w:r>
                      <w:r>
                        <w:rPr>
                          <w:rFonts w:ascii="Verdana"/>
                          <w:b/>
                          <w:color w:val="231F20"/>
                          <w:sz w:val="24"/>
                        </w:rPr>
                        <w:t> QUESTIONS</w:t>
                      </w:r>
                      <w:r>
                        <w:rPr>
                          <w:rFonts w:ascii="Verdana"/>
                          <w:sz w:val="24"/>
                        </w:rPr>
                      </w:r>
                    </w:p>
                    <w:p>
                      <w:pPr>
                        <w:numPr>
                          <w:ilvl w:val="0"/>
                          <w:numId w:val="1"/>
                        </w:numPr>
                        <w:tabs>
                          <w:tab w:pos="1742" w:val="left" w:leader="none"/>
                        </w:tabs>
                        <w:spacing w:before="48"/>
                        <w:ind w:left="1741" w:right="1251" w:hanging="440"/>
                        <w:jc w:val="left"/>
                        <w:rPr>
                          <w:rFonts w:ascii="Verdana" w:hAnsi="Verdana" w:cs="Verdana" w:eastAsia="Verdana" w:hint="default"/>
                          <w:sz w:val="18"/>
                          <w:szCs w:val="18"/>
                        </w:rPr>
                      </w:pPr>
                      <w:r>
                        <w:rPr>
                          <w:rFonts w:ascii="Verdana"/>
                          <w:b/>
                          <w:i/>
                          <w:color w:val="231F20"/>
                          <w:sz w:val="18"/>
                        </w:rPr>
                        <w:t>What was daily life like for the</w:t>
                      </w:r>
                      <w:r>
                        <w:rPr>
                          <w:rFonts w:ascii="Verdana"/>
                          <w:b/>
                          <w:i/>
                          <w:color w:val="231F20"/>
                          <w:spacing w:val="7"/>
                          <w:sz w:val="18"/>
                        </w:rPr>
                        <w:t> </w:t>
                      </w:r>
                      <w:r>
                        <w:rPr>
                          <w:rFonts w:ascii="Verdana"/>
                          <w:b/>
                          <w:i/>
                          <w:color w:val="231F20"/>
                          <w:sz w:val="18"/>
                        </w:rPr>
                        <w:t>Romans?</w:t>
                      </w:r>
                      <w:r>
                        <w:rPr>
                          <w:rFonts w:ascii="Verdana"/>
                          <w:sz w:val="18"/>
                        </w:rPr>
                      </w:r>
                    </w:p>
                    <w:p>
                      <w:pPr>
                        <w:numPr>
                          <w:ilvl w:val="0"/>
                          <w:numId w:val="1"/>
                        </w:numPr>
                        <w:tabs>
                          <w:tab w:pos="1742" w:val="left" w:leader="none"/>
                        </w:tabs>
                        <w:spacing w:before="61"/>
                        <w:ind w:left="1741" w:right="968" w:hanging="440"/>
                        <w:jc w:val="left"/>
                        <w:rPr>
                          <w:rFonts w:ascii="Verdana" w:hAnsi="Verdana" w:cs="Verdana" w:eastAsia="Verdana" w:hint="default"/>
                          <w:sz w:val="18"/>
                          <w:szCs w:val="18"/>
                        </w:rPr>
                      </w:pPr>
                      <w:r>
                        <w:rPr>
                          <w:rFonts w:ascii="Verdana"/>
                          <w:b/>
                          <w:i/>
                          <w:color w:val="231F20"/>
                          <w:sz w:val="18"/>
                        </w:rPr>
                        <w:t>How did the Greeks influence Roman</w:t>
                      </w:r>
                      <w:r>
                        <w:rPr>
                          <w:rFonts w:ascii="Verdana"/>
                          <w:b/>
                          <w:i/>
                          <w:color w:val="231F20"/>
                          <w:spacing w:val="9"/>
                          <w:sz w:val="18"/>
                        </w:rPr>
                        <w:t> </w:t>
                      </w:r>
                      <w:r>
                        <w:rPr>
                          <w:rFonts w:ascii="Verdana"/>
                          <w:b/>
                          <w:i/>
                          <w:color w:val="231F20"/>
                          <w:sz w:val="18"/>
                        </w:rPr>
                        <w:t>culture?</w:t>
                      </w:r>
                      <w:r>
                        <w:rPr>
                          <w:rFonts w:ascii="Verdana"/>
                          <w:sz w:val="18"/>
                        </w:rPr>
                      </w:r>
                    </w:p>
                  </w:txbxContent>
                </v:textbox>
                <w10:wrap type="none"/>
              </v:shape>
            </v:group>
          </v:group>
        </w:pict>
      </w:r>
      <w:r>
        <w:rPr/>
      </w:r>
      <w:r>
        <w:rPr/>
        <w:tab/>
      </w:r>
      <w:r>
        <w:rPr>
          <w:position w:val="5"/>
        </w:rPr>
        <w:pict>
          <v:group style="width:234.65pt;height:123pt;mso-position-horizontal-relative:char;mso-position-vertical-relative:line" coordorigin="0,0" coordsize="4693,2460">
            <v:group style="position:absolute;left:20;top:20;width:4653;height:2420" coordorigin="20,20" coordsize="4653,2420">
              <v:shape style="position:absolute;left:20;top:20;width:4653;height:2420" coordorigin="20,20" coordsize="4653,2420" path="m380,20l273,20,189,24,127,33,52,82,24,189,20,273,20,380,20,2080,20,2187,24,2271,33,2333,82,2408,189,2436,273,2440,380,2440,4313,2440,4420,2440,4503,2436,4566,2427,4641,2378,4669,2271,4672,2187,4673,2080,4673,380,4672,273,4669,189,4659,127,4611,52,4503,24,4420,20,4313,20,380,20xe" filled="false" stroked="true" strokeweight="2pt" strokecolor="#939598">
                <v:path arrowok="t"/>
              </v:shape>
              <v:shape style="position:absolute;left:0;top:0;width:4693;height:2460" type="#_x0000_t202" filled="false" stroked="false">
                <v:textbox inset="0,0,0,0">
                  <w:txbxContent>
                    <w:p>
                      <w:pPr>
                        <w:spacing w:before="82"/>
                        <w:ind w:left="205" w:right="0" w:firstLine="0"/>
                        <w:jc w:val="left"/>
                        <w:rPr>
                          <w:rFonts w:ascii="Verdana" w:hAnsi="Verdana" w:cs="Verdana" w:eastAsia="Verdana" w:hint="default"/>
                          <w:sz w:val="24"/>
                          <w:szCs w:val="24"/>
                        </w:rPr>
                      </w:pPr>
                      <w:r>
                        <w:rPr>
                          <w:rFonts w:ascii="Verdana"/>
                          <w:b/>
                          <w:color w:val="231F20"/>
                          <w:spacing w:val="-5"/>
                          <w:sz w:val="24"/>
                        </w:rPr>
                        <w:t>Terms </w:t>
                      </w:r>
                      <w:r>
                        <w:rPr>
                          <w:rFonts w:ascii="Verdana"/>
                          <w:b/>
                          <w:color w:val="231F20"/>
                          <w:sz w:val="24"/>
                        </w:rPr>
                        <w:t>to</w:t>
                      </w:r>
                      <w:r>
                        <w:rPr>
                          <w:rFonts w:ascii="Verdana"/>
                          <w:b/>
                          <w:color w:val="231F20"/>
                          <w:spacing w:val="18"/>
                          <w:sz w:val="24"/>
                        </w:rPr>
                        <w:t> </w:t>
                      </w:r>
                      <w:r>
                        <w:rPr>
                          <w:rFonts w:ascii="Verdana"/>
                          <w:b/>
                          <w:color w:val="231F20"/>
                          <w:sz w:val="24"/>
                        </w:rPr>
                        <w:t>Know</w:t>
                      </w:r>
                      <w:r>
                        <w:rPr>
                          <w:rFonts w:ascii="Verdana"/>
                          <w:sz w:val="24"/>
                        </w:rPr>
                      </w:r>
                    </w:p>
                    <w:p>
                      <w:pPr>
                        <w:spacing w:line="220" w:lineRule="exact" w:before="73"/>
                        <w:ind w:left="205" w:right="276" w:firstLine="0"/>
                        <w:jc w:val="left"/>
                        <w:rPr>
                          <w:rFonts w:ascii="Verdana" w:hAnsi="Verdana" w:cs="Verdana" w:eastAsia="Verdana" w:hint="default"/>
                          <w:sz w:val="19"/>
                          <w:szCs w:val="19"/>
                        </w:rPr>
                      </w:pPr>
                      <w:r>
                        <w:rPr>
                          <w:rFonts w:ascii="Verdana"/>
                          <w:b/>
                          <w:color w:val="231F20"/>
                          <w:sz w:val="19"/>
                        </w:rPr>
                        <w:t>gladiator </w:t>
                      </w:r>
                      <w:r>
                        <w:rPr>
                          <w:rFonts w:ascii="Verdana"/>
                          <w:color w:val="231F20"/>
                          <w:sz w:val="19"/>
                        </w:rPr>
                        <w:t>a </w:t>
                      </w:r>
                      <w:r>
                        <w:rPr>
                          <w:rFonts w:ascii="Verdana"/>
                          <w:color w:val="231F20"/>
                          <w:spacing w:val="2"/>
                          <w:sz w:val="19"/>
                        </w:rPr>
                        <w:t>person </w:t>
                      </w:r>
                      <w:r>
                        <w:rPr>
                          <w:rFonts w:ascii="Verdana"/>
                          <w:color w:val="231F20"/>
                          <w:sz w:val="19"/>
                        </w:rPr>
                        <w:t>who fought people and </w:t>
                      </w:r>
                      <w:r>
                        <w:rPr>
                          <w:rFonts w:ascii="Verdana"/>
                          <w:color w:val="231F20"/>
                          <w:sz w:val="19"/>
                        </w:rPr>
                        <w:t>animals for public</w:t>
                      </w:r>
                      <w:r>
                        <w:rPr>
                          <w:rFonts w:ascii="Verdana"/>
                          <w:color w:val="231F20"/>
                          <w:spacing w:val="25"/>
                          <w:sz w:val="19"/>
                        </w:rPr>
                        <w:t> </w:t>
                      </w:r>
                      <w:r>
                        <w:rPr>
                          <w:rFonts w:ascii="Verdana"/>
                          <w:color w:val="231F20"/>
                          <w:sz w:val="19"/>
                        </w:rPr>
                        <w:t>entertainment</w:t>
                      </w:r>
                      <w:r>
                        <w:rPr>
                          <w:rFonts w:ascii="Verdana"/>
                          <w:sz w:val="19"/>
                        </w:rPr>
                      </w:r>
                    </w:p>
                    <w:p>
                      <w:pPr>
                        <w:spacing w:line="220" w:lineRule="exact" w:before="40"/>
                        <w:ind w:left="205" w:right="637" w:firstLine="0"/>
                        <w:jc w:val="left"/>
                        <w:rPr>
                          <w:rFonts w:ascii="Verdana" w:hAnsi="Verdana" w:cs="Verdana" w:eastAsia="Verdana" w:hint="default"/>
                          <w:sz w:val="19"/>
                          <w:szCs w:val="19"/>
                        </w:rPr>
                      </w:pPr>
                      <w:r>
                        <w:rPr>
                          <w:rFonts w:ascii="Verdana"/>
                          <w:b/>
                          <w:color w:val="231F20"/>
                          <w:sz w:val="19"/>
                        </w:rPr>
                        <w:t>satire </w:t>
                      </w:r>
                      <w:r>
                        <w:rPr>
                          <w:rFonts w:ascii="Verdana"/>
                          <w:color w:val="231F20"/>
                          <w:sz w:val="19"/>
                        </w:rPr>
                        <w:t>writing that pokes fun at human weaknesses</w:t>
                      </w:r>
                      <w:r>
                        <w:rPr>
                          <w:rFonts w:ascii="Verdana"/>
                          <w:sz w:val="19"/>
                        </w:rPr>
                      </w:r>
                    </w:p>
                    <w:p>
                      <w:pPr>
                        <w:spacing w:line="220" w:lineRule="exact" w:before="40"/>
                        <w:ind w:left="205" w:right="307" w:firstLine="0"/>
                        <w:jc w:val="left"/>
                        <w:rPr>
                          <w:rFonts w:ascii="Verdana" w:hAnsi="Verdana" w:cs="Verdana" w:eastAsia="Verdana" w:hint="default"/>
                          <w:sz w:val="19"/>
                          <w:szCs w:val="19"/>
                        </w:rPr>
                      </w:pPr>
                      <w:r>
                        <w:rPr>
                          <w:rFonts w:ascii="Verdana"/>
                          <w:b/>
                          <w:color w:val="231F20"/>
                          <w:sz w:val="19"/>
                        </w:rPr>
                        <w:t>ode </w:t>
                      </w:r>
                      <w:r>
                        <w:rPr>
                          <w:rFonts w:ascii="Verdana"/>
                          <w:color w:val="231F20"/>
                          <w:sz w:val="19"/>
                        </w:rPr>
                        <w:t>poem that expresses strong emotions about</w:t>
                      </w:r>
                      <w:r>
                        <w:rPr>
                          <w:rFonts w:ascii="Verdana"/>
                          <w:color w:val="231F20"/>
                          <w:spacing w:val="10"/>
                          <w:sz w:val="19"/>
                        </w:rPr>
                        <w:t> </w:t>
                      </w:r>
                      <w:r>
                        <w:rPr>
                          <w:rFonts w:ascii="Verdana"/>
                          <w:color w:val="231F20"/>
                          <w:sz w:val="19"/>
                        </w:rPr>
                        <w:t>life</w:t>
                      </w:r>
                      <w:r>
                        <w:rPr>
                          <w:rFonts w:ascii="Verdana"/>
                          <w:sz w:val="19"/>
                        </w:rPr>
                      </w:r>
                    </w:p>
                    <w:p>
                      <w:pPr>
                        <w:spacing w:before="25"/>
                        <w:ind w:left="205" w:right="0" w:firstLine="0"/>
                        <w:jc w:val="left"/>
                        <w:rPr>
                          <w:rFonts w:ascii="Verdana" w:hAnsi="Verdana" w:cs="Verdana" w:eastAsia="Verdana" w:hint="default"/>
                          <w:sz w:val="19"/>
                          <w:szCs w:val="19"/>
                        </w:rPr>
                      </w:pPr>
                      <w:r>
                        <w:rPr>
                          <w:rFonts w:ascii="Verdana"/>
                          <w:b/>
                          <w:color w:val="231F20"/>
                          <w:sz w:val="19"/>
                        </w:rPr>
                        <w:t>vault  </w:t>
                      </w:r>
                      <w:r>
                        <w:rPr>
                          <w:rFonts w:ascii="Verdana"/>
                          <w:color w:val="231F20"/>
                          <w:sz w:val="19"/>
                        </w:rPr>
                        <w:t>a curved</w:t>
                      </w:r>
                      <w:r>
                        <w:rPr>
                          <w:rFonts w:ascii="Verdana"/>
                          <w:color w:val="231F20"/>
                          <w:spacing w:val="-14"/>
                          <w:sz w:val="19"/>
                        </w:rPr>
                        <w:t> </w:t>
                      </w:r>
                      <w:r>
                        <w:rPr>
                          <w:rFonts w:ascii="Verdana"/>
                          <w:color w:val="231F20"/>
                          <w:sz w:val="19"/>
                        </w:rPr>
                        <w:t>ceiling</w:t>
                      </w:r>
                      <w:r>
                        <w:rPr>
                          <w:rFonts w:ascii="Verdana"/>
                          <w:sz w:val="19"/>
                        </w:rPr>
                      </w:r>
                    </w:p>
                    <w:p>
                      <w:pPr>
                        <w:spacing w:before="29"/>
                        <w:ind w:left="205" w:right="0" w:firstLine="0"/>
                        <w:jc w:val="left"/>
                        <w:rPr>
                          <w:rFonts w:ascii="Verdana" w:hAnsi="Verdana" w:cs="Verdana" w:eastAsia="Verdana" w:hint="default"/>
                          <w:sz w:val="19"/>
                          <w:szCs w:val="19"/>
                        </w:rPr>
                      </w:pPr>
                      <w:r>
                        <w:rPr>
                          <w:rFonts w:ascii="Verdana" w:hAnsi="Verdana" w:cs="Verdana" w:eastAsia="Verdana" w:hint="default"/>
                          <w:b/>
                          <w:bCs/>
                          <w:color w:val="231F20"/>
                          <w:sz w:val="19"/>
                          <w:szCs w:val="19"/>
                        </w:rPr>
                        <w:t>anatomy </w:t>
                      </w:r>
                      <w:r>
                        <w:rPr>
                          <w:rFonts w:ascii="Verdana" w:hAnsi="Verdana" w:cs="Verdana" w:eastAsia="Verdana" w:hint="default"/>
                          <w:color w:val="231F20"/>
                          <w:sz w:val="19"/>
                          <w:szCs w:val="19"/>
                        </w:rPr>
                        <w:t>the study of the body’s </w:t>
                      </w:r>
                      <w:r>
                        <w:rPr>
                          <w:rFonts w:ascii="Verdana" w:hAnsi="Verdana" w:cs="Verdana" w:eastAsia="Verdana" w:hint="default"/>
                          <w:color w:val="231F20"/>
                          <w:spacing w:val="4"/>
                          <w:sz w:val="19"/>
                          <w:szCs w:val="19"/>
                        </w:rPr>
                        <w:t> </w:t>
                      </w:r>
                      <w:r>
                        <w:rPr>
                          <w:rFonts w:ascii="Verdana" w:hAnsi="Verdana" w:cs="Verdana" w:eastAsia="Verdana" w:hint="default"/>
                          <w:color w:val="231F20"/>
                          <w:spacing w:val="2"/>
                          <w:sz w:val="19"/>
                          <w:szCs w:val="19"/>
                        </w:rPr>
                        <w:t>structure</w:t>
                      </w:r>
                      <w:r>
                        <w:rPr>
                          <w:rFonts w:ascii="Verdana" w:hAnsi="Verdana" w:cs="Verdana" w:eastAsia="Verdana" w:hint="default"/>
                          <w:spacing w:val="2"/>
                          <w:sz w:val="19"/>
                          <w:szCs w:val="19"/>
                        </w:rPr>
                      </w:r>
                    </w:p>
                  </w:txbxContent>
                </v:textbox>
                <w10:wrap type="none"/>
              </v:shape>
            </v:group>
          </v:group>
        </w:pict>
      </w:r>
      <w:r>
        <w:rPr>
          <w:position w:val="5"/>
        </w:rPr>
      </w:r>
    </w:p>
    <w:p>
      <w:pPr>
        <w:spacing w:line="240" w:lineRule="auto" w:before="4"/>
        <w:ind w:right="0"/>
        <w:rPr>
          <w:rFonts w:ascii="Verdana" w:hAnsi="Verdana" w:cs="Verdana" w:eastAsia="Verdana" w:hint="default"/>
          <w:sz w:val="23"/>
          <w:szCs w:val="23"/>
        </w:rPr>
      </w:pPr>
    </w:p>
    <w:p>
      <w:pPr>
        <w:pStyle w:val="Heading1"/>
        <w:spacing w:line="240" w:lineRule="auto" w:before="0"/>
        <w:ind w:right="0"/>
        <w:jc w:val="left"/>
        <w:rPr>
          <w:b w:val="0"/>
          <w:bCs w:val="0"/>
        </w:rPr>
      </w:pPr>
      <w:r>
        <w:rPr/>
        <w:pict>
          <v:group style="position:absolute;margin-left:89.86599pt;margin-top:27.182928pt;width:474.5pt;height:276.55pt;mso-position-horizontal-relative:page;mso-position-vertical-relative:paragraph;z-index:1504" coordorigin="1797,544" coordsize="9490,5531">
            <v:shape style="position:absolute;left:1802;top:549;width:9480;height:5520" type="#_x0000_t75" stroked="false">
              <v:imagedata r:id="rId9" o:title=""/>
            </v:shape>
            <v:group style="position:absolute;left:7523;top:4181;width:65;height:82" coordorigin="7523,4181" coordsize="65,82">
              <v:shape style="position:absolute;left:7523;top:4181;width:65;height:82" coordorigin="7523,4181" coordsize="65,82" path="m7585,4181l7582,4182,7570,4183,7559,4192,7547,4197,7544,4204,7536,4204,7535,4212,7535,4218,7526,4224,7536,4235,7534,4244,7523,4256,7539,4263,7543,4257,7555,4251,7555,4241,7558,4234,7565,4233,7574,4233,7574,4230,7570,4227,7570,4224,7573,4218,7578,4217,7576,4212,7584,4208,7581,4204,7544,4204,7536,4204,7581,4204,7587,4200,7584,4192,7588,4188,7585,4181xe" filled="true" fillcolor="#9d9fa2" stroked="false">
                <v:path arrowok="t"/>
                <v:fill type="solid"/>
              </v:shape>
              <v:shape style="position:absolute;left:7523;top:4181;width:65;height:82" coordorigin="7523,4181" coordsize="65,82" path="m7574,4233l7565,4233,7571,4236,7574,4233xe" filled="true" fillcolor="#9d9fa2" stroked="false">
                <v:path arrowok="t"/>
                <v:fill type="solid"/>
              </v:shape>
            </v:group>
            <v:group style="position:absolute;left:7524;top:4203;width:8;height:7" coordorigin="7524,4203" coordsize="8,7">
              <v:shape style="position:absolute;left:7524;top:4203;width:8;height:7" coordorigin="7524,4203" coordsize="8,7" path="m7529,4203l7524,4208,7528,4210,7531,4205,7529,4203xe" filled="true" fillcolor="#9d9fa2" stroked="false">
                <v:path arrowok="t"/>
                <v:fill type="solid"/>
              </v:shape>
            </v:group>
            <v:group style="position:absolute;left:6399;top:3273;width:38;height:17" coordorigin="6399,3273" coordsize="38,17">
              <v:shape style="position:absolute;left:6399;top:3273;width:38;height:17" coordorigin="6399,3273" coordsize="38,17" path="m6399,3273l6408,3277,6427,3286,6436,3290,6421,3283,6406,3276,6399,3273xe" filled="true" fillcolor="#9d9fa2" stroked="false">
                <v:path arrowok="t"/>
                <v:fill type="solid"/>
              </v:shape>
            </v:group>
            <v:group style="position:absolute;left:6618;top:3712;width:52;height:65" coordorigin="6618,3712" coordsize="52,65">
              <v:shape style="position:absolute;left:6618;top:3712;width:52;height:65" coordorigin="6618,3712" coordsize="52,65" path="m6642,3712l6631,3714,6618,3721,6632,3740,6638,3752,6644,3764,6665,3777,6669,3775,6659,3767,6650,3760,6648,3743,6643,3736,6642,3729,6651,3724,6653,3717,6642,3712xe" filled="true" fillcolor="#9d9fa2" stroked="false">
                <v:path arrowok="t"/>
                <v:fill type="solid"/>
              </v:shape>
            </v:group>
            <v:group style="position:absolute;left:6689;top:3907;width:52;height:58" coordorigin="6689,3907" coordsize="52,58">
              <v:shape style="position:absolute;left:6689;top:3907;width:52;height:58" coordorigin="6689,3907" coordsize="52,58" path="m6741,3956l6720,3956,6730,3964,6739,3964,6741,3957,6741,3956xe" filled="true" fillcolor="#9d9fa2" stroked="false">
                <v:path arrowok="t"/>
                <v:fill type="solid"/>
              </v:shape>
              <v:shape style="position:absolute;left:6689;top:3907;width:52;height:58" coordorigin="6689,3907" coordsize="52,58" path="m6720,3934l6701,3934,6702,3946,6707,3958,6720,3956,6741,3956,6728,3938,6721,3938,6720,3934xe" filled="true" fillcolor="#9d9fa2" stroked="false">
                <v:path arrowok="t"/>
                <v:fill type="solid"/>
              </v:shape>
              <v:shape style="position:absolute;left:6689;top:3907;width:52;height:58" coordorigin="6689,3907" coordsize="52,58" path="m6697,3922l6689,3936,6691,3948,6698,3949,6701,3934,6720,3934,6719,3933,6721,3928,6706,3928,6697,3922xe" filled="true" fillcolor="#9d9fa2" stroked="false">
                <v:path arrowok="t"/>
                <v:fill type="solid"/>
              </v:shape>
              <v:shape style="position:absolute;left:6689;top:3907;width:52;height:58" coordorigin="6689,3907" coordsize="52,58" path="m6727,3935l6721,3938,6728,3938,6727,3935xe" filled="true" fillcolor="#9d9fa2" stroked="false">
                <v:path arrowok="t"/>
                <v:fill type="solid"/>
              </v:shape>
              <v:shape style="position:absolute;left:6689;top:3907;width:52;height:58" coordorigin="6689,3907" coordsize="52,58" path="m6715,3907l6712,3921,6706,3928,6721,3928,6721,3926,6715,3907xe" filled="true" fillcolor="#9d9fa2" stroked="false">
                <v:path arrowok="t"/>
                <v:fill type="solid"/>
              </v:shape>
            </v:group>
            <v:group style="position:absolute;left:5645;top:3179;width:37;height:19" coordorigin="5645,3179" coordsize="37,19">
              <v:shape style="position:absolute;left:5645;top:3179;width:37;height:19" coordorigin="5645,3179" coordsize="37,19" path="m5679,3189l5671,3189,5673,3197,5678,3198,5679,3189xe" filled="true" fillcolor="#9d9fa2" stroked="false">
                <v:path arrowok="t"/>
                <v:fill type="solid"/>
              </v:shape>
              <v:shape style="position:absolute;left:5645;top:3179;width:37;height:19" coordorigin="5645,3179" coordsize="37,19" path="m5655,3180l5646,3180,5645,3185,5649,3191,5671,3189,5679,3189,5680,3183,5663,3183,5655,3180xe" filled="true" fillcolor="#9d9fa2" stroked="false">
                <v:path arrowok="t"/>
                <v:fill type="solid"/>
              </v:shape>
              <v:shape style="position:absolute;left:5645;top:3179;width:37;height:19" coordorigin="5645,3179" coordsize="37,19" path="m5681,3179l5663,3183,5680,3183,5681,3179xe" filled="true" fillcolor="#9d9fa2" stroked="false">
                <v:path arrowok="t"/>
                <v:fill type="solid"/>
              </v:shape>
              <v:shape style="position:absolute;left:5371;top:3141;width:213;height:565" type="#_x0000_t75" stroked="false">
                <v:imagedata r:id="rId10" o:title=""/>
              </v:shape>
            </v:group>
            <v:group style="position:absolute;left:6312;top:3183;width:45;height:20" coordorigin="6312,3183" coordsize="45,20">
              <v:shape style="position:absolute;left:6312;top:3183;width:45;height:20" coordorigin="6312,3183" coordsize="45,20" path="m6312,3183l6314,3197,6352,3203,6356,3196,6312,3183xe" filled="true" fillcolor="#9d9fa2" stroked="false">
                <v:path arrowok="t"/>
                <v:fill type="solid"/>
              </v:shape>
            </v:group>
            <v:group style="position:absolute;left:6156;top:2979;width:44;height:62" coordorigin="6156,2979" coordsize="44,62">
              <v:shape style="position:absolute;left:6156;top:2979;width:44;height:62" coordorigin="6156,2979" coordsize="44,62" path="m6156,2979l6160,2989,6165,3002,6168,3012,6188,3028,6186,3033,6198,3041,6200,3036,6200,3034,6191,3024,6189,3020,6182,3020,6171,3002,6177,3002,6173,2997,6168,2997,6162,2988,6156,2979xe" filled="true" fillcolor="#9d9fa2" stroked="false">
                <v:path arrowok="t"/>
                <v:fill type="solid"/>
              </v:shape>
              <v:shape style="position:absolute;left:6156;top:2979;width:44;height:62" coordorigin="6156,2979" coordsize="44,62" path="m6183,3013l6182,3020,6189,3020,6183,3013xe" filled="true" fillcolor="#9d9fa2" stroked="false">
                <v:path arrowok="t"/>
                <v:fill type="solid"/>
              </v:shape>
              <v:shape style="position:absolute;left:6156;top:2979;width:44;height:62" coordorigin="6156,2979" coordsize="44,62" path="m6177,3002l6171,3002,6183,3011,6177,3002xe" filled="true" fillcolor="#9d9fa2" stroked="false">
                <v:path arrowok="t"/>
                <v:fill type="solid"/>
              </v:shape>
              <v:shape style="position:absolute;left:6156;top:2979;width:44;height:62" coordorigin="6156,2979" coordsize="44,62" path="m6170,2993l6168,2997,6173,2997,6170,2993xe" filled="true" fillcolor="#9d9fa2" stroked="false">
                <v:path arrowok="t"/>
                <v:fill type="solid"/>
              </v:shape>
            </v:group>
            <v:group style="position:absolute;left:6303;top:3208;width:77;height:19" coordorigin="6303,3208" coordsize="77,19">
              <v:shape style="position:absolute;left:6303;top:3208;width:77;height:19" coordorigin="6303,3208" coordsize="77,19" path="m6303,3208l6314,3214,6324,3220,6380,3227,6342,3216,6331,3208,6303,3208xe" filled="true" fillcolor="#9d9fa2" stroked="false">
                <v:path arrowok="t"/>
                <v:fill type="solid"/>
              </v:shape>
            </v:group>
            <v:group style="position:absolute;left:6159;top:3056;width:33;height:44" coordorigin="6159,3056" coordsize="33,44">
              <v:shape style="position:absolute;left:6159;top:3056;width:33;height:44" coordorigin="6159,3056" coordsize="33,44" path="m6160,3056l6159,3061,6185,3099,6192,3100,6192,3098,6186,3090,6179,3081,6173,3073,6166,3065,6160,3056xe" filled="true" fillcolor="#9d9fa2" stroked="false">
                <v:path arrowok="t"/>
                <v:fill type="solid"/>
              </v:shape>
            </v:group>
            <v:group style="position:absolute;left:4585;top:2283;width:9;height:21" coordorigin="4585,2283" coordsize="9,21">
              <v:shape style="position:absolute;left:4585;top:2283;width:9;height:21" coordorigin="4585,2283" coordsize="9,21" path="m4585,2283l4591,2295,4591,2303,4593,2289,4585,2283xe" filled="true" fillcolor="#9d9fa2" stroked="false">
                <v:path arrowok="t"/>
                <v:fill type="solid"/>
              </v:shape>
            </v:group>
            <v:group style="position:absolute;left:6130;top:2904;width:35;height:38" coordorigin="6130,2904" coordsize="35,38">
              <v:shape style="position:absolute;left:6130;top:2904;width:35;height:38" coordorigin="6130,2904" coordsize="35,38" path="m6149,2904l6144,2906,6130,2921,6136,2929,6147,2938,6165,2942,6164,2935,6149,2904xe" filled="true" fillcolor="#9d9fa2" stroked="false">
                <v:path arrowok="t"/>
                <v:fill type="solid"/>
              </v:shape>
            </v:group>
            <v:group style="position:absolute;left:7324;top:4015;width:45;height:28" coordorigin="7324,4015" coordsize="45,28">
              <v:shape style="position:absolute;left:7324;top:4015;width:45;height:28" coordorigin="7324,4015" coordsize="45,28" path="m7369,4015l7335,4023,7324,4038,7326,4043,7352,4032,7369,4015xe" filled="true" fillcolor="#9d9fa2" stroked="false">
                <v:path arrowok="t"/>
                <v:fill type="solid"/>
              </v:shape>
            </v:group>
            <v:group style="position:absolute;left:7284;top:3667;width:33;height:9" coordorigin="7284,3667" coordsize="33,9">
              <v:shape style="position:absolute;left:7284;top:3667;width:33;height:9" coordorigin="7284,3667" coordsize="33,9" path="m7317,3667l7284,3675,7317,3669,7317,3667xe" filled="true" fillcolor="#9d9fa2" stroked="false">
                <v:path arrowok="t"/>
                <v:fill type="solid"/>
              </v:shape>
            </v:group>
            <v:group style="position:absolute;left:7259;top:4189;width:12;height:21" coordorigin="7259,4189" coordsize="12,21">
              <v:shape style="position:absolute;left:7259;top:4189;width:12;height:21" coordorigin="7259,4189" coordsize="12,21" path="m7261,4189l7259,4208,7269,4210,7271,4198,7261,4189xe" filled="true" fillcolor="#9d9fa2" stroked="false">
                <v:path arrowok="t"/>
                <v:fill type="solid"/>
              </v:shape>
            </v:group>
            <v:group style="position:absolute;left:7175;top:4111;width:10;height:22" coordorigin="7175,4111" coordsize="10,22">
              <v:shape style="position:absolute;left:7175;top:4111;width:10;height:22" coordorigin="7175,4111" coordsize="10,22" path="m7175,4111l7179,4121,7183,4132,7185,4117,7175,4111xe" filled="true" fillcolor="#9d9fa2" stroked="false">
                <v:path arrowok="t"/>
                <v:fill type="solid"/>
              </v:shape>
            </v:group>
            <v:group style="position:absolute;left:6713;top:3853;width:22;height:40" coordorigin="6713,3853" coordsize="22,40">
              <v:shape style="position:absolute;left:6713;top:3853;width:22;height:40" coordorigin="6713,3853" coordsize="22,40" path="m6730,3853l6720,3864,6717,3878,6713,3892,6728,3888,6735,3869,6731,3855,6730,3853xe" filled="true" fillcolor="#9d9fa2" stroked="false">
                <v:path arrowok="t"/>
                <v:fill type="solid"/>
              </v:shape>
            </v:group>
            <v:group style="position:absolute;left:7246;top:4321;width:10;height:10" coordorigin="7246,4321" coordsize="10,10">
              <v:shape style="position:absolute;left:7246;top:4321;width:10;height:10" coordorigin="7246,4321" coordsize="10,10" path="m7256,4321l7248,4321,7246,4324,7248,4331,7254,4330,7256,4321xe" filled="true" fillcolor="#9d9fa2" stroked="false">
                <v:path arrowok="t"/>
                <v:fill type="solid"/>
              </v:shape>
            </v:group>
            <v:group style="position:absolute;left:7305;top:3886;width:38;height:64" coordorigin="7305,3886" coordsize="38,64">
              <v:shape style="position:absolute;left:7305;top:3886;width:38;height:64" coordorigin="7305,3886" coordsize="38,64" path="m7329,3886l7307,3890,7305,3897,7318,3908,7324,3922,7310,3935,7310,3939,7318,3945,7327,3950,7338,3938,7341,3921,7342,3895,7329,3886xe" filled="true" fillcolor="#9d9fa2" stroked="false">
                <v:path arrowok="t"/>
                <v:fill type="solid"/>
              </v:shape>
            </v:group>
            <v:group style="position:absolute;left:7477;top:4183;width:22;height:16" coordorigin="7477,4183" coordsize="22,16">
              <v:shape style="position:absolute;left:7477;top:4183;width:22;height:16" coordorigin="7477,4183" coordsize="22,16" path="m7489,4191l7485,4191,7486,4193,7487,4196,7489,4199,7493,4198,7499,4193,7490,4193,7489,4191xe" filled="true" fillcolor="#9d9fa2" stroked="false">
                <v:path arrowok="t"/>
                <v:fill type="solid"/>
              </v:shape>
              <v:shape style="position:absolute;left:7477;top:4183;width:22;height:16" coordorigin="7477,4183" coordsize="22,16" path="m7499,4193l7490,4193,7499,4193,7499,4193xe" filled="true" fillcolor="#9d9fa2" stroked="false">
                <v:path arrowok="t"/>
                <v:fill type="solid"/>
              </v:shape>
              <v:shape style="position:absolute;left:7477;top:4183;width:22;height:16" coordorigin="7477,4183" coordsize="22,16" path="m7481,4185l7477,4187,7478,4190,7478,4193,7482,4190,7489,4190,7489,4190,7487,4188,7487,4185,7483,4185,7481,4185xe" filled="true" fillcolor="#9d9fa2" stroked="false">
                <v:path arrowok="t"/>
                <v:fill type="solid"/>
              </v:shape>
              <v:shape style="position:absolute;left:7477;top:4183;width:22;height:16" coordorigin="7477,4183" coordsize="22,16" path="m7489,4190l7482,4190,7483,4191,7485,4191,7489,4191,7489,4190xe" filled="true" fillcolor="#9d9fa2" stroked="false">
                <v:path arrowok="t"/>
                <v:fill type="solid"/>
              </v:shape>
              <v:shape style="position:absolute;left:7477;top:4183;width:22;height:16" coordorigin="7477,4183" coordsize="22,16" path="m7487,4183l7483,4185,7487,4185,7487,4183xe" filled="true" fillcolor="#9d9fa2" stroked="false">
                <v:path arrowok="t"/>
                <v:fill type="solid"/>
              </v:shape>
            </v:group>
            <v:group style="position:absolute;left:7436;top:4119;width:49;height:38" coordorigin="7436,4119" coordsize="49,38">
              <v:shape style="position:absolute;left:7436;top:4119;width:49;height:38" coordorigin="7436,4119" coordsize="49,38" path="m7477,4119l7460,4127,7452,4134,7444,4142,7440,4142,7436,4149,7442,4156,7442,4144,7474,4130,7485,4125,7477,4119xe" filled="true" fillcolor="#9d9fa2" stroked="false">
                <v:path arrowok="t"/>
                <v:fill type="solid"/>
              </v:shape>
            </v:group>
            <v:group style="position:absolute;left:7502;top:4209;width:18;height:12" coordorigin="7502,4209" coordsize="18,12">
              <v:shape style="position:absolute;left:7502;top:4209;width:18;height:12" coordorigin="7502,4209" coordsize="18,12" path="m7511,4213l7510,4213,7512,4220,7519,4215,7517,4213,7512,4213,7511,4213xe" filled="true" fillcolor="#9d9fa2" stroked="false">
                <v:path arrowok="t"/>
                <v:fill type="solid"/>
              </v:shape>
              <v:shape style="position:absolute;left:7502;top:4209;width:18;height:12" coordorigin="7502,4209" coordsize="18,12" path="m7507,4209l7502,4216,7503,4218,7510,4213,7511,4213,7507,4209xe" filled="true" fillcolor="#9d9fa2" stroked="false">
                <v:path arrowok="t"/>
                <v:fill type="solid"/>
              </v:shape>
              <v:shape style="position:absolute;left:7502;top:4209;width:18;height:12" coordorigin="7502,4209" coordsize="18,12" path="m7517,4213l7512,4213,7517,4213,7517,4213xe" filled="true" fillcolor="#9d9fa2" stroked="false">
                <v:path arrowok="t"/>
                <v:fill type="solid"/>
              </v:shape>
            </v:group>
            <v:group style="position:absolute;left:7457;top:4159;width:12;height:13" coordorigin="7457,4159" coordsize="12,13">
              <v:shape style="position:absolute;left:7457;top:4159;width:12;height:13" coordorigin="7457,4159" coordsize="12,13" path="m7461,4159l7457,4164,7462,4171,7469,4166,7467,4163,7461,4159xe" filled="true" fillcolor="#9d9fa2" stroked="false">
                <v:path arrowok="t"/>
                <v:fill type="solid"/>
              </v:shape>
            </v:group>
            <v:group style="position:absolute;left:7462;top:4275;width:19;height:60" coordorigin="7462,4275" coordsize="19,60">
              <v:shape style="position:absolute;left:7462;top:4275;width:19;height:60" coordorigin="7462,4275" coordsize="19,60" path="m7478,4275l7470,4277,7471,4289,7462,4304,7466,4313,7464,4325,7471,4334,7480,4324,7477,4312,7469,4303,7474,4289,7478,4275xe" filled="true" fillcolor="#9d9fa2" stroked="false">
                <v:path arrowok="t"/>
                <v:fill type="solid"/>
              </v:shape>
            </v:group>
            <v:group style="position:absolute;left:7391;top:3996;width:57;height:24" coordorigin="7391,3996" coordsize="57,24">
              <v:shape style="position:absolute;left:7391;top:3996;width:57;height:24" coordorigin="7391,3996" coordsize="57,24" path="m7423,3996l7408,3997,7391,4007,7408,4009,7420,4020,7438,4011,7448,4007,7444,4002,7436,4002,7423,3996xe" filled="true" fillcolor="#9d9fa2" stroked="false">
                <v:path arrowok="t"/>
                <v:fill type="solid"/>
              </v:shape>
              <v:shape style="position:absolute;left:7391;top:3996;width:57;height:24" coordorigin="7391,3996" coordsize="57,24" path="m7447,4000l7440,4001,7436,4002,7444,4002,7444,4002,7447,4000xe" filled="true" fillcolor="#9d9fa2" stroked="false">
                <v:path arrowok="t"/>
                <v:fill type="solid"/>
              </v:shape>
            </v:group>
            <v:group style="position:absolute;left:7304;top:3774;width:86;height:59" coordorigin="7304,3774" coordsize="86,59">
              <v:shape style="position:absolute;left:7304;top:3774;width:86;height:59" coordorigin="7304,3774" coordsize="86,59" path="m7373,3801l7345,3801,7352,3803,7352,3805,7331,3820,7368,3833,7371,3814,7385,3814,7384,3811,7373,3801xe" filled="true" fillcolor="#9d9fa2" stroked="false">
                <v:path arrowok="t"/>
                <v:fill type="solid"/>
              </v:shape>
              <v:shape style="position:absolute;left:7304;top:3774;width:86;height:59" coordorigin="7304,3774" coordsize="86,59" path="m7385,3814l7371,3814,7383,3825,7390,3822,7385,3814xe" filled="true" fillcolor="#9d9fa2" stroked="false">
                <v:path arrowok="t"/>
                <v:fill type="solid"/>
              </v:shape>
              <v:shape style="position:absolute;left:7304;top:3774;width:86;height:59" coordorigin="7304,3774" coordsize="86,59" path="m7360,3774l7344,3775,7328,3789,7309,3790,7304,3800,7316,3816,7330,3818,7334,3810,7345,3801,7373,3801,7363,3790,7366,3781,7360,3774xe" filled="true" fillcolor="#9d9fa2" stroked="false">
                <v:path arrowok="t"/>
                <v:fill type="solid"/>
              </v:shape>
            </v:group>
            <v:group style="position:absolute;left:7139;top:4151;width:26;height:17" coordorigin="7139,4151" coordsize="26,17">
              <v:shape style="position:absolute;left:7139;top:4151;width:26;height:17" coordorigin="7139,4151" coordsize="26,17" path="m7162,4151l7161,4154,7147,4156,7139,4156,7139,4168,7157,4165,7164,4160,7164,4153,7162,4151xe" filled="true" fillcolor="#9d9fa2" stroked="false">
                <v:path arrowok="t"/>
                <v:fill type="solid"/>
              </v:shape>
            </v:group>
            <v:group style="position:absolute;left:7045;top:4305;width:329;height:105" coordorigin="7045,4305" coordsize="329,105">
              <v:shape style="position:absolute;left:7045;top:4305;width:329;height:105" coordorigin="7045,4305" coordsize="329,105" path="m7305,4375l7147,4375,7165,4380,7169,4387,7187,4389,7193,4398,7189,4410,7216,4409,7244,4406,7254,4403,7265,4399,7283,4399,7290,4395,7302,4395,7322,4395,7325,4394,7335,4392,7363,4392,7365,4391,7367,4383,7314,4383,7305,4375xe" filled="true" fillcolor="#9d9fa2" stroked="false">
                <v:path arrowok="t"/>
                <v:fill type="solid"/>
              </v:shape>
              <v:shape style="position:absolute;left:7045;top:4305;width:329;height:105" coordorigin="7045,4305" coordsize="329,105" path="m7283,4399l7265,4399,7279,4401,7283,4399xe" filled="true" fillcolor="#9d9fa2" stroked="false">
                <v:path arrowok="t"/>
                <v:fill type="solid"/>
              </v:shape>
              <v:shape style="position:absolute;left:7045;top:4305;width:329;height:105" coordorigin="7045,4305" coordsize="329,105" path="m7322,4395l7302,4395,7314,4397,7322,4395xe" filled="true" fillcolor="#9d9fa2" stroked="false">
                <v:path arrowok="t"/>
                <v:fill type="solid"/>
              </v:shape>
              <v:shape style="position:absolute;left:7045;top:4305;width:329;height:105" coordorigin="7045,4305" coordsize="329,105" path="m7359,4394l7347,4394,7351,4396,7359,4394xe" filled="true" fillcolor="#9d9fa2" stroked="false">
                <v:path arrowok="t"/>
                <v:fill type="solid"/>
              </v:shape>
              <v:shape style="position:absolute;left:7045;top:4305;width:329;height:105" coordorigin="7045,4305" coordsize="329,105" path="m7363,4392l7335,4392,7338,4394,7347,4394,7359,4394,7361,4393,7363,4392xe" filled="true" fillcolor="#9d9fa2" stroked="false">
                <v:path arrowok="t"/>
                <v:fill type="solid"/>
              </v:shape>
              <v:shape style="position:absolute;left:7045;top:4305;width:329;height:105" coordorigin="7045,4305" coordsize="329,105" path="m7341,4363l7335,4368,7325,4371,7314,4383,7367,4383,7370,4372,7374,4369,7370,4368,7350,4368,7341,4363xe" filled="true" fillcolor="#9d9fa2" stroked="false">
                <v:path arrowok="t"/>
                <v:fill type="solid"/>
              </v:shape>
              <v:shape style="position:absolute;left:7045;top:4305;width:329;height:105" coordorigin="7045,4305" coordsize="329,105" path="m7304,4373l7126,4373,7135,4378,7147,4375,7305,4375,7304,4374,7304,4373xe" filled="true" fillcolor="#9d9fa2" stroked="false">
                <v:path arrowok="t"/>
                <v:fill type="solid"/>
              </v:shape>
              <v:shape style="position:absolute;left:7045;top:4305;width:329;height:105" coordorigin="7045,4305" coordsize="329,105" path="m7305,4369l7102,4369,7108,4376,7126,4373,7304,4373,7305,4369xe" filled="true" fillcolor="#9d9fa2" stroked="false">
                <v:path arrowok="t"/>
                <v:fill type="solid"/>
              </v:shape>
              <v:shape style="position:absolute;left:7045;top:4305;width:329;height:105" coordorigin="7045,4305" coordsize="329,105" path="m7306,4367l7081,4367,7092,4371,7102,4369,7305,4369,7306,4367xe" filled="true" fillcolor="#9d9fa2" stroked="false">
                <v:path arrowok="t"/>
                <v:fill type="solid"/>
              </v:shape>
              <v:shape style="position:absolute;left:7045;top:4305;width:329;height:105" coordorigin="7045,4305" coordsize="329,105" path="m7071,4305l7055,4315,7053,4334,7049,4336,7051,4341,7047,4348,7049,4357,7045,4360,7047,4362,7055,4369,7077,4369,7081,4367,7306,4367,7307,4362,7307,4360,7303,4360,7304,4358,7272,4358,7265,4352,7247,4352,7246,4352,7139,4352,7125,4338,7110,4331,7112,4329,7084,4329,7077,4324,7077,4308,7071,4305xe" filled="true" fillcolor="#9d9fa2" stroked="false">
                <v:path arrowok="t"/>
                <v:fill type="solid"/>
              </v:shape>
              <v:shape style="position:absolute;left:7045;top:4305;width:329;height:105" coordorigin="7045,4305" coordsize="329,105" path="m7374,4350l7364,4358,7357,4367,7350,4368,7370,4368,7368,4367,7368,4357,7374,4350xe" filled="true" fillcolor="#9d9fa2" stroked="false">
                <v:path arrowok="t"/>
                <v:fill type="solid"/>
              </v:shape>
              <v:shape style="position:absolute;left:7045;top:4305;width:329;height:105" coordorigin="7045,4305" coordsize="329,105" path="m7307,4357l7303,4360,7307,4360,7307,4357xe" filled="true" fillcolor="#9d9fa2" stroked="false">
                <v:path arrowok="t"/>
                <v:fill type="solid"/>
              </v:shape>
              <v:shape style="position:absolute;left:7045;top:4305;width:329;height:105" coordorigin="7045,4305" coordsize="329,105" path="m7309,4350l7295,4351,7272,4358,7304,4358,7305,4355,7309,4350xe" filled="true" fillcolor="#9d9fa2" stroked="false">
                <v:path arrowok="t"/>
                <v:fill type="solid"/>
              </v:shape>
              <v:shape style="position:absolute;left:7045;top:4305;width:329;height:105" coordorigin="7045,4305" coordsize="329,105" path="m7264,4352l7247,4352,7265,4352,7264,4352xe" filled="true" fillcolor="#9d9fa2" stroked="false">
                <v:path arrowok="t"/>
                <v:fill type="solid"/>
              </v:shape>
              <v:shape style="position:absolute;left:7045;top:4305;width:329;height:105" coordorigin="7045,4305" coordsize="329,105" path="m7186,4339l7172,4347,7139,4352,7246,4352,7241,4350,7227,4350,7225,4344,7200,4344,7186,4339xe" filled="true" fillcolor="#9d9fa2" stroked="false">
                <v:path arrowok="t"/>
                <v:fill type="solid"/>
              </v:shape>
              <v:shape style="position:absolute;left:7045;top:4305;width:329;height:105" coordorigin="7045,4305" coordsize="329,105" path="m7241,4350l7227,4350,7241,4350,7241,4350xe" filled="true" fillcolor="#9d9fa2" stroked="false">
                <v:path arrowok="t"/>
                <v:fill type="solid"/>
              </v:shape>
              <v:shape style="position:absolute;left:7045;top:4305;width:329;height:105" coordorigin="7045,4305" coordsize="329,105" path="m7221,4341l7205,4341,7200,4344,7225,4344,7225,4343,7221,4341xe" filled="true" fillcolor="#9d9fa2" stroked="false">
                <v:path arrowok="t"/>
                <v:fill type="solid"/>
              </v:shape>
              <v:shape style="position:absolute;left:7045;top:4305;width:329;height:105" coordorigin="7045,4305" coordsize="329,105" path="m7123,4319l7108,4329,7084,4329,7112,4329,7123,4319xe" filled="true" fillcolor="#9d9fa2" stroked="false">
                <v:path arrowok="t"/>
                <v:fill type="solid"/>
              </v:shape>
            </v:group>
            <v:group style="position:absolute;left:7056;top:3807;width:19;height:17" coordorigin="7056,3807" coordsize="19,17">
              <v:shape style="position:absolute;left:7056;top:3807;width:19;height:17" coordorigin="7056,3807" coordsize="19,17" path="m7056,3807l7062,3824,7071,3824,7075,3819,7056,3807xe" filled="true" fillcolor="#9d9fa2" stroked="false">
                <v:path arrowok="t"/>
                <v:fill type="solid"/>
              </v:shape>
            </v:group>
            <v:group style="position:absolute;left:6969;top:3831;width:197;height:153" coordorigin="6969,3831" coordsize="197,153">
              <v:shape style="position:absolute;left:6969;top:3831;width:197;height:153" coordorigin="6969,3831" coordsize="197,153" path="m7127,3944l7119,3944,7124,3953,7121,3958,7132,3965,7136,3974,7143,3981,7158,3983,7164,3978,7165,3967,7166,3957,7151,3957,7128,3946,7127,3944xe" filled="true" fillcolor="#9d9fa2" stroked="false">
                <v:path arrowok="t"/>
                <v:fill type="solid"/>
              </v:shape>
              <v:shape style="position:absolute;left:6969;top:3831;width:197;height:153" coordorigin="6969,3831" coordsize="197,153" path="m7166,3955l7151,3957,7166,3957,7166,3955xe" filled="true" fillcolor="#9d9fa2" stroked="false">
                <v:path arrowok="t"/>
                <v:fill type="solid"/>
              </v:shape>
              <v:shape style="position:absolute;left:6969;top:3831;width:197;height:153" coordorigin="6969,3831" coordsize="197,153" path="m7122,3920l7100,3920,7113,3934,7119,3939,7113,3946,7119,3944,7127,3944,7124,3930,7122,3920xe" filled="true" fillcolor="#9d9fa2" stroked="false">
                <v:path arrowok="t"/>
                <v:fill type="solid"/>
              </v:shape>
              <v:shape style="position:absolute;left:6969;top:3831;width:197;height:153" coordorigin="6969,3831" coordsize="197,153" path="m7116,3895l7051,3895,7059,3904,7055,3914,7070,3921,7122,3920,7120,3913,7126,3903,7116,3895xe" filled="true" fillcolor="#9d9fa2" stroked="false">
                <v:path arrowok="t"/>
                <v:fill type="solid"/>
              </v:shape>
              <v:shape style="position:absolute;left:6969;top:3831;width:197;height:153" coordorigin="6969,3831" coordsize="197,153" path="m7038,3852l6986,3852,6996,3856,7005,3861,7015,3865,7025,3869,7036,3883,7045,3895,7116,3895,7113,3892,7114,3887,7116,3885,7113,3883,7083,3883,7075,3876,7070,3871,7062,3871,7051,3866,7038,3852xe" filled="true" fillcolor="#9d9fa2" stroked="false">
                <v:path arrowok="t"/>
                <v:fill type="solid"/>
              </v:shape>
              <v:shape style="position:absolute;left:6969;top:3831;width:197;height:153" coordorigin="6969,3831" coordsize="197,153" path="m7113,3882l7083,3883,7113,3883,7113,3882xe" filled="true" fillcolor="#9d9fa2" stroked="false">
                <v:path arrowok="t"/>
                <v:fill type="solid"/>
              </v:shape>
              <v:shape style="position:absolute;left:6969;top:3831;width:197;height:153" coordorigin="6969,3831" coordsize="197,153" path="m7068,3869l7062,3871,7070,3871,7068,3869xe" filled="true" fillcolor="#9d9fa2" stroked="false">
                <v:path arrowok="t"/>
                <v:fill type="solid"/>
              </v:shape>
              <v:shape style="position:absolute;left:6969;top:3831;width:197;height:153" coordorigin="6969,3831" coordsize="197,153" path="m7021,3831l7001,3838,6975,3855,6969,3862,6986,3852,7038,3852,7036,3843,7021,3831xe" filled="true" fillcolor="#9d9fa2" stroked="false">
                <v:path arrowok="t"/>
                <v:fill type="solid"/>
              </v:shape>
            </v:group>
            <v:group style="position:absolute;left:6976;top:4207;width:22;height:36" coordorigin="6976,4207" coordsize="22,36">
              <v:shape style="position:absolute;left:6976;top:4207;width:22;height:36" coordorigin="6976,4207" coordsize="22,36" path="m6980,4207l6976,4209,6976,4230,6986,4242,6997,4225,6980,4207xe" filled="true" fillcolor="#9d9fa2" stroked="false">
                <v:path arrowok="t"/>
                <v:fill type="solid"/>
              </v:shape>
            </v:group>
            <v:group style="position:absolute;left:7179;top:3978;width:31;height:43" coordorigin="7179,3978" coordsize="31,43">
              <v:shape style="position:absolute;left:7179;top:3978;width:31;height:43" coordorigin="7179,3978" coordsize="31,43" path="m7190,3978l7179,3983,7189,3997,7210,4020,7207,3990,7200,3990,7190,3978xe" filled="true" fillcolor="#9d9fa2" stroked="false">
                <v:path arrowok="t"/>
                <v:fill type="solid"/>
              </v:shape>
              <v:shape style="position:absolute;left:7179;top:3978;width:31;height:43" coordorigin="7179,3978" coordsize="31,43" path="m7207,3989l7200,3990,7207,3990xe" filled="true" fillcolor="#9d9fa2" stroked="false">
                <v:path arrowok="t"/>
                <v:fill type="solid"/>
              </v:shape>
            </v:group>
            <v:group style="position:absolute;left:6717;top:3985;width:36;height:39" coordorigin="6717,3985" coordsize="36,39">
              <v:shape style="position:absolute;left:6717;top:3985;width:36;height:39" coordorigin="6717,3985" coordsize="36,39" path="m6727,3985l6717,3999,6728,4011,6739,4023,6745,4023,6745,4014,6751,4012,6753,4007,6743,4001,6732,3995,6727,3985xe" filled="true" fillcolor="#9d9fa2" stroked="false">
                <v:path arrowok="t"/>
                <v:fill type="solid"/>
              </v:shape>
            </v:group>
            <v:group style="position:absolute;left:7131;top:4021;width:18;height:22" coordorigin="7131,4021" coordsize="18,22">
              <v:shape style="position:absolute;left:7131;top:4021;width:18;height:22" coordorigin="7131,4021" coordsize="18,22" path="m7142,4021l7131,4033,7133,4043,7136,4043,7148,4026,7142,4021xe" filled="true" fillcolor="#9d9fa2" stroked="false">
                <v:path arrowok="t"/>
                <v:fill type="solid"/>
              </v:shape>
            </v:group>
            <v:group style="position:absolute;left:7212;top:3690;width:46;height:31" coordorigin="7212,3690" coordsize="46,31">
              <v:shape style="position:absolute;left:7212;top:3690;width:46;height:31" coordorigin="7212,3690" coordsize="46,31" path="m7245,3712l7234,3712,7247,3721,7245,3712xe" filled="true" fillcolor="#9d9fa2" stroked="false">
                <v:path arrowok="t"/>
                <v:fill type="solid"/>
              </v:shape>
              <v:shape style="position:absolute;left:7212;top:3690;width:46;height:31" coordorigin="7212,3690" coordsize="46,31" path="m7222,3691l7212,3694,7215,3703,7214,3715,7232,3719,7234,3712,7245,3712,7245,3707,7257,3693,7237,3693,7222,3691xe" filled="true" fillcolor="#9d9fa2" stroked="false">
                <v:path arrowok="t"/>
                <v:fill type="solid"/>
              </v:shape>
              <v:shape style="position:absolute;left:7212;top:3690;width:46;height:31" coordorigin="7212,3690" coordsize="46,31" path="m7257,3690l7237,3693,7257,3693,7257,3692,7257,3690xe" filled="true" fillcolor="#9d9fa2" stroked="false">
                <v:path arrowok="t"/>
                <v:fill type="solid"/>
              </v:shape>
            </v:group>
            <v:group style="position:absolute;left:7218;top:4020;width:4;height:5" coordorigin="7218,4020" coordsize="4,5">
              <v:shape style="position:absolute;left:7218;top:4020;width:4;height:5" coordorigin="7218,4020" coordsize="4,5" path="m7219,4020l7218,4025,7221,4022,7219,4020xe" filled="true" fillcolor="#9d9fa2" stroked="false">
                <v:path arrowok="t"/>
                <v:fill type="solid"/>
              </v:shape>
            </v:group>
            <v:group style="position:absolute;left:7229;top:4095;width:19;height:24" coordorigin="7229,4095" coordsize="19,24">
              <v:shape style="position:absolute;left:7229;top:4095;width:19;height:24" coordorigin="7229,4095" coordsize="19,24" path="m7242,4095l7229,4109,7229,4117,7238,4119,7243,4109,7247,4099,7242,4095xe" filled="true" fillcolor="#9d9fa2" stroked="false">
                <v:path arrowok="t"/>
                <v:fill type="solid"/>
              </v:shape>
            </v:group>
            <v:group style="position:absolute;left:7545;top:4162;width:4;height:8" coordorigin="7545,4162" coordsize="4,8">
              <v:shape style="position:absolute;left:7545;top:4162;width:4;height:8" coordorigin="7545,4162" coordsize="4,8" path="m7545,4162l7545,4169,7548,4164,7545,4162xe" filled="true" fillcolor="#9d9fa2" stroked="false">
                <v:path arrowok="t"/>
                <v:fill type="solid"/>
              </v:shape>
            </v:group>
            <v:group style="position:absolute;left:7154;top:3579;width:29;height:34" coordorigin="7154,3579" coordsize="29,34">
              <v:shape style="position:absolute;left:7154;top:3579;width:29;height:34" coordorigin="7154,3579" coordsize="29,34" path="m7168,3579l7155,3591,7154,3603,7168,3612,7183,3604,7182,3585,7168,3579xe" filled="true" fillcolor="#9d9fa2" stroked="false">
                <v:path arrowok="t"/>
                <v:fill type="solid"/>
              </v:shape>
            </v:group>
            <v:group style="position:absolute;left:7427;top:3903;width:4;height:3" coordorigin="7427,3903" coordsize="4,3">
              <v:shape style="position:absolute;left:7427;top:3903;width:4;height:3" coordorigin="7427,3903" coordsize="4,3" path="m7428,3903l7427,3904,7430,3906,7428,3903xe" filled="true" fillcolor="#9d9fa2" stroked="false">
                <v:path arrowok="t"/>
                <v:fill type="solid"/>
              </v:shape>
            </v:group>
            <v:group style="position:absolute;left:7655;top:4143;width:10;height:13" coordorigin="7655,4143" coordsize="10,13">
              <v:shape style="position:absolute;left:7655;top:4143;width:10;height:13" coordorigin="7655,4143" coordsize="10,13" path="m7662,4143l7659,4148,7655,4150,7657,4155,7664,4145,7662,4143xe" filled="true" fillcolor="#9d9fa2" stroked="false">
                <v:path arrowok="t"/>
                <v:fill type="solid"/>
              </v:shape>
              <v:shape style="position:absolute;left:4441;top:1040;width:740;height:814" type="#_x0000_t75" stroked="false">
                <v:imagedata r:id="rId11" o:title=""/>
              </v:shape>
            </v:group>
            <v:group style="position:absolute;left:4914;top:829;width:28;height:20" coordorigin="4914,829" coordsize="28,20">
              <v:shape style="position:absolute;left:4914;top:829;width:28;height:20" coordorigin="4914,829" coordsize="28,20" path="m4941,829l4914,849,4941,832,4941,829xe" filled="true" fillcolor="#e6e7e8" stroked="false">
                <v:path arrowok="t"/>
                <v:fill type="solid"/>
              </v:shape>
            </v:group>
            <v:group style="position:absolute;left:4884;top:864;width:4;height:4" coordorigin="4884,864" coordsize="4,4">
              <v:shape style="position:absolute;left:4884;top:864;width:4;height:4" coordorigin="4884,864" coordsize="4,4" path="m4887,864l4884,868,4887,866,4887,864xe" filled="true" fillcolor="#e6e7e8" stroked="false">
                <v:path arrowok="t"/>
                <v:fill type="solid"/>
              </v:shape>
            </v:group>
            <v:group style="position:absolute;left:6679;top:1593;width:99;height:62" coordorigin="6679,1593" coordsize="99,62">
              <v:shape style="position:absolute;left:6679;top:1593;width:99;height:62" coordorigin="6679,1593" coordsize="99,62" path="m6746,1593l6741,1605,6733,1612,6726,1618,6710,1632,6679,1645,6680,1652,6738,1624,6744,1614,6753,1614,6771,1603,6750,1603,6746,1593xe" filled="true" fillcolor="#e6e7e8" stroked="false">
                <v:path arrowok="t"/>
                <v:fill type="solid"/>
              </v:shape>
              <v:shape style="position:absolute;left:6679;top:1593;width:99;height:62" coordorigin="6679,1593" coordsize="99,62" path="m6753,1614l6744,1614,6749,1617,6753,1614xe" filled="true" fillcolor="#e6e7e8" stroked="false">
                <v:path arrowok="t"/>
                <v:fill type="solid"/>
              </v:shape>
              <v:shape style="position:absolute;left:6679;top:1593;width:99;height:62" coordorigin="6679,1593" coordsize="99,62" path="m6763,1599l6750,1603,6771,1603,6777,1599,6763,1599xe" filled="true" fillcolor="#e6e7e8" stroked="false">
                <v:path arrowok="t"/>
                <v:fill type="solid"/>
              </v:shape>
            </v:group>
            <v:group style="position:absolute;left:5324;top:1801;width:18;height:18" coordorigin="5324,1801" coordsize="18,18">
              <v:shape style="position:absolute;left:5324;top:1801;width:18;height:18" coordorigin="5324,1801" coordsize="18,18" path="m5330,1801l5324,1807,5330,1815,5339,1819,5342,1811,5339,1802,5330,1801xe" filled="true" fillcolor="#e6e7e8" stroked="false">
                <v:path arrowok="t"/>
                <v:fill type="solid"/>
              </v:shape>
              <v:shape style="position:absolute;left:10381;top:1769;width:341;height:570" type="#_x0000_t75" stroked="false">
                <v:imagedata r:id="rId12" o:title=""/>
              </v:shape>
              <v:shape style="position:absolute;left:7772;top:544;width:144;height:105" type="#_x0000_t75" stroked="false">
                <v:imagedata r:id="rId13" o:title=""/>
              </v:shape>
              <v:shape style="position:absolute;left:7454;top:561;width:234;height:269" type="#_x0000_t75" stroked="false">
                <v:imagedata r:id="rId14" o:title=""/>
              </v:shape>
            </v:group>
            <v:group style="position:absolute;left:5324;top:1801;width:18;height:18" coordorigin="5324,1801" coordsize="18,18">
              <v:shape style="position:absolute;left:5324;top:1801;width:18;height:18" coordorigin="5324,1801" coordsize="18,18" path="m5339,1802l5342,1811,5339,1819,5330,1815,5324,1807,5330,1801,5339,1802xe" filled="false" stroked="true" strokeweight=".5pt" strokecolor="#231f20">
                <v:path arrowok="t"/>
              </v:shape>
            </v:group>
            <v:group style="position:absolute;left:6679;top:1593;width:99;height:62" coordorigin="6679,1593" coordsize="99,62">
              <v:shape style="position:absolute;left:6679;top:1593;width:99;height:62" coordorigin="6679,1593" coordsize="99,62" path="m6750,1603l6764,1599,6777,1599,6763,1608,6749,1617,6744,1614,6742,1617,6738,1624,6729,1630,6719,1636,6710,1642,6701,1648,6689,1655,6680,1652,6679,1645,6694,1638,6710,1632,6718,1625,6726,1618,6733,1612,6741,1605,6746,1593,6750,1603xe" filled="false" stroked="true" strokeweight=".5pt" strokecolor="#231f20">
                <v:path arrowok="t"/>
              </v:shape>
            </v:group>
            <v:group style="position:absolute;left:10381;top:1769;width:342;height:571" coordorigin="10381,1769" coordsize="342,571">
              <v:shape style="position:absolute;left:10381;top:1769;width:342;height:571" coordorigin="10381,1769" coordsize="342,571" path="m10433,1980l10436,1987,10433,1998,10431,2009,10433,2018,10435,2020,10447,2011,10447,1998,10441,1985,10435,1974,10432,1967,10440,1963,10434,1957,10431,1953,10413,1947,10412,1942,10411,1938,10415,1933,10419,1930,10434,1925,10446,1931,10457,1941,10466,1944,10466,1943,10466,1941,10466,1939,10466,1937,10469,1929,10473,1923,10473,1918,10467,1912,10463,1909,10440,1907,10439,1902,10439,1901,10449,1895,10440,1893,10438,1893,10433,1900,10431,1894,10429,1886,10441,1879,10444,1874,10447,1868,10451,1854,10457,1850,10467,1845,10473,1859,10479,1858,10480,1849,10482,1848,10490,1858,10496,1851,10498,1839,10485,1837,10470,1837,10468,1830,10475,1825,10487,1820,10498,1816,10506,1817,10510,1824,10511,1836,10514,1846,10525,1851,10536,1846,10544,1834,10546,1822,10539,1814,10536,1819,10531,1819,10543,1811,10544,1806,10541,1794,10543,1789,10552,1786,10554,1781,10555,1778,10545,1771,10553,1770,10559,1769,10559,1783,10560,1782,10566,1782,10565,1774,10573,1778,10574,1779,10577,1779,10578,1781,10573,1789,10571,1798,10577,1809,10576,1818,10575,1824,10569,1828,10568,1833,10567,1837,10574,1845,10575,1850,10575,1856,10571,1852,10570,1857,10567,1866,10574,1868,10575,1874,10575,1878,10572,1890,10549,1894,10550,1901,10562,1902,10566,1904,10569,1910,10573,1913,10576,1914,10581,1912,10583,1915,10582,1924,10581,1926,10574,1923,10574,1926,10583,1932,10585,1939,10573,1952,10582,1958,10588,1957,10590,1949,10593,1940,10599,1934,10616,1932,10613,1951,10617,1957,10624,1963,10635,1966,10647,1969,10656,1973,10659,1976,10665,1992,10668,1992,10673,1983,10679,1981,10678,1994,10678,1980,10678,1978,10677,1975,10679,1974,10682,1972,10682,1983,10685,1982,10688,1978,10686,1976,10685,1975,10691,1976,10693,1977,10693,1979,10683,1991,10689,1992,10705,1990,10708,1989,10709,1982,10711,1983,10719,1988,10717,1991,10710,1993,10705,1995,10701,2000,10700,2031,10700,2032,10699,2039,10689,2050,10687,2054,10683,2060,10682,2065,10682,2073,10669,2072,10668,2076,10667,2079,10670,2081,10674,2074,10677,2076,10676,2081,10676,2085,10673,2086,10671,2082,10669,2084,10657,2090,10682,2098,10683,2099,10675,2112,10685,2108,10690,2106,10685,2090,10691,2101,10692,2106,10690,2106,10687,2106,10690,2112,10696,2121,10694,2124,10691,2112,10688,2114,10685,2116,10693,2122,10691,2124,10686,2130,10680,2114,10678,2115,10678,2120,10686,2131,10696,2141,10699,2147,10689,2145,10686,2143,10683,2124,10675,2125,10670,2125,10685,2143,10684,2145,10682,2147,10676,2137,10677,2146,10677,2152,10683,2158,10684,2164,10682,2173,10678,2179,10677,2186,10684,2195,10692,2201,10688,2184,10690,2183,10695,2183,10697,2189,10698,2196,10703,2198,10710,2195,10707,2184,10716,2193,10722,2204,10719,2211,10713,2214,10710,2216,10716,2227,10711,2228,10701,2230,10711,2224,10705,2222,10700,2218,10705,2233,10702,2241,10680,2238,10680,2239,10678,2243,10678,2241,10679,2246,10680,2250,10676,2246,10674,2246,10656,2260,10654,2262,10660,2275,10658,2281,10652,2274,10649,2275,10644,2277,10633,2295,10630,2299,10627,2307,10624,2305,10616,2295,10613,2291,10611,2288,10605,2285,10607,2282,10609,2279,10614,2275,10607,2273,10601,2272,10593,2278,10587,2276,10582,2274,10583,2268,10576,2272,10573,2281,10567,2283,10555,2270,10549,2283,10548,2286,10557,2295,10555,2299,10550,2297,10540,2290,10528,2284,10518,2282,10506,2284,10524,2285,10518,2296,10524,2295,10533,2293,10539,2295,10540,2304,10536,2304,10534,2303,10532,2302,10530,2303,10527,2304,10521,2312,10518,2314,10513,2319,10500,2339,10494,2339,10481,2331,10471,2310,10465,2286,10458,2271,10454,2266,10442,2268,10436,2263,10431,2259,10419,2238,10418,2232,10417,2228,10423,2223,10423,2219,10422,2211,10414,2215,10410,2211,10390,2145,10391,2123,10391,2102,10389,2088,10386,2074,10383,2061,10381,2048e" filled="false" stroked="true" strokeweight=".5pt" strokecolor="#231f20">
                <v:path arrowok="t"/>
              </v:shape>
            </v:group>
            <v:group style="position:absolute;left:6815;top:3929;width:102;height:26" coordorigin="6815,3929" coordsize="102,26">
              <v:shape style="position:absolute;left:6815;top:3929;width:102;height:26" coordorigin="6815,3929" coordsize="102,26" path="m6917,3955l6912,3953,6894,3946,6881,3939,6877,3932,6858,3929,6849,3934,6843,3945,6837,3952,6830,3955,6815,3947e" filled="false" stroked="true" strokeweight=".5pt" strokecolor="#231f20">
                <v:path arrowok="t"/>
              </v:shape>
            </v:group>
            <v:group style="position:absolute;left:6719;top:3926;width:15;height:21" coordorigin="6719,3926" coordsize="15,21">
              <v:shape style="position:absolute;left:6719;top:3926;width:15;height:21" coordorigin="6719,3926" coordsize="15,21" path="m6721,3926l6719,3933,6721,3938,6727,3935,6734,3946e" filled="false" stroked="true" strokeweight=".5pt" strokecolor="#231f20">
                <v:path arrowok="t"/>
              </v:shape>
            </v:group>
            <v:group style="position:absolute;left:10380;top:1974;width:53;height:74" coordorigin="10380,1974" coordsize="53,74">
              <v:shape style="position:absolute;left:10380;top:1974;width:53;height:74" coordorigin="10380,1974" coordsize="53,74" path="m10381,2048l10401,1998,10407,2002,10412,2000,10417,1997,10424,1974,10433,1980e" filled="false" stroked="true" strokeweight=".5pt" strokecolor="#231f20">
                <v:path arrowok="t"/>
              </v:shape>
            </v:group>
            <v:group style="position:absolute;left:5759;top:608;width:29;height:30" coordorigin="5759,608" coordsize="29,30">
              <v:shape style="position:absolute;left:5759;top:608;width:29;height:30" coordorigin="5759,608" coordsize="29,30" path="m5787,608l5784,622,5780,636,5770,638,5766,637,5759,620,5773,614,5787,608xe" filled="false" stroked="true" strokeweight=".5pt" strokecolor="#231f20">
                <v:path arrowok="t"/>
              </v:shape>
            </v:group>
            <v:group style="position:absolute;left:5278;top:549;width:22;height:24" coordorigin="5278,549" coordsize="22,24">
              <v:shape style="position:absolute;left:5278;top:549;width:22;height:24" coordorigin="5278,549" coordsize="22,24" path="m5299,549l5299,555,5295,556,5295,561,5291,560,5278,573,5281,566,5284,565,5283,562,5293,549e" filled="false" stroked="true" strokeweight=".5pt" strokecolor="#231f20">
                <v:path arrowok="t"/>
              </v:shape>
            </v:group>
            <v:group style="position:absolute;left:6752;top:785;width:46;height:47" coordorigin="6752,785" coordsize="46,47">
              <v:shape style="position:absolute;left:6752;top:785;width:46;height:47" coordorigin="6752,785" coordsize="46,47" path="m6770,785l6786,795,6797,805,6788,819,6770,811,6772,816,6779,831,6772,830,6759,832,6755,819,6752,806,6763,813,6772,802,6770,785xe" filled="false" stroked="true" strokeweight=".5pt" strokecolor="#231f20">
                <v:path arrowok="t"/>
              </v:shape>
            </v:group>
            <v:group style="position:absolute;left:6948;top:806;width:38;height:41" coordorigin="6948,806" coordsize="38,41">
              <v:shape style="position:absolute;left:6948;top:806;width:38;height:41" coordorigin="6948,806" coordsize="38,41" path="m6986,806l6982,817,6978,828,6970,846,6951,846,6948,832,6961,828,6950,816,6950,820,6963,817,6976,813,6986,806xe" filled="false" stroked="true" strokeweight=".5pt" strokecolor="#231f20">
                <v:path arrowok="t"/>
              </v:shape>
            </v:group>
            <v:group style="position:absolute;left:6945;top:837;width:5;height:10" coordorigin="6945,837" coordsize="5,10">
              <v:shape style="position:absolute;left:6945;top:837;width:5;height:10" coordorigin="6945,837" coordsize="5,10" path="m6950,837l6945,846,6950,837xe" filled="false" stroked="true" strokeweight=".5pt" strokecolor="#231f20">
                <v:path arrowok="t"/>
              </v:shape>
            </v:group>
            <v:group style="position:absolute;left:5736;top:699;width:3;height:5" coordorigin="5736,699" coordsize="3,5">
              <v:shape style="position:absolute;left:5736;top:699;width:3;height:5" coordorigin="5736,699" coordsize="3,5" path="m5736,703l5738,699,5739,701,5736,703xe" filled="false" stroked="true" strokeweight=".5pt" strokecolor="#231f20">
                <v:path arrowok="t"/>
              </v:shape>
            </v:group>
            <v:group style="position:absolute;left:5730;top:699;width:14;height:31" coordorigin="5730,699" coordsize="14,31">
              <v:shape style="position:absolute;left:5730;top:699;width:14;height:31" coordorigin="5730,699" coordsize="14,31" path="m5740,699l5744,705,5744,722,5738,728,5733,729,5736,727,5730,724,5731,704,5740,699xe" filled="false" stroked="true" strokeweight=".5pt" strokecolor="#231f20">
                <v:path arrowok="t"/>
              </v:shape>
            </v:group>
            <v:group style="position:absolute;left:5707;top:772;width:3;height:5" coordorigin="5707,772" coordsize="3,5">
              <v:shape style="position:absolute;left:5707;top:772;width:3;height:5" coordorigin="5707,772" coordsize="3,5" path="m5707,776l5709,772,5710,775,5707,776xe" filled="false" stroked="true" strokeweight=".5pt" strokecolor="#231f20">
                <v:path arrowok="t"/>
              </v:shape>
            </v:group>
            <v:group style="position:absolute;left:5697;top:772;width:14;height:37" coordorigin="5697,772" coordsize="14,37">
              <v:shape style="position:absolute;left:5697;top:772;width:14;height:37" coordorigin="5697,772" coordsize="14,37" path="m5709,772l5710,792,5705,808,5697,808,5699,792,5702,790,5709,772xe" filled="false" stroked="true" strokeweight=".5pt" strokecolor="#231f20">
                <v:path arrowok="t"/>
              </v:shape>
            </v:group>
            <v:group style="position:absolute;left:7003;top:981;width:2;height:2" coordorigin="7003,981" coordsize="2,2">
              <v:shape style="position:absolute;left:7003;top:981;width:2;height:2" coordorigin="7003,981" coordsize="2,0" path="m7003,981l7005,981,7003,981xe" filled="false" stroked="true" strokeweight=".5pt" strokecolor="#231f20">
                <v:path arrowok="t"/>
              </v:shape>
            </v:group>
            <v:group style="position:absolute;left:5098;top:625;width:44;height:46" coordorigin="5098,625" coordsize="44,46">
              <v:shape style="position:absolute;left:5098;top:625;width:44;height:46" coordorigin="5098,625" coordsize="44,46" path="m5141,665l5138,669,5134,667,5127,670,5121,668,5122,655,5104,656,5098,638,5104,626,5115,625,5125,641,5113,647,5116,651,5130,658,5141,665xe" filled="false" stroked="true" strokeweight=".5pt" strokecolor="#231f20">
                <v:path arrowok="t"/>
              </v:shape>
            </v:group>
            <v:group style="position:absolute;left:7003;top:984;width:17;height:8" coordorigin="7003,984" coordsize="17,8">
              <v:shape style="position:absolute;left:7003;top:984;width:17;height:8" coordorigin="7003,984" coordsize="17,8" path="m7003,984l7019,991,7003,984xe" filled="false" stroked="true" strokeweight=".5pt" strokecolor="#231f20">
                <v:path arrowok="t"/>
              </v:shape>
            </v:group>
            <v:group style="position:absolute;left:6920;top:977;width:74;height:57" coordorigin="6920,977" coordsize="74,57">
              <v:shape style="position:absolute;left:6920;top:977;width:74;height:57" coordorigin="6920,977" coordsize="74,57" path="m6949,1012l6944,1005,6930,1005,6920,998,6921,995,6933,995,6945,996,6951,993,6948,991,6953,991,6963,977,6969,979,6969,988,6985,991,6986,993,6994,1010,6991,1015,6988,1010,6981,1012,6979,1022,6974,1019,6978,1015,6974,1015,6965,1031,6958,1033,6951,1031,6949,1012xe" filled="false" stroked="true" strokeweight=".5pt" strokecolor="#231f20">
                <v:path arrowok="t"/>
              </v:shape>
            </v:group>
            <v:group style="position:absolute;left:5085;top:657;width:16;height:9" coordorigin="5085,657" coordsize="16,9">
              <v:shape style="position:absolute;left:5085;top:657;width:16;height:9" coordorigin="5085,657" coordsize="16,9" path="m5100,665l5085,657,5100,665xe" filled="false" stroked="true" strokeweight=".5pt" strokecolor="#231f20">
                <v:path arrowok="t"/>
              </v:shape>
            </v:group>
            <v:group style="position:absolute;left:5099;top:663;width:4;height:4" coordorigin="5099,663" coordsize="4,4">
              <v:shape style="position:absolute;left:5099;top:663;width:4;height:4" coordorigin="5099,663" coordsize="4,4" path="m5099,667l5102,663,5102,666,5099,667xe" filled="false" stroked="true" strokeweight=".5pt" strokecolor="#231f20">
                <v:path arrowok="t"/>
              </v:shape>
            </v:group>
            <v:group style="position:absolute;left:6995;top:1036;width:24;height:20" coordorigin="6995,1036" coordsize="24,20">
              <v:shape style="position:absolute;left:6995;top:1036;width:24;height:20" coordorigin="6995,1036" coordsize="24,20" path="m7008,1036l7016,1041,7019,1055,7006,1055,6995,1048,7008,1036xe" filled="false" stroked="true" strokeweight=".5pt" strokecolor="#231f20">
                <v:path arrowok="t"/>
              </v:shape>
            </v:group>
            <v:group style="position:absolute;left:6708;top:1069;width:7;height:3" coordorigin="6708,1069" coordsize="7,3">
              <v:shape style="position:absolute;left:6708;top:1069;width:7;height:3" coordorigin="6708,1069" coordsize="7,3" path="m6708,1069l6714,1072,6708,1069xe" filled="false" stroked="true" strokeweight=".5pt" strokecolor="#231f20">
                <v:path arrowok="t"/>
              </v:shape>
            </v:group>
            <v:group style="position:absolute;left:6903;top:1041;width:113;height:102" coordorigin="6903,1041" coordsize="113,102">
              <v:shape style="position:absolute;left:6903;top:1041;width:113;height:102" coordorigin="6903,1041" coordsize="113,102" path="m6995,1077l6993,1081,6987,1076,6984,1088,6977,1093,6969,1093,6972,1097,6970,1100,6964,1100,6963,1095,6958,1100,6955,1095,6953,1100,6936,1104,6935,1107,6935,1116,6930,1133,6918,1142,6915,1142,6912,1133,6921,1118,6930,1109,6921,1107,6915,1097,6904,1090,6915,1080,6909,1064,6903,1059,6909,1057,6922,1071,6923,1062,6929,1052,6933,1059,6937,1059,6938,1050,6949,1048,6958,1041,6964,1048,6972,1048,6989,1045,7000,1057,7015,1069,7010,1064,7008,1067,7012,1069,7008,1069,7002,1062,6998,1069,6995,1077xe" filled="false" stroked="true" strokeweight=".5pt" strokecolor="#231f20">
                <v:path arrowok="t"/>
              </v:shape>
            </v:group>
            <v:group style="position:absolute;left:6119;top:1026;width:33;height:28" coordorigin="6119,1026" coordsize="33,28">
              <v:shape style="position:absolute;left:6119;top:1026;width:33;height:28" coordorigin="6119,1026" coordsize="33,28" path="m6148,1026l6152,1041,6149,1050,6136,1051,6123,1053,6119,1043,6135,1031,6148,1026xe" filled="false" stroked="true" strokeweight=".5pt" strokecolor="#231f20">
                <v:path arrowok="t"/>
              </v:shape>
            </v:group>
            <v:group style="position:absolute;left:7067;top:1109;width:2;height:5" coordorigin="7067,1109" coordsize="2,5">
              <v:shape style="position:absolute;left:7067;top:1109;width:2;height:5" coordorigin="7067,1109" coordsize="1,5" path="m7067,1109l7067,1113,7067,1109xe" filled="false" stroked="true" strokeweight=".5pt" strokecolor="#231f20">
                <v:path arrowok="t"/>
              </v:shape>
            </v:group>
            <v:group style="position:absolute;left:4771;top:626;width:103;height:83" coordorigin="4771,626" coordsize="103,83">
              <v:shape style="position:absolute;left:4771;top:626;width:103;height:83" coordorigin="4771,626" coordsize="103,83" path="m4873,642l4868,648,4870,652,4859,655,4850,661,4846,662,4840,680,4833,688,4824,694,4819,692,4815,675,4809,677,4808,687,4807,695,4798,691,4798,699,4794,702,4778,708,4774,697,4771,686,4775,688,4775,693,4784,687,4798,688,4798,685,4786,675,4782,668,4793,665,4790,663,4790,651,4804,638,4810,646,4809,648,4816,651,4822,657,4824,655,4821,646,4824,637,4836,634,4845,638,4848,634,4868,630,4871,626,4873,642xe" filled="false" stroked="true" strokeweight=".5pt" strokecolor="#231f20">
                <v:path arrowok="t"/>
              </v:shape>
            </v:group>
            <v:group style="position:absolute;left:4671;top:645;width:5;height:2" coordorigin="4671,645" coordsize="5,2">
              <v:shape style="position:absolute;left:4671;top:645;width:5;height:2" coordorigin="4671,645" coordsize="5,1" path="m4675,645l4671,646,4675,645xe" filled="false" stroked="true" strokeweight=".5pt" strokecolor="#231f20">
                <v:path arrowok="t"/>
              </v:shape>
            </v:group>
            <v:group style="position:absolute;left:7010;top:1157;width:3;height:5" coordorigin="7010,1157" coordsize="3,5">
              <v:shape style="position:absolute;left:7010;top:1157;width:3;height:5" coordorigin="7010,1157" coordsize="3,5" path="m7010,1157l7012,1161,7010,1157xe" filled="false" stroked="true" strokeweight=".5pt" strokecolor="#231f20">
                <v:path arrowok="t"/>
              </v:shape>
            </v:group>
            <v:group style="position:absolute;left:4732;top:701;width:34;height:28" coordorigin="4732,701" coordsize="34,28">
              <v:shape style="position:absolute;left:4732;top:701;width:34;height:28" coordorigin="4732,701" coordsize="34,28" path="m4761,706l4765,713,4761,719,4756,712,4753,728,4740,725,4737,714,4732,708,4736,702,4745,701,4761,706xe" filled="false" stroked="true" strokeweight=".5pt" strokecolor="#231f20">
                <v:path arrowok="t"/>
              </v:shape>
            </v:group>
            <v:group style="position:absolute;left:4737;top:727;width:10;height:7" coordorigin="4737,727" coordsize="10,7">
              <v:shape style="position:absolute;left:4737;top:727;width:10;height:7" coordorigin="4737,727" coordsize="10,7" path="m4737,727l4746,733,4737,727xe" filled="false" stroked="true" strokeweight=".5pt" strokecolor="#231f20">
                <v:path arrowok="t"/>
              </v:shape>
            </v:group>
            <v:group style="position:absolute;left:6612;top:1133;width:69;height:140" coordorigin="6612,1133" coordsize="69,140">
              <v:shape style="position:absolute;left:6612;top:1133;width:69;height:140" coordorigin="6612,1133" coordsize="69,140" path="m6644,1237l6635,1243,6638,1246,6630,1250,6628,1259,6634,1262,6630,1262,6625,1271,6612,1272,6618,1263,6625,1250,6621,1254,6620,1249,6622,1242,6616,1228,6613,1225,6620,1206,6618,1204,6617,1185,6622,1176,6632,1169,6639,1158,6646,1146,6657,1145,6663,1133,6671,1148,6680,1142e" filled="false" stroked="true" strokeweight=".5pt" strokecolor="#231f20">
                <v:path arrowok="t"/>
              </v:shape>
            </v:group>
            <v:group style="position:absolute;left:6644;top:1234;width:5;height:3" coordorigin="6644,1234" coordsize="5,3">
              <v:shape style="position:absolute;left:6644;top:1234;width:5;height:3" coordorigin="6644,1234" coordsize="5,3" path="m6648,1234l6644,1237e" filled="false" stroked="true" strokeweight=".5pt" strokecolor="#231f20">
                <v:path arrowok="t"/>
              </v:shape>
            </v:group>
            <v:group style="position:absolute;left:4732;top:755;width:4;height:4" coordorigin="4732,755" coordsize="4,4">
              <v:shape style="position:absolute;left:4732;top:755;width:4;height:4" coordorigin="4732,755" coordsize="4,4" path="m4732,759l4735,755,4735,757,4732,759xe" filled="false" stroked="true" strokeweight=".5pt" strokecolor="#231f20">
                <v:path arrowok="t"/>
              </v:shape>
            </v:group>
            <v:group style="position:absolute;left:4732;top:738;width:6;height:13" coordorigin="4732,738" coordsize="6,13">
              <v:shape style="position:absolute;left:4732;top:738;width:6;height:13" coordorigin="4732,738" coordsize="6,13" path="m4732,738l4737,751,4732,738xe" filled="false" stroked="true" strokeweight=".5pt" strokecolor="#231f20">
                <v:path arrowok="t"/>
              </v:shape>
            </v:group>
            <v:group style="position:absolute;left:5916;top:1154;width:2;height:6" coordorigin="5916,1154" coordsize="2,6">
              <v:shape style="position:absolute;left:5916;top:1154;width:2;height:6" coordorigin="5916,1154" coordsize="2,6" path="m5918,1159l5916,1154,5918,1159xe" filled="false" stroked="true" strokeweight=".5pt" strokecolor="#231f20">
                <v:path arrowok="t"/>
              </v:shape>
            </v:group>
            <v:group style="position:absolute;left:4690;top:781;width:16;height:9" coordorigin="4690,781" coordsize="16,9">
              <v:shape style="position:absolute;left:4690;top:781;width:16;height:9" coordorigin="4690,781" coordsize="16,9" path="m4705,781l4690,789,4705,781xe" filled="false" stroked="true" strokeweight=".5pt" strokecolor="#231f20">
                <v:path arrowok="t"/>
              </v:shape>
            </v:group>
            <v:group style="position:absolute;left:4781;top:815;width:5;height:16" coordorigin="4781,815" coordsize="5,16">
              <v:shape style="position:absolute;left:4781;top:815;width:5;height:16" coordorigin="4781,815" coordsize="5,16" path="m4782,815l4785,824,4781,830,4782,815xe" filled="false" stroked="true" strokeweight=".5pt" strokecolor="#231f20">
                <v:path arrowok="t"/>
              </v:shape>
            </v:group>
            <v:group style="position:absolute;left:6470;top:1208;width:69;height:154" coordorigin="6470,1208" coordsize="69,154">
              <v:shape style="position:absolute;left:6470;top:1208;width:69;height:154" coordorigin="6470,1208" coordsize="69,154" path="m6538,1208l6532,1217,6531,1228,6528,1231,6521,1249,6517,1249,6520,1251,6514,1258,6511,1274,6504,1281,6500,1295,6495,1309,6491,1315,6488,1328,6484,1341,6476,1360,6471,1361,6470,1359,6471,1346,6472,1333,6470,1326,6474,1309,6479,1300,6484,1290,6489,1280,6493,1270,6503,1267,6508,1255,6517,1239,6520,1225,6527,1209,6538,1208xe" filled="false" stroked="true" strokeweight=".5pt" strokecolor="#231f20">
                <v:path arrowok="t"/>
              </v:shape>
            </v:group>
            <v:group style="position:absolute;left:4728;top:858;width:25;height:12" coordorigin="4728,858" coordsize="25,12">
              <v:shape style="position:absolute;left:4728;top:858;width:25;height:12" coordorigin="4728,858" coordsize="25,12" path="m4750,858l4752,859,4738,869,4728,870,4730,865,4740,862,4750,858xe" filled="false" stroked="true" strokeweight=".5pt" strokecolor="#231f20">
                <v:path arrowok="t"/>
              </v:shape>
            </v:group>
            <v:group style="position:absolute;left:4704;top:867;width:14;height:2" coordorigin="4704,867" coordsize="14,2">
              <v:shape style="position:absolute;left:4704;top:867;width:14;height:2" coordorigin="4704,867" coordsize="14,1" path="m4718,868l4704,867,4718,868xe" filled="false" stroked="true" strokeweight=".5pt" strokecolor="#231f20">
                <v:path arrowok="t"/>
              </v:shape>
            </v:group>
            <v:group style="position:absolute;left:4736;top:874;width:61;height:53" coordorigin="4736,874" coordsize="61,53">
              <v:shape style="position:absolute;left:4736;top:874;width:61;height:53" coordorigin="4736,874" coordsize="61,53" path="m4774,874l4779,886,4777,896,4793,908,4796,915,4792,921,4775,927,4775,921,4758,921,4741,920,4736,912,4738,908,4744,911,4752,914,4765,914,4771,901,4772,896,4763,898,4759,887,4756,877,4774,874xe" filled="false" stroked="true" strokeweight=".5pt" strokecolor="#231f20">
                <v:path arrowok="t"/>
              </v:shape>
            </v:group>
            <v:group style="position:absolute;left:4728;top:944;width:15;height:10" coordorigin="4728,944" coordsize="15,10">
              <v:shape style="position:absolute;left:4728;top:944;width:15;height:10" coordorigin="4728,944" coordsize="15,10" path="m4742,944l4734,953,4728,951,4742,944xe" filled="false" stroked="true" strokeweight=".5pt" strokecolor="#231f20">
                <v:path arrowok="t"/>
              </v:shape>
            </v:group>
            <v:group style="position:absolute;left:4775;top:953;width:2;height:5" coordorigin="4775,953" coordsize="2,5">
              <v:shape style="position:absolute;left:4775;top:953;width:2;height:5" coordorigin="4775,953" coordsize="1,5" path="m4776,953l4775,958,4776,953xe" filled="false" stroked="true" strokeweight=".5pt" strokecolor="#231f20">
                <v:path arrowok="t"/>
              </v:shape>
            </v:group>
            <v:group style="position:absolute;left:6034;top:1339;width:131;height:157" coordorigin="6034,1339" coordsize="131,157">
              <v:shape style="position:absolute;left:6034;top:1339;width:131;height:157" coordorigin="6034,1339" coordsize="131,157" path="m6128,1340l6137,1339,6144,1340,6160,1347,6165,1354,6154,1370,6157,1380,6159,1390,6158,1397,6145,1412,6136,1410,6122,1420,6119,1432,6128,1439,6136,1446,6137,1456,6127,1462,6112,1462,6100,1468,6101,1472,6110,1476,6107,1493,6094,1496,6088,1490,6082,1489,6067,1477,6081,1484,6073,1471,6075,1459,6069,1463,6054,1453,6039,1453,6039,1448,6043,1447,6034,1435,6037,1431e" filled="false" stroked="true" strokeweight=".5pt" strokecolor="#231f20">
                <v:path arrowok="t"/>
              </v:shape>
            </v:group>
            <v:group style="position:absolute;left:6116;top:1340;width:12;height:7" coordorigin="6116,1340" coordsize="12,7">
              <v:shape style="position:absolute;left:6116;top:1340;width:12;height:7" coordorigin="6116,1340" coordsize="12,7" path="m6116,1346l6128,1340e" filled="false" stroked="true" strokeweight=".5pt" strokecolor="#231f20">
                <v:path arrowok="t"/>
              </v:shape>
            </v:group>
            <v:group style="position:absolute;left:5931;top:1424;width:73;height:44" coordorigin="5931,1424" coordsize="73,44">
              <v:shape style="position:absolute;left:5931;top:1424;width:73;height:44" coordorigin="5931,1424" coordsize="73,44" path="m6003,1441l6003,1447,5994,1465,5976,1467,5960,1459,5954,1453,5941,1453,5949,1448,5948,1440,5937,1438,5938,1448,5936,1438,5938,1436,5931,1428,5932,1424e" filled="false" stroked="true" strokeweight=".5pt" strokecolor="#231f20">
                <v:path arrowok="t"/>
              </v:shape>
            </v:group>
            <v:group style="position:absolute;left:6318;top:1480;width:36;height:45" coordorigin="6318,1480" coordsize="36,45">
              <v:shape style="position:absolute;left:6318;top:1480;width:36;height:45" coordorigin="6318,1480" coordsize="36,45" path="m6327,1480l6333,1486,6342,1492,6354,1505,6351,1521,6344,1525,6333,1519,6318,1508,6319,1491,6327,1480xe" filled="false" stroked="true" strokeweight=".5pt" strokecolor="#231f20">
                <v:path arrowok="t"/>
              </v:shape>
            </v:group>
            <v:group style="position:absolute;left:6100;top:1487;width:37;height:23" coordorigin="6100,1487" coordsize="37,23">
              <v:shape style="position:absolute;left:6100;top:1487;width:37;height:23" coordorigin="6100,1487" coordsize="37,23" path="m6118,1487l6133,1496,6136,1504,6117,1501,6106,1509,6100,1506,6102,1497,6118,1487xe" filled="false" stroked="true" strokeweight=".5pt" strokecolor="#231f20">
                <v:path arrowok="t"/>
              </v:shape>
            </v:group>
            <v:group style="position:absolute;left:5914;top:1449;width:23;height:33" coordorigin="5914,1449" coordsize="23,33">
              <v:shape style="position:absolute;left:5914;top:1449;width:23;height:33" coordorigin="5914,1449" coordsize="23,33" path="m5916,1449l5926,1460,5935,1472,5936,1482,5921,1479,5914,1468,5916,1449xe" filled="false" stroked="true" strokeweight=".5pt" strokecolor="#231f20">
                <v:path arrowok="t"/>
              </v:shape>
            </v:group>
            <v:group style="position:absolute;left:5978;top:1458;width:35;height:54" coordorigin="5978,1458" coordsize="35,54">
              <v:shape style="position:absolute;left:5978;top:1458;width:35;height:54" coordorigin="5978,1458" coordsize="35,54" path="m6012,1458l6005,1474,5998,1483,5991,1497,5984,1511,5978,1496,5987,1490,5985,1485,5995,1477,6003,1469,6012,1458xe" filled="false" stroked="true" strokeweight=".5pt" strokecolor="#231f20">
                <v:path arrowok="t"/>
              </v:shape>
            </v:group>
            <v:group style="position:absolute;left:5789;top:1433;width:34;height:41" coordorigin="5789,1433" coordsize="34,41">
              <v:shape style="position:absolute;left:5789;top:1433;width:34;height:41" coordorigin="5789,1433" coordsize="34,41" path="m5789,1473l5791,1462,5793,1452,5804,1435,5807,1433,5800,1451,5803,1456,5822,1460,5795,1457,5789,1473xe" filled="false" stroked="true" strokeweight=".5pt" strokecolor="#231f20">
                <v:path arrowok="t"/>
              </v:shape>
            </v:group>
            <v:group style="position:absolute;left:6008;top:1488;width:70;height:52" coordorigin="6008,1488" coordsize="70,52">
              <v:shape style="position:absolute;left:6008;top:1488;width:70;height:52" coordorigin="6008,1488" coordsize="70,52" path="m6032,1488l6044,1502,6058,1514,6056,1509,6062,1507,6065,1501,6069,1506,6077,1524,6075,1533,6069,1540,6059,1533,6042,1540,6033,1530,6024,1521,6008,1508,6009,1504,6018,1505,6013,1495,6032,1488xe" filled="false" stroked="true" strokeweight=".5pt" strokecolor="#231f20">
                <v:path arrowok="t"/>
              </v:shape>
            </v:group>
            <v:group style="position:absolute;left:6068;top:1496;width:35;height:56" coordorigin="6068,1496" coordsize="35,56">
              <v:shape style="position:absolute;left:6068;top:1496;width:35;height:56" coordorigin="6068,1496" coordsize="35,56" path="m6081,1496l6084,1501,6099,1508,6102,1516,6091,1524,6083,1532,6082,1551,6078,1548,6076,1536,6079,1529,6074,1516,6071,1506,6068,1496,6081,1496xe" filled="false" stroked="true" strokeweight=".5pt" strokecolor="#231f20">
                <v:path arrowok="t"/>
              </v:shape>
            </v:group>
            <v:group style="position:absolute;left:5838;top:1514;width:2;height:3" coordorigin="5838,1514" coordsize="2,3">
              <v:shape style="position:absolute;left:5838;top:1514;width:2;height:3" coordorigin="5838,1514" coordsize="2,3" path="m5838,1516l5839,1514,5838,1516xe" filled="false" stroked="true" strokeweight=".5pt" strokecolor="#231f20">
                <v:path arrowok="t"/>
              </v:shape>
            </v:group>
            <v:group style="position:absolute;left:6002;top:1545;width:7;height:9" coordorigin="6002,1545" coordsize="7,9">
              <v:shape style="position:absolute;left:6002;top:1545;width:7;height:9" coordorigin="6002,1545" coordsize="7,9" path="m6002,1553l6009,1545,6002,1553xe" filled="false" stroked="true" strokeweight=".5pt" strokecolor="#231f20">
                <v:path arrowok="t"/>
              </v:shape>
            </v:group>
            <v:group style="position:absolute;left:6172;top:1552;width:54;height:66" coordorigin="6172,1552" coordsize="54,66">
              <v:shape style="position:absolute;left:6172;top:1552;width:54;height:66" coordorigin="6172,1552" coordsize="54,66" path="m6172,1598l6174,1593,6186,1592,6183,1585,6179,1568,6189,1569,6191,1574,6207,1581,6210,1569,6199,1565,6188,1566,6193,1557,6204,1552,6200,1558,6202,1566,6206,1569,6223,1571,6223,1576,6213,1586,6215,1594,6226,1605,6221,1614,6221,1609,6216,1608,6222,1607,6213,1606,6219,1602,6211,1600,6204,1602,6194,1617,6186,1612,6172,1598xe" filled="false" stroked="true" strokeweight=".5pt" strokecolor="#231f20">
                <v:path arrowok="t"/>
              </v:shape>
            </v:group>
            <v:group style="position:absolute;left:4854;top:1298;width:34;height:16" coordorigin="4854,1298" coordsize="34,16">
              <v:shape style="position:absolute;left:4854;top:1298;width:34;height:16" coordorigin="4854,1298" coordsize="34,16" path="m4878,1314l4882,1312,4888,1298,4873,1301,4856,1307,4854,1302e" filled="false" stroked="true" strokeweight=".5pt" strokecolor="#231f20">
                <v:path arrowok="t"/>
              </v:shape>
            </v:group>
            <v:group style="position:absolute;left:4822;top:1612;width:360;height:242" coordorigin="4822,1612" coordsize="360,242">
              <v:shape style="position:absolute;left:4822;top:1612;width:360;height:242" coordorigin="4822,1612" coordsize="360,242" path="m5179,1612l5180,1618,5181,1635,5177,1654,5173,1658,5170,1667,5157,1680,5153,1692,5145,1704,5134,1706,5126,1712,5118,1719,5101,1711,5114,1715,5110,1729,5094,1736,5087,1731,5085,1728,5073,1730,5058,1730,5062,1736,5077,1736,5072,1754,5056,1760,5044,1756,5027,1755,5018,1760,5033,1760,5047,1769,5030,1769,5034,1775,5042,1778,5049,1770,5060,1778,5062,1786,5049,1782,5058,1790,5072,1790,5085,1791,5095,1793,5106,1795,5102,1801,5097,1804,5095,1819,5090,1827,5086,1829,5073,1830,5055,1834,5047,1839,5046,1849,5031,1842,5025,1842,5017,1847,4989,1846,4974,1854,4965,1847,4956,1841,4941,1828,4930,1827,4919,1826,4907,1825,4896,1823,4892,1822,4885,1825,4878,1817,4883,1814,4882,1809,4880,1811,4879,1808,4876,1807,4875,1816,4870,1812,4875,1806,4864,1810,4867,1801,4859,1801,4863,1805,4858,1808,4848,1797,4838,1781,4837,1783,4847,1800,4842,1803,4831,1802,4822,1806e" filled="false" stroked="true" strokeweight=".5pt" strokecolor="#231f20">
                <v:path arrowok="t"/>
              </v:shape>
              <v:shape style="position:absolute;left:4911;top:1023;width:166;height:299" type="#_x0000_t75" stroked="false">
                <v:imagedata r:id="rId15" o:title=""/>
              </v:shape>
            </v:group>
            <v:group style="position:absolute;left:4770;top:645;width:363;height:317" coordorigin="4770,645" coordsize="363,317">
              <v:shape style="position:absolute;left:4770;top:645;width:363;height:317" coordorigin="4770,645" coordsize="363,317" path="m4792,940l4794,932,4811,921,4824,929,4811,916,4819,908,4831,898,4840,897,4852,899,4839,894,4855,882,4844,885,4837,893,4831,893,4829,894,4818,898,4807,906,4795,909,4793,900,4784,894,4780,879,4791,881,4803,879,4815,886,4802,878,4792,879,4781,873,4770,867,4770,862,4778,860,4792,863,4806,867,4801,849,4815,836,4826,846,4837,846,4849,835,4840,832,4835,819,4843,809,4860,819,4851,810,4838,802,4845,797,4858,797,4865,793,4867,776,4858,769,4852,753,4858,746,4865,749,4859,738,4864,724,4874,742,4875,740,4882,722,4887,724,4889,735,4906,742,4916,746,4910,734,4913,730,4908,722,4901,707,4917,711,4918,706,4918,703,4917,685,4923,692,4938,691,4946,699,4945,696,4937,680,4943,672,4949,677,4949,669,4955,672,4950,662,4951,657,4966,645,4973,650,4984,665,4971,676,4987,669,4990,663,5000,672,4991,684,5003,676,5016,681,5031,677,5029,681,5037,684,5045,687,5056,684,5064,687,5076,694,5075,686,5079,685,5079,688,5092,693,5101,696,5101,699,5094,706,5086,713,5080,732,5071,738,5058,738,5042,748,4991,774,4977,771,4977,774,4986,780,4995,781,5008,783,4996,791,4983,799,4982,791,4970,794,4961,791,4948,798,4954,816,4960,819,4973,816,4971,810,4987,816,5003,812,5013,813,5031,813,5041,820,5051,828,5064,828,5065,830,5072,833,5084,839,5096,844,5104,845,5110,850,5124,852,5133,868,5131,888,5102,908,5092,922,5092,927,5083,935,5074,944,5072,950,5061,962e" filled="false" stroked="true" strokeweight=".5pt" strokecolor="#231f20">
                <v:path arrowok="t"/>
              </v:shape>
            </v:group>
            <v:group style="position:absolute;left:5692;top:1601;width:14;height:3" coordorigin="5692,1601" coordsize="14,3">
              <v:shape style="position:absolute;left:5692;top:1601;width:14;height:3" coordorigin="5692,1601" coordsize="14,3" path="m5705,1601l5692,1603,5705,1601xe" filled="false" stroked="true" strokeweight=".5pt" strokecolor="#231f20">
                <v:path arrowok="t"/>
              </v:shape>
            </v:group>
            <v:group style="position:absolute;left:5665;top:1600;width:16;height:2" coordorigin="5665,1600" coordsize="16,2">
              <v:shape style="position:absolute;left:5665;top:1600;width:16;height:2" coordorigin="5665,1600" coordsize="16,1" path="m5681,1601l5665,1600,5681,1601xe" filled="false" stroked="true" strokeweight=".5pt" strokecolor="#231f20">
                <v:path arrowok="t"/>
              </v:shape>
            </v:group>
            <v:group style="position:absolute;left:5627;top:1608;width:6;height:2" coordorigin="5627,1608" coordsize="6,2">
              <v:shape style="position:absolute;left:5627;top:1608;width:6;height:2" coordorigin="5627,1608" coordsize="6,2" path="m5633,1608l5627,1609,5633,1608xe" filled="false" stroked="true" strokeweight=".5pt" strokecolor="#231f20">
                <v:path arrowok="t"/>
              </v:shape>
            </v:group>
            <v:group style="position:absolute;left:5574;top:1613;width:18;height:2" coordorigin="5574,1613" coordsize="18,2">
              <v:shape style="position:absolute;left:5574;top:1613;width:18;height:2" coordorigin="5574,1613" coordsize="18,1" path="m5592,1613l5574,1614,5592,1613xe" filled="false" stroked="true" strokeweight=".5pt" strokecolor="#231f20">
                <v:path arrowok="t"/>
              </v:shape>
            </v:group>
            <v:group style="position:absolute;left:5536;top:1604;width:24;height:6" coordorigin="5536,1604" coordsize="24,6">
              <v:shape style="position:absolute;left:5536;top:1604;width:24;height:6" coordorigin="5536,1604" coordsize="24,6" path="m5536,1604l5547,1607,5559,1610,5547,1607,5536,1604xe" filled="false" stroked="true" strokeweight=".5pt" strokecolor="#231f20">
                <v:path arrowok="t"/>
              </v:shape>
            </v:group>
            <v:group style="position:absolute;left:5533;top:1604;width:4;height:5" coordorigin="5533,1604" coordsize="4,5">
              <v:shape style="position:absolute;left:5533;top:1604;width:4;height:5" coordorigin="5533,1604" coordsize="4,5" path="m5533,1609l5536,1604,5536,1607,5533,1609xe" filled="false" stroked="true" strokeweight=".5pt" strokecolor="#231f20">
                <v:path arrowok="t"/>
              </v:shape>
            </v:group>
            <v:group style="position:absolute;left:5533;top:1604;width:3;height:5" coordorigin="5533,1604" coordsize="3,5">
              <v:shape style="position:absolute;left:5533;top:1604;width:3;height:5" coordorigin="5533,1604" coordsize="3,5" path="m5536,1604l5533,1609,5536,1604xe" filled="false" stroked="true" strokeweight=".5pt" strokecolor="#231f20">
                <v:path arrowok="t"/>
              </v:shape>
            </v:group>
            <v:group style="position:absolute;left:4578;top:1204;width:76;height:114" coordorigin="4578,1204" coordsize="76,114">
              <v:shape style="position:absolute;left:4578;top:1204;width:76;height:114" coordorigin="4578,1204" coordsize="76,114" path="m4654,1204l4645,1218,4630,1222,4617,1209,4623,1224,4617,1224,4598,1227,4599,1235,4605,1238,4601,1246,4596,1262,4594,1270,4601,1283,4589,1296,4592,1310,4578,1307,4581,1318e" filled="false" stroked="true" strokeweight=".5pt" strokecolor="#231f20">
                <v:path arrowok="t"/>
              </v:shape>
              <v:shape style="position:absolute;left:4161;top:1204;width:340;height:258" type="#_x0000_t75" stroked="false">
                <v:imagedata r:id="rId16" o:title=""/>
              </v:shape>
            </v:group>
            <v:group style="position:absolute;left:4556;top:1377;width:8;height:5" coordorigin="4556,1377" coordsize="8,5">
              <v:shape style="position:absolute;left:4556;top:1377;width:8;height:5" coordorigin="4556,1377" coordsize="8,5" path="m4564,1377l4562,1378,4557,1379,4556,1381e" filled="false" stroked="true" strokeweight=".5pt" strokecolor="#231f20">
                <v:path arrowok="t"/>
              </v:shape>
            </v:group>
            <v:group style="position:absolute;left:5490;top:1605;width:38;height:7" coordorigin="5490,1605" coordsize="38,7">
              <v:shape style="position:absolute;left:5490;top:1605;width:38;height:7" coordorigin="5490,1605" coordsize="38,7" path="m5528,1605l5511,1609,5494,1612,5490,1611,5496,1605,5512,1605,5528,1605xe" filled="false" stroked="true" strokeweight=".5pt" strokecolor="#231f20">
                <v:path arrowok="t"/>
              </v:shape>
            </v:group>
            <v:group style="position:absolute;left:4705;top:1353;width:41;height:41" coordorigin="4705,1353" coordsize="41,41">
              <v:shape style="position:absolute;left:4705;top:1353;width:41;height:41" coordorigin="4705,1353" coordsize="41,41" path="m4723,1353l4731,1362,4733,1378,4745,1383,4740,1388,4724,1391,4709,1394,4713,1388,4705,1385,4705,1375,4705,1364,4709,1355,4723,1353xe" filled="false" stroked="true" strokeweight=".5pt" strokecolor="#231f20">
                <v:path arrowok="t"/>
              </v:shape>
            </v:group>
            <v:group style="position:absolute;left:5046;top:1774;width:4;height:9" coordorigin="5046,1774" coordsize="4,9">
              <v:shape style="position:absolute;left:5046;top:1774;width:4;height:9" coordorigin="5046,1774" coordsize="4,9" path="m5049,1782l5046,1774,5049,1782xe" filled="false" stroked="true" strokeweight=".5pt" strokecolor="#231f20">
                <v:path arrowok="t"/>
              </v:shape>
            </v:group>
            <v:group style="position:absolute;left:5049;top:1782;width:13;height:4" coordorigin="5049,1782" coordsize="13,4">
              <v:shape style="position:absolute;left:5049;top:1782;width:13;height:4" coordorigin="5049,1782" coordsize="13,4" path="m5049,1782l5062,1786,5049,1782xe" filled="false" stroked="true" strokeweight=".5pt" strokecolor="#231f20">
                <v:path arrowok="t"/>
              </v:shape>
            </v:group>
            <v:group style="position:absolute;left:4817;top:1807;width:45;height:25" coordorigin="4817,1807" coordsize="45,25">
              <v:shape style="position:absolute;left:4817;top:1807;width:45;height:25" coordorigin="4817,1807" coordsize="45,25" path="m4817,1814l4832,1807,4846,1807,4854,1816,4861,1824,4852,1826,4838,1832,4827,1823,4817,1814e" filled="false" stroked="true" strokeweight=".5pt" strokecolor="#231f20">
                <v:path arrowok="t"/>
              </v:shape>
            </v:group>
            <v:group style="position:absolute;left:4665;top:1942;width:18;height:4" coordorigin="4665,1942" coordsize="18,4">
              <v:shape style="position:absolute;left:4665;top:1942;width:18;height:4" coordorigin="4665,1942" coordsize="18,4" path="m4683,1942l4665,1946,4683,1942xe" filled="false" stroked="true" strokeweight=".5pt" strokecolor="#231f20">
                <v:path arrowok="t"/>
              </v:shape>
            </v:group>
            <v:group style="position:absolute;left:4707;top:1989;width:2;height:14" coordorigin="4707,1989" coordsize="2,14">
              <v:shape style="position:absolute;left:4707;top:1989;width:2;height:14" coordorigin="4707,1989" coordsize="2,14" path="m4707,1989l4709,2002,4707,1989xe" filled="false" stroked="true" strokeweight=".5pt" strokecolor="#231f20">
                <v:path arrowok="t"/>
              </v:shape>
            </v:group>
            <v:group style="position:absolute;left:4410;top:1995;width:2;height:2" coordorigin="4410,1995" coordsize="2,2">
              <v:shape style="position:absolute;left:4410;top:1995;width:2;height:2" coordorigin="4410,1995" coordsize="2,1" path="m4411,1996l4410,1995,4411,1996xe" filled="false" stroked="true" strokeweight=".5pt" strokecolor="#231f20">
                <v:path arrowok="t"/>
              </v:shape>
            </v:group>
            <v:group style="position:absolute;left:4517;top:2205;width:12;height:15" coordorigin="4517,2205" coordsize="12,15">
              <v:shape style="position:absolute;left:4517;top:2205;width:12;height:15" coordorigin="4517,2205" coordsize="12,15" path="m4517,2205l4529,2220,4517,2205xe" filled="false" stroked="true" strokeweight=".5pt" strokecolor="#231f20">
                <v:path arrowok="t"/>
              </v:shape>
            </v:group>
            <v:group style="position:absolute;left:4585;top:2283;width:9;height:21" coordorigin="4585,2283" coordsize="9,21">
              <v:shape style="position:absolute;left:4585;top:2283;width:9;height:21" coordorigin="4585,2283" coordsize="9,21" path="m4591,2303l4591,2295,4585,2283,4593,2289,4591,2303xe" filled="false" stroked="true" strokeweight=".5pt" strokecolor="#231f20">
                <v:path arrowok="t"/>
              </v:shape>
            </v:group>
            <v:group style="position:absolute;left:4558;top:2324;width:10;height:2" coordorigin="4558,2324" coordsize="10,2">
              <v:shape style="position:absolute;left:4558;top:2324;width:10;height:2" coordorigin="4558,2324" coordsize="10,0" path="m4558,2324l4568,2324e" filled="false" stroked="true" strokeweight=".25pt" strokecolor="#231f20">
                <v:path arrowok="t"/>
              </v:shape>
            </v:group>
            <v:group style="position:absolute;left:7827;top:2741;width:63;height:25" coordorigin="7827,2741" coordsize="63,25">
              <v:shape style="position:absolute;left:7827;top:2741;width:63;height:25" coordorigin="7827,2741" coordsize="63,25" path="m7827,2741l7831,2751,7846,2759,7856,2760,7867,2762,7878,2764,7889,2765,7875,2763,7861,2760,7834,2755,7827,2741xe" filled="false" stroked="true" strokeweight=".5pt" strokecolor="#231f20">
                <v:path arrowok="t"/>
              </v:shape>
            </v:group>
            <v:group style="position:absolute;left:6268;top:3224;width:19;height:2" coordorigin="6268,3224" coordsize="19,2">
              <v:shape style="position:absolute;left:6268;top:3224;width:19;height:2" coordorigin="6268,3224" coordsize="19,2" path="m6268,3224l6287,3226,6268,3224xe" filled="false" stroked="true" strokeweight=".5pt" strokecolor="#231f20">
                <v:path arrowok="t"/>
              </v:shape>
            </v:group>
            <v:group style="position:absolute;left:6268;top:3224;width:19;height:2" coordorigin="6268,3224" coordsize="19,2">
              <v:shape style="position:absolute;left:6268;top:3224;width:19;height:2" coordorigin="6268,3224" coordsize="19,2" path="m6268,3224l6287,3226,6268,3224xe" filled="false" stroked="true" strokeweight=".5pt" strokecolor="#231f20">
                <v:path arrowok="t"/>
              </v:shape>
            </v:group>
            <v:group style="position:absolute;left:6335;top:3242;width:18;height:4" coordorigin="6335,3242" coordsize="18,4">
              <v:shape style="position:absolute;left:6335;top:3242;width:18;height:4" coordorigin="6335,3242" coordsize="18,4" path="m6335,3242l6352,3246,6335,3242xe" filled="false" stroked="true" strokeweight=".5pt" strokecolor="#231f20">
                <v:path arrowok="t"/>
              </v:shape>
            </v:group>
            <v:group style="position:absolute;left:5645;top:3180;width:37;height:19" coordorigin="5645,3180" coordsize="37,19">
              <v:shape style="position:absolute;left:5645;top:3180;width:37;height:19" coordorigin="5645,3180" coordsize="37,19" path="m5681,3180l5678,3198,5673,3197,5671,3190,5660,3190,5649,3191,5645,3185,5646,3181,5654,3180,5663,3184,5681,3180xe" filled="false" stroked="true" strokeweight=".5pt" strokecolor="#231f20">
                <v:path arrowok="t"/>
              </v:shape>
            </v:group>
            <v:group style="position:absolute;left:6348;top:3272;width:7;height:3" coordorigin="6348,3272" coordsize="7,3">
              <v:shape style="position:absolute;left:6348;top:3272;width:7;height:3" coordorigin="6348,3272" coordsize="7,3" path="m6348,3272l6355,3275,6348,3272xe" filled="false" stroked="true" strokeweight=".5pt" strokecolor="#231f20">
                <v:path arrowok="t"/>
              </v:shape>
            </v:group>
            <v:group style="position:absolute;left:6399;top:3273;width:38;height:17" coordorigin="6399,3273" coordsize="38,17">
              <v:shape style="position:absolute;left:6399;top:3273;width:38;height:17" coordorigin="6399,3273" coordsize="38,17" path="m6406,3276l6399,3273,6408,3277,6418,3282,6427,3286,6436,3290,6421,3283,6406,3276xe" filled="false" stroked="true" strokeweight=".5pt" strokecolor="#231f20">
                <v:path arrowok="t"/>
              </v:shape>
              <v:shape style="position:absolute;left:5474;top:3136;width:116;height:213" type="#_x0000_t75" stroked="false">
                <v:imagedata r:id="rId17" o:title=""/>
              </v:shape>
              <v:shape style="position:absolute;left:9346;top:2127;width:1100;height:1465" type="#_x0000_t75" stroked="false">
                <v:imagedata r:id="rId18" o:title=""/>
              </v:shape>
            </v:group>
            <v:group style="position:absolute;left:7166;top:3579;width:4;height:5" coordorigin="7166,3579" coordsize="4,5">
              <v:shape style="position:absolute;left:7166;top:3579;width:4;height:5" coordorigin="7166,3579" coordsize="4,5" path="m7166,3583l7168,3579,7170,3581,7166,3583xe" filled="false" stroked="true" strokeweight=".5pt" strokecolor="#231f20">
                <v:path arrowok="t"/>
              </v:shape>
            </v:group>
            <v:group style="position:absolute;left:7154;top:3579;width:29;height:34" coordorigin="7154,3579" coordsize="29,34">
              <v:shape style="position:absolute;left:7154;top:3579;width:29;height:34" coordorigin="7154,3579" coordsize="29,34" path="m7168,3579l7182,3585,7183,3604,7168,3612,7154,3603,7155,3591,7168,3579xe" filled="false" stroked="true" strokeweight=".5pt" strokecolor="#231f20">
                <v:path arrowok="t"/>
              </v:shape>
            </v:group>
            <v:group style="position:absolute;left:7275;top:3618;width:4;height:5" coordorigin="7275,3618" coordsize="4,5">
              <v:shape style="position:absolute;left:7275;top:3618;width:4;height:5" coordorigin="7275,3618" coordsize="4,5" path="m7275,3623l7277,3618,7279,3621,7275,3623xe" filled="false" stroked="true" strokeweight=".5pt" strokecolor="#231f20">
                <v:path arrowok="t"/>
              </v:shape>
            </v:group>
            <v:group style="position:absolute;left:7272;top:3618;width:6;height:15" coordorigin="7272,3618" coordsize="6,15">
              <v:shape style="position:absolute;left:7272;top:3618;width:6;height:15" coordorigin="7272,3618" coordsize="6,15" path="m7277,3618l7272,3633,7277,3618xe" filled="false" stroked="true" strokeweight=".5pt" strokecolor="#231f20">
                <v:path arrowok="t"/>
              </v:shape>
            </v:group>
            <v:group style="position:absolute;left:7284;top:3667;width:33;height:9" coordorigin="7284,3667" coordsize="33,9">
              <v:shape style="position:absolute;left:7284;top:3667;width:33;height:9" coordorigin="7284,3667" coordsize="33,9" path="m7317,3669l7284,3675,7300,3671,7317,3667,7317,3669xe" filled="false" stroked="true" strokeweight=".5pt" strokecolor="#231f20">
                <v:path arrowok="t"/>
              </v:shape>
              <v:shape style="position:absolute;left:5366;top:3384;width:200;height:327" type="#_x0000_t75" stroked="false">
                <v:imagedata r:id="rId19" o:title=""/>
              </v:shape>
            </v:group>
            <v:group style="position:absolute;left:7212;top:3690;width:46;height:31" coordorigin="7212,3690" coordsize="46,31">
              <v:shape style="position:absolute;left:7212;top:3690;width:46;height:31" coordorigin="7212,3690" coordsize="46,31" path="m7257,3690l7257,3692,7245,3707,7247,3721,7234,3712,7237,3702,7232,3719,7214,3715,7215,3703,7212,3694,7222,3691,7237,3693,7257,3690xe" filled="false" stroked="true" strokeweight=".5pt" strokecolor="#231f20">
                <v:path arrowok="t"/>
              </v:shape>
              <v:shape style="position:absolute;left:4735;top:3414;width:226;height:104" type="#_x0000_t75" stroked="false">
                <v:imagedata r:id="rId20" o:title=""/>
              </v:shape>
            </v:group>
            <v:group style="position:absolute;left:6618;top:3712;width:52;height:65" coordorigin="6618,3712" coordsize="52,65">
              <v:shape style="position:absolute;left:6618;top:3712;width:52;height:65" coordorigin="6618,3712" coordsize="52,65" path="m6642,3712l6653,3717,6651,3724,6642,3729,6643,3736,6648,3743,6650,3760,6659,3767,6669,3775,6665,3777,6655,3771,6644,3764,6638,3752,6632,3740,6625,3730,6618,3721,6631,3714,6642,3712xe" filled="false" stroked="true" strokeweight=".5pt" strokecolor="#231f20">
                <v:path arrowok="t"/>
              </v:shape>
            </v:group>
            <v:group style="position:absolute;left:10248;top:3099;width:2;height:9" coordorigin="10248,3099" coordsize="2,9">
              <v:shape style="position:absolute;left:10248;top:3099;width:2;height:9" coordorigin="10248,3099" coordsize="1,9" path="m10248,3099l10248,3107,10248,3099xe" filled="false" stroked="true" strokeweight=".5pt" strokecolor="#231f20">
                <v:path arrowok="t"/>
              </v:shape>
            </v:group>
            <v:group style="position:absolute;left:7304;top:3774;width:86;height:59" coordorigin="7304,3774" coordsize="86,59">
              <v:shape style="position:absolute;left:7304;top:3774;width:86;height:59" coordorigin="7304,3774" coordsize="86,59" path="m7366,3781l7363,3790,7373,3801,7384,3811,7390,3822,7383,3825,7371,3814,7368,3833,7349,3827,7331,3820,7341,3813,7352,3805,7352,3803,7345,3801,7334,3810,7330,3818,7316,3816,7304,3800,7309,3790,7328,3789,7336,3782,7344,3775,7360,3774,7366,3781xe" filled="false" stroked="true" strokeweight=".5pt" strokecolor="#231f20">
                <v:path arrowok="t"/>
              </v:shape>
            </v:group>
            <v:group style="position:absolute;left:7056;top:3807;width:19;height:17" coordorigin="7056,3807" coordsize="19,17">
              <v:shape style="position:absolute;left:7056;top:3807;width:19;height:17" coordorigin="7056,3807" coordsize="19,17" path="m7056,3807l7066,3813,7075,3819,7071,3824,7062,3824,7056,3807xe" filled="false" stroked="true" strokeweight=".5pt" strokecolor="#231f20">
                <v:path arrowok="t"/>
              </v:shape>
            </v:group>
            <v:group style="position:absolute;left:10229;top:3184;width:13;height:35" coordorigin="10229,3184" coordsize="13,35">
              <v:shape style="position:absolute;left:10229;top:3184;width:13;height:35" coordorigin="10229,3184" coordsize="13,35" path="m10231,3184l10230,3192,10236,3205,10242,3218,10236,3209,10229,3200,10231,3184xe" filled="false" stroked="true" strokeweight=".5pt" strokecolor="#231f20">
                <v:path arrowok="t"/>
              </v:shape>
            </v:group>
            <v:group style="position:absolute;left:1804;top:2082;width:32;height:38" coordorigin="1804,2082" coordsize="32,38">
              <v:shape style="position:absolute;left:1804;top:2082;width:32;height:38" coordorigin="1804,2082" coordsize="32,38" path="m1804,2089l1810,2082,1819,2086,1830,2098,1835,2111,1826,2120,1810,2109,1804,2095,1804,2089xe" filled="false" stroked="true" strokeweight=".5pt" strokecolor="#231f20">
                <v:path arrowok="t"/>
              </v:shape>
            </v:group>
            <v:group style="position:absolute;left:7305;top:3886;width:38;height:64" coordorigin="7305,3886" coordsize="38,64">
              <v:shape style="position:absolute;left:7305;top:3886;width:38;height:64" coordorigin="7305,3886" coordsize="38,64" path="m7342,3895l7342,3908,7341,3921,7338,3938,7327,3950,7318,3945,7310,3939,7310,3935,7324,3922,7318,3908,7305,3897,7307,3890,7318,3888,7329,3886,7342,3895xe" filled="false" stroked="true" strokeweight=".5pt" strokecolor="#231f20">
                <v:path arrowok="t"/>
              </v:shape>
            </v:group>
            <v:group style="position:absolute;left:6702;top:3946;width:40;height:18" coordorigin="6702,3946" coordsize="40,18">
              <v:shape style="position:absolute;left:6702;top:3946;width:40;height:18" coordorigin="6702,3946" coordsize="40,18" path="m6734,3946l6741,3957,6739,3964,6730,3964,6720,3956,6707,3958,6702,3946e" filled="false" stroked="true" strokeweight=".5pt" strokecolor="#231f20">
                <v:path arrowok="t"/>
              </v:shape>
            </v:group>
            <v:group style="position:absolute;left:7040;top:3978;width:4;height:7" coordorigin="7040,3978" coordsize="4,7">
              <v:shape style="position:absolute;left:7040;top:3978;width:4;height:7" coordorigin="7040,3978" coordsize="4,7" path="m7044,3978l7040,3985,7044,3978xe" filled="false" stroked="true" strokeweight=".5pt" strokecolor="#231f20">
                <v:path arrowok="t"/>
              </v:shape>
            </v:group>
            <v:group style="position:absolute;left:1866;top:2293;width:64;height:65" coordorigin="1866,2293" coordsize="64,65">
              <v:shape style="position:absolute;left:1866;top:2293;width:64;height:65" coordorigin="1866,2293" coordsize="64,65" path="m1871,2293l1881,2301,1880,2309,1892,2321,1901,2328,1909,2332,1914,2332,1927,2342,1929,2346,1919,2357,1908,2351,1899,2348,1886,2341,1880,2327,1869,2319,1866,2301,1871,2293xe" filled="false" stroked="true" strokeweight=".5pt" strokecolor="#231f20">
                <v:path arrowok="t"/>
              </v:shape>
            </v:group>
            <v:group style="position:absolute;left:6717;top:3985;width:36;height:39" coordorigin="6717,3985" coordsize="36,39">
              <v:shape style="position:absolute;left:6717;top:3985;width:36;height:39" coordorigin="6717,3985" coordsize="36,39" path="m6727,3985l6732,3995,6743,4001,6753,4007,6751,4012,6745,4014,6745,4023,6739,4023,6728,4011,6717,3999,6727,3985xe" filled="false" stroked="true" strokeweight=".5pt" strokecolor="#231f20">
                <v:path arrowok="t"/>
              </v:shape>
            </v:group>
            <v:group style="position:absolute;left:4340;top:3600;width:5;height:2" coordorigin="4340,3600" coordsize="5,2">
              <v:shape style="position:absolute;left:4340;top:3600;width:5;height:2" coordorigin="4340,3600" coordsize="5,2" path="m4340,3601l4344,3600,4340,3601xe" filled="false" stroked="true" strokeweight=".5pt" strokecolor="#231f20">
                <v:path arrowok="t"/>
              </v:shape>
            </v:group>
            <v:group style="position:absolute;left:7034;top:4010;width:16;height:2" coordorigin="7034,4010" coordsize="16,2">
              <v:shape style="position:absolute;left:7034;top:4010;width:16;height:2" coordorigin="7034,4010" coordsize="16,1" path="m7049,4011l7034,4010,7049,4011xe" filled="false" stroked="true" strokeweight=".5pt" strokecolor="#231f20">
                <v:path arrowok="t"/>
              </v:shape>
            </v:group>
            <v:group style="position:absolute;left:7047;top:4011;width:2;height:10" coordorigin="7047,4011" coordsize="2,10">
              <v:shape style="position:absolute;left:7047;top:4011;width:2;height:10" coordorigin="7047,4011" coordsize="2,10" path="m7049,4011l7047,4020,7049,4011xe" filled="false" stroked="true" strokeweight=".5pt" strokecolor="#231f20">
                <v:path arrowok="t"/>
              </v:shape>
            </v:group>
            <v:group style="position:absolute;left:7391;top:3996;width:57;height:24" coordorigin="7391,3996" coordsize="57,24">
              <v:shape style="position:absolute;left:7391;top:3996;width:57;height:24" coordorigin="7391,3996" coordsize="57,24" path="m7447,4000l7444,4002,7448,4007,7434,4013,7420,4020,7408,4009,7391,4007,7408,3997,7423,3996,7436,4002,7447,4000xe" filled="false" stroked="true" strokeweight=".5pt" strokecolor="#231f20">
                <v:path arrowok="t"/>
              </v:shape>
            </v:group>
            <v:group style="position:absolute;left:7218;top:4020;width:4;height:5" coordorigin="7218,4020" coordsize="4,5">
              <v:shape style="position:absolute;left:7218;top:4020;width:4;height:5" coordorigin="7218,4020" coordsize="4,5" path="m7218,4025l7219,4020,7221,4022,7218,4025xe" filled="false" stroked="true" strokeweight=".5pt" strokecolor="#231f20">
                <v:path arrowok="t"/>
              </v:shape>
            </v:group>
            <v:group style="position:absolute;left:7131;top:4021;width:17;height:22" coordorigin="7131,4021" coordsize="17,22">
              <v:shape style="position:absolute;left:7131;top:4021;width:17;height:22" coordorigin="7131,4021" coordsize="17,22" path="m7142,4021l7148,4026,7136,4043,7133,4043,7131,4033,7142,4021xe" filled="false" stroked="true" strokeweight=".5pt" strokecolor="#231f20">
                <v:path arrowok="t"/>
              </v:shape>
            </v:group>
            <v:group style="position:absolute;left:7219;top:4020;width:14;height:7" coordorigin="7219,4020" coordsize="14,7">
              <v:shape style="position:absolute;left:7219;top:4020;width:14;height:7" coordorigin="7219,4020" coordsize="14,7" path="m7219,4020l7233,4027,7219,4020xe" filled="false" stroked="true" strokeweight=".5pt" strokecolor="#231f20">
                <v:path arrowok="t"/>
              </v:shape>
            </v:group>
            <v:group style="position:absolute;left:5397;top:3895;width:3;height:5" coordorigin="5397,3895" coordsize="3,5">
              <v:shape style="position:absolute;left:5397;top:3895;width:3;height:5" coordorigin="5397,3895" coordsize="3,5" path="m5397,3899l5399,3895,5397,3899xe" filled="false" stroked="true" strokeweight=".5pt" strokecolor="#231f20">
                <v:path arrowok="t"/>
              </v:shape>
              <v:shape style="position:absolute;left:5792;top:3868;width:365;height:258" type="#_x0000_t75" stroked="false">
                <v:imagedata r:id="rId21" o:title=""/>
              </v:shape>
            </v:group>
            <v:group style="position:absolute;left:7254;top:4045;width:14;height:5" coordorigin="7254,4045" coordsize="14,5">
              <v:shape style="position:absolute;left:7254;top:4045;width:14;height:5" coordorigin="7254,4045" coordsize="14,5" path="m7254,4045l7267,4049,7254,4045xe" filled="false" stroked="true" strokeweight=".5pt" strokecolor="#231f20">
                <v:path arrowok="t"/>
              </v:shape>
            </v:group>
            <v:group style="position:absolute;left:7203;top:4046;width:4;height:5" coordorigin="7203,4046" coordsize="4,5">
              <v:shape style="position:absolute;left:7203;top:4046;width:4;height:5" coordorigin="7203,4046" coordsize="4,5" path="m7207,4046l7203,4051,7207,4046xe" filled="false" stroked="true" strokeweight=".5pt" strokecolor="#231f20">
                <v:path arrowok="t"/>
              </v:shape>
            </v:group>
            <v:group style="position:absolute;left:7448;top:4108;width:3;height:7" coordorigin="7448,4108" coordsize="3,7">
              <v:shape style="position:absolute;left:7448;top:4108;width:3;height:7" coordorigin="7448,4108" coordsize="3,7" path="m7448,4108l7450,4115,7448,4108xe" filled="false" stroked="true" strokeweight=".5pt" strokecolor="#231f20">
                <v:path arrowok="t"/>
              </v:shape>
            </v:group>
            <v:group style="position:absolute;left:3549;top:3423;width:5;height:4" coordorigin="3549,3423" coordsize="5,4">
              <v:shape style="position:absolute;left:3549;top:3423;width:5;height:4" coordorigin="3549,3423" coordsize="5,4" path="m3549,3427l3553,3423,3553,3426,3549,3427xe" filled="false" stroked="true" strokeweight=".5pt" strokecolor="#231f20">
                <v:path arrowok="t"/>
              </v:shape>
            </v:group>
            <v:group style="position:absolute;left:1859;top:2447;width:12;height:6" coordorigin="1859,2447" coordsize="12,6">
              <v:shape style="position:absolute;left:1859;top:2447;width:12;height:6" coordorigin="1859,2447" coordsize="12,6" path="m1859,2447l1870,2453,1859,2447xe" filled="false" stroked="true" strokeweight=".5pt" strokecolor="#231f20">
                <v:path arrowok="t"/>
              </v:shape>
            </v:group>
            <v:group style="position:absolute;left:7436;top:4119;width:49;height:38" coordorigin="7436,4119" coordsize="49,38">
              <v:shape style="position:absolute;left:7436;top:4119;width:49;height:38" coordorigin="7436,4119" coordsize="49,38" path="m7485,4125l7474,4130,7464,4135,7453,4140,7442,4144,7442,4156,7436,4149,7440,4142,7444,4142,7452,4134,7460,4127,7477,4119,7485,4125xe" filled="false" stroked="true" strokeweight=".5pt" strokecolor="#231f20">
                <v:path arrowok="t"/>
              </v:shape>
            </v:group>
            <v:group style="position:absolute;left:5728;top:4062;width:5;height:5" coordorigin="5728,4062" coordsize="5,5">
              <v:shape style="position:absolute;left:5728;top:4062;width:5;height:5" coordorigin="5728,4062" coordsize="5,5" path="m5732,4062l5728,4066,5732,4062xe" filled="false" stroked="true" strokeweight=".5pt" strokecolor="#231f20">
                <v:path arrowok="t"/>
              </v:shape>
            </v:group>
            <v:group style="position:absolute;left:7540;top:4155;width:8;height:15" coordorigin="7540,4155" coordsize="8,15">
              <v:shape style="position:absolute;left:7540;top:4155;width:8;height:15" coordorigin="7540,4155" coordsize="8,15" path="m7546,4155l7540,4158,7548,4164,7545,4169,7546,4155xe" filled="false" stroked="true" strokeweight=".5pt" strokecolor="#231f20">
                <v:path arrowok="t"/>
              </v:shape>
            </v:group>
            <v:group style="position:absolute;left:6978;top:4207;width:4;height:5" coordorigin="6978,4207" coordsize="4,5">
              <v:shape style="position:absolute;left:6978;top:4207;width:4;height:5" coordorigin="6978,4207" coordsize="4,5" path="m6978,4211l6980,4207,6982,4209,6978,4211xe" filled="false" stroked="true" strokeweight=".5pt" strokecolor="#231f20">
                <v:path arrowok="t"/>
              </v:shape>
            </v:group>
            <v:group style="position:absolute;left:6976;top:4207;width:22;height:36" coordorigin="6976,4207" coordsize="22,36">
              <v:shape style="position:absolute;left:6976;top:4207;width:22;height:36" coordorigin="6976,4207" coordsize="22,36" path="m6980,4207l6989,4216,6997,4225,6986,4242,6976,4230,6976,4220,6976,4209,6980,4207xe" filled="false" stroked="true" strokeweight=".5pt" strokecolor="#231f20">
                <v:path arrowok="t"/>
              </v:shape>
            </v:group>
            <v:group style="position:absolute;left:4017;top:3767;width:4;height:4" coordorigin="4017,3767" coordsize="4,4">
              <v:shape style="position:absolute;left:4017;top:3767;width:4;height:4" coordorigin="4017,3767" coordsize="4,4" path="m4017,3771l4020,3767,4017,3771xe" filled="false" stroked="true" strokeweight=".5pt" strokecolor="#231f20">
                <v:path arrowok="t"/>
              </v:shape>
            </v:group>
            <v:group style="position:absolute;left:7462;top:4275;width:19;height:60" coordorigin="7462,4275" coordsize="19,60">
              <v:shape style="position:absolute;left:7462;top:4275;width:19;height:60" coordorigin="7462,4275" coordsize="19,60" path="m7478,4275l7470,4277,7471,4289,7462,4304,7466,4313,7464,4325,7471,4334,7480,4324,7478,4312,7469,4303,7474,4289,7478,4275xe" filled="false" stroked="true" strokeweight=".5pt" strokecolor="#231f20">
                <v:path arrowok="t"/>
              </v:shape>
            </v:group>
            <v:group style="position:absolute;left:7246;top:4321;width:10;height:10" coordorigin="7246,4321" coordsize="10,10">
              <v:shape style="position:absolute;left:7246;top:4321;width:10;height:10" coordorigin="7246,4321" coordsize="10,10" path="m7248,4331l7246,4324,7248,4321,7256,4321,7254,4330,7248,4331xe" filled="false" stroked="true" strokeweight=".5pt" strokecolor="#231f20">
                <v:path arrowok="t"/>
              </v:shape>
            </v:group>
            <v:group style="position:absolute;left:7066;top:4341;width:309;height:70" coordorigin="7066,4341" coordsize="309,70">
              <v:shape style="position:absolute;left:7066;top:4341;width:309;height:70" coordorigin="7066,4341" coordsize="309,70" path="m7205,4341l7221,4341,7225,4343,7227,4350,7241,4350,7247,4352,7264,4352,7272,4358,7284,4355,7295,4351,7309,4350,7305,4355,7303,4360,7307,4357,7307,4362,7304,4374,7314,4383,7325,4371,7335,4368,7341,4363,7351,4368,7357,4367,7364,4358,7374,4350,7368,4358,7368,4367,7374,4369,7370,4372,7365,4391,7361,4393,7351,4396,7347,4394,7338,4394,7335,4392,7325,4394,7314,4397,7302,4395,7290,4395,7279,4401,7265,4399,7201,4410,7189,4410,7192,4398,7187,4389,7169,4387,7165,4380,7147,4375,7135,4378,7126,4373,7108,4376,7102,4369,7092,4371,7081,4367,7077,4369,7066,4369e" filled="false" stroked="true" strokeweight=".5pt" strokecolor="#231f20">
                <v:path arrowok="t"/>
              </v:shape>
              <v:shape style="position:absolute;left:8067;top:4205;width:269;height:193" type="#_x0000_t75" stroked="false">
                <v:imagedata r:id="rId22" o:title=""/>
              </v:shape>
            </v:group>
            <v:group style="position:absolute;left:5586;top:4334;width:19;height:7" coordorigin="5586,4334" coordsize="19,7">
              <v:shape style="position:absolute;left:5586;top:4334;width:19;height:7" coordorigin="5586,4334" coordsize="19,7" path="m5605,4334l5586,4341,5605,4334xe" filled="false" stroked="true" strokeweight=".5pt" strokecolor="#231f20">
                <v:path arrowok="t"/>
              </v:shape>
            </v:group>
            <v:group style="position:absolute;left:5519;top:4442;width:41;height:39" coordorigin="5519,4442" coordsize="41,39">
              <v:shape style="position:absolute;left:5519;top:4442;width:41;height:39" coordorigin="5519,4442" coordsize="41,39" path="m5560,4461l5547,4471,5535,4481,5520,4469,5519,4464,5521,4453,5524,4443,5532,4442,5560,4461xe" filled="false" stroked="true" strokeweight=".5pt" strokecolor="#231f20">
                <v:path arrowok="t"/>
              </v:shape>
            </v:group>
            <v:group style="position:absolute;left:2447;top:3500;width:9;height:4" coordorigin="2447,3500" coordsize="9,4">
              <v:shape style="position:absolute;left:2447;top:3500;width:9;height:4" coordorigin="2447,3500" coordsize="9,4" path="m2447,3504l2455,3500,2447,3504xe" filled="false" stroked="true" strokeweight=".5pt" strokecolor="#231f20">
                <v:path arrowok="t"/>
              </v:shape>
            </v:group>
            <v:group style="position:absolute;left:2340;top:3481;width:58;height:50" coordorigin="2340,3481" coordsize="58,50">
              <v:shape style="position:absolute;left:2340;top:3481;width:58;height:50" coordorigin="2340,3481" coordsize="58,50" path="m2366,3499l2377,3503,2380,3510,2389,3518,2397,3525,2386,3528,2375,3531,2360,3526,2350,3512,2340,3498,2340,3484,2350,3481,2355,3493,2366,3499xe" filled="false" stroked="true" strokeweight=".5pt" strokecolor="#231f20">
                <v:path arrowok="t"/>
              </v:shape>
            </v:group>
            <v:group style="position:absolute;left:8242;top:4859;width:2;height:3" coordorigin="8242,4859" coordsize="2,3">
              <v:shape style="position:absolute;left:8242;top:4859;width:2;height:3" coordorigin="8242,4859" coordsize="1,3" path="m8243,4861l8242,4859,8243,4861xe" filled="false" stroked="true" strokeweight=".5pt" strokecolor="#231f20">
                <v:path arrowok="t"/>
              </v:shape>
            </v:group>
            <v:group style="position:absolute;left:8206;top:4858;width:37;height:13" coordorigin="8206,4858" coordsize="37,13">
              <v:shape style="position:absolute;left:8206;top:4858;width:37;height:13" coordorigin="8206,4858" coordsize="37,13" path="m8242,4858l8231,4860,8220,4861,8206,4870,8217,4864,8228,4858,8242,4858xe" filled="false" stroked="true" strokeweight=".5pt" strokecolor="#231f20">
                <v:path arrowok="t"/>
              </v:shape>
            </v:group>
            <v:group style="position:absolute;left:8249;top:4858;width:22;height:10" coordorigin="8249,4858" coordsize="22,10">
              <v:shape style="position:absolute;left:8249;top:4858;width:22;height:10" coordorigin="8249,4858" coordsize="22,10" path="m8270,4867l8266,4863,8249,4858,8259,4862,8270,4867xe" filled="false" stroked="true" strokeweight=".5pt" strokecolor="#231f20">
                <v:path arrowok="t"/>
              </v:shape>
            </v:group>
            <v:group style="position:absolute;left:2303;top:3917;width:4;height:4" coordorigin="2303,3917" coordsize="4,4">
              <v:shape style="position:absolute;left:2303;top:3917;width:4;height:4" coordorigin="2303,3917" coordsize="4,4" path="m2303,3920l2306,3917,2303,3920xe" filled="false" stroked="true" strokeweight=".5pt" strokecolor="#231f20">
                <v:path arrowok="t"/>
              </v:shape>
            </v:group>
            <v:group style="position:absolute;left:10068;top:4626;width:40;height:53" coordorigin="10068,4626" coordsize="40,53">
              <v:shape style="position:absolute;left:10068;top:4626;width:40;height:53" coordorigin="10068,4626" coordsize="40,53" path="m10076,4626l10090,4637,10103,4647,10107,4654,10101,4673,10094,4678,10090,4679,10079,4669,10068,4659,10073,4645,10076,4626xe" filled="false" stroked="true" strokeweight=".5pt" strokecolor="#231f20">
                <v:path arrowok="t"/>
              </v:shape>
            </v:group>
            <v:group style="position:absolute;left:8479;top:5063;width:3;height:2" coordorigin="8479,5063" coordsize="3,2">
              <v:shape style="position:absolute;left:8479;top:5063;width:3;height:2" coordorigin="8479,5063" coordsize="3,1" path="m8479,5063l8481,5063,8479,5063xe" filled="false" stroked="true" strokeweight=".5pt" strokecolor="#231f20">
                <v:path arrowok="t"/>
              </v:shape>
            </v:group>
            <v:group style="position:absolute;left:2477;top:4177;width:63;height:31" coordorigin="2477,4177" coordsize="63,31">
              <v:shape style="position:absolute;left:2477;top:4177;width:63;height:31" coordorigin="2477,4177" coordsize="63,31" path="m2540,4183l2534,4192,2528,4201,2518,4203,2508,4204,2498,4206,2487,4207,2477,4199,2482,4194,2488,4185,2495,4177,2509,4177,2522,4177,2540,4183xe" filled="false" stroked="true" strokeweight=".5pt" strokecolor="#231f20">
                <v:path arrowok="t"/>
              </v:shape>
            </v:group>
            <v:group style="position:absolute;left:2014;top:3957;width:32;height:50" coordorigin="2014,3957" coordsize="32,50">
              <v:shape style="position:absolute;left:2014;top:3957;width:32;height:50" coordorigin="2014,3957" coordsize="32,50" path="m2026,4005l2014,4007,2015,3988,2016,3970,2017,3960,2032,3957,2043,3967,2045,3984,2037,3990,2026,4005xe" filled="false" stroked="true" strokeweight=".5pt" strokecolor="#231f20">
                <v:path arrowok="t"/>
              </v:shape>
            </v:group>
            <v:group style="position:absolute;left:2366;top:4209;width:107;height:69" coordorigin="2366,4209" coordsize="107,69">
              <v:shape style="position:absolute;left:2366;top:4209;width:107;height:69" coordorigin="2366,4209" coordsize="107,69" path="m2434,4233l2446,4220,2460,4209,2472,4212,2470,4225,2468,4237,2459,4248,2455,4259,2444,4268,2434,4278,2423,4275,2411,4272,2397,4274,2382,4277,2368,4267,2366,4261,2377,4263,2389,4265,2405,4260,2410,4252,2422,4243,2434,4233xe" filled="false" stroked="true" strokeweight=".5pt" strokecolor="#231f20">
                <v:path arrowok="t"/>
              </v:shape>
            </v:group>
            <v:group style="position:absolute;left:2110;top:4083;width:98;height:67" coordorigin="2110,4083" coordsize="98,67">
              <v:shape style="position:absolute;left:2110;top:4083;width:98;height:67" coordorigin="2110,4083" coordsize="98,67" path="m2198,4097l2208,4111,2192,4110,2174,4116,2170,4125,2160,4132,2153,4142,2148,4142,2134,4150,2115,4146,2116,4132,2113,4120,2111,4108,2112,4100,2110,4083,2118,4085,2129,4091,2135,4095,2151,4101,2162,4101,2179,4092,2198,4097xe" filled="false" stroked="true" strokeweight=".5pt" strokecolor="#231f20">
                <v:path arrowok="t"/>
              </v:shape>
            </v:group>
            <v:group style="position:absolute;left:2055;top:4081;width:8;height:2" coordorigin="2055,4081" coordsize="8,2">
              <v:shape style="position:absolute;left:2055;top:4081;width:8;height:2" coordorigin="2055,4081" coordsize="8,2" path="m2063,4081l2055,4082,2063,4081xe" filled="false" stroked="true" strokeweight=".5pt" strokecolor="#231f20">
                <v:path arrowok="t"/>
              </v:shape>
            </v:group>
            <v:group style="position:absolute;left:2207;top:4181;width:62;height:64" coordorigin="2207,4181" coordsize="62,64">
              <v:shape style="position:absolute;left:2207;top:4181;width:62;height:64" coordorigin="2207,4181" coordsize="62,64" path="m2209,4205l2212,4196,2229,4194,2235,4181,2243,4189,2259,4200,2268,4199,2264,4205,2261,4217,2259,4232,2255,4235,2255,4241,2244,4245,2229,4245,2224,4245,2215,4238,2207,4220,2209,4205xe" filled="false" stroked="true" strokeweight=".5pt" strokecolor="#231f20">
                <v:path arrowok="t"/>
              </v:shape>
            </v:group>
            <v:group style="position:absolute;left:1951;top:4085;width:23;height:25" coordorigin="1951,4085" coordsize="23,25">
              <v:shape style="position:absolute;left:1951;top:4085;width:23;height:25" coordorigin="1951,4085" coordsize="23,25" path="m1951,4090l1960,4085,1973,4087,1972,4094,1951,4109,1951,4090xe" filled="false" stroked="true" strokeweight=".5pt" strokecolor="#231f20">
                <v:path arrowok="t"/>
              </v:shape>
              <v:shape style="position:absolute;left:11043;top:4665;width:115;height:117" type="#_x0000_t75" stroked="false">
                <v:imagedata r:id="rId23" o:title=""/>
              </v:shape>
            </v:group>
            <v:group style="position:absolute;left:10489;top:5044;width:16;height:2" coordorigin="10489,5044" coordsize="16,2">
              <v:shape style="position:absolute;left:10489;top:5044;width:16;height:2" coordorigin="10489,5044" coordsize="16,1" path="m10489,5044l10505,5044,10489,5044xe" filled="false" stroked="true" strokeweight=".5pt" strokecolor="#231f20">
                <v:path arrowok="t"/>
              </v:shape>
            </v:group>
            <v:group style="position:absolute;left:10914;top:5159;width:4;height:6" coordorigin="10914,5159" coordsize="4,6">
              <v:shape style="position:absolute;left:10914;top:5159;width:4;height:6" coordorigin="10914,5159" coordsize="4,6" path="m10914,5165l10915,5159,10918,5161,10914,5165xe" filled="false" stroked="true" strokeweight=".5pt" strokecolor="#231f20">
                <v:path arrowok="t"/>
              </v:shape>
            </v:group>
            <v:group style="position:absolute;left:10890;top:5160;width:30;height:29" coordorigin="10890,5160" coordsize="30,29">
              <v:shape style="position:absolute;left:10890;top:5160;width:30;height:29" coordorigin="10890,5160" coordsize="30,29" path="m10916,5162l10920,5160,10920,5167,10911,5184,10892,5189,10890,5184,10901,5178,10912,5173,10916,5162xe" filled="false" stroked="true" strokeweight=".5pt" strokecolor="#231f20">
                <v:path arrowok="t"/>
              </v:shape>
            </v:group>
            <v:group style="position:absolute;left:10974;top:5161;width:4;height:6" coordorigin="10974,5161" coordsize="4,6">
              <v:shape style="position:absolute;left:10974;top:5161;width:4;height:6" coordorigin="10974,5161" coordsize="4,6" path="m10974,5166l10975,5161,10977,5162,10974,5166xe" filled="false" stroked="true" strokeweight=".5pt" strokecolor="#231f20">
                <v:path arrowok="t"/>
              </v:shape>
            </v:group>
            <v:group style="position:absolute;left:10977;top:5160;width:14;height:8" coordorigin="10977,5160" coordsize="14,8">
              <v:shape style="position:absolute;left:10977;top:5160;width:14;height:8" coordorigin="10977,5160" coordsize="14,8" path="m10977,5160l10990,5167,10977,5160xe" filled="false" stroked="true" strokeweight=".5pt" strokecolor="#231f20">
                <v:path arrowok="t"/>
              </v:shape>
            </v:group>
            <v:group style="position:absolute;left:10038;top:4515;width:1245;height:775" coordorigin="10038,4515" coordsize="1245,775">
              <v:shape style="position:absolute;left:10038;top:4515;width:1245;height:775" coordorigin="10038,4515" coordsize="1245,775" path="m11282,4713l11280,4706,11272,4702,11268,4696,11266,4679,11260,4666,11252,4656,11244,4645,11229,4636,11232,4632,11231,4628,11226,4633,11219,4633,11207,4618,11202,4623,11193,4622,11175,4630,11171,4629,11159,4634,11150,4633,11138,4643,11127,4652,11122,4659,11111,4671,11111,4679,11093,4687,11077,4699,11069,4715,11073,4714,11075,4726,11067,4737,11058,4743,11039,4746,11036,4758,11025,4765,11021,4774,11014,4782,11012,4788,11005,4798,10997,4807,10984,4813,10978,4815,10964,4808,10946,4814,10934,4803,10927,4804,10910,4813,10894,4812,10886,4823,10873,4828,10860,4833,10855,4830,10841,4828,10826,4824,10815,4811,10808,4809,10802,4811,10788,4810,10775,4809,10762,4812,10755,4809,10748,4807,10742,4804,10736,4805,10721,4800,10711,4799,10700,4798,10704,4781,10696,4782,10688,4772,10678,4766,10669,4765,10663,4767,10652,4769,10642,4770,10627,4765,10612,4759,10596,4765,10585,4767,10576,4773,10559,4776,10542,4770,10537,4760,10519,4759,10511,4752,10509,4737,10498,4730,10487,4723,10475,4710,10469,4695,10462,4679,10453,4673,10438,4673,10425,4663,10426,4653,10435,4639,10421,4634,10404,4643,10397,4643,10395,4634,10395,4626,10397,4620,10391,4605,10384,4597,10381,4594,10381,4599,10370,4591,10359,4584,10350,4582,10336,4571,10322,4560,10307,4553,10308,4547,10305,4538,10296,4527,10288,4522,10274,4527,10265,4537,10257,4548,10248,4559,10239,4569,10229,4565,10223,4552,10207,4555,10194,4562,10188,4547,10184,4556,10179,4552,10161,4551,10148,4543,10165,4535,10185,4535,10187,4522,10177,4515,10174,4521,10157,4520,10148,4528,10157,4527,10161,4534,10147,4538,10144,4549,10145,4556,10153,4561,10160,4571,10161,4591,10157,4592,10146,4596,10136,4599,10129,4599,10118,4615,10121,4619,10110,4623,10097,4625,10084,4622,10064,4620,10050,4632,10047,4631,10054,4641,10061,4659,10069,4666,10073,4665,10081,4673,10088,4682,10090,4686,10078,4683,10063,4683,10059,4694,10052,4701,10048,4711,10043,4721,10038,4728,10055,4720,10053,4728,10057,4729,10063,4727,10073,4714,10087,4717,10118,4771,10127,4773,10129,4780,10135,4788,10144,4790,10144,4797,10154,4814,10166,4817,10171,4828,10166,4835,10174,4830,10174,4840,10180,4845,10191,4854,10191,4864,10200,4875,10218,4874,10215,4880,10225,4887,10236,4893,10228,4896,10226,4914,10237,4925,10242,4926,10245,4920,10247,4929,10248,4924,10253,4920,10267,4922,10266,4925,10268,4927,10268,4925,10279,4924,10291,4919,10299,4929,10297,4927,10296,4930,10278,4938,10284,4939,10297,4935,10293,4948,10303,4942,10307,4952,10310,4962,10316,4965,10316,4960,10323,4958,10341,4954,10344,4965,10361,4977,10375,4982,10390,4987,10400,4984,10410,4990,10421,4996,10433,5002,10432,5005,10426,4999,10408,4998,10410,5007,10416,5020,10426,5032,10444,5033,10452,5047,10456,5061,10451,5068,10451,5087,10436,5097,10449,5095,10456,5113,10465,5122,10472,5124,10482,5136,10465,5132,10472,5132,10476,5138,10488,5147,10501,5157,10516,5156,10524,5171,10527,5180,10533,5185,10539,5202,10541,5199,10544,5201,10555,5212,10559,5218,10567,5220,10583,5231,10586,5223,10579,5208,10571,5201,10568,5192,10563,5187,10559,5176,10556,5164,10552,5153,10549,5142,10547,5135,10560,5133,10563,5122,10570,5105,10562,5108,10555,5098,10554,5088,10558,5084,10563,5087,10564,5082,10558,5077,10558,5059,10560,5059,10563,5045,10572,5037,10584,5022,10596,5026,10600,5034,10609,5041,10622,5038,10632,5042,10636,5052,10641,5061,10637,5060,10634,5066,10640,5064,10641,5069,10638,5073,10631,5075,10639,5079,10638,5082,10633,5099,10643,5108,10648,5126,10659,5127,10665,5144,10670,5160,10668,5176,10662,5188,10661,5202,10661,5216,10652,5234,10635,5232,10646,5231,10658,5224,10672,5227,10663,5235,10663,5242,10655,5255,10655,5273,10673,5264,10692,5267,10689,5248,10695,5251,10698,5262,10702,5268,10704,5260,10718,5254,10720,5265,10722,5276,10732,5289,10743,5287,10749,5290,10767,5283,10769,5280,10781,5276,10796,5265,10799,5259,10807,5254,10816,5238,10822,5233,10824,5225,10835,5230,10836,5227,10845,5227,10855,5220,10868,5218,10873,5211,10891,5204,10901,5205,10906,5208,10913,5208,10928,5197,10933,5197,10949,5198,10961,5191,10972,5187,10983,5182,10992,5174,11002,5167,11011,5161,11017,5149,11026,5142,11033,5132,11042,5126,11046,5109,11055,5092,11052,5091,11032,5092,11037,5085,11053,5086,11056,5072,11051,5072,11057,5061,11056,5042,11063,5041,11063,5034,11070,5024,11104,4961,11116,4956,11109,4948,11115,4938,11113,4931,11116,4933,11119,4921,11122,4923,11125,4919,11125,4911,11126,4893,11128,4892,11126,4900,11138,4895,11140,4881,11147,4868,11158,4858,11166,4847,11165,4837,11171,4827,11169,4823,11168,4820,11167,4824,11168,4813,11167,4795,11170,4785,11172,4775,11174,4767,11178,4773,11183,4768,11199,4763,11188,4768,11187,4761,11188,4742,11194,4745,11209,4744,11196,4754,11210,4766,11192,4774,11196,4780,11213,4778,11205,4786,11206,4791,11210,4789,11210,4794,11217,4796,11210,4802,11213,4806,11214,4821,11206,4832,11208,4844,11212,4850,11221,4849,11225,4857,11228,4868,11231,4880,11238,4887,11238,4897,11241,4909,11244,4920,11252,4932,11263,4945,11274,4958,11278,4964,11282,4968e" filled="false" stroked="true" strokeweight=".5pt" strokecolor="#231f20">
                <v:path arrowok="t"/>
              </v:shape>
            </v:group>
            <v:group style="position:absolute;left:8150;top:5039;width:1001;height:1030" coordorigin="8150,5039" coordsize="1001,1030">
              <v:shape style="position:absolute;left:8150;top:5039;width:1001;height:1030" coordorigin="8150,5039" coordsize="1001,1030" path="m9148,6069l9147,6064,9151,6056,9148,6054,9144,6060,9138,6049,9125,6035,9138,6044,9131,6029,9132,6015,9134,6000,9130,6006,9131,5992,9134,5984,9136,5977,9143,5963,9138,5962,9135,5970,9131,5963,9131,5953,9131,5942,9123,5933,9115,5924,9118,5916,9106,5909,9094,5900,9098,5899,9104,5907,9108,5906,9105,5900,9099,5892,9088,5891,9083,5890,9083,5885,9082,5869,9077,5863,9067,5857,9069,5855,9067,5853,9060,5835,9049,5821,9048,5816,9042,5820,9047,5821,9042,5822,9037,5811,9026,5797,9025,5790,9015,5787,9008,5779,9003,5780,8995,5772,8984,5767,8971,5757,8965,5759,8948,5750,8949,5742,8943,5746,8946,5750,8937,5752,8924,5740,8913,5737,8909,5745,8905,5746,8896,5745,8883,5733,8887,5728,8882,5721,8871,5707,8856,5695,8847,5694,8842,5686,8834,5675,8846,5669,8840,5658,8844,5648,8835,5635,8834,5621,8824,5613,8812,5606,8805,5588,8795,5581,8785,5564,8768,5552,8757,5554,8747,5541,8752,5533,8750,5515,8735,5515,8723,5508,8719,5496,8709,5486,8664,5432,8655,5415,8643,5407,8632,5399,8622,5389,8620,5373,8612,5360,8601,5357,8588,5345,8580,5332,8577,5320,8570,5317,8560,5302,8555,5300,8552,5293,8540,5281,8535,5268,8528,5269,8526,5267,8508,5262,8511,5264,8506,5262,8488,5272,8487,5265,8468,5266,8452,5275,8457,5262,8463,5262,8461,5257,8462,5255,8462,5248,8464,5247,8466,5237,8469,5228,8472,5218,8474,5208,8472,5198,8470,5187,8474,5168,8473,5156,8473,5137,8477,5132,8477,5120,8478,5108,8482,5089,8481,5077,8484,5065,8479,5063,8466,5077,8463,5087,8460,5097,8454,5102,8456,5116,8452,5121,8450,5138,8453,5147,8447,5153,8447,5169,8450,5183,8444,5197,8438,5211,8432,5228,8427,5245,8431,5257,8436,5265,8435,5277,8438,5289,8429,5302,8425,5302,8423,5312,8417,5329,8408,5324,8390,5321,8381,5313,8371,5307,8367,5308,8351,5298,8344,5290,8332,5277,8322,5262,8304,5255,8292,5242,8284,5238,8277,5232,8271,5216,8272,5202,8264,5191,8265,5182,8262,5170,8253,5164,8249,5160,8241,5153,8233,5145,8224,5142,8216,5131,8213,5120,8200,5114,8198,5095,8194,5094,8194,5075,8181,5064,8184,5057,8177,5039,8175,5049,8171,5044,8163,5050,8163,5055,8170,5059,8159,5074,8153,5086,8150,5099,8155,5107,8166,5113,8182,5126,8187,5132,8193,5148,8198,5164,8193,5181,8203,5196,8219,5208,8224,5213,8227,5224,8230,5235,8248,5245,8255,5256,8262,5262,8265,5271,8270,5273,8279,5284,8284,5288,8295,5296,8296,5300,8300,5300,8316,5307,8323,5316,8330,5324,8316,5328,8323,5339,8335,5352,8322,5354,8330,5362,8330,5369,8341,5375,8342,5377,8346,5381,8352,5397,8370,5404,8372,5422,8384,5430,8380,5433,8390,5446,8396,5450,8397,5459,8391,5460,8392,5471,8391,5486,8402,5489,8410,5502,8416,5515,8428,5528,8434,5544,8441,5552,8449,5560,8452,5569,8459,5578,8464,5579,8467,5588,8474,5597,8484,5605,8490,5618,8496,5627,8502,5635,8508,5648,8513,5652,8522,5666,8531,5680,8538,5689,8544,5697,8547,5704,8552,5708,8555,5721,8565,5730,8573,5747,8577,5761,8586,5764,8592,5775,8603,5781,8613,5788,8622,5799,8631,5809,8631,5804,8640,5810,8648,5820,8664,5820,8676,5830,8674,5833,8671,5829,8667,5827,8649,5832,8631,5832,8633,5851,8638,5855,8637,5860,8639,5864,8638,5876,8639,5883,8638,5899,8644,5910,8648,5928,8661,5943,8671,5948,8674,5962,8682,5970,8681,5982,8688,5985,8688,5981,8692,5982,8702,5990,8717,6000,8725,5996,8739,5996,8751,5999,8758,6005,8771,6019,8771,6024,8779,6031,8787,6038,8805,6040,8813,6045,8822,6051,8826,6050,8829,6052,8836,6056,8849,6068,8849,6069e" filled="false" stroked="true" strokeweight=".5pt" strokecolor="#231f20">
                <v:path arrowok="t"/>
              </v:shape>
            </v:group>
            <v:group style="position:absolute;left:7648;top:2533;width:811;height:462" coordorigin="7648,2533" coordsize="811,462">
              <v:shape style="position:absolute;left:7648;top:2533;width:811;height:462" coordorigin="7648,2533" coordsize="811,462" path="m8458,2533l8449,2550,8449,2542,8444,2541,8442,2539,8423,2543,8411,2550,8395,2551,8387,2562,8383,2574,8378,2585,8367,2578,8358,2584,8350,2591,8335,2603,8336,2608,8333,2618,8330,2629,8328,2626,8330,2629,8332,2621,8331,2614,8312,2612,8309,2615,8291,2623,8284,2639,8282,2639,8280,2642,8275,2634,8262,2636,8246,2641,8239,2647,8232,2653,8224,2669,8211,2676,8202,2692,8195,2709,8189,2726,8180,2732,8171,2738,8176,2728,8189,2718,8195,2705,8200,2692,8192,2694,8192,2682,8181,2674,8180,2679,8186,2687,8179,2703,8173,2711,8162,2715,8152,2724,8154,2735,8157,2745,8162,2759,8168,2769,8174,2779,8181,2787,8224,2833,8239,2840,8249,2835,8259,2830,8265,2817,8269,2809,8272,2818,8286,2823,8291,2812,8297,2804,8313,2801,8314,2806,8318,2803,8324,2804,8344,2803,8348,2812,8336,2816,8330,2825,8330,2844,8330,2861,8320,2863,8316,2868,8299,2867,8293,2872,8280,2877,8264,2865,8255,2862,8244,2864,8234,2875,8235,2880,8238,2882,8232,2885,8233,2890,8221,2891,8220,2896,8213,2903,8208,2918,8195,2913,8189,2916,8173,2919,8165,2927,8154,2931,8146,2937,8141,2950,8138,2962,8131,2963,8079,2995,8070,2989,8064,2983,8051,2980,8040,2971,8044,2971,8060,2964,8054,2962,8057,2952,8052,2941,8054,2934,8059,2930,8059,2921,8054,2908,8049,2896,8038,2890,8031,2886,8018,2893,8014,2889,8009,2887,7998,2879,7983,2869,7963,2871,7957,2877,7949,2878,7938,2867,7942,2857,7951,2849,7962,2843,7970,2839,7967,2835,7975,2827,7988,2819,8001,2811,7998,2804,8007,2808,8018,2799,8028,2791,8035,2792,8041,2784,8055,2775,8040,2777,8043,2772,8040,2755,8034,2746,8028,2752,8020,2763,8014,2759,8006,2760,7997,2742,7995,2749,7987,2755,7979,2752,7978,2759,7966,2761,7953,2760,7941,2766,7930,2772,7917,2769,7904,2766,7903,2757,7890,2758,7881,2752,7864,2744,7856,2750,7852,2746,7858,2740,7873,2739,7878,2728,7873,2724,7866,2725,7851,2722,7845,2720,7843,2730,7840,2726,7826,2715,7824,2711,7831,2715,7849,2713,7859,2716,7870,2715,7882,2714,7894,2716,7907,2718,7913,2715,7912,2708,7918,2700,7933,2690,7921,2697,7910,2703,7902,2706,7893,2700,7884,2706,7872,2698,7866,2689,7861,2680,7861,2673,7867,2658,7865,2656,7858,2654,7862,2646,7851,2645,7853,2633,7847,2629,7836,2614,7835,2618,7842,2622,7845,2632,7850,2636,7850,2648,7862,2658,7862,2668,7855,2676,7860,2685,7860,2697,7857,2700,7853,2703,7834,2700,7820,2704,7820,2702,7823,2699,7826,2684,7830,2677,7814,2681,7815,2688,7814,2707,7806,2710,7791,2707,7780,2711,7770,2717,7760,2723,7753,2723,7750,2731,7756,2737,7754,2747,7743,2753,7746,2757,7746,2767,7739,2776,7733,2785,7732,2792,7724,2800,7717,2808,7710,2825,7699,2834,7682,2830,7683,2837,7682,2842,7678,2838,7680,2850,7675,2843,7667,2849,7662,2866,7656,2854,7650,2838,7649,2850,7651,2852,7648,2857,7649,2874,7650,2888,7656,2892,7657,2888,7660,2887,7662,2892,7664,2887,7666,2894,7669,2908,7660,2923e" filled="false" stroked="true" strokeweight=".5pt" strokecolor="#231f20">
                <v:path arrowok="t"/>
              </v:shape>
            </v:group>
            <v:group style="position:absolute;left:8347;top:2493;width:390;height:527" coordorigin="8347,2493" coordsize="390,527">
              <v:shape style="position:absolute;left:8347;top:2493;width:390;height:527" coordorigin="8347,2493" coordsize="390,527" path="m8736,3019l8727,3019,8719,3006,8703,3000,8690,2991,8680,2983,8670,2976,8660,2968,8651,2960,8627,2948,8619,2941,8611,2935,8600,2934,8586,2923,8569,2917,8556,2918,8542,2920,8528,2918,8522,2914,8510,2902,8510,2897,8504,2898,8489,2884,8477,2877,8483,2886,8483,2890,8477,2892,8464,2889,8449,2892,8438,2885,8428,2870,8426,2867,8413,2853,8395,2848,8376,2843,8361,2846,8348,2836,8347,2834,8359,2832,8371,2824,8382,2810,8365,2816,8366,2796,8382,2801,8398,2805,8396,2810,8401,2804,8421,2800,8423,2805,8435,2793,8434,2798,8444,2796,8458,2798,8454,2794,8458,2784,8454,2787,8451,2778,8455,2777,8448,2773,8440,2758,8434,2754,8437,2749,8438,2754,8446,2754,8442,2748,8453,2736,8455,2731,8458,2720,8458,2709,8458,2699,8458,2691,8473,2686,8468,2692,8471,2689,8469,2699,8475,2702,8475,2719,8474,2715,8476,2709,8477,2698,8477,2687,8484,2671,8495,2676,8506,2681,8519,2679,8517,2669,8503,2664,8488,2658,8483,2652,8472,2642,8462,2637,8445,2640,8435,2630,8428,2618,8422,2606,8434,2611,8450,2608,8466,2595,8471,2586,8475,2593,8484,2596,8503,2592,8500,2585,8482,2586,8482,2569,8488,2563,8495,2567,8505,2561,8516,2555,8528,2543,8536,2534,8540,2528,8542,2532,8558,2529,8565,2510,8560,2509,8550,2494,8532,2493,8521,2500,8521,2510,8516,2511,8514,2514,8505,2518,8486,2525,8480,2526,8484,2513,8494,2508,8505,2504,8507,2498,8505,2504,8495,2507,8485,2510,8477,2527,8458,2533e" filled="false" stroked="true" strokeweight=".5pt" strokecolor="#231f20">
                <v:path arrowok="t"/>
              </v:shape>
              <v:shape style="position:absolute;left:8731;top:3014;width:239;height:226" type="#_x0000_t75" stroked="false">
                <v:imagedata r:id="rId24" o:title=""/>
              </v:shape>
              <v:shape style="position:absolute;left:7325;top:3294;width:1528;height:1671" type="#_x0000_t75" stroked="false">
                <v:imagedata r:id="rId25" o:title=""/>
              </v:shape>
            </v:group>
            <v:group style="position:absolute;left:6574;top:4690;width:447;height:337" coordorigin="6574,4690" coordsize="447,337">
              <v:shape style="position:absolute;left:6574;top:4690;width:447;height:337" coordorigin="6574,4690" coordsize="447,337" path="m6574,5027l6577,5025,6586,5014,6594,5004,6603,4994,6612,4984,6618,4972,6625,4961,6628,4947,6628,4928,6623,4914,6615,4907,6611,4896,6607,4885,6605,4870,6603,4854,6605,4838,6608,4822,6616,4808,6623,4794,6631,4786,6655,4763,6663,4758,6675,4749,6686,4740,6702,4735,6717,4729,6734,4718,6748,4714,6761,4714,6774,4715,6786,4713,6798,4708,6807,4700,6815,4692,6827,4690,6835,4695,6847,4697,6859,4696,6871,4695,6880,4691,6887,4700,6904,4700,6915,4708,6926,4715,6932,4715,6940,4719,6958,4722,6972,4729,6982,4732,6996,4736,6994,4753,7000,4760,6998,4764,6992,4778,7006,4786,7012,4795,7020,4804e" filled="false" stroked="true" strokeweight=".5pt" strokecolor="#231f20">
                <v:path arrowok="t"/>
              </v:shape>
            </v:group>
            <v:group style="position:absolute;left:3524;top:3671;width:3019;height:1386" coordorigin="3524,3671" coordsize="3019,1386">
              <v:shape style="position:absolute;left:3524;top:3671;width:3019;height:1386" coordorigin="3524,3671" coordsize="3019,1386" path="m3524,3866l3538,3853,3552,3839,3560,3832,3569,3826,3580,3815,3591,3804,3602,3793,3613,3782,3622,3771,3631,3761,3639,3750,3647,3739,3656,3729,3664,3718,3674,3706,3681,3698,3694,3680,3701,3671,3717,3677,3724,3675,3736,3680,3745,3678,3761,3674,3774,3682,3764,3688,3762,3707,3764,3726,3770,3736,3773,3746,3776,3756,3782,3761,3788,3776,3834,3816,3842,3822,3853,3820,3868,3823,3883,3821,3895,3823,3895,3830,3903,3836,3909,3836,3923,3831,3930,3841,3943,3849,3955,3857,3974,3856,3984,3852,3989,3854,4006,3837,4008,3838,4003,3846,4007,3863,4005,3882,4017,3889,4012,3879,4008,3865,4013,3876,4018,3887,4029,3896,4046,3901,4055,3897,4063,3903,4072,3910,4077,3914,4078,3915,4083,3914,4091,3921,4102,3925,4113,3925,4124,3925,4135,3921,4142,3921,4149,3916,4167,3911,4178,3913,4192,3907,4200,3896,4208,3885,4212,3886,4224,3880,4230,3875,4236,3874,4252,3874,4257,3871,4267,3877,4273,3883,4288,3881,4296,3873,4298,3866,4312,3868,4318,3875,4316,3880,4323,3886,4335,3893,4350,3890,4357,3885,4365,3875,4373,3865,4384,3858,4394,3859,4402,3851,4414,3852,4427,3848,4440,3843,4451,3846,4466,3843,4477,3837,4490,3835,4501,3838,4503,3837,4514,3840,4525,3836,4539,3844,4545,3844,4548,3845,4564,3847,4579,3848,4601,3855,4619,3855,4637,3855,4645,3862,4661,3868,4669,3868,4679,3865,4688,3861,4695,3858,4709,3849,4720,3852,4729,3865,4738,3865,4744,3856,4749,3862,4759,3866,4769,3870,4787,3867,4802,3861,4818,3861,4823,3864,4841,3871,4847,3870,4852,3874,4860,3873,4873,3877,4879,3876,4884,3879,4891,3883,4904,3885,4917,3887,4925,3894,4933,3901,4941,3908,4949,3914,4945,3921,4953,3930,4971,3939,4980,3939,4995,3935,5002,3927,5019,3923,5030,3926,5040,3927,5051,3928,5065,3925,5079,3922,5086,3909,5099,3902,5110,3905,5119,3911,5122,3924,5129,3928,5147,3932,5149,3935,5159,3944,5173,3942,5184,3945,5195,3937,5194,3922,5213,3926,5214,3931,5223,3933,5232,3945,5246,3953,5252,3956,5252,3963,5268,3971,5282,3969,5300,3966,5304,3964,5309,3970,5328,3976,5347,3974,5357,3972,5373,3972,5383,3967,5392,3960,5401,3953,5413,3950,5420,3945,5435,3947,5445,3944,5449,3945,5459,3942,5473,3940,5482,3941,5495,3943,5496,3951,5484,3963,5497,3970,5502,3961,5489,3959,5497,3953,5516,3957,5519,3962,5525,3963,5539,3972,5523,3975,5533,3981,5529,3983,5525,3987,5524,3992,5527,3999,5534,4008,5542,4016,5535,4022,5523,4027,5532,4026,5546,4041,5560,4033,5570,4021,5583,4023,5594,4016,5604,4009,5607,4003,5625,4001,5626,4006,5623,4010,5626,4021,5628,4032,5619,4039,5611,4046,5599,4059,5591,4071,5584,4083,5570,4085,5552,4092,5541,4107,5537,4125,5537,4135,5541,4147,5548,4156,5557,4174,5572,4179,5572,4191,5583,4197,5594,4204,5590,4215,5593,4220,5587,4236,5586,4243,5591,4251,5599,4262,5596,4261,5582,4273,5580,4285,5567,4295,5563,4309,5556,4317,5545,4322,5540,4334,5527,4336,5518,4349,5501,4351,5488,4363,5482,4360,5479,4364,5460,4371,5452,4380,5444,4389,5444,4400,5444,4411,5481,4467,5489,4473,5504,4471,5518,4468,5516,4482,5518,4502,5528,4497,5556,4486,5562,4499,5560,4511,5557,4522,5561,4523,5564,4528,5577,4537,5562,4544,5570,4546,5583,4552,5591,4553,5605,4558,5618,4569,5635,4574,5624,4565,5635,4572,5645,4578,5659,4591,5672,4603,5683,4611,5695,4618,5708,4622,5722,4627,5737,4629,5752,4631,5763,4629,5775,4627,5789,4624,5796,4620,5808,4621,5818,4625,5832,4634,5846,4643,5857,4644,5868,4645,5884,4652,5895,4658,5905,4661,5915,4665,5922,4670,5930,4676,5937,4684,5945,4692,5950,4695,5966,4701,5978,4707,5989,4709,6000,4712,6016,4716,6032,4720,6041,4730,6045,4747,6051,4755,6048,4766,6046,4783,6050,4794,6053,4806,6057,4817,6061,4829,6067,4840,6073,4851,6080,4861,6094,4871,6108,4880,6118,4885,6128,4889,6138,4892,6148,4896,6163,4898,6178,4899,6194,4901,6209,4903,6220,4906,6231,4910,6243,4915,6255,4921,6269,4924,6284,4928,6295,4938,6312,4941,6322,4947,6332,4952,6342,4955,6350,4965,6362,4968,6384,4977,6390,4985,6396,4994,6410,5007,6425,5019,6437,5032,6453,5037,6500,5056,6521,5055,6535,5047,6542,5044e" filled="false" stroked="true" strokeweight=".5pt" strokecolor="#231f20">
                <v:path arrowok="t"/>
              </v:shape>
            </v:group>
            <v:group style="position:absolute;left:1802;top:3885;width:1634;height:1011" coordorigin="1802,3885" coordsize="1634,1011">
              <v:shape style="position:absolute;left:1802;top:3885;width:1634;height:1011" coordorigin="1802,3885" coordsize="1634,1011" path="m1802,4889l1808,4888,1813,4896,1832,4895,1840,4885,1847,4874,1860,4873,1866,4861,1872,4848,1882,4840,1882,4835,1896,4835,1906,4829,1909,4821,1902,4814,1917,4806,1930,4792,1945,4784,1954,4773,1964,4767,1970,4763,1978,4760,1992,4751,1996,4740,1996,4732,1991,4740,1979,4741,1965,4752,1958,4751,1964,4749,1976,4737,1987,4732,2003,4728,2021,4729,2031,4724,2040,4718,2051,4713,2063,4710,2075,4707,2088,4698,2096,4695,2116,4697,2127,4687,2140,4686,2147,4674,2159,4659,2172,4621,2180,4607,2192,4594,2204,4587,2211,4581,2219,4570,2227,4560,2249,4545,2257,4536,2261,4526,2265,4516,2278,4507,2295,4510,2313,4501,2323,4503,2334,4506,2345,4504,2356,4503,2367,4501,2378,4499,2427,4466,2436,4455,2442,4445,2452,4439,2461,4433,2473,4419,2484,4407,2494,4395,2496,4390,2515,4389,2522,4381,2530,4373,2539,4372,2550,4375,2562,4378,2579,4387,2610,4394,2626,4397,2641,4401,2653,4399,2669,4400,2684,4400,2700,4401,2715,4402,2725,4399,2736,4392,2746,4385,2764,4379,2782,4373,2786,4368,2859,4359,2895,4340,2912,4335,2922,4326,2939,4316,2944,4308,2955,4302,2966,4296,2978,4289,2989,4283,3001,4272,3014,4261,3022,4252,3029,4236,3036,4219,3033,4215,3033,4198,3025,4184,3017,4177,3019,4170,3033,4156,3033,4151,3036,4147,3041,4135,3045,4123,3044,4114,3052,4102,3060,4090,3058,4077,3070,4069,3073,4065,3088,4054,3092,4045,3101,4040,3109,4035,3118,4030,3127,4025,3143,4016,3151,4007,3160,4000,3168,3983,3167,3975,3178,3964,3178,3951,3188,3948,3198,3945,3208,3940,3218,3935,3228,3932,3283,3899,3298,3892,3305,3896,3311,3896,3327,3887,3339,3888,3352,3890,3363,3890,3375,3889,3384,3888,3396,3890,3408,3885,3424,3889,3436,3886e" filled="false" stroked="true" strokeweight=".5pt" strokecolor="#231f20">
                <v:path arrowok="t"/>
              </v:shape>
            </v:group>
            <v:group style="position:absolute;left:5185;top:1846;width:83;height:20" coordorigin="5185,1846" coordsize="83,20">
              <v:shape style="position:absolute;left:5185;top:1846;width:83;height:20" coordorigin="5185,1846" coordsize="83,20" path="m5185,1866l5187,1866,5201,1861,5215,1856,5243,1847,5255,1846,5267,1846e" filled="false" stroked="true" strokeweight=".5pt" strokecolor="#231f20">
                <v:path arrowok="t"/>
              </v:shape>
            </v:group>
            <v:group style="position:absolute;left:5093;top:1862;width:92;height:22" coordorigin="5093,1862" coordsize="92,22">
              <v:shape style="position:absolute;left:5093;top:1862;width:92;height:22" coordorigin="5093,1862" coordsize="92,22" path="m5093,1883l5095,1871,5102,1871,5111,1864,5123,1862,5135,1863,5147,1864,5165,1864,5174,1867,5185,1866e" filled="false" stroked="true" strokeweight=".5pt" strokecolor="#231f20">
                <v:path arrowok="t"/>
              </v:shape>
              <v:shape style="position:absolute;left:4732;top:1923;width:351;height:130" type="#_x0000_t75" stroked="false">
                <v:imagedata r:id="rId26" o:title=""/>
              </v:shape>
            </v:group>
            <v:group style="position:absolute;left:4416;top:1993;width:246;height:466" coordorigin="4416,1993" coordsize="246,466">
              <v:shape style="position:absolute;left:4416;top:1993;width:246;height:466" coordorigin="4416,1993" coordsize="246,466" path="m4655,2459l4651,2440,4645,2435,4651,2430,4661,2418,4653,2415,4650,2422,4641,2406,4631,2405,4630,2392,4618,2388,4605,2374,4609,2358,4606,2351,4604,2341,4600,2339,4600,2329,4591,2316,4594,2306,4598,2305,4614,2293,4611,2282,4595,2272,4608,2256,4623,2256,4632,2264,4645,2276,4639,2272,4634,2262,4623,2254,4610,2249,4595,2256,4590,2247,4576,2239,4581,2244,4585,2243,4582,2236,4580,2238,4578,2228,4587,2226,4600,2218,4588,2208,4577,2207,4585,2204,4578,2204,4575,2203,4557,2202,4554,2191,4570,2199,4577,2189,4575,2193,4570,2189,4573,2190,4570,2184,4562,2186,4558,2190,4556,2181,4538,2180,4530,2197,4535,2181,4532,2173,4543,2159,4532,2150,4519,2152,4521,2156,4513,2155,4509,2143,4496,2136,4495,2131,4482,2128,4478,2112,4463,2103,4462,2110,4456,2108,4436,2111,4441,2102,4439,2086,4432,2076,4416,2067,4420,2064,4434,2066,4452,2068,4459,2071,4461,2059,4452,2050,4446,2032,4448,2033,4449,2041,4467,2046,4477,2050,4467,2043,4456,2036,4474,2028,4459,2029,4443,2029,4428,2026,4432,2011,4436,2000,4446,1996,4456,2000,4456,1995,4462,1998,4460,1994,4464,1993,4474,1997,4475,1995,4484,1993,4486,1997,4484,2001,4494,2002,4497,1998,4517,1998,4523,2016,4531,2004,4543,2013,4549,2018,4552,2011,4561,1999,4570,2005,4590,2005,4593,2024,4601,2017,4605,2018,4601,2022,4609,2027,4608,2032,4615,2047,4612,2054,4619,2072e" filled="false" stroked="true" strokeweight=".5pt" strokecolor="#231f20">
                <v:path arrowok="t"/>
              </v:shape>
            </v:group>
            <v:group style="position:absolute;left:3752;top:2525;width:128;height:32" coordorigin="3752,2525" coordsize="128,32">
              <v:shape style="position:absolute;left:3752;top:2525;width:128;height:32" coordorigin="3752,2525" coordsize="128,32" path="m3879,2525l3870,2525,3860,2536,3852,2536,3858,2542,3869,2550,3854,2556,3840,2548,3825,2549,3810,2549,3797,2540,3786,2537,3775,2539,3764,2542,3752,2538e" filled="false" stroked="true" strokeweight=".5pt" strokecolor="#231f20">
                <v:path arrowok="t"/>
              </v:shape>
              <v:shape style="position:absolute;left:7494;top:2918;width:174;height:334" type="#_x0000_t75" stroked="false">
                <v:imagedata r:id="rId27" o:title=""/>
              </v:shape>
            </v:group>
            <v:group style="position:absolute;left:6940;top:3377;width:705;height:336" coordorigin="6940,3377" coordsize="705,336">
              <v:shape style="position:absolute;left:6940;top:3377;width:705;height:336" coordorigin="6940,3377" coordsize="705,336" path="m6959,3713l6958,3701,6945,3691,6940,3672,6946,3657,6952,3642,6944,3627,6962,3620,6962,3613,6973,3609,6973,3604,6982,3604,6987,3618,6969,3623,6976,3639,6991,3646,7007,3653,7023,3661,7023,3668,7023,3682,7031,3694,7029,3698,7038,3698,7054,3705,7067,3705,7062,3696,7043,3689,7033,3675,7029,3672,7033,3653,7047,3658,7060,3660,7066,3669,7072,3677,7078,3691,7082,3691,7089,3700,7096,3700,7096,3689,7096,3677,7087,3670,7072,3665,7065,3653,7082,3641,7091,3641,7103,3651,7116,3653,7122,3665,7129,3671,7131,3676,7142,3671,7129,3657,7123,3648,7118,3643,7105,3641,7101,3636,7098,3629,7098,3636,7094,3639,7083,3637,7089,3618,7076,3611,7072,3603,7063,3599,7065,3592,7081,3582,7096,3589,7108,3591,7121,3583,7133,3574,7130,3575,7131,3567,7140,3560,7158,3557,7166,3572,7184,3571,7193,3561,7203,3559,7209,3549,7219,3547,7220,3556,7238,3558,7243,3558,7245,3560,7255,3563,7265,3566,7283,3568,7294,3568,7304,3568,7319,3569,7318,3584,7322,3600,7327,3602,7338,3602,7349,3601,7363,3598,7371,3601,7378,3596,7389,3595,7397,3590,7405,3599,7389,3612,7380,3614,7371,3619,7362,3625,7350,3634,7339,3642,7345,3651,7344,3661,7335,3678,7337,3680,7341,3680,7349,3673,7357,3665,7355,3658,7369,3646,7379,3638,7383,3631,7390,3621,7401,3613,7412,3606,7422,3605,7428,3598,7443,3592,7455,3582,7458,3572,7470,3560,7475,3541,7487,3538,7499,3534,7514,3541,7523,3540,7530,3530,7544,3522,7553,3522,7573,3525,7582,3532,7587,3534,7589,3529,7585,3519,7588,3522,7593,3531,7593,3535,7609,3532,7616,3536,7634,3528,7642,3511,7638,3506,7644,3498,7644,3494,7633,3492,7615,3489,7598,3480,7593,3481,7575,3473,7545,3458,7538,3451,7532,3442,7532,3440,7526,3428,7518,3419,7519,3410,7526,3409,7522,3395,7518,3384,7509,3377e" filled="false" stroked="true" strokeweight=".5pt" strokecolor="#231f20">
                <v:path arrowok="t"/>
              </v:shape>
            </v:group>
            <v:group style="position:absolute;left:6959;top:3713;width:14;height:14" coordorigin="6959,3713" coordsize="14,14">
              <v:shape style="position:absolute;left:6959;top:3713;width:14;height:14" coordorigin="6959,3713" coordsize="14,14" path="m6973,3726l6972,3722,6959,3713e" filled="false" stroked="true" strokeweight=".5pt" strokecolor="#231f20">
                <v:path arrowok="t"/>
              </v:shape>
            </v:group>
            <v:group style="position:absolute;left:7029;top:3907;width:59;height:27" coordorigin="7029,3907" coordsize="59,27">
              <v:shape style="position:absolute;left:7029;top:3907;width:59;height:27" coordorigin="7029,3907" coordsize="59,27" path="m7087,3933l7074,3930,7066,3930,7064,3928,7051,3914,7055,3911,7053,3907,7049,3907,7040,3907,7029,3907e" filled="false" stroked="true" strokeweight=".5pt" strokecolor="#231f20">
                <v:path arrowok="t"/>
              </v:shape>
            </v:group>
            <v:group style="position:absolute;left:7100;top:3968;width:8;height:28" coordorigin="7100,3968" coordsize="8,28">
              <v:shape style="position:absolute;left:7100;top:3968;width:8;height:28" coordorigin="7100,3968" coordsize="8,28" path="m7108,3996l7102,3994,7106,3991,7102,3986,7104,3977,7100,3968e" filled="false" stroked="true" strokeweight=".5pt" strokecolor="#231f20">
                <v:path arrowok="t"/>
              </v:shape>
            </v:group>
            <v:group style="position:absolute;left:7081;top:3996;width:29;height:31" coordorigin="7081,3996" coordsize="29,31">
              <v:shape style="position:absolute;left:7081;top:3996;width:29;height:31" coordorigin="7081,3996" coordsize="29,31" path="m7081,4003l7089,4010,7091,4015,7095,4017,7095,4024,7104,4027,7110,4008,7108,3996e" filled="false" stroked="true" strokeweight=".5pt" strokecolor="#231f20">
                <v:path arrowok="t"/>
              </v:shape>
            </v:group>
            <v:group style="position:absolute;left:7012;top:3970;width:70;height:36" coordorigin="7012,3970" coordsize="70,36">
              <v:shape style="position:absolute;left:7012;top:3970;width:70;height:36" coordorigin="7012,3970" coordsize="70,36" path="m7012,3982l7034,3982,7032,3980,7040,3975,7051,3970,7051,3982,7064,3987,7074,4003,7076,4006,7081,4003e" filled="false" stroked="true" strokeweight=".5pt" strokecolor="#231f20">
                <v:path arrowok="t"/>
              </v:shape>
            </v:group>
            <v:group style="position:absolute;left:7006;top:4018;width:29;height:26" coordorigin="7006,4018" coordsize="29,26">
              <v:shape style="position:absolute;left:7006;top:4018;width:29;height:26" coordorigin="7006,4018" coordsize="29,26" path="m7034,4044l7028,4041,7034,4032,7025,4044,7015,4038,7006,4032,7006,4018e" filled="false" stroked="true" strokeweight=".5pt" strokecolor="#231f20">
                <v:path arrowok="t"/>
              </v:shape>
            </v:group>
            <v:group style="position:absolute;left:6772;top:3945;width:61;height:110" coordorigin="6772,3945" coordsize="61,110">
              <v:shape style="position:absolute;left:6772;top:3945;width:61;height:110" coordorigin="6772,3945" coordsize="61,110" path="m6815,3947l6809,3947,6807,3945,6807,3949,6803,3945,6803,3959,6793,3973,6797,3973,6784,3984,6776,3984,6772,3996,6785,4001,6794,4006,6794,4022,6796,4027,6805,4025,6811,4030,6824,4042,6833,4054e" filled="false" stroked="true" strokeweight=".5pt" strokecolor="#231f20">
                <v:path arrowok="t"/>
              </v:shape>
            </v:group>
            <v:group style="position:absolute;left:6917;top:3955;width:98;height:33" coordorigin="6917,3955" coordsize="98,33">
              <v:shape style="position:absolute;left:6917;top:3955;width:98;height:33" coordorigin="6917,3955" coordsize="98,33" path="m7014,3956l7006,3968,6993,3970,6982,3966,6970,3973,6985,3980,6972,3987,6965,3982,6955,3970,6948,3966,6931,3958,6917,3955e" filled="false" stroked="true" strokeweight=".5pt" strokecolor="#231f20">
                <v:path arrowok="t"/>
              </v:shape>
            </v:group>
            <v:group style="position:absolute;left:6772;top:3911;width:72;height:22" coordorigin="6772,3911" coordsize="72,22">
              <v:shape style="position:absolute;left:6772;top:3911;width:72;height:22" coordorigin="6772,3911" coordsize="72,22" path="m6776,3913l6772,3913,6772,3915,6778,3918,6772,3927,6778,3927,6779,3932,6793,3923,6800,3921,6802,3911,6811,3928,6821,3933,6836,3926,6843,3928e" filled="false" stroked="true" strokeweight=".5pt" strokecolor="#231f20">
                <v:path arrowok="t"/>
              </v:shape>
              <v:shape style="position:absolute;left:6579;top:3610;width:135;height:195" type="#_x0000_t75" stroked="false">
                <v:imagedata r:id="rId28" o:title=""/>
              </v:shape>
              <v:shape style="position:absolute;left:6361;top:3215;width:272;height:248" type="#_x0000_t75" stroked="false">
                <v:imagedata r:id="rId29" o:title=""/>
              </v:shape>
            </v:group>
            <v:group style="position:absolute;left:5908;top:2827;width:80;height:82" coordorigin="5908,2827" coordsize="80,82">
              <v:shape style="position:absolute;left:5908;top:2827;width:80;height:82" coordorigin="5908,2827" coordsize="80,82" path="m5929,2908l5923,2904,5922,2895,5917,2894,5920,2890,5921,2892,5920,2873,5915,2877,5913,2867,5912,2862,5911,2867,5908,2866,5918,2853,5921,2842,5936,2846,5953,2840,5971,2834,5987,2827e" filled="false" stroked="true" strokeweight=".5pt" strokecolor="#231f20">
                <v:path arrowok="t"/>
              </v:shape>
              <v:shape style="position:absolute;left:6143;top:3367;width:186;height:142" type="#_x0000_t75" stroked="false">
                <v:imagedata r:id="rId30" o:title=""/>
              </v:shape>
            </v:group>
            <v:group style="position:absolute;left:6157;top:3900;width:88;height:54" coordorigin="6157,3900" coordsize="88,54">
              <v:shape style="position:absolute;left:6157;top:3900;width:88;height:54" coordorigin="6157,3900" coordsize="88,54" path="m6158,3925l6159,3932,6157,3937,6169,3950,6187,3951,6204,3953,6211,3944,6214,3934,6218,3923,6229,3912,6239,3902,6244,3900e" filled="false" stroked="true" strokeweight=".5pt" strokecolor="#231f20">
                <v:path arrowok="t"/>
              </v:shape>
            </v:group>
            <v:group style="position:absolute;left:5689;top:3102;width:47;height:116" coordorigin="5689,3102" coordsize="47,116">
              <v:shape style="position:absolute;left:5689;top:3102;width:47;height:116" coordorigin="5689,3102" coordsize="47,116" path="m5692,3102l5696,3115,5700,3127,5700,3139,5696,3151,5689,3162,5690,3169,5699,3168,5715,3176,5711,3192,5716,3195,5731,3202,5735,3217e" filled="false" stroked="true" strokeweight=".5pt" strokecolor="#231f20">
                <v:path arrowok="t"/>
              </v:shape>
              <v:shape style="position:absolute;left:5336;top:2922;width:354;height:142" type="#_x0000_t75" stroked="false">
                <v:imagedata r:id="rId31" o:title=""/>
              </v:shape>
              <v:shape style="position:absolute;left:5136;top:2965;width:167;height:106" type="#_x0000_t75" stroked="false">
                <v:imagedata r:id="rId32" o:title=""/>
              </v:shape>
            </v:group>
            <v:group style="position:absolute;left:4743;top:3163;width:149;height:44" coordorigin="4743,3163" coordsize="149,44">
              <v:shape style="position:absolute;left:4743;top:3163;width:149;height:44" coordorigin="4743,3163" coordsize="149,44" path="m4743,3205l4757,3206,4771,3207,4781,3203,4841,3179,4854,3176,4869,3168,4880,3168,4891,3163e" filled="false" stroked="true" strokeweight=".5pt" strokecolor="#231f20">
                <v:path arrowok="t"/>
              </v:shape>
              <v:shape style="position:absolute;left:4443;top:3217;width:192;height:289" type="#_x0000_t75" stroked="false">
                <v:imagedata r:id="rId33" o:title=""/>
              </v:shape>
            </v:group>
            <v:group style="position:absolute;left:3436;top:3310;width:757;height:382" coordorigin="3436,3310" coordsize="757,382">
              <v:shape style="position:absolute;left:3436;top:3310;width:757;height:382" coordorigin="3436,3310" coordsize="757,382" path="m3483,3310l3476,3322,3463,3335,3460,3344,3453,3351,3451,3355,3436,3367,3440,3374,3453,3372,3472,3375,3482,3374,3496,3386,3511,3395,3526,3401,3534,3407,3541,3421,3555,3427,3565,3424,3576,3421,3586,3418,3596,3415,3608,3421,3609,3418,3612,3420,3618,3420,3631,3425,3643,3430,3640,3426,3645,3428,3659,3442,3673,3430,3663,3441,3669,3449,3675,3457,3681,3466,3687,3474,3692,3483,3696,3493,3698,3511,3701,3515,3709,3503,3725,3504,3709,3503,3704,3517,3690,3521,3691,3537,3699,3543,3704,3552,3699,3558,3707,3561,3700,3563,3697,3555,3693,3553,3698,3568,3700,3581,3699,3589,3703,3595,3705,3612,3718,3617,3725,3635,3738,3645,3743,3654,3762,3654,3766,3641,3770,3640,3775,3644,3777,3645,3788,3631,3798,3622,3809,3616,3820,3617,3831,3617,3839,3615,3847,3616,3858,3625,3870,3627,3878,3620,3891,3617,3904,3607,3914,3610,3924,3614,3942,3615,3955,3623,3967,3624,3978,3631,3990,3633,3999,3640,4007,3647,4022,3644,4035,3648,4048,3651,4058,3656,4067,3660,4072,3669,4077,3669,4087,3675,4095,3673,4106,3664,4122,3669,4130,3669,4138,3677,4142,3688,4151,3692,4160,3686,4169,3680,4172,3674,4185,3670,4185,3665,4193,3654e" filled="false" stroked="true" strokeweight=".5pt" strokecolor="#231f20">
                <v:path arrowok="t"/>
              </v:shape>
            </v:group>
            <v:group style="position:absolute;left:3474;top:3052;width:76;height:152" coordorigin="3474,3052" coordsize="76,152">
              <v:shape style="position:absolute;left:3474;top:3052;width:76;height:152" coordorigin="3474,3052" coordsize="76,152" path="m3520,3052l3517,3059,3509,3067,3501,3075,3497,3085,3493,3095,3479,3109,3474,3111,3485,3121,3501,3125,3517,3122,3530,3110,3539,3109,3502,3136,3492,3134,3497,3143,3494,3152,3489,3160,3493,3168,3491,3167,3485,3172,3504,3176,3512,3176,3523,3174,3533,3183,3536,3180,3533,3178,3541,3174,3538,3191,3550,3201,3539,3199,3531,3193,3523,3179,3518,3176,3525,3193,3523,3204e" filled="false" stroked="true" strokeweight=".5pt" strokecolor="#231f20">
                <v:path arrowok="t"/>
              </v:shape>
            </v:group>
            <v:group style="position:absolute;left:3627;top:2538;width:139;height:397" coordorigin="3627,2538" coordsize="139,397">
              <v:shape style="position:absolute;left:3627;top:2538;width:139;height:397" coordorigin="3627,2538" coordsize="139,397" path="m3752,2538l3751,2541,3751,2542,3746,2545,3757,2550,3744,2549,3735,2553,3727,2571,3727,2576,3735,2593,3736,2604,3751,2603,3760,2601,3741,2609,3737,2615,3729,2624,3732,2636,3749,2631,3754,2622,3756,2631,3765,2627,3750,2639,3744,2652,3741,2650,3741,2645,3735,2648,3740,2661,3760,2664,3743,2673,3737,2670,3736,2677,3733,2673,3730,2677,3737,2683,3754,2678,3758,2677,3754,2683,3738,2686,3729,2692,3726,2691,3726,2699,3718,2696,3715,2706,3712,2716,3709,2728,3725,2722,3720,2728,3704,2734,3698,2744,3703,2757,3716,2757,3700,2758,3698,2778,3695,2780,3690,2796,3690,2806,3686,2825,3690,2835,3687,2836,3684,2848,3680,2859,3673,2868,3667,2877,3660,2886,3654,2895,3663,2886,3673,2877,3676,2892,3660,2900,3651,2901,3650,2901,3641,2914,3633,2927,3627,2934e" filled="false" stroked="true" strokeweight=".5pt" strokecolor="#231f20">
                <v:path arrowok="t"/>
              </v:shape>
              <v:shape style="position:absolute;left:7452;top:4154;width:141;height:114" type="#_x0000_t75" stroked="false">
                <v:imagedata r:id="rId34" o:title=""/>
              </v:shape>
            </v:group>
            <v:group style="position:absolute;left:5683;top:3058;width:9;height:44" coordorigin="5683,3058" coordsize="9,44">
              <v:shape style="position:absolute;left:5683;top:3058;width:9;height:44" coordorigin="5683,3058" coordsize="9,44" path="m5684,3058l5684,3069,5683,3079,5683,3091,5692,3102e" filled="false" stroked="true" strokeweight=".5pt" strokecolor="#231f20">
                <v:path arrowok="t"/>
              </v:shape>
            </v:group>
            <v:group style="position:absolute;left:6602;top:3485;width:14;height:39" coordorigin="6602,3485" coordsize="14,39">
              <v:shape style="position:absolute;left:6602;top:3485;width:14;height:39" coordorigin="6602,3485" coordsize="14,39" path="m6602,3485l6605,3495,6614,3500,6615,3507,6605,3523e" filled="false" stroked="true" strokeweight=".5pt" strokecolor="#231f20">
                <v:path arrowok="t"/>
              </v:shape>
            </v:group>
            <v:group style="position:absolute;left:7164;top:3960;width:2;height:18" coordorigin="7164,3960" coordsize="2,18">
              <v:shape style="position:absolute;left:7164;top:3960;width:2;height:18" coordorigin="7164,3960" coordsize="2,18" path="m7165,3960l7165,3967,7164,3978e" filled="false" stroked="true" strokeweight=".5pt" strokecolor="#231f20">
                <v:path arrowok="t"/>
              </v:shape>
            </v:group>
            <v:group style="position:absolute;left:6985;top:3982;width:27;height:36" coordorigin="6985,3982" coordsize="27,36">
              <v:shape style="position:absolute;left:6985;top:3982;width:27;height:36" coordorigin="6985,3982" coordsize="27,36" path="m7006,4018l7000,4011,7008,4011,7008,4006,6989,3999,6985,3994,7002,3989,7012,3982e" filled="false" stroked="true" strokeweight=".5pt" strokecolor="#231f20">
                <v:path arrowok="t"/>
              </v:shape>
            </v:group>
            <v:group style="position:absolute;left:7020;top:3796;width:3;height:5" coordorigin="7020,3796" coordsize="3,5">
              <v:shape style="position:absolute;left:7020;top:3796;width:3;height:5" coordorigin="7020,3796" coordsize="3,5" path="m7022,3800l7020,3796e" filled="false" stroked="true" strokeweight=".5pt" strokecolor="#231f20">
                <v:path arrowok="t"/>
              </v:shape>
            </v:group>
            <v:group style="position:absolute;left:7001;top:3793;width:8;height:13" coordorigin="7001,3793" coordsize="8,13">
              <v:shape style="position:absolute;left:7001;top:3793;width:8;height:13" coordorigin="7001,3793" coordsize="8,13" path="m7001,3793l7009,3800,7004,3806e" filled="false" stroked="true" strokeweight=".5pt" strokecolor="#231f20">
                <v:path arrowok="t"/>
              </v:shape>
            </v:group>
            <v:group style="position:absolute;left:6976;top:3798;width:3;height:4" coordorigin="6976,3798" coordsize="3,4">
              <v:shape style="position:absolute;left:6976;top:3798;width:3;height:4" coordorigin="6976,3798" coordsize="3,4" path="m6976,3802l6978,3798e" filled="false" stroked="true" strokeweight=".5pt" strokecolor="#231f20">
                <v:path arrowok="t"/>
              </v:shape>
            </v:group>
            <v:group style="position:absolute;left:5400;top:3457;width:4;height:2" coordorigin="5400,3457" coordsize="4,2">
              <v:shape style="position:absolute;left:5400;top:3457;width:4;height:2" coordorigin="5400,3457" coordsize="4,1" path="m5403,3457l5400,3457e" filled="false" stroked="true" strokeweight=".5pt" strokecolor="#231f20">
                <v:path arrowok="t"/>
              </v:shape>
            </v:group>
            <v:group style="position:absolute;left:5558;top:3468;width:8;height:35" coordorigin="5558,3468" coordsize="8,35">
              <v:shape style="position:absolute;left:5558;top:3468;width:8;height:35" coordorigin="5558,3468" coordsize="8,35" path="m5559,3468l5560,3472,5558,3483,5565,3494,5561,3502e" filled="false" stroked="true" strokeweight=".5pt" strokecolor="#231f20">
                <v:path arrowok="t"/>
              </v:shape>
            </v:group>
            <v:group style="position:absolute;left:5840;top:549;width:23;height:9" coordorigin="5840,549" coordsize="23,9">
              <v:shape style="position:absolute;left:5840;top:549;width:23;height:9" coordorigin="5840,549" coordsize="23,9" path="m5863,549l5854,558,5841,553,5840,549e" filled="false" stroked="true" strokeweight=".5pt" strokecolor="#231f20">
                <v:path arrowok="t"/>
              </v:shape>
            </v:group>
            <v:group style="position:absolute;left:5870;top:549;width:45;height:18" coordorigin="5870,549" coordsize="45,18">
              <v:shape style="position:absolute;left:5870;top:549;width:45;height:18" coordorigin="5870,549" coordsize="45,18" path="m5913,549l5914,564,5909,561,5905,562,5889,566,5888,561,5894,558,5875,553,5870,549e" filled="false" stroked="true" strokeweight=".5pt" strokecolor="#231f20">
                <v:path arrowok="t"/>
              </v:shape>
            </v:group>
            <v:group style="position:absolute;left:5742;top:549;width:50;height:93" coordorigin="5742,549" coordsize="50,93">
              <v:shape style="position:absolute;left:5742;top:549;width:50;height:93" coordorigin="5742,549" coordsize="50,93" path="m5744,639l5751,641,5750,628,5756,622,5766,639,5775,642,5783,636,5786,625,5789,613,5792,611,5790,597,5783,602,5778,603,5776,610,5766,612,5755,617,5753,602,5748,593,5742,577,5746,578,5748,584,5762,594,5769,608,5766,603,5761,587,5770,584,5785,578,5781,575,5782,573,5771,575,5751,574,5751,557,5756,549e" filled="false" stroked="true" strokeweight=".5pt" strokecolor="#231f20">
                <v:path arrowok="t"/>
              </v:shape>
            </v:group>
            <v:group style="position:absolute;left:5773;top:549;width:26;height:10" coordorigin="5773,549" coordsize="26,10">
              <v:shape style="position:absolute;left:5773;top:549;width:26;height:10" coordorigin="5773,549" coordsize="26,10" path="m5773,549l5784,558,5787,552,5798,554,5797,549,5798,549e" filled="false" stroked="true" strokeweight=".5pt" strokecolor="#231f20">
                <v:path arrowok="t"/>
              </v:shape>
            </v:group>
            <v:group style="position:absolute;left:5809;top:549;width:5;height:6" coordorigin="5809,549" coordsize="5,6">
              <v:shape style="position:absolute;left:5809;top:549;width:5;height:6" coordorigin="5809,549" coordsize="5,6" path="m5809,549l5809,554,5813,549e" filled="false" stroked="true" strokeweight=".5pt" strokecolor="#231f20">
                <v:path arrowok="t"/>
              </v:shape>
            </v:group>
            <v:group style="position:absolute;left:5816;top:549;width:127;height:55" coordorigin="5816,549" coordsize="127,55">
              <v:shape style="position:absolute;left:5816;top:549;width:127;height:55" coordorigin="5816,549" coordsize="127,55" path="m5816,549l5833,553,5842,558,5845,573,5850,564,5861,562,5868,554,5880,562,5882,569,5888,571,5888,583,5877,590,5892,603,5898,592,5892,589,5892,569,5904,569,5908,568,5921,576,5917,567,5923,564,5943,561,5938,560,5920,561,5918,549e" filled="false" stroked="true" strokeweight=".5pt" strokecolor="#231f20">
                <v:path arrowok="t"/>
              </v:shape>
            </v:group>
            <v:group style="position:absolute;left:5703;top:639;width:176;height:368" coordorigin="5703,639" coordsize="176,368">
              <v:shape style="position:absolute;left:5703;top:639;width:176;height:368" coordorigin="5703,639" coordsize="176,368" path="m5862,1000l5857,1004,5841,1000,5836,1007,5834,1004,5833,1006,5825,1007,5811,999,5810,996,5802,995,5789,1001,5804,988,5787,994,5778,984,5763,983,5759,975,5766,969,5771,970,5788,959,5778,950,5768,960,5760,953,5750,951,5747,945,5739,937,5731,929,5729,917,5715,911,5709,899,5706,889,5705,881,5703,869,5709,863,5716,852,5715,845,5720,831,5729,843,5726,857,5739,846,5744,852,5744,856,5757,869,5757,852,5768,850,5778,847,5797,847,5781,846,5762,846,5750,858,5747,848,5744,832,5747,828,5764,825,5757,820,5771,812,5785,805,5795,808,5779,801,5762,797,5779,787,5785,778,5802,775,5809,777,5797,772,5786,776,5794,759,5785,773,5777,784,5766,788,5758,794,5758,779,5778,779,5759,775,5755,766,5753,776,5740,782,5752,793,5734,798,5726,798,5725,778,5718,791,5718,774,5711,760,5727,764,5736,759,5744,744,5755,757,5757,750,5765,752,5766,749,5756,745,5771,736,5782,741,5794,734,5801,731,5794,732,5776,740,5773,734,5777,725,5772,734,5766,735,5756,720,5762,719,5767,711,5782,712,5782,704,5790,697,5809,694,5797,681,5810,667,5821,660,5832,655,5844,658,5838,668,5832,677,5828,687,5824,697,5824,702,5858,654,5874,658,5878,654,5865,651,5874,641,5861,650,5852,653,5842,653,5850,645,5841,650,5827,654,5819,657,5815,644,5816,659,5807,657,5811,660,5804,673,5795,668,5786,681,5781,680,5779,699,5768,703,5766,691,5760,677,5763,670,5773,668,5779,650,5780,648,5772,651,5761,668,5750,677,5744,668,5748,667,5739,664,5748,657,5740,643,5744,639e" filled="false" stroked="true" strokeweight=".5pt" strokecolor="#231f20">
                <v:path arrowok="t"/>
              </v:shape>
              <v:shape style="position:absolute;left:6508;top:544;width:204;height:485" type="#_x0000_t75" stroked="false">
                <v:imagedata r:id="rId35" o:title=""/>
              </v:shape>
              <v:shape style="position:absolute;left:5435;top:544;width:2077;height:1156" type="#_x0000_t75" stroked="false">
                <v:imagedata r:id="rId36" o:title=""/>
              </v:shape>
            </v:group>
            <v:group style="position:absolute;left:5308;top:1796;width:39;height:30" coordorigin="5308,1796" coordsize="39,30">
              <v:shape style="position:absolute;left:5308;top:1796;width:39;height:30" coordorigin="5308,1796" coordsize="39,30" path="m5342,1824l5329,1825,5318,1810,5308,1805,5311,1803,5322,1804,5328,1796,5346,1798e" filled="false" stroked="true" strokeweight=".5pt" strokecolor="#231f20">
                <v:path arrowok="t"/>
              </v:shape>
            </v:group>
            <v:group style="position:absolute;left:5279;top:1818;width:37;height:30" coordorigin="5279,1818" coordsize="37,30">
              <v:shape style="position:absolute;left:5279;top:1818;width:37;height:30" coordorigin="5279,1818" coordsize="37,30" path="m5302,1848l5298,1839,5285,1838,5279,1825,5293,1818,5305,1821,5316,1824e" filled="false" stroked="true" strokeweight=".5pt" strokecolor="#231f20">
                <v:path arrowok="t"/>
              </v:shape>
            </v:group>
            <v:group style="position:absolute;left:5267;top:1843;width:32;height:14" coordorigin="5267,1843" coordsize="32,14">
              <v:shape style="position:absolute;left:5267;top:1843;width:32;height:14" coordorigin="5267,1843" coordsize="32,14" path="m5267,1846l5267,1846,5284,1843,5298,1857e" filled="false" stroked="true" strokeweight=".5pt" strokecolor="#231f20">
                <v:path arrowok="t"/>
              </v:shape>
            </v:group>
            <v:group style="position:absolute;left:5297;top:3019;width:44;height:41" coordorigin="5297,3019" coordsize="44,41">
              <v:shape style="position:absolute;left:5297;top:3019;width:44;height:41" coordorigin="5297,3019" coordsize="44,41" path="m5298,3055l5297,3057,5299,3060,5301,3058,5299,3043,5315,3034,5320,3026,5333,3029,5341,3019e" filled="false" stroked="true" strokeweight=".5pt" strokecolor="#231f20">
                <v:path arrowok="t"/>
              </v:shape>
            </v:group>
            <v:group style="position:absolute;left:6602;top:3485;width:4;height:2" coordorigin="6602,3485" coordsize="4,2">
              <v:shape style="position:absolute;left:6602;top:3485;width:4;height:2" coordorigin="6602,3485" coordsize="4,1" path="m6605,3485l6602,3485e" filled="false" stroked="true" strokeweight=".5pt" strokecolor="#231f20">
                <v:path arrowok="t"/>
              </v:shape>
            </v:group>
            <v:group style="position:absolute;left:6973;top:3726;width:4;height:12" coordorigin="6973,3726" coordsize="4,12">
              <v:shape style="position:absolute;left:6973;top:3726;width:4;height:12" coordorigin="6973,3726" coordsize="4,12" path="m6976,3738l6973,3726e" filled="false" stroked="true" strokeweight=".5pt" strokecolor="#231f20">
                <v:path arrowok="t"/>
              </v:shape>
            </v:group>
            <v:group style="position:absolute;left:5967;top:4189;width:26;height:36" coordorigin="5967,4189" coordsize="26,36">
              <v:shape style="position:absolute;left:5967;top:4189;width:26;height:36" coordorigin="5967,4189" coordsize="26,36" path="m5981,4198l5987,4204,5992,4211,5993,4218,5987,4224,5976,4222,5968,4210,5967,4200,5968,4189,5976,4198,5981,4198e" filled="false" stroked="true" strokeweight=".5pt" strokecolor="#231f20">
                <v:path arrowok="t"/>
              </v:shape>
            </v:group>
            <v:group style="position:absolute;left:4841;top:1204;width:29;height:98" coordorigin="4841,1204" coordsize="29,98">
              <v:shape style="position:absolute;left:4841;top:1204;width:29;height:98" coordorigin="4841,1204" coordsize="29,98" path="m4854,1302l4851,1297,4855,1291,4861,1278,4849,1284,4845,1270,4849,1261,4845,1246,4841,1232,4848,1225,4853,1216,4869,1204e" filled="false" stroked="true" strokeweight=".5pt" strokecolor="#231f20">
                <v:path arrowok="t"/>
              </v:shape>
            </v:group>
            <v:group style="position:absolute;left:4729;top:1248;width:43;height:18" coordorigin="4729,1248" coordsize="43,18">
              <v:shape style="position:absolute;left:4729;top:1248;width:43;height:18" coordorigin="4729,1248" coordsize="43,18" path="m4737,1248l4736,1250,4729,1258,4736,1258,4741,1265,4745,1261,4755,1258,4764,1254,4771,1248e" filled="false" stroked="true" strokeweight=".5pt" strokecolor="#231f20">
                <v:path arrowok="t"/>
              </v:shape>
            </v:group>
            <v:group style="position:absolute;left:4564;top:1318;width:20;height:60" coordorigin="4564,1318" coordsize="20,60">
              <v:shape style="position:absolute;left:4564;top:1318;width:20;height:60" coordorigin="4564,1318" coordsize="20,60" path="m4581,1318l4583,1322,4580,1329,4579,1346,4574,1365,4564,1377e" filled="false" stroked="true" strokeweight=".5pt" strokecolor="#231f20">
                <v:path arrowok="t"/>
              </v:shape>
            </v:group>
            <v:group style="position:absolute;left:4637;top:2435;width:4;height:2" coordorigin="4637,2435" coordsize="4,2">
              <v:shape style="position:absolute;left:4637;top:2435;width:4;height:2" coordorigin="4637,2435" coordsize="4,2" path="m4637,2435l4640,2436,4637,2435xe" filled="false" stroked="true" strokeweight=".5pt" strokecolor="#231f20">
                <v:path arrowok="t"/>
              </v:shape>
            </v:group>
            <v:group style="position:absolute;left:4636;top:2433;width:4;height:5" coordorigin="4636,2433" coordsize="4,5">
              <v:shape style="position:absolute;left:4636;top:2433;width:4;height:5" coordorigin="4636,2433" coordsize="4,5" path="m4636,2437l4639,2433,4640,2436,4636,2437xe" filled="false" stroked="true" strokeweight=".5pt" strokecolor="#231f20">
                <v:path arrowok="t"/>
              </v:shape>
            </v:group>
            <v:group style="position:absolute;left:6595;top:3531;width:19;height:48" coordorigin="6595,3531" coordsize="19,48">
              <v:shape style="position:absolute;left:6595;top:3531;width:19;height:48" coordorigin="6595,3531" coordsize="19,48" path="m6605,3531l6605,3540,6608,3545,6606,3554,6612,3543,6613,3554,6599,3556,6596,3570,6595,3578e" filled="false" stroked="true" strokeweight=".5pt" strokecolor="#231f20">
                <v:path arrowok="t"/>
              </v:shape>
            </v:group>
            <v:group style="position:absolute;left:6605;top:3523;width:2;height:8" coordorigin="6605,3523" coordsize="2,8">
              <v:shape style="position:absolute;left:6605;top:3523;width:2;height:8" coordorigin="6605,3523" coordsize="1,8" path="m6605,3523l6605,3531e" filled="false" stroked="true" strokeweight=".5pt" strokecolor="#231f20">
                <v:path arrowok="t"/>
              </v:shape>
            </v:group>
            <v:group style="position:absolute;left:6605;top:3458;width:23;height:28" coordorigin="6605,3458" coordsize="23,28">
              <v:shape style="position:absolute;left:6605;top:3458;width:23;height:28" coordorigin="6605,3458" coordsize="23,28" path="m6628,3458l6610,3460,6617,3472,6611,3482,6609,3486,6605,3485e" filled="false" stroked="true" strokeweight=".5pt" strokecolor="#231f20">
                <v:path arrowok="t"/>
              </v:shape>
            </v:group>
            <v:group style="position:absolute;left:6588;top:3587;width:13;height:28" coordorigin="6588,3587" coordsize="13,28">
              <v:shape style="position:absolute;left:6588;top:3587;width:13;height:28" coordorigin="6588,3587" coordsize="13,28" path="m6591,3587l6588,3591,6596,3608,6600,3615e" filled="false" stroked="true" strokeweight=".5pt" strokecolor="#231f20">
                <v:path arrowok="t"/>
              </v:shape>
            </v:group>
            <v:group style="position:absolute;left:6591;top:3578;width:4;height:10" coordorigin="6591,3578" coordsize="4,10">
              <v:shape style="position:absolute;left:6591;top:3578;width:4;height:10" coordorigin="6591,3578" coordsize="4,10" path="m6595,3578l6593,3584,6591,3587e" filled="false" stroked="true" strokeweight=".5pt" strokecolor="#231f20">
                <v:path arrowok="t"/>
              </v:shape>
            </v:group>
            <v:group style="position:absolute;left:4293;top:1288;width:51;height:22" coordorigin="4293,1288" coordsize="51,22">
              <v:shape style="position:absolute;left:4293;top:1288;width:51;height:22" coordorigin="4293,1288" coordsize="51,22" path="m4295,1303l4316,1303,4320,1307,4326,1305,4344,1310,4335,1301,4328,1300,4332,1289,4325,1288,4323,1293,4308,1302,4296,1301,4293,1297e" filled="false" stroked="true" strokeweight=".5pt" strokecolor="#231f20">
                <v:path arrowok="t"/>
              </v:shape>
            </v:group>
            <v:group style="position:absolute;left:5090;top:1883;width:3;height:6" coordorigin="5090,1883" coordsize="3,6">
              <v:shape style="position:absolute;left:5090;top:1883;width:3;height:6" coordorigin="5090,1883" coordsize="3,6" path="m5090,1888l5093,1883e" filled="false" stroked="true" strokeweight=".5pt" strokecolor="#231f20">
                <v:path arrowok="t"/>
              </v:shape>
            </v:group>
            <v:group style="position:absolute;left:5073;top:1888;width:18;height:47" coordorigin="5073,1888" coordsize="18,47">
              <v:shape style="position:absolute;left:5073;top:1888;width:18;height:47" coordorigin="5073,1888" coordsize="18,47" path="m5073,1935l5082,1917,5084,1915,5086,1896,5090,1888e" filled="false" stroked="true" strokeweight=".5pt" strokecolor="#231f20">
                <v:path arrowok="t"/>
              </v:shape>
            </v:group>
            <v:group style="position:absolute;left:3518;top:3017;width:46;height:36" coordorigin="3518,3017" coordsize="46,36">
              <v:shape style="position:absolute;left:3518;top:3017;width:46;height:36" coordorigin="3518,3017" coordsize="46,36" path="m3564,3017l3556,3026,3541,3035,3542,3041,3527,3039,3518,3038,3522,3047,3520,3052e" filled="false" stroked="true" strokeweight=".5pt" strokecolor="#231f20">
                <v:path arrowok="t"/>
              </v:shape>
            </v:group>
            <v:group style="position:absolute;left:7134;top:3971;width:30;height:13" coordorigin="7134,3971" coordsize="30,13">
              <v:shape style="position:absolute;left:7134;top:3971;width:30;height:13" coordorigin="7134,3971" coordsize="30,13" path="m7164,3978l7158,3983,7143,3981,7136,3974,7134,3971e" filled="false" stroked="true" strokeweight=".5pt" strokecolor="#231f20">
                <v:path arrowok="t"/>
              </v:shape>
            </v:group>
            <v:group style="position:absolute;left:7179;top:3978;width:31;height:43" coordorigin="7179,3978" coordsize="31,43">
              <v:shape style="position:absolute;left:7179;top:3978;width:31;height:43" coordorigin="7179,3978" coordsize="31,43" path="m7190,3978l7200,3990,7207,3990,7209,4005,7210,4020,7199,4009,7189,3997,7179,3983,7190,3978xe" filled="false" stroked="true" strokeweight=".5pt" strokecolor="#231f20">
                <v:path arrowok="t"/>
              </v:shape>
            </v:group>
            <v:group style="position:absolute;left:6995;top:3763;width:26;height:33" coordorigin="6995,3763" coordsize="26,33">
              <v:shape style="position:absolute;left:6995;top:3763;width:26;height:33" coordorigin="6995,3763" coordsize="26,33" path="m7020,3796l7018,3791,7009,3780,7001,3769,6997,3765,6995,3763e" filled="false" stroked="true" strokeweight=".5pt" strokecolor="#231f20">
                <v:path arrowok="t"/>
              </v:shape>
            </v:group>
            <v:group style="position:absolute;left:6978;top:3784;width:24;height:15" coordorigin="6978,3784" coordsize="24,15">
              <v:shape style="position:absolute;left:6978;top:3784;width:24;height:15" coordorigin="6978,3784" coordsize="24,15" path="m6978,3798l6981,3793,6983,3784,6990,3791,7001,3793e" filled="false" stroked="true" strokeweight=".5pt" strokecolor="#231f20">
                <v:path arrowok="t"/>
              </v:shape>
            </v:group>
            <v:group style="position:absolute;left:6976;top:3738;width:19;height:26" coordorigin="6976,3738" coordsize="19,26">
              <v:shape style="position:absolute;left:6976;top:3738;width:19;height:26" coordorigin="6976,3738" coordsize="19,26" path="m6995,3763l6981,3753,6980,3749,6976,3738e" filled="false" stroked="true" strokeweight=".5pt" strokecolor="#231f20">
                <v:path arrowok="t"/>
              </v:shape>
            </v:group>
            <v:group style="position:absolute;left:7324;top:4015;width:45;height:28" coordorigin="7324,4015" coordsize="45,28">
              <v:shape style="position:absolute;left:7324;top:4015;width:45;height:28" coordorigin="7324,4015" coordsize="45,28" path="m7369,4015l7360,4024,7352,4032,7339,4037,7326,4043,7324,4038,7335,4023,7369,4015xe" filled="false" stroked="true" strokeweight=".5pt" strokecolor="#231f20">
                <v:path arrowok="t"/>
              </v:shape>
            </v:group>
            <v:group style="position:absolute;left:7148;top:3837;width:29;height:29" coordorigin="7148,3837" coordsize="29,29">
              <v:shape style="position:absolute;left:7148;top:3837;width:29;height:29" coordorigin="7148,3837" coordsize="29,29" path="m7153,3837l7164,3846,7162,3853,7176,3865,7159,3865,7148,3851,7153,3837xe" filled="false" stroked="true" strokeweight=".5pt" strokecolor="#231f20">
                <v:path arrowok="t"/>
              </v:shape>
            </v:group>
            <v:group style="position:absolute;left:7151;top:3837;width:4;height:5" coordorigin="7151,3837" coordsize="4,5">
              <v:shape style="position:absolute;left:7151;top:3837;width:4;height:5" coordorigin="7151,3837" coordsize="4,5" path="m7151,3842l7153,3837,7155,3839,7151,3842xe" filled="false" stroked="true" strokeweight=".5pt" strokecolor="#231f20">
                <v:path arrowok="t"/>
              </v:shape>
            </v:group>
            <v:group style="position:absolute;left:3612;top:2934;width:16;height:18" coordorigin="3612,2934" coordsize="16,18">
              <v:shape style="position:absolute;left:3612;top:2934;width:16;height:18" coordorigin="3612,2934" coordsize="16,18" path="m3627,2934l3622,2939,3612,2952e" filled="false" stroked="true" strokeweight=".5pt" strokecolor="#231f20">
                <v:path arrowok="t"/>
              </v:shape>
            </v:group>
            <v:group style="position:absolute;left:3592;top:2952;width:30;height:35" coordorigin="3592,2952" coordsize="30,35">
              <v:shape style="position:absolute;left:3592;top:2952;width:30;height:35" coordorigin="3592,2952" coordsize="30,35" path="m3612,2952l3621,2967,3614,2961,3606,2969,3599,2978,3592,2986e" filled="false" stroked="true" strokeweight=".5pt" strokecolor="#231f20">
                <v:path arrowok="t"/>
              </v:shape>
            </v:group>
            <v:group style="position:absolute;left:3564;top:3002;width:13;height:15" coordorigin="3564,3002" coordsize="13,15">
              <v:shape style="position:absolute;left:3564;top:3002;width:13;height:15" coordorigin="3564,3002" coordsize="13,15" path="m3577,3002l3572,3007,3564,3017e" filled="false" stroked="true" strokeweight=".5pt" strokecolor="#231f20">
                <v:path arrowok="t"/>
              </v:shape>
            </v:group>
            <v:group style="position:absolute;left:3577;top:2986;width:16;height:17" coordorigin="3577,2986" coordsize="16,17">
              <v:shape style="position:absolute;left:3577;top:2986;width:16;height:17" coordorigin="3577,2986" coordsize="16,17" path="m3592,2986l3584,2995,3577,3002e" filled="false" stroked="true" strokeweight=".5pt" strokecolor="#231f20">
                <v:path arrowok="t"/>
              </v:shape>
            </v:group>
            <v:group style="position:absolute;left:6277;top:3710;width:67;height:94" coordorigin="6277,3710" coordsize="67,94">
              <v:shape style="position:absolute;left:6277;top:3710;width:67;height:94" coordorigin="6277,3710" coordsize="67,94" path="m6340,3804l6335,3796,6340,3782,6337,3765,6344,3754,6331,3748,6323,3738,6314,3732,6302,3719,6287,3718,6277,3710e" filled="false" stroked="true" strokeweight=".5pt" strokecolor="#231f20">
                <v:path arrowok="t"/>
              </v:shape>
            </v:group>
            <v:group style="position:absolute;left:6049;top:3256;width:10;height:23" coordorigin="6049,3256" coordsize="10,23">
              <v:shape style="position:absolute;left:6049;top:3256;width:10;height:23" coordorigin="6049,3256" coordsize="10,23" path="m6059,3279l6054,3267,6049,3256e" filled="false" stroked="true" strokeweight=".5pt" strokecolor="#231f20">
                <v:path arrowok="t"/>
              </v:shape>
            </v:group>
            <v:group style="position:absolute;left:6130;top:3361;width:19;height:12" coordorigin="6130,3361" coordsize="19,12">
              <v:shape style="position:absolute;left:6130;top:3361;width:19;height:12" coordorigin="6130,3361" coordsize="19,12" path="m6148,3372l6142,3364,6130,3361e" filled="false" stroked="true" strokeweight=".5pt" strokecolor="#231f20">
                <v:path arrowok="t"/>
              </v:shape>
            </v:group>
            <v:group style="position:absolute;left:5735;top:3217;width:122;height:158" coordorigin="5735,3217" coordsize="122,158">
              <v:shape style="position:absolute;left:5735;top:3217;width:122;height:158" coordorigin="5735,3217" coordsize="122,158" path="m5735,3217l5744,3221,5752,3239,5748,3248,5739,3249,5740,3254,5751,3256,5768,3258,5770,3259,5781,3268,5792,3276,5799,3289,5803,3302,5809,3317,5818,3319,5829,3332,5837,3336,5843,3346,5846,3366,5857,3375e" filled="false" stroked="true" strokeweight=".5pt" strokecolor="#231f20">
                <v:path arrowok="t"/>
              </v:shape>
            </v:group>
            <v:group style="position:absolute;left:7041;top:3856;width:85;height:70" coordorigin="7041,3856" coordsize="85,70">
              <v:shape style="position:absolute;left:7041;top:3856;width:85;height:70" coordorigin="7041,3856" coordsize="85,70" path="m7041,3856l7051,3866,7062,3871,7068,3869,7075,3876,7083,3883,7098,3882,7113,3882,7116,3885,7114,3887,7113,3892,7126,3903,7120,3913,7123,3926e" filled="false" stroked="true" strokeweight=".5pt" strokecolor="#231f20">
                <v:path arrowok="t"/>
              </v:shape>
            </v:group>
            <v:group style="position:absolute;left:7035;top:3882;width:65;height:39" coordorigin="7035,3882" coordsize="65,39">
              <v:shape style="position:absolute;left:7035;top:3882;width:65;height:39" coordorigin="7035,3882" coordsize="65,39" path="m7100,3920l7085,3920,7070,3921,7055,3914,7059,3904,7051,3895,7045,3895,7035,3882e" filled="false" stroked="true" strokeweight=".5pt" strokecolor="#231f20">
                <v:path arrowok="t"/>
              </v:shape>
            </v:group>
            <v:group style="position:absolute;left:6689;top:3922;width:13;height:27" coordorigin="6689,3922" coordsize="13,27">
              <v:shape style="position:absolute;left:6689;top:3922;width:13;height:27" coordorigin="6689,3922" coordsize="13,27" path="m6702,3946l6701,3935,6698,3949,6691,3948,6689,3936,6697,3922e" filled="false" stroked="true" strokeweight=".5pt" strokecolor="#231f20">
                <v:path arrowok="t"/>
              </v:shape>
            </v:group>
            <v:group style="position:absolute;left:6843;top:3913;width:171;height:43" coordorigin="6843,3913" coordsize="171,43">
              <v:shape style="position:absolute;left:6843;top:3913;width:171;height:43" coordorigin="6843,3913" coordsize="171,43" path="m6843,3928l6849,3929,6856,3920,6862,3924,6870,3917,6881,3920,6894,3930,6903,3925,6918,3930,6920,3913,6928,3918,6933,3930,6937,3937,6948,3923,6954,3932,6965,3937,6963,3944,6980,3947,6991,3947,6991,3952,6995,3954,7001,3947,7002,3954,7014,3956e" filled="false" stroked="true" strokeweight=".5pt" strokecolor="#231f20">
                <v:path arrowok="t"/>
              </v:shape>
            </v:group>
            <v:group style="position:absolute;left:6697;top:3907;width:25;height:22" coordorigin="6697,3907" coordsize="25,22">
              <v:shape style="position:absolute;left:6697;top:3907;width:25;height:22" coordorigin="6697,3907" coordsize="25,22" path="m6697,3922l6706,3928,6712,3921,6715,3907,6721,3926e" filled="false" stroked="true" strokeweight=".5pt" strokecolor="#231f20">
                <v:path arrowok="t"/>
              </v:shape>
            </v:group>
            <v:group style="position:absolute;left:7123;top:3926;width:43;height:35" coordorigin="7123,3926" coordsize="43,35">
              <v:shape style="position:absolute;left:7123;top:3926;width:43;height:35" coordorigin="7123,3926" coordsize="43,35" path="m7123,3926l7124,3930,7128,3946,7139,3952,7151,3957,7166,3955,7165,3960e" filled="false" stroked="true" strokeweight=".5pt" strokecolor="#231f20">
                <v:path arrowok="t"/>
              </v:shape>
            </v:group>
            <v:group style="position:absolute;left:7121;top:3958;width:14;height:14" coordorigin="7121,3958" coordsize="14,14">
              <v:shape style="position:absolute;left:7121;top:3958;width:14;height:14" coordorigin="7121,3958" coordsize="14,14" path="m7135,3971l7132,3965,7121,3958e" filled="false" stroked="true" strokeweight=".5pt" strokecolor="#231f20">
                <v:path arrowok="t"/>
              </v:shape>
            </v:group>
            <v:group style="position:absolute;left:7100;top:3920;width:25;height:38" coordorigin="7100,3920" coordsize="25,38">
              <v:shape style="position:absolute;left:7100;top:3920;width:25;height:38" coordorigin="7100,3920" coordsize="25,38" path="m7121,3958l7124,3953,7119,3944,7113,3946,7119,3939,7113,3934,7100,3920e" filled="false" stroked="true" strokeweight=".5pt" strokecolor="#231f20">
                <v:path arrowok="t"/>
              </v:shape>
            </v:group>
            <v:group style="position:absolute;left:7087;top:3933;width:21;height:35" coordorigin="7087,3933" coordsize="21,35">
              <v:shape style="position:absolute;left:7087;top:3933;width:21;height:35" coordorigin="7087,3933" coordsize="21,35" path="m7100,3968l7098,3963,7108,3958,7107,3949,7100,3942,7092,3935,7087,3933e" filled="false" stroked="true" strokeweight=".5pt" strokecolor="#231f20">
                <v:path arrowok="t"/>
              </v:shape>
            </v:group>
            <v:group style="position:absolute;left:7147;top:3837;width:29;height:29" coordorigin="7147,3837" coordsize="29,29">
              <v:shape style="position:absolute;left:7147;top:3837;width:29;height:29" coordorigin="7147,3837" coordsize="29,29" path="m7164,3846l7153,3837,7155,3839,7151,3842,7153,3837,7147,3851,7159,3865,7176,3865,7162,3853,7164,3846xe" filled="false" stroked="true" strokeweight=".5pt" strokecolor="#231f20">
                <v:path arrowok="t"/>
              </v:shape>
            </v:group>
            <v:group style="position:absolute;left:7499;top:3247;width:3;height:12" coordorigin="7499,3247" coordsize="3,12">
              <v:shape style="position:absolute;left:7499;top:3247;width:3;height:12" coordorigin="7499,3247" coordsize="3,12" path="m7502,3259l7499,3247e" filled="false" stroked="true" strokeweight=".5pt" strokecolor="#231f20">
                <v:path arrowok="t"/>
              </v:shape>
            </v:group>
            <v:group style="position:absolute;left:7458;top:3259;width:46;height:101" coordorigin="7458,3259" coordsize="46,101">
              <v:shape style="position:absolute;left:7458;top:3259;width:46;height:101" coordorigin="7458,3259" coordsize="46,101" path="m7495,3359l7492,3359,7495,3352,7489,3347,7487,3345,7487,3336,7467,3332,7464,3335,7462,3330,7461,3335,7458,3328,7465,3318,7479,3317,7477,3308,7487,3300,7485,3295,7504,3294,7503,3282,7501,3273,7503,3273,7502,3259e" filled="false" stroked="true" strokeweight=".5pt" strokecolor="#231f20">
                <v:path arrowok="t"/>
              </v:shape>
            </v:group>
            <v:group style="position:absolute;left:7495;top:3359;width:14;height:19" coordorigin="7495,3359" coordsize="14,19">
              <v:shape style="position:absolute;left:7495;top:3359;width:14;height:19" coordorigin="7495,3359" coordsize="14,19" path="m7509,3377l7502,3368,7495,3359e" filled="false" stroked="true" strokeweight=".5pt" strokecolor="#231f20">
                <v:path arrowok="t"/>
              </v:shape>
            </v:group>
            <v:group style="position:absolute;left:4712;top:1314;width:167;height:107" coordorigin="4712,1314" coordsize="167,107">
              <v:shape style="position:absolute;left:4712;top:1314;width:167;height:107" coordorigin="4712,1314" coordsize="167,107" path="m4712,1398l4730,1390,4735,1389,4740,1391,4757,1390,4761,1391,4761,1384,4767,1388,4778,1398,4789,1397,4800,1396,4807,1401,4812,1411,4818,1421,4821,1417,4816,1397,4820,1396,4831,1395,4832,1400,4834,1414,4851,1417,4839,1413,4835,1404,4834,1391,4833,1377,4841,1370,4848,1363,4863,1361,4847,1355,4848,1345,4855,1330,4869,1332,4874,1329,4871,1323,4871,1318,4878,1314e" filled="false" stroked="true" strokeweight=".5pt" strokecolor="#231f20">
                <v:path arrowok="t"/>
              </v:shape>
              <v:shape style="position:absolute;left:5044;top:1313;width:140;height:305" type="#_x0000_t75" stroked="false">
                <v:imagedata r:id="rId37" o:title=""/>
              </v:shape>
            </v:group>
            <v:group style="position:absolute;left:5995;top:1336;width:10;height:30" coordorigin="5995,1336" coordsize="10,30">
              <v:shape style="position:absolute;left:5995;top:1336;width:10;height:30" coordorigin="5995,1336" coordsize="10,30" path="m6002,1336l6005,1351,6002,1365,5997,1364,5995,1359,5996,1352,6002,1336xe" filled="false" stroked="true" strokeweight=".5pt" strokecolor="#231f20">
                <v:path arrowok="t"/>
              </v:shape>
            </v:group>
            <v:group style="position:absolute;left:6021;top:1343;width:98;height:55" coordorigin="6021,1343" coordsize="98,55">
              <v:shape style="position:absolute;left:6021;top:1343;width:98;height:55" coordorigin="6021,1343" coordsize="98,55" path="m6023,1379l6021,1373,6038,1376,6045,1377,6062,1375,6062,1365,6077,1356,6073,1353,6059,1343,6069,1347,6084,1354,6098,1352,6109,1358,6115,1364,6112,1371,6115,1386,6103,1398,6118,1388,6118,1375,6119,1362,6117,1357,6104,1353,6116,1346e" filled="false" stroked="true" strokeweight=".5pt" strokecolor="#231f20">
                <v:path arrowok="t"/>
              </v:shape>
            </v:group>
            <v:group style="position:absolute;left:5916;top:1321;width:66;height:65" coordorigin="5916,1321" coordsize="66,65">
              <v:shape style="position:absolute;left:5916;top:1321;width:66;height:65" coordorigin="5916,1321" coordsize="66,65" path="m5979,1321l5978,1325,5982,1326,5977,1339,5970,1350,5965,1342,5945,1343,5959,1350,5953,1366,5937,1368,5926,1359,5916,1360,5923,1361,5930,1374,5938,1376,5924,1385e" filled="false" stroked="true" strokeweight=".5pt" strokecolor="#231f20">
                <v:path arrowok="t"/>
              </v:shape>
            </v:group>
            <v:group style="position:absolute;left:5796;top:1322;width:16;height:52" coordorigin="5796,1322" coordsize="16,52">
              <v:shape style="position:absolute;left:5796;top:1322;width:16;height:52" coordorigin="5796,1322" coordsize="16,52" path="m5812,1373l5805,1364,5796,1358,5803,1347,5809,1336,5811,1322e" filled="false" stroked="true" strokeweight=".5pt" strokecolor="#231f20">
                <v:path arrowok="t"/>
              </v:shape>
            </v:group>
            <v:group style="position:absolute;left:5812;top:1260;width:20;height:59" coordorigin="5812,1260" coordsize="20,59">
              <v:shape style="position:absolute;left:5812;top:1260;width:20;height:59" coordorigin="5812,1260" coordsize="20,59" path="m5825,1319l5832,1314,5831,1312,5830,1304,5828,1294,5824,1286,5812,1298,5813,1286,5817,1276,5820,1266,5821,1260e" filled="false" stroked="true" strokeweight=".5pt" strokecolor="#231f20">
                <v:path arrowok="t"/>
              </v:shape>
            </v:group>
            <v:group style="position:absolute;left:5811;top:1301;width:4;height:21" coordorigin="5811,1301" coordsize="4,21">
              <v:shape style="position:absolute;left:5811;top:1301;width:4;height:21" coordorigin="5811,1301" coordsize="4,21" path="m5811,1322l5812,1318,5814,1301,5815,1316,5812,1321e" filled="false" stroked="true" strokeweight=".5pt" strokecolor="#231f20">
                <v:path arrowok="t"/>
              </v:shape>
            </v:group>
            <v:group style="position:absolute;left:5922;top:1382;width:84;height:25" coordorigin="5922,1382" coordsize="84,25">
              <v:shape style="position:absolute;left:5922;top:1382;width:84;height:25" coordorigin="5922,1382" coordsize="84,25" path="m5927,1403l5922,1390,5933,1384,5940,1393,5953,1388,5965,1383,5975,1382,5981,1388,5990,1399,6000,1391,6005,1407e" filled="false" stroked="true" strokeweight=".5pt" strokecolor="#231f20">
                <v:path arrowok="t"/>
              </v:shape>
            </v:group>
            <v:group style="position:absolute;left:5812;top:1373;width:24;height:25" coordorigin="5812,1373" coordsize="24,25">
              <v:shape style="position:absolute;left:5812;top:1373;width:24;height:25" coordorigin="5812,1373" coordsize="24,25" path="m5836,1397l5835,1383,5821,1377,5812,1373e" filled="false" stroked="true" strokeweight=".5pt" strokecolor="#231f20">
                <v:path arrowok="t"/>
              </v:shape>
            </v:group>
            <v:group style="position:absolute;left:5907;top:1385;width:17;height:15" coordorigin="5907,1385" coordsize="17,15">
              <v:shape style="position:absolute;left:5907;top:1385;width:17;height:15" coordorigin="5907,1385" coordsize="17,15" path="m5924,1385l5907,1387,5919,1394,5911,1400e" filled="false" stroked="true" strokeweight=".5pt" strokecolor="#231f20">
                <v:path arrowok="t"/>
              </v:shape>
            </v:group>
            <v:group style="position:absolute;left:3483;top:3204;width:40;height:107" coordorigin="3483,3204" coordsize="40,107">
              <v:shape style="position:absolute;left:3483;top:3204;width:40;height:107" coordorigin="3483,3204" coordsize="40,107" path="m3523,3204l3520,3214,3514,3230,3504,3240,3495,3250,3500,3262,3496,3272,3492,3282,3493,3285,3500,3286,3489,3289,3483,3299,3483,3310e" filled="false" stroked="true" strokeweight=".5pt" strokecolor="#231f20">
                <v:path arrowok="t"/>
              </v:shape>
            </v:group>
            <v:group style="position:absolute;left:4772;top:725;width:68;height:101" coordorigin="4772,725" coordsize="68,101">
              <v:shape style="position:absolute;left:4772;top:725;width:68;height:101" coordorigin="4772,725" coordsize="68,101" path="m4782,739l4787,744,4787,747,4787,751,4788,751,4789,749,4790,747,4791,746,4791,744,4791,741,4792,739,4794,731,4795,734,4800,748,4806,744,4803,747,4801,749,4799,751,4799,751,4799,752,4802,750,4805,747,4805,747,4805,751,4807,756,4807,754,4808,752,4808,749,4809,746,4810,743,4811,738,4813,736,4814,733,4819,725,4820,726,4820,727,4822,729,4822,732,4824,743,4825,749,4827,757,4816,767,4813,769,4811,773,4811,776,4811,788,4811,782,4811,782,4809,783,4810,785,4813,786,4822,789,4821,795,4820,801,4828,800,4832,799,4835,800,4837,801,4838,803,4839,805,4836,807,4825,813,4824,816,4824,818,4813,822,4808,824,4806,826,4803,825,4802,825,4803,823,4804,820,4807,809,4814,810,4816,811,4819,810,4822,809,4822,808,4819,808,4817,803,4815,801,4814,799,4812,799,4811,801,4810,803,4804,808,4803,807,4802,806,4803,804,4805,802,4806,799,4799,794,4796,795,4794,796,4789,795,4791,793,4792,791,4791,781,4790,779,4787,778,4787,775,4787,773,4789,773,4790,773,4792,772,4792,775,4792,778,4796,777,4795,774,4792,768,4791,764,4790,763,4791,762,4791,763,4787,760,4786,762,4785,764,4781,766,4779,764,4778,761,4772,752,4773,746,4782,739e" filled="false" stroked="true" strokeweight=".5pt" strokecolor="#231f20">
                <v:path arrowok="t"/>
              </v:shape>
            </v:group>
            <v:group style="position:absolute;left:4822;top:763;width:10;height:32" coordorigin="4822,763" coordsize="10,32">
              <v:shape style="position:absolute;left:4822;top:763;width:10;height:32" coordorigin="4822,763" coordsize="10,32" path="m4824,779l4822,795,4827,773,4827,769,4828,766,4829,765,4829,764,4831,763,4829,766,4825,773,4824,779e" filled="false" stroked="true" strokeweight=".5pt" strokecolor="#231f20">
                <v:path arrowok="t"/>
              </v:shape>
            </v:group>
            <v:group style="position:absolute;left:6542;top:5027;width:32;height:17" coordorigin="6542,5027" coordsize="32,17">
              <v:shape style="position:absolute;left:6542;top:5027;width:32;height:17" coordorigin="6542,5027" coordsize="32,17" path="m6542,5044l6549,5040,6557,5038,6567,5031,6574,5027e" filled="false" stroked="true" strokeweight=".5pt" strokecolor="#231f20">
                <v:path arrowok="t"/>
              </v:shape>
            </v:group>
            <v:group style="position:absolute;left:6040;top:1267;width:5;height:9" coordorigin="6040,1267" coordsize="5,9">
              <v:shape style="position:absolute;left:6040;top:1267;width:5;height:9" coordorigin="6040,1267" coordsize="5,9" path="m6040,1267l6045,1276e" filled="false" stroked="true" strokeweight=".5pt" strokecolor="#231f20">
                <v:path arrowok="t"/>
              </v:shape>
            </v:group>
            <v:group style="position:absolute;left:5864;top:1167;width:31;height:26" coordorigin="5864,1167" coordsize="31,26">
              <v:shape style="position:absolute;left:5864;top:1167;width:31;height:26" coordorigin="5864,1167" coordsize="31,26" path="m5894,1167l5894,1172,5888,1175,5883,1174,5876,1185,5864,1192e" filled="false" stroked="true" strokeweight=".5pt" strokecolor="#231f20">
                <v:path arrowok="t"/>
              </v:shape>
            </v:group>
            <v:group style="position:absolute;left:6838;top:1211;width:43;height:94" coordorigin="6838,1211" coordsize="43,94">
              <v:shape style="position:absolute;left:6838;top:1211;width:43;height:94" coordorigin="6838,1211" coordsize="43,94" path="m6838,1305l6839,1295,6847,1289,6856,1283,6864,1274,6868,1262,6868,1243,6869,1231,6875,1221,6881,1211e" filled="false" stroked="true" strokeweight=".5pt" strokecolor="#231f20">
                <v:path arrowok="t"/>
              </v:shape>
            </v:group>
            <v:group style="position:absolute;left:7259;top:4189;width:12;height:21" coordorigin="7259,4189" coordsize="12,21">
              <v:shape style="position:absolute;left:7259;top:4189;width:12;height:21" coordorigin="7259,4189" coordsize="12,21" path="m7261,4189l7271,4198,7269,4210,7259,4208,7261,4189xe" filled="false" stroked="true" strokeweight=".5pt" strokecolor="#231f20">
                <v:path arrowok="t"/>
              </v:shape>
            </v:group>
            <v:group style="position:absolute;left:4467;top:1001;width:227;height:82" coordorigin="4467,1001" coordsize="227,82">
              <v:shape style="position:absolute;left:4467;top:1001;width:227;height:82" coordorigin="4467,1001" coordsize="227,82" path="m4467,1042l4477,1038,4492,1045,4496,1050,4489,1036,4507,1042,4504,1035,4511,1036,4501,1028,4503,1024,4510,1025,4507,1015,4520,1013,4529,1001,4540,1006,4535,1009,4543,1008,4560,1016,4570,1004,4573,1024,4582,1026,4580,1035,4564,1047,4582,1042,4586,1030,4591,1011,4605,1012,4610,1020,4607,1008,4616,1009,4621,1022,4633,1035,4630,1037,4620,1039,4610,1041,4598,1049,4609,1056,4617,1054,4627,1041,4634,1046,4647,1049,4667,1047,4671,1052,4682,1062,4693,1064,4694,1075,4692,1083e" filled="false" stroked="true" strokeweight=".5pt" strokecolor="#231f20">
                <v:path arrowok="t"/>
              </v:shape>
            </v:group>
            <v:group style="position:absolute;left:4355;top:1053;width:49;height:26" coordorigin="4355,1053" coordsize="49,26">
              <v:shape style="position:absolute;left:4355;top:1053;width:49;height:26" coordorigin="4355,1053" coordsize="49,26" path="m4355,1053l4366,1055,4374,1061,4389,1068,4400,1074,4404,1078e" filled="false" stroked="true" strokeweight=".5pt" strokecolor="#231f20">
                <v:path arrowok="t"/>
              </v:shape>
            </v:group>
            <v:group style="position:absolute;left:4746;top:955;width:29;height:17" coordorigin="4746,955" coordsize="29,17">
              <v:shape style="position:absolute;left:4746;top:955;width:29;height:17" coordorigin="4746,955" coordsize="29,17" path="m4775,955l4760,963,4746,972,4760,963,4775,955xe" filled="false" stroked="true" strokeweight=".5pt" strokecolor="#231f20">
                <v:path arrowok="t"/>
              </v:shape>
            </v:group>
            <v:group style="position:absolute;left:4727;top:971;width:6;height:17" coordorigin="4727,971" coordsize="6,17">
              <v:shape style="position:absolute;left:4727;top:971;width:6;height:17" coordorigin="4727,971" coordsize="6,17" path="m4732,971l4727,987,4732,971xe" filled="false" stroked="true" strokeweight=".5pt" strokecolor="#231f20">
                <v:path arrowok="t"/>
              </v:shape>
            </v:group>
            <v:group style="position:absolute;left:4765;top:1023;width:24;height:42" coordorigin="4765,1023" coordsize="24,42">
              <v:shape style="position:absolute;left:4765;top:1023;width:24;height:42" coordorigin="4765,1023" coordsize="24,42" path="m4783,1023l4788,1031,4787,1041,4785,1052,4784,1063,4776,1064,4765,1050,4767,1043,4767,1035,4783,1023xe" filled="false" stroked="true" strokeweight=".5pt" strokecolor="#231f20">
                <v:path arrowok="t"/>
              </v:shape>
            </v:group>
            <v:group style="position:absolute;left:4719;top:940;width:133;height:127" coordorigin="4719,940" coordsize="133,127">
              <v:shape style="position:absolute;left:4719;top:940;width:133;height:127" coordorigin="4719,940" coordsize="133,127" path="m4811,1048l4808,1036,4815,1031,4815,1021,4823,1006,4832,1005,4835,1011,4851,1020,4841,1011,4828,1001,4829,991,4834,977,4838,960,4826,961,4819,968,4806,971,4790,982,4786,978,4783,987,4783,990,4781,999,4783,1013,4769,1018,4763,1026,4762,1035,4759,1037,4757,1041,4743,1053,4745,1062,4737,1067,4719,1062,4726,1049,4734,1047,4741,1034,4749,1017,4763,1010,4776,1002,4760,996,4773,985,4779,972,4762,981,4775,968,4780,965,4784,967,4783,961,4791,954,4781,958,4790,949,4792,940e" filled="false" stroked="true" strokeweight=".5pt" strokecolor="#231f20">
                <v:path arrowok="t"/>
              </v:shape>
            </v:group>
            <v:group style="position:absolute;left:4694;top:1398;width:18;height:16" coordorigin="4694,1398" coordsize="18,16">
              <v:shape style="position:absolute;left:4694;top:1398;width:18;height:16" coordorigin="4694,1398" coordsize="18,16" path="m4694,1414l4706,1408,4712,1398e" filled="false" stroked="true" strokeweight=".5pt" strokecolor="#231f20">
                <v:path arrowok="t"/>
              </v:shape>
            </v:group>
            <v:group style="position:absolute;left:4795;top:1797;width:27;height:10" coordorigin="4795,1797" coordsize="27,10">
              <v:shape style="position:absolute;left:4795;top:1797;width:27;height:10" coordorigin="4795,1797" coordsize="27,10" path="m4822,1806l4811,1800,4805,1798,4795,1797e" filled="false" stroked="true" strokeweight=".5pt" strokecolor="#231f20">
                <v:path arrowok="t"/>
              </v:shape>
            </v:group>
            <v:group style="position:absolute;left:4619;top:2048;width:125;height:47" coordorigin="4619,2048" coordsize="125,47">
              <v:shape style="position:absolute;left:4619;top:2048;width:125;height:47" coordorigin="4619,2048" coordsize="125,47" path="m4619,2072l4622,2068,4625,2069,4644,2063,4661,2056,4664,2075,4667,2071,4667,2076,4672,2073,4673,2073,4682,2092,4687,2091,4685,2083,4695,2068,4702,2071,4699,2080,4705,2087,4723,2088,4743,2095,4732,2084,4729,2073,4733,2061,4730,2060,4739,2048e" filled="false" stroked="true" strokeweight=".5pt" strokecolor="#231f20">
                <v:path arrowok="t"/>
              </v:shape>
              <v:shape style="position:absolute;left:3874;top:2516;width:247;height:127" type="#_x0000_t75" stroked="false">
                <v:imagedata r:id="rId38" o:title=""/>
              </v:shape>
            </v:group>
            <v:group style="position:absolute;left:5316;top:1824;width:35;height:31" coordorigin="5316,1824" coordsize="35,31">
              <v:shape style="position:absolute;left:5316;top:1824;width:35;height:31" coordorigin="5316,1824" coordsize="35,31" path="m5316,1824l5320,1831,5317,1832,5325,1837,5331,1843,5337,1855,5350,1851,5347,1845,5335,1839,5330,1831,5348,1835,5342,1824e" filled="false" stroked="true" strokeweight=".5pt" strokecolor="#231f20">
                <v:path arrowok="t"/>
              </v:shape>
            </v:group>
            <v:group style="position:absolute;left:5298;top:1848;width:50;height:31" coordorigin="5298,1848" coordsize="50,31">
              <v:shape style="position:absolute;left:5298;top:1848;width:50;height:31" coordorigin="5298,1848" coordsize="50,31" path="m5298,1857l5309,1862,5319,1860,5321,1855,5331,1865,5340,1865,5347,1879,5344,1874,5345,1859,5331,1855,5323,1848e" filled="false" stroked="true" strokeweight=".5pt" strokecolor="#231f20">
                <v:path arrowok="t"/>
              </v:shape>
            </v:group>
            <v:group style="position:absolute;left:5302;top:1847;width:22;height:7" coordorigin="5302,1847" coordsize="22,7">
              <v:shape style="position:absolute;left:5302;top:1847;width:22;height:7" coordorigin="5302,1847" coordsize="22,7" path="m5323,1848l5319,1847,5314,1854,5302,1848e" filled="false" stroked="true" strokeweight=".5pt" strokecolor="#231f20">
                <v:path arrowok="t"/>
              </v:shape>
            </v:group>
            <v:group style="position:absolute;left:9817;top:3409;width:70;height:133" coordorigin="9817,3409" coordsize="70,133">
              <v:shape style="position:absolute;left:9817;top:3409;width:70;height:133" coordorigin="9817,3409" coordsize="70,133" path="m9886,3542l9878,3536,9869,3530,9865,3524,9858,3512,9855,3503,9848,3492,9840,3476,9832,3460,9828,3441,9825,3430,9821,3420,9817,3409e" filled="false" stroked="true" strokeweight=".5pt" strokecolor="#231f20">
                <v:path arrowok="t"/>
              </v:shape>
              <v:shape style="position:absolute;left:8843;top:3230;width:113;height:115" type="#_x0000_t75" stroked="false">
                <v:imagedata r:id="rId39" o:title=""/>
              </v:shape>
            </v:group>
            <v:group style="position:absolute;left:6156;top:2979;width:33;height:43" coordorigin="6156,2979" coordsize="33,43">
              <v:shape style="position:absolute;left:6156;top:2979;width:33;height:43" coordorigin="6156,2979" coordsize="33,43" path="m6181,3022l6178,3020,6168,3012,6164,3000,6160,2989,6156,2979,6162,2988,6168,2997,6170,2993,6177,3002,6183,3011,6171,3002,6177,3011,6182,3020,6183,3013,6188,3020e" filled="false" stroked="true" strokeweight=".5pt" strokecolor="#231f20">
                <v:path arrowok="t"/>
              </v:shape>
            </v:group>
            <v:group style="position:absolute;left:6159;top:3056;width:33;height:44" coordorigin="6159,3056" coordsize="33,44">
              <v:shape style="position:absolute;left:6159;top:3056;width:33;height:44" coordorigin="6159,3056" coordsize="33,44" path="m6160,3056l6192,3098,6192,3100,6185,3099,6178,3090,6172,3080,6166,3070,6159,3061,6160,3056xe" filled="false" stroked="true" strokeweight=".5pt" strokecolor="#231f20">
                <v:path arrowok="t"/>
              </v:shape>
            </v:group>
            <v:group style="position:absolute;left:6181;top:3020;width:19;height:22" coordorigin="6181,3020" coordsize="19,22">
              <v:shape style="position:absolute;left:6181;top:3020;width:19;height:22" coordorigin="6181,3020" coordsize="19,22" path="m6189,3020l6191,3024,6200,3034,6200,3036,6198,3041,6186,3033,6189,3028,6181,3022e" filled="false" stroked="true" strokeweight=".5pt" strokecolor="#231f20">
                <v:path arrowok="t"/>
              </v:shape>
            </v:group>
            <v:group style="position:absolute;left:6312;top:3183;width:44;height:20" coordorigin="6312,3183" coordsize="44,20">
              <v:shape style="position:absolute;left:6312;top:3183;width:44;height:20" coordorigin="6312,3183" coordsize="44,20" path="m6312,3183l6323,3186,6334,3190,6345,3193,6356,3196,6352,3203,6314,3197,6312,3183xe" filled="false" stroked="true" strokeweight=".5pt" strokecolor="#231f20">
                <v:path arrowok="t"/>
              </v:shape>
            </v:group>
            <v:group style="position:absolute;left:6303;top:3208;width:77;height:19" coordorigin="6303,3208" coordsize="77,19">
              <v:shape style="position:absolute;left:6303;top:3208;width:77;height:19" coordorigin="6303,3208" coordsize="77,19" path="m6303,3208l6317,3208,6331,3208,6342,3216,6361,3221,6380,3227,6366,3225,6352,3223,6338,3221,6324,3220,6314,3214,6303,3208xe" filled="false" stroked="true" strokeweight=".5pt" strokecolor="#231f20">
                <v:path arrowok="t"/>
              </v:shape>
              <v:shape style="position:absolute;left:5899;top:2903;width:145;height:297" type="#_x0000_t75" stroked="false">
                <v:imagedata r:id="rId40" o:title=""/>
              </v:shape>
            </v:group>
            <v:group style="position:absolute;left:6059;top:3279;width:71;height:82" coordorigin="6059,3279" coordsize="71,82">
              <v:shape style="position:absolute;left:6059;top:3279;width:71;height:82" coordorigin="6059,3279" coordsize="71,82" path="m6130,3361l6115,3350,6115,3338,6100,3329,6095,3323,6089,3313,6083,3303,6072,3294,6059,3279e" filled="false" stroked="true" strokeweight=".5pt" strokecolor="#231f20">
                <v:path arrowok="t"/>
              </v:shape>
            </v:group>
            <v:group style="position:absolute;left:6325;top:3504;width:167;height:135" coordorigin="6325,3504" coordsize="167,135">
              <v:shape style="position:absolute;left:6325;top:3504;width:167;height:135" coordorigin="6325,3504" coordsize="167,135" path="m6491,3638l6482,3626,6472,3613,6463,3607,6460,3605,6450,3597,6449,3583,6440,3578,6429,3575,6416,3564,6410,3561,6404,3559,6393,3553,6379,3543,6373,3533,6363,3522,6349,3514,6337,3509,6325,3504e" filled="false" stroked="true" strokeweight=".5pt" strokecolor="#231f20">
                <v:path arrowok="t"/>
              </v:shape>
            </v:group>
            <v:group style="position:absolute;left:6366;top:3615;width:133;height:91" coordorigin="6366,3615" coordsize="133,91">
              <v:shape style="position:absolute;left:6366;top:3615;width:133;height:91" coordorigin="6366,3615" coordsize="133,91" path="m6366,3615l6407,3630,6418,3632,6429,3634,6434,3639,6441,3656,6444,3661,6438,3668,6443,3671,6441,3675,6446,3685,6454,3693,6461,3700,6480,3706,6484,3690,6487,3678,6494,3671,6499,3660,6495,3649,6491,3638e" filled="false" stroked="true" strokeweight=".5pt" strokecolor="#231f20">
                <v:path arrowok="t"/>
              </v:shape>
            </v:group>
            <v:group style="position:absolute;left:6273;top:3617;width:44;height:94" coordorigin="6273,3617" coordsize="44,94">
              <v:shape style="position:absolute;left:6273;top:3617;width:44;height:94" coordorigin="6273,3617" coordsize="44,94" path="m6277,3710l6273,3691,6279,3682,6291,3669,6289,3657,6291,3650,6301,3643,6307,3632,6314,3621,6316,3617e" filled="false" stroked="true" strokeweight=".5pt" strokecolor="#231f20">
                <v:path arrowok="t"/>
              </v:shape>
            </v:group>
            <v:group style="position:absolute;left:6108;top:3599;width:12;height:25" coordorigin="6108,3599" coordsize="12,25">
              <v:shape style="position:absolute;left:6108;top:3599;width:12;height:25" coordorigin="6108,3599" coordsize="12,25" path="m6111,3599l6108,3613,6120,3624e" filled="false" stroked="true" strokeweight=".5pt" strokecolor="#231f20">
                <v:path arrowok="t"/>
              </v:shape>
            </v:group>
            <v:group style="position:absolute;left:5857;top:3375;width:221;height:185" coordorigin="5857,3375" coordsize="221,185">
              <v:shape style="position:absolute;left:5857;top:3375;width:221;height:185" coordorigin="5857,3375" coordsize="221,185" path="m5857,3375l5868,3386,5874,3399,5881,3411,5886,3410,5896,3421,5903,3419,5912,3425,5919,3438,5923,3450,5936,3445,5951,3442,5956,3445,5967,3453,5978,3460,5978,3455,5982,3453,5994,3455,6002,3465,6011,3481,6012,3490,6018,3498,6024,3513,6023,3523,6037,3524,6047,3521,6060,3532,6065,3535,6068,3542,6062,3546,6051,3559,6063,3553,6072,3554,6077,3555e" filled="false" stroked="true" strokeweight=".5pt" strokecolor="#231f20">
                <v:path arrowok="t"/>
              </v:shape>
            </v:group>
            <v:group style="position:absolute;left:5468;top:3201;width:24;height:110" coordorigin="5468,3201" coordsize="24,110">
              <v:shape style="position:absolute;left:5468;top:3201;width:24;height:110" coordorigin="5468,3201" coordsize="24,110" path="m5482,3310l5470,3301,5477,3300,5478,3295,5489,3283,5470,3279,5468,3269,5475,3271,5488,3261,5484,3250,5471,3243,5473,3241,5486,3229,5479,3221,5475,3210,5482,3211,5488,3208,5491,3201e" filled="false" stroked="true" strokeweight=".5pt" strokecolor="#231f20">
                <v:path arrowok="t"/>
              </v:shape>
            </v:group>
            <v:group style="position:absolute;left:5393;top:3457;width:22;height:147" coordorigin="5393,3457" coordsize="22,147">
              <v:shape style="position:absolute;left:5393;top:3457;width:22;height:147" coordorigin="5393,3457" coordsize="22,147" path="m5393,3604l5396,3598,5395,3593,5398,3577,5412,3563,5396,3555,5401,3539,5398,3536,5410,3531,5408,3519,5415,3503,5414,3498,5409,3494,5406,3492,5409,3483,5408,3470,5403,3457e" filled="false" stroked="true" strokeweight=".5pt" strokecolor="#231f20">
                <v:path arrowok="t"/>
              </v:shape>
            </v:group>
            <v:group style="position:absolute;left:6709;top:3800;width:75;height:114" coordorigin="6709,3800" coordsize="75,114">
              <v:shape style="position:absolute;left:6709;top:3800;width:75;height:114" coordorigin="6709,3800" coordsize="75,114" path="m6709,3800l6718,3810,6721,3815,6731,3822,6732,3834,6747,3839,6744,3820,6746,3815,6758,3827,6764,3832,6773,3833,6769,3830,6775,3826,6784,3835,6774,3852,6767,3847,6763,3840,6750,3844,6750,3837,6745,3844,6739,3839,6735,3853,6735,3860,6750,3860,6755,3879,6762,3880,6764,3891,6765,3899,6767,3903,6775,3899,6773,3906,6776,3913e" filled="false" stroked="true" strokeweight=".5pt" strokecolor="#231f20">
                <v:path arrowok="t"/>
              </v:shape>
            </v:group>
            <v:group style="position:absolute;left:6713;top:3853;width:22;height:40" coordorigin="6713,3853" coordsize="22,40">
              <v:shape style="position:absolute;left:6713;top:3853;width:22;height:40" coordorigin="6713,3853" coordsize="22,40" path="m6731,3855l6735,3869,6728,3888,6713,3892,6716,3878,6720,3864,6729,3853,6731,3855xe" filled="false" stroked="true" strokeweight=".5pt" strokecolor="#231f20">
                <v:path arrowok="t"/>
              </v:shape>
            </v:group>
            <v:group style="position:absolute;left:6994;top:3800;width:34;height:24" coordorigin="6994,3800" coordsize="34,24">
              <v:shape style="position:absolute;left:6994;top:3800;width:34;height:24" coordorigin="6994,3800" coordsize="34,24" path="m7004,3806l6997,3814,6994,3821,7001,3824,7010,3822,7023,3814,7027,3810,7022,3800e" filled="false" stroked="true" strokeweight=".5pt" strokecolor="#231f20">
                <v:path arrowok="t"/>
              </v:shape>
            </v:group>
            <v:group style="position:absolute;left:6934;top:3802;width:95;height:105" coordorigin="6934,3802" coordsize="95,105">
              <v:shape style="position:absolute;left:6934;top:3802;width:95;height:105" coordorigin="6934,3802" coordsize="95,105" path="m7029,3907l7025,3907,7025,3892,7023,3885,7008,3885,7001,3888,6991,3871,6973,3871,6967,3866,6960,3866,6954,3857,6943,3862,6938,3859,6934,3857,6945,3847,6960,3855,6969,3852,6971,3845,6988,3843,6995,3831,6984,3821,6979,3819,6975,3810,6971,3814,6971,3810,6976,3802e" filled="false" stroked="true" strokeweight=".5pt" strokecolor="#231f20">
                <v:path arrowok="t"/>
              </v:shape>
            </v:group>
            <v:group style="position:absolute;left:6969;top:3831;width:73;height:51" coordorigin="6969,3831" coordsize="73,51">
              <v:shape style="position:absolute;left:6969;top:3831;width:73;height:51" coordorigin="6969,3831" coordsize="73,51" path="m7035,3882l7025,3869,7015,3865,7005,3861,6996,3856,6986,3852,6969,3862,6975,3855,6988,3846,7001,3838,7011,3835,7021,3831,7036,3843,7038,3852,7041,3856e" filled="false" stroked="true" strokeweight=".5pt" strokecolor="#231f20">
                <v:path arrowok="t"/>
              </v:shape>
            </v:group>
            <v:group style="position:absolute;left:6110;top:3893;width:48;height:31" coordorigin="6110,3893" coordsize="48,31">
              <v:shape style="position:absolute;left:6110;top:3893;width:48;height:31" coordorigin="6110,3893" coordsize="48,31" path="m6110,3906l6115,3895,6116,3902,6120,3905,6135,3901,6149,3893,6158,3901,6152,3903,6150,3908,6143,3923e" filled="false" stroked="true" strokeweight=".5pt" strokecolor="#231f20">
                <v:path arrowok="t"/>
              </v:shape>
            </v:group>
            <v:group style="position:absolute;left:6244;top:3827;width:42;height:73" coordorigin="6244,3827" coordsize="42,73">
              <v:shape style="position:absolute;left:6244;top:3827;width:42;height:73" coordorigin="6244,3827" coordsize="42,73" path="m6244,3900l6256,3896,6266,3885,6268,3866,6267,3849,6266,3847,6274,3833,6285,3827e" filled="false" stroked="true" strokeweight=".5pt" strokecolor="#231f20">
                <v:path arrowok="t"/>
              </v:shape>
            </v:group>
            <v:group style="position:absolute;left:6158;top:3825;width:75;height:100" coordorigin="6158,3825" coordsize="75,100">
              <v:shape style="position:absolute;left:6158;top:3825;width:75;height:100" coordorigin="6158,3825" coordsize="75,100" path="m6232,3825l6227,3837,6221,3841,6205,3839,6189,3845,6187,3849,6195,3867,6188,3882,6181,3896,6173,3900,6160,3904,6160,3916,6158,3925e" filled="false" stroked="true" strokeweight=".5pt" strokecolor="#231f20">
                <v:path arrowok="t"/>
              </v:shape>
            </v:group>
            <v:group style="position:absolute;left:6285;top:3804;width:59;height:24" coordorigin="6285,3804" coordsize="59,24">
              <v:shape style="position:absolute;left:6285;top:3804;width:59;height:24" coordorigin="6285,3804" coordsize="59,24" path="m6285,3827l6296,3821,6302,3819,6317,3818,6331,3824,6343,3808,6340,3804e" filled="false" stroked="true" strokeweight=".5pt" strokecolor="#231f20">
                <v:path arrowok="t"/>
              </v:shape>
            </v:group>
            <v:group style="position:absolute;left:6219;top:3766;width:15;height:60" coordorigin="6219,3766" coordsize="15,60">
              <v:shape style="position:absolute;left:6219;top:3766;width:15;height:60" coordorigin="6219,3766" coordsize="15,60" path="m6219,3766l6219,3781,6221,3798,6233,3813,6232,3825e" filled="false" stroked="true" strokeweight=".5pt" strokecolor="#231f20">
                <v:path arrowok="t"/>
              </v:shape>
              <v:shape style="position:absolute;left:5787;top:3884;width:176;height:164" type="#_x0000_t75" stroked="false">
                <v:imagedata r:id="rId41" o:title=""/>
              </v:shape>
            </v:group>
            <v:group style="position:absolute;left:4626;top:3203;width:117;height:20" coordorigin="4626,3203" coordsize="117,20">
              <v:shape style="position:absolute;left:4626;top:3203;width:117;height:20" coordorigin="4626,3203" coordsize="117,20" path="m4626,3222l4638,3213,4651,3207,4668,3205,4673,3209,4680,3203,4697,3206,4711,3203,4729,3205,4743,3205e" filled="false" stroked="true" strokeweight=".5pt" strokecolor="#231f20">
                <v:path arrowok="t"/>
              </v:shape>
            </v:group>
            <v:group style="position:absolute;left:4193;top:3608;width:147;height:47" coordorigin="4193,3608" coordsize="147,47">
              <v:shape style="position:absolute;left:4193;top:3608;width:147;height:47" coordorigin="4193,3608" coordsize="147,47" path="m4193,3654l4195,3652,4205,3639,4217,3630,4230,3620,4248,3619,4254,3613,4269,3608,4284,3611,4293,3619,4295,3614,4301,3614,4316,3623,4328,3622,4340,3621,4333,3613e" filled="false" stroked="true" strokeweight=".5pt" strokecolor="#231f20">
                <v:path arrowok="t"/>
              </v:shape>
            </v:group>
            <v:group style="position:absolute;left:3436;top:3866;width:88;height:21" coordorigin="3436,3866" coordsize="88,21">
              <v:shape style="position:absolute;left:3436;top:3866;width:88;height:21" coordorigin="3436,3866" coordsize="88,21" path="m3436,3886l3442,3884,3448,3886,3466,3881,3490,3880,3504,3876,3514,3871,3524,3866e" filled="false" stroked="true" strokeweight=".5pt" strokecolor="#231f20">
                <v:path arrowok="t"/>
              </v:shape>
            </v:group>
            <v:group style="position:absolute;left:7500;top:4902;width:35;height:21" coordorigin="7500,4902" coordsize="35,21">
              <v:shape style="position:absolute;left:7500;top:4902;width:35;height:21" coordorigin="7500,4902" coordsize="35,21" path="m7500,4902l7517,4902,7521,4915,7525,4920,7532,4922,7535,4922e" filled="false" stroked="true" strokeweight=".5pt" strokecolor="#231f20">
                <v:path arrowok="t"/>
              </v:shape>
            </v:group>
            <v:group style="position:absolute;left:7018;top:4795;width:8;height:10" coordorigin="7018,4795" coordsize="8,10">
              <v:shape style="position:absolute;left:7018;top:4795;width:8;height:10" coordorigin="7018,4795" coordsize="8,10" path="m7020,4804l7018,4795,7025,4797e" filled="false" stroked="true" strokeweight=".5pt" strokecolor="#231f20">
                <v:path arrowok="t"/>
              </v:shape>
            </v:group>
            <v:group style="position:absolute;left:7045;top:4305;width:160;height:64" coordorigin="7045,4305" coordsize="160,64">
              <v:shape style="position:absolute;left:7045;top:4305;width:160;height:64" coordorigin="7045,4305" coordsize="160,64" path="m7066,4369l7055,4369,7047,4362,7045,4360,7049,4357,7047,4348,7051,4341,7049,4336,7053,4334,7055,4315,7071,4305,7077,4308,7077,4324,7084,4329,7096,4329,7108,4329,7123,4319,7110,4331,7125,4338,7139,4352,7156,4349,7172,4347,7186,4339,7200,4344,7205,4341e" filled="false" stroked="true" strokeweight=".5pt" strokecolor="#231f20">
                <v:path arrowok="t"/>
              </v:shape>
            </v:group>
            <v:group style="position:absolute;left:7350;top:862;width:13;height:24" coordorigin="7350,862" coordsize="13,24">
              <v:shape style="position:absolute;left:7350;top:862;width:13;height:24" coordorigin="7350,862" coordsize="13,24" path="m7354,885l7350,876,7355,862,7362,868e" filled="false" stroked="true" strokeweight=".5pt" strokecolor="#231f20">
                <v:path arrowok="t"/>
              </v:shape>
            </v:group>
            <v:group style="position:absolute;left:7354;top:885;width:3;height:22" coordorigin="7354,885" coordsize="3,22">
              <v:shape style="position:absolute;left:7354;top:885;width:3;height:22" coordorigin="7354,885" coordsize="3,22" path="m7355,907l7356,890,7354,885e" filled="false" stroked="true" strokeweight=".5pt" strokecolor="#231f20">
                <v:path arrowok="t"/>
              </v:shape>
            </v:group>
            <v:group style="position:absolute;left:7295;top:907;width:60;height:13" coordorigin="7295,907" coordsize="60,13">
              <v:shape style="position:absolute;left:7295;top:907;width:60;height:13" coordorigin="7295,907" coordsize="60,13" path="m7295,915l7312,914,7327,917,7342,920,7355,907e" filled="false" stroked="true" strokeweight=".5pt" strokecolor="#231f20">
                <v:path arrowok="t"/>
              </v:shape>
            </v:group>
            <v:group style="position:absolute;left:4613;top:2459;width:50;height:171" coordorigin="4613,2459" coordsize="50,171">
              <v:shape style="position:absolute;left:4613;top:2459;width:50;height:171" coordorigin="4613,2459" coordsize="50,171" path="m4613,2555l4615,2548,4617,2542,4622,2531,4631,2524,4634,2525,4633,2529,4636,2535,4641,2542,4649,2560,4650,2578,4648,2597,4650,2606,4656,2617,4654,2629,4663,2617,4652,2601,4652,2594,4655,2578,4657,2562,4656,2544,4647,2529,4642,2517,4630,2503,4628,2500,4622,2498,4635,2487,4638,2496,4648,2504,4639,2491,4638,2478,4648,2476,4655,2459e" filled="false" stroked="true" strokeweight=".5pt" strokecolor="#231f20">
                <v:path arrowok="t"/>
              </v:shape>
            </v:group>
            <v:group style="position:absolute;left:4116;top:2626;width:482;height:174" coordorigin="4116,2626" coordsize="482,174">
              <v:shape style="position:absolute;left:4116;top:2626;width:482;height:174" coordorigin="4116,2626" coordsize="482,174" path="m4116,2638l4129,2644,4125,2650,4131,2647,4138,2649,4145,2660,4156,2664,4168,2672,4177,2679,4186,2686,4195,2691,4204,2696,4208,2700,4218,2704,4222,2703,4233,2707,4249,2708,4256,2708,4261,2712,4266,2707,4278,2708,4282,2712,4301,2714,4314,2727,4306,2729,4307,2734,4310,2731,4319,2736,4328,2742,4335,2750,4347,2762,4348,2752,4360,2749,4379,2753,4382,2766,4385,2762,4399,2770,4405,2778,4411,2787,4427,2792,4431,2796,4450,2795,4456,2800,4472,2795,4489,2796,4504,2786,4510,2774,4517,2763,4524,2751,4531,2739,4537,2728,4543,2716,4550,2704,4556,2693,4563,2677,4570,2662,4570,2654,4571,2653,4581,2641,4597,2646,4589,2628,4575,2639,4580,2626e" filled="false" stroked="true" strokeweight=".5pt" strokecolor="#231f20">
                <v:path arrowok="t"/>
              </v:shape>
            </v:group>
            <v:group style="position:absolute;left:4627;top:2470;width:2;height:13" coordorigin="4627,2470" coordsize="2,13">
              <v:shape style="position:absolute;left:4627;top:2470;width:2;height:13" coordorigin="4627,2470" coordsize="1,13" path="m4628,2483l4627,2470,4628,2483xe" filled="false" stroked="true" strokeweight=".5pt" strokecolor="#231f20">
                <v:path arrowok="t"/>
              </v:shape>
            </v:group>
            <v:group style="position:absolute;left:4628;top:2481;width:4;height:5" coordorigin="4628,2481" coordsize="4,5">
              <v:shape style="position:absolute;left:4628;top:2481;width:4;height:5" coordorigin="4628,2481" coordsize="4,5" path="m4628,2485l4631,2481,4632,2484,4628,2485xe" filled="false" stroked="true" strokeweight=".5pt" strokecolor="#231f20">
                <v:path arrowok="t"/>
              </v:shape>
            </v:group>
            <v:group style="position:absolute;left:4798;top:1156;width:16;height:20" coordorigin="4798,1156" coordsize="16,20">
              <v:shape style="position:absolute;left:4798;top:1156;width:16;height:20" coordorigin="4798,1156" coordsize="16,20" path="m4814,1175l4813,1172,4804,1156,4798,1166,4802,1173e" filled="false" stroked="true" strokeweight=".5pt" strokecolor="#231f20">
                <v:path arrowok="t"/>
              </v:shape>
            </v:group>
            <v:group style="position:absolute;left:4745;top:1125;width:38;height:55" coordorigin="4745,1125" coordsize="38,55">
              <v:shape style="position:absolute;left:4745;top:1125;width:38;height:55" coordorigin="4745,1125" coordsize="38,55" path="m4783,1174l4781,1168,4770,1155,4768,1149,4755,1154,4756,1173,4753,1180,4748,1175,4751,1166,4748,1154,4745,1142,4758,1140,4760,1138,4759,1125e" filled="false" stroked="true" strokeweight=".5pt" strokecolor="#231f20">
                <v:path arrowok="t"/>
              </v:shape>
            </v:group>
            <v:group style="position:absolute;left:4654;top:1169;width:49;height:39" coordorigin="4654,1169" coordsize="49,39">
              <v:shape style="position:absolute;left:4654;top:1169;width:49;height:39" coordorigin="4654,1169" coordsize="49,39" path="m4703,1169l4702,1182,4692,1199,4681,1204,4671,1208,4665,1203,4654,1204e" filled="false" stroked="true" strokeweight=".5pt" strokecolor="#231f20">
                <v:path arrowok="t"/>
              </v:shape>
            </v:group>
            <v:group style="position:absolute;left:4783;top:1173;width:20;height:14" coordorigin="4783,1173" coordsize="20,14">
              <v:shape style="position:absolute;left:4783;top:1173;width:20;height:14" coordorigin="4783,1173" coordsize="20,14" path="m4802,1173l4792,1187,4784,1182,4783,1174e" filled="false" stroked="true" strokeweight=".5pt" strokecolor="#231f20">
                <v:path arrowok="t"/>
              </v:shape>
            </v:group>
            <v:group style="position:absolute;left:4814;top:1173;width:99;height:32" coordorigin="4814,1173" coordsize="99,32">
              <v:shape style="position:absolute;left:4814;top:1173;width:99;height:32" coordorigin="4814,1173" coordsize="99,32" path="m4869,1204l4878,1192,4885,1190,4887,1196,4890,1192,4888,1189,4895,1186,4912,1187,4893,1183,4880,1175,4879,1175,4874,1173,4862,1186,4844,1182,4828,1189,4822,1186,4826,1177,4820,1185,4816,1184,4814,1175e" filled="false" stroked="true" strokeweight=".5pt" strokecolor="#231f20">
                <v:path arrowok="t"/>
              </v:shape>
            </v:group>
            <v:group style="position:absolute;left:4737;top:1224;width:44;height:25" coordorigin="4737,1224" coordsize="44,25">
              <v:shape style="position:absolute;left:4737;top:1224;width:44;height:25" coordorigin="4737,1224" coordsize="44,25" path="m4771,1248l4778,1241,4781,1224,4764,1225,4751,1238,4742,1240,4737,1248e" filled="false" stroked="true" strokeweight=".5pt" strokecolor="#231f20">
                <v:path arrowok="t"/>
              </v:shape>
            </v:group>
            <v:group style="position:absolute;left:4673;top:1138;width:30;height:32" coordorigin="4673,1138" coordsize="30,32">
              <v:shape style="position:absolute;left:4673;top:1138;width:30;height:32" coordorigin="4673,1138" coordsize="30,32" path="m4697,1138l4681,1139,4674,1147,4673,1152,4689,1145,4703,1159,4703,1169e" filled="false" stroked="true" strokeweight=".5pt" strokecolor="#231f20">
                <v:path arrowok="t"/>
              </v:shape>
            </v:group>
            <v:group style="position:absolute;left:4309;top:1082;width:26;height:25" coordorigin="4309,1082" coordsize="26,25">
              <v:shape style="position:absolute;left:4309;top:1082;width:26;height:25" coordorigin="4309,1082" coordsize="26,25" path="m4321,1100l4309,1085,4319,1082,4334,1090,4326,1107,4321,1100e" filled="false" stroked="true" strokeweight=".5pt" strokecolor="#231f20">
                <v:path arrowok="t"/>
              </v:shape>
            </v:group>
            <v:group style="position:absolute;left:4687;top:1083;width:14;height:55" coordorigin="4687,1083" coordsize="14,55">
              <v:shape style="position:absolute;left:4687;top:1083;width:14;height:55" coordorigin="4687,1083" coordsize="14,55" path="m4692,1083l4691,1089,4693,1092,4687,1098,4694,1114,4701,1127,4697,1138e" filled="false" stroked="true" strokeweight=".5pt" strokecolor="#231f20">
                <v:path arrowok="t"/>
              </v:shape>
            </v:group>
            <v:group style="position:absolute;left:4403;top:1042;width:107;height:76" coordorigin="4403,1042" coordsize="107,76">
              <v:shape style="position:absolute;left:4403;top:1042;width:107;height:76" coordorigin="4403,1042" coordsize="107,76" path="m4404,1078l4403,1083,4405,1100,4419,1088,4427,1092,4433,1100,4445,1103,4453,1117,4449,1107,4451,1093,4464,1091,4473,1084,4487,1091,4492,1085,4506,1075,4510,1077,4508,1074,4496,1074,4494,1073,4496,1068,4491,1069,4480,1074,4481,1067,4481,1064,4468,1058,4462,1044,4467,1042e" filled="false" stroked="true" strokeweight=".5pt" strokecolor="#231f20">
                <v:path arrowok="t"/>
              </v:shape>
            </v:group>
            <v:group style="position:absolute;left:4278;top:1052;width:78;height:158" coordorigin="4278,1052" coordsize="78,158">
              <v:shape style="position:absolute;left:4278;top:1052;width:78;height:158" coordorigin="4278,1052" coordsize="78,158" path="m4317,1209l4311,1204,4313,1199,4319,1187,4308,1174,4302,1173,4303,1171,4301,1170,4293,1174,4278,1162,4284,1156,4287,1142,4303,1147,4301,1141,4315,1145,4322,1127,4333,1127,4345,1135,4351,1133,4356,1119,4341,1112,4327,1110,4341,1109,4343,1102,4339,1092,4350,1082,4347,1069,4328,1073,4339,1060,4337,1056,4340,1055,4350,1052,4355,1053e" filled="false" stroked="true" strokeweight=".5pt" strokecolor="#231f20">
                <v:path arrowok="t"/>
              </v:shape>
            </v:group>
            <v:group style="position:absolute;left:4759;top:1048;width:59;height:78" coordorigin="4759,1048" coordsize="59,78">
              <v:shape style="position:absolute;left:4759;top:1048;width:59;height:78" coordorigin="4759,1048" coordsize="59,78" path="m4759,1125l4769,1108,4785,1102,4793,1090,4805,1079,4818,1074,4816,1065,4818,1056,4811,1048e" filled="false" stroked="true" strokeweight=".5pt" strokecolor="#231f20">
                <v:path arrowok="t"/>
              </v:shape>
            </v:group>
            <v:group style="position:absolute;left:4495;top:1381;width:61;height:76" coordorigin="4495,1381" coordsize="61,76">
              <v:shape style="position:absolute;left:4495;top:1381;width:61;height:76" coordorigin="4495,1381" coordsize="61,76" path="m4556,1381l4549,1391,4540,1398,4535,1414,4525,1420,4515,1426,4505,1432,4505,1440,4501,1457,4498,1456,4501,1454,4495,1452e" filled="false" stroked="true" strokeweight=".5pt" strokecolor="#231f20">
                <v:path arrowok="t"/>
              </v:shape>
              <v:shape style="position:absolute;left:4527;top:1604;width:279;height:122" type="#_x0000_t75" stroked="false">
                <v:imagedata r:id="rId42" o:title=""/>
              </v:shape>
            </v:group>
            <v:group style="position:absolute;left:4669;top:1414;width:26;height:17" coordorigin="4669,1414" coordsize="26,17">
              <v:shape style="position:absolute;left:4669;top:1414;width:26;height:17" coordorigin="4669,1414" coordsize="26,17" path="m4676,1430l4669,1422,4680,1416,4687,1417,4694,1414e" filled="false" stroked="true" strokeweight=".5pt" strokecolor="#231f20">
                <v:path arrowok="t"/>
              </v:shape>
            </v:group>
            <v:group style="position:absolute;left:4676;top:1428;width:39;height:30" coordorigin="4676,1428" coordsize="39,30">
              <v:shape style="position:absolute;left:4676;top:1428;width:39;height:30" coordorigin="4676,1428" coordsize="39,30" path="m4714,1458l4711,1449,4715,1432,4697,1428,4680,1439,4676,1430e" filled="false" stroked="true" strokeweight=".5pt" strokecolor="#231f20">
                <v:path arrowok="t"/>
              </v:shape>
              <v:shape style="position:absolute;left:5857;top:782;width:272;height:225" type="#_x0000_t75" stroked="false">
                <v:imagedata r:id="rId43" o:title=""/>
              </v:shape>
            </v:group>
            <v:group style="position:absolute;left:6519;top:877;width:90;height:35" coordorigin="6519,877" coordsize="90,35">
              <v:shape style="position:absolute;left:6519;top:877;width:90;height:35" coordorigin="6519,877" coordsize="90,35" path="m6589,877l6594,894,6609,907,6606,911,6603,906,6594,905,6595,896,6584,881,6580,885,6581,889,6585,905,6583,907,6580,902,6580,907,6571,894,6564,894,6561,886,6557,888,6560,896,6552,893,6536,896,6524,881,6519,892e" filled="false" stroked="true" strokeweight=".5pt" strokecolor="#231f20">
                <v:path arrowok="t"/>
              </v:shape>
            </v:group>
            <v:group style="position:absolute;left:6110;top:997;width:402;height:464" coordorigin="6110,997" coordsize="402,464">
              <v:shape style="position:absolute;left:6110;top:997;width:402;height:464" coordorigin="6110,997" coordsize="402,464" path="m6501,1138l6512,1153,6506,1155,6497,1167,6495,1171,6507,1186,6502,1188,6504,1193,6501,1197,6487,1210,6486,1227,6492,1235,6493,1244,6483,1243,6481,1253,6483,1258,6480,1262,6476,1278,6482,1284,6471,1285,6473,1297,6463,1299,6459,1306,6458,1315,6447,1331,6444,1342,6441,1354,6436,1361,6432,1360,6423,1376,6418,1373,6421,1366,6417,1366,6408,1360,6403,1362,6405,1358,6395,1361,6390,1358,6385,1365,6380,1364,6382,1360,6381,1357,6375,1362,6366,1361,6362,1355,6360,1360,6345,1356,6333,1355,6336,1374,6333,1378,6324,1377,6314,1371,6311,1376,6300,1384,6289,1397,6286,1414,6290,1421,6291,1428,6296,1441,6288,1451,6280,1461,6269,1459,6255,1451,6236,1451,6230,1457,6213,1460,6207,1459,6196,1455,6185,1449,6170,1446,6174,1440,6179,1443,6183,1441,6181,1422,6195,1409,6192,1401,6184,1396,6187,1386,6179,1378,6175,1368,6172,1358,6173,1353,6164,1338,6164,1323,6159,1313,6174,1325,6186,1326,6188,1322,6184,1316,6182,1307,6174,1298,6179,1294,6197,1297,6201,1285,6199,1271,6187,1267,6186,1264,6184,1261,6184,1257,6179,1239,6177,1236,6164,1225,6165,1211,6158,1203,6158,1186,6154,1185,6159,1181,6152,1178,6156,1178,6152,1175,6142,1159,6144,1155,6146,1141,6143,1135,6146,1121,6144,1112,6132,1107,6132,1088,6135,1081,6140,1080,6140,1075,6146,1066,6146,1057,6151,1050,6157,1037,6160,1020,6148,1018,6147,1023,6129,1030,6132,1021,6146,1006,6138,998,6134,1016,6122,1024,6110,1012,6111,1003,6116,997e" filled="false" stroked="true" strokeweight=".5pt" strokecolor="#231f20">
                <v:path arrowok="t"/>
              </v:shape>
            </v:group>
            <v:group style="position:absolute;left:6484;top:1013;width:54;height:41" coordorigin="6484,1013" coordsize="54,41">
              <v:shape style="position:absolute;left:6484;top:1013;width:54;height:41" coordorigin="6484,1013" coordsize="54,41" path="m6513,1019l6501,1016,6489,1013,6484,1017,6491,1020,6495,1018,6499,1026,6502,1019,6508,1022,6528,1026,6538,1043,6531,1043,6530,1048,6523,1052,6514,1046,6505,1041,6499,1043,6510,1048,6520,1054e" filled="false" stroked="true" strokeweight=".5pt" strokecolor="#231f20">
                <v:path arrowok="t"/>
              </v:shape>
            </v:group>
            <v:group style="position:absolute;left:5433;top:1669;width:2;height:2" coordorigin="5433,1669" coordsize="2,2">
              <v:shape style="position:absolute;left:5433;top:1669;width:2;height:2" coordorigin="5433,1669" coordsize="1,2" path="m5433,1671l5434,1669e" filled="false" stroked="true" strokeweight=".5pt" strokecolor="#231f20">
                <v:path arrowok="t"/>
              </v:shape>
            </v:group>
            <v:group style="position:absolute;left:5343;top:1750;width:47;height:48" coordorigin="5343,1750" coordsize="47,48">
              <v:shape style="position:absolute;left:5343;top:1750;width:47;height:48" coordorigin="5343,1750" coordsize="47,48" path="m5390,1750l5382,1757,5374,1763,5366,1770,5364,1771,5358,1776,5346,1776,5343,1790,5346,1798e" filled="false" stroked="true" strokeweight=".5pt" strokecolor="#231f20">
                <v:path arrowok="t"/>
              </v:shape>
            </v:group>
            <v:group style="position:absolute;left:5495;top:1652;width:5;height:20" coordorigin="5495,1652" coordsize="5,20">
              <v:shape style="position:absolute;left:5495;top:1652;width:5;height:20" coordorigin="5495,1652" coordsize="5,20" path="m5495,1672l5500,1662,5499,1659,5499,1654,5499,1654,5499,1652e" filled="false" stroked="true" strokeweight=".5pt" strokecolor="#231f20">
                <v:path arrowok="t"/>
              </v:shape>
            </v:group>
            <v:group style="position:absolute;left:4516;top:1719;width:17;height:12" coordorigin="4516,1719" coordsize="17,12">
              <v:shape style="position:absolute;left:4516;top:1719;width:17;height:12" coordorigin="4516,1719" coordsize="17,12" path="m4516,1730l4521,1722,4532,1719e" filled="false" stroked="true" strokeweight=".5pt" strokecolor="#231f20">
                <v:path arrowok="t"/>
              </v:shape>
            </v:group>
            <v:group style="position:absolute;left:4401;top:3501;width:75;height:30" coordorigin="4401,3501" coordsize="75,30">
              <v:shape style="position:absolute;left:4401;top:3501;width:75;height:30" coordorigin="4401,3501" coordsize="75,30" path="m4401,3531l4408,3518,4421,3516,4434,3514,4441,3516,4448,3508,4455,3508,4466,3504,4475,3501e" filled="false" stroked="true" strokeweight=".5pt" strokecolor="#231f20">
                <v:path arrowok="t"/>
              </v:shape>
            </v:group>
            <v:group style="position:absolute;left:4589;top:3497;width:50;height:39" coordorigin="4589,3497" coordsize="50,39">
              <v:shape style="position:absolute;left:4589;top:3497;width:50;height:39" coordorigin="4589,3497" coordsize="50,39" path="m4592,3528l4594,3526,4596,3527,4597,3528,4598,3529,4599,3529,4601,3529,4603,3530,4604,3531,4604,3533,4605,3534,4606,3534,4607,3534,4608,3536,4609,3534,4609,3531,4610,3528,4611,3527,4613,3525,4616,3525,4618,3525,4620,3524,4622,3524,4623,3523,4624,3523,4625,3522,4625,3520,4627,3519,4628,3517,4629,3517,4632,3517,4633,3517,4634,3515,4635,3515,4636,3514,4637,3514,4638,3512,4637,3510,4637,3509,4636,3507,4638,3506,4639,3506,4639,3504,4638,3503,4637,3501,4636,3501,4633,3502,4633,3500,4632,3498,4630,3498,4627,3498,4628,3499,4626,3498,4625,3497,4624,3498,4623,3499,4621,3499,4620,3499,4619,3500,4618,3500,4616,3500,4614,3500,4613,3501,4611,3501,4610,3501,4608,3502,4606,3503,4604,3504,4603,3504,4601,3505,4602,3507,4601,3508,4601,3509,4602,3511,4602,3512,4601,3513,4600,3513,4598,3511,4596,3511,4595,3511,4593,3510,4591,3511,4591,3512,4591,3514,4592,3515,4591,3517,4590,3517,4590,3519,4590,3521,4590,3522,4589,3522,4589,3524,4590,3525,4590,3526,4590,3527,4592,3528e" filled="false" stroked="true" strokeweight=".5pt" strokecolor="#231f20">
                <v:path arrowok="t"/>
              </v:shape>
              <v:shape style="position:absolute;left:4917;top:2935;width:229;height:114" type="#_x0000_t75" stroked="false">
                <v:imagedata r:id="rId44" o:title=""/>
              </v:shape>
            </v:group>
            <v:group style="position:absolute;left:4891;top:3116;width:29;height:48" coordorigin="4891,3116" coordsize="29,48">
              <v:shape style="position:absolute;left:4891;top:3116;width:29;height:48" coordorigin="4891,3116" coordsize="29,48" path="m4891,3163l4894,3162,4901,3157,4911,3154,4917,3136,4920,3127,4913,3116e" filled="false" stroked="true" strokeweight=".5pt" strokecolor="#231f20">
                <v:path arrowok="t"/>
              </v:shape>
            </v:group>
            <v:group style="position:absolute;left:4328;top:3530;width:73;height:84" coordorigin="4328,3530" coordsize="73,84">
              <v:shape style="position:absolute;left:4328;top:3530;width:73;height:84" coordorigin="4328,3530" coordsize="73,84" path="m4333,3613l4331,3611,4328,3600,4343,3595,4347,3581,4361,3573,4362,3563,4366,3550,4382,3547,4389,3530,4401,3531e" filled="false" stroked="true" strokeweight=".5pt" strokecolor="#231f20">
                <v:path arrowok="t"/>
              </v:shape>
            </v:group>
            <v:group style="position:absolute;left:4599;top:3546;width:24;height:19" coordorigin="4599,3546" coordsize="24,19">
              <v:shape style="position:absolute;left:4599;top:3546;width:24;height:19" coordorigin="4599,3546" coordsize="24,19" path="m4601,3549l4600,3552,4601,3553,4601,3555,4601,3557,4600,3558,4599,3560,4599,3561,4601,3562,4604,3560,4605,3559,4606,3557,4608,3557,4610,3558,4612,3560,4613,3562,4614,3564,4615,3564,4616,3565,4617,3565,4620,3565,4622,3563,4623,3561,4622,3559,4620,3559,4618,3559,4615,3560,4614,3558,4613,3557,4612,3555,4613,3554,4612,3553,4610,3551,4609,3550,4609,3547,4608,3546,4608,3548,4606,3549,4606,3551,4604,3551,4603,3549,4601,3549xe" filled="false" stroked="true" strokeweight=".5pt" strokecolor="#231f20">
                <v:path arrowok="t"/>
              </v:shape>
              <v:shape style="position:absolute;left:6045;top:2910;width:343;height:315" type="#_x0000_t75" stroked="false">
                <v:imagedata r:id="rId45" o:title=""/>
              </v:shape>
            </v:group>
            <v:group style="position:absolute;left:5987;top:2808;width:90;height:40" coordorigin="5987,2808" coordsize="90,40">
              <v:shape style="position:absolute;left:5987;top:2808;width:90;height:40" coordorigin="5987,2808" coordsize="90,40" path="m5987,2827l6005,2827,6013,2809,6021,2808,6038,2817,6041,2822,6037,2826,6050,2816,6054,2812,6062,2815,6071,2826,6071,2836,6076,2838,6067,2840,6061,2847e" filled="false" stroked="true" strokeweight=".5pt" strokecolor="#231f20">
                <v:path arrowok="t"/>
              </v:shape>
            </v:group>
            <v:group style="position:absolute;left:7025;top:4797;width:475;height:106" coordorigin="7025,4797" coordsize="475,106">
              <v:shape style="position:absolute;left:7025;top:4797;width:475;height:106" coordorigin="7025,4797" coordsize="475,106" path="m7025,4797l7032,4800,7052,4801,7071,4802,7086,4806,7102,4811,7102,4818,7116,4825,7140,4825,7171,4826,7179,4824,7193,4819,7210,4826,7224,4828,7230,4835,7230,4846,7241,4860,7245,4872,7247,4888,7266,4893,7276,4892,7289,4888,7302,4883,7314,4879,7327,4874,7339,4874,7350,4875,7360,4875,7377,4881,7395,4886,7406,4887,7417,4887,7429,4888,7440,4889,7451,4893,7469,4892,7482,4899,7500,4902e" filled="false" stroked="true" strokeweight=".5pt" strokecolor="#231f20">
                <v:path arrowok="t"/>
              </v:shape>
            </v:group>
            <v:group style="position:absolute;left:5390;top:1655;width:76;height:96" coordorigin="5390,1655" coordsize="76,96">
              <v:shape style="position:absolute;left:5390;top:1655;width:76;height:96" coordorigin="5390,1655" coordsize="76,96" path="m5465,1664l5461,1665,5451,1667,5446,1664,5448,1657,5441,1655,5433,1670,5427,1681,5426,1683,5425,1687,5419,1701,5411,1719,5412,1721,5409,1723,5408,1724,5404,1730,5399,1736,5395,1743,5390,1750e" filled="false" stroked="true" strokeweight=".5pt" strokecolor="#231f20">
                <v:path arrowok="t"/>
              </v:shape>
            </v:group>
            <v:group style="position:absolute;left:5439;top:1738;width:69;height:32" coordorigin="5439,1738" coordsize="69,32">
              <v:shape style="position:absolute;left:5439;top:1738;width:69;height:32" coordorigin="5439,1738" coordsize="69,32" path="m5451,1738l5439,1743,5449,1750,5458,1756,5468,1763,5470,1764,5478,1769,5484,1768,5495,1759,5499,1757,5502,1755,5505,1753,5508,1753e" filled="false" stroked="true" strokeweight=".5pt" strokecolor="#231f20">
                <v:path arrowok="t"/>
              </v:shape>
            </v:group>
            <v:group style="position:absolute;left:4956;top:962;width:106;height:79" coordorigin="4956,962" coordsize="106,79">
              <v:shape style="position:absolute;left:4956;top:962;width:106;height:79" coordorigin="4956,962" coordsize="106,79" path="m5061,962l5049,965,5035,978,5029,988,5012,992,5009,996,5004,994,4985,990,4967,996,4961,993,4971,997,4996,994,5002,999,4998,1007,5009,1019,5010,1027,5000,1031,4990,1032,4978,1026,4962,1032,4956,1040e" filled="false" stroked="true" strokeweight=".5pt" strokecolor="#231f20">
                <v:path arrowok="t"/>
              </v:shape>
            </v:group>
            <v:group style="position:absolute;left:4441;top:1730;width:354;height:82" coordorigin="4441,1730" coordsize="354,82">
              <v:shape style="position:absolute;left:4441;top:1730;width:354;height:82" coordorigin="4441,1730" coordsize="354,82" path="m4795,1797l4779,1791,4776,1795,4781,1812,4773,1809,4771,1809,4762,1800,4746,1792,4735,1808,4738,1799,4733,1790,4728,1783,4717,1771,4708,1763,4701,1766,4689,1764,4679,1760,4663,1767,4658,1754,4657,1764,4647,1774,4646,1781,4639,1783,4639,1788,4642,1792,4638,1795,4633,1796,4620,1809,4606,1804,4599,1788,4585,1781,4581,1771,4579,1773,4583,1775,4577,1777,4570,1770,4557,1767,4539,1763,4533,1758,4524,1769,4509,1769,4503,1764,4499,1765,4498,1772,4490,1777,4493,1781,4492,1785,4475,1794,4473,1785,4471,1771,4461,1760,4454,1765,4441,1752,4445,1751,4463,1747,4469,1753,4486,1749,4500,1742,4503,1735,4512,1737,4516,1730e" filled="false" stroked="true" strokeweight=".5pt" strokecolor="#231f20">
                <v:path arrowok="t"/>
              </v:shape>
            </v:group>
            <v:group style="position:absolute;left:4379;top:1759;width:4;height:2" coordorigin="4379,1759" coordsize="4,2">
              <v:shape style="position:absolute;left:4379;top:1759;width:4;height:2" coordorigin="4379,1759" coordsize="4,2" path="m4379,1760l4383,1759,4379,1760xe" filled="false" stroked="true" strokeweight=".5pt" strokecolor="#231f20">
                <v:path arrowok="t"/>
              </v:shape>
            </v:group>
            <v:group style="position:absolute;left:5490;top:1672;width:32;height:81" coordorigin="5490,1672" coordsize="32,81">
              <v:shape style="position:absolute;left:5490;top:1672;width:32;height:81" coordorigin="5490,1672" coordsize="32,81" path="m5508,1753l5510,1752,5513,1751,5522,1741,5522,1734,5522,1729,5506,1725,5503,1714,5506,1703,5518,1693,5509,1689,5495,1685,5490,1682,5492,1679,5495,1672e" filled="false" stroked="true" strokeweight=".5pt" strokecolor="#231f20">
                <v:path arrowok="t"/>
              </v:shape>
            </v:group>
            <v:group style="position:absolute;left:5451;top:1664;width:29;height:75" coordorigin="5451,1664" coordsize="29,75">
              <v:shape style="position:absolute;left:5451;top:1664;width:29;height:75" coordorigin="5451,1664" coordsize="29,75" path="m5465,1664l5466,1666,5468,1675,5469,1679,5468,1683,5467,1691,5470,1694,5479,1696,5479,1704,5466,1710,5456,1705,5454,1710,5453,1721,5453,1726,5453,1731,5451,1738e" filled="false" stroked="true" strokeweight=".5pt" strokecolor="#231f20">
                <v:path arrowok="t"/>
              </v:shape>
            </v:group>
            <v:group style="position:absolute;left:6118;top:890;width:24;height:34" coordorigin="6118,890" coordsize="24,34">
              <v:shape style="position:absolute;left:6118;top:890;width:24;height:34" coordorigin="6118,890" coordsize="24,34" path="m6120,921l6119,918,6126,909,6136,906,6142,924,6140,907,6128,890,6122,899,6121,894,6118,901e" filled="false" stroked="true" strokeweight=".5pt" strokecolor="#231f20">
                <v:path arrowok="t"/>
              </v:shape>
            </v:group>
            <v:group style="position:absolute;left:6484;top:892;width:109;height:46" coordorigin="6484,892" coordsize="109,46">
              <v:shape style="position:absolute;left:6484;top:892;width:109;height:46" coordorigin="6484,892" coordsize="109,46" path="m6519,892l6517,897,6510,894,6505,903,6502,895,6484,894,6488,901,6495,904,6515,901,6525,905,6530,903,6544,916,6542,901,6548,906,6556,919,6565,920,6576,923,6568,937,6581,938,6579,928,6592,936e" filled="false" stroked="true" strokeweight=".5pt" strokecolor="#231f20">
                <v:path arrowok="t"/>
              </v:shape>
            </v:group>
            <v:group style="position:absolute;left:6135;top:2904;width:20;height:13" coordorigin="6135,2904" coordsize="20,13">
              <v:shape style="position:absolute;left:6135;top:2904;width:20;height:13" coordorigin="6135,2904" coordsize="20,13" path="m6135,2916l6144,2906,6149,2904,6155,2917e" filled="false" stroked="true" strokeweight=".5pt" strokecolor="#231f20">
                <v:path arrowok="t"/>
              </v:shape>
            </v:group>
            <v:group style="position:absolute;left:6123;top:2909;width:2;height:17" coordorigin="6123,2909" coordsize="2,17">
              <v:shape style="position:absolute;left:6123;top:2909;width:2;height:17" coordorigin="6123,2909" coordsize="2,17" path="m6123,2909l6125,2926,6123,2909xe" filled="false" stroked="true" strokeweight=".5pt" strokecolor="#231f20">
                <v:path arrowok="t"/>
              </v:shape>
            </v:group>
            <v:group style="position:absolute;left:6106;top:2883;width:67;height:39" coordorigin="6106,2883" coordsize="67,39">
              <v:shape style="position:absolute;left:6106;top:2883;width:67;height:39" coordorigin="6106,2883" coordsize="67,39" path="m6106,2921l6107,2916,6106,2911,6108,2914,6111,2910,6115,2899,6119,2889,6125,2883,6140,2892,6145,2894,6144,2892,6147,2892,6151,2902,6160,2915,6172,2921e" filled="false" stroked="true" strokeweight=".5pt" strokecolor="#231f20">
                <v:path arrowok="t"/>
              </v:shape>
            </v:group>
            <v:group style="position:absolute;left:6044;top:2847;width:18;height:68" coordorigin="6044,2847" coordsize="18,68">
              <v:shape style="position:absolute;left:6044;top:2847;width:18;height:68" coordorigin="6044,2847" coordsize="18,68" path="m6061,2847l6054,2855,6044,2854,6047,2871,6045,2875,6051,2878,6049,2881,6047,2895,6048,2904,6061,2906,6050,2905,6050,2914,6051,2915e" filled="false" stroked="true" strokeweight=".5pt" strokecolor="#231f20">
                <v:path arrowok="t"/>
              </v:shape>
            </v:group>
            <v:group style="position:absolute;left:6492;top:1054;width:34;height:85" coordorigin="6492,1054" coordsize="34,85">
              <v:shape style="position:absolute;left:6492;top:1054;width:34;height:85" coordorigin="6492,1054" coordsize="34,85" path="m6520,1054l6523,1060,6526,1066,6525,1083,6510,1082,6519,1099,6513,1103,6518,1108,6518,1127,6515,1130,6513,1122,6499,1111,6492,1123,6493,1130,6501,1138e" filled="false" stroked="true" strokeweight=".5pt" strokecolor="#231f20">
                <v:path arrowok="t"/>
              </v:shape>
            </v:group>
            <v:group style="position:absolute;left:4580;top:2555;width:33;height:72" coordorigin="4580,2555" coordsize="33,72">
              <v:shape style="position:absolute;left:4580;top:2555;width:33;height:72" coordorigin="4580,2555" coordsize="33,72" path="m4580,2626l4582,2624,4588,2609,4591,2602,4595,2594,4601,2579,4609,2564,4613,2555e" filled="false" stroked="true" strokeweight=".5pt" strokecolor="#231f20">
                <v:path arrowok="t"/>
              </v:shape>
            </v:group>
            <v:group style="position:absolute;left:4913;top:3045;width:27;height:71" coordorigin="4913,3045" coordsize="27,71">
              <v:shape style="position:absolute;left:4913;top:3045;width:27;height:71" coordorigin="4913,3045" coordsize="27,71" path="m4913,3116l4916,3106,4932,3106,4939,3098,4929,3090,4930,3078,4926,3065,4922,3059,4924,3045e" filled="false" stroked="true" strokeweight=".5pt" strokecolor="#231f20">
                <v:path arrowok="t"/>
              </v:shape>
            </v:group>
            <v:group style="position:absolute;left:6039;top:3195;width:11;height:61" coordorigin="6039,3195" coordsize="11,61">
              <v:shape style="position:absolute;left:6039;top:3195;width:11;height:61" coordorigin="6039,3195" coordsize="11,61" path="m6049,3256l6045,3236,6040,3217,6039,3206,6039,3195e" filled="false" stroked="true" strokeweight=".5pt" strokecolor="#231f20">
                <v:path arrowok="t"/>
              </v:shape>
            </v:group>
            <v:group style="position:absolute;left:6316;top:3595;width:50;height:23" coordorigin="6316,3595" coordsize="50,23">
              <v:shape style="position:absolute;left:6316;top:3595;width:50;height:23" coordorigin="6316,3595" coordsize="50,23" path="m6316,3617l6321,3612,6328,3603,6337,3596,6346,3595,6358,3610,6366,3615e" filled="false" stroked="true" strokeweight=".5pt" strokecolor="#231f20">
                <v:path arrowok="t"/>
              </v:shape>
            </v:group>
            <v:group style="position:absolute;left:6077;top:3550;width:42;height:49" coordorigin="6077,3550" coordsize="42,49">
              <v:shape style="position:absolute;left:6077;top:3550;width:42;height:49" coordorigin="6077,3550" coordsize="42,49" path="m6077,3555l6083,3551,6089,3554,6100,3550,6111,3566,6115,3578,6119,3591,6111,3599e" filled="false" stroked="true" strokeweight=".5pt" strokecolor="#231f20">
                <v:path arrowok="t"/>
              </v:shape>
            </v:group>
            <v:group style="position:absolute;left:6022;top:1104;width:17;height:68" coordorigin="6022,1104" coordsize="17,68">
              <v:shape style="position:absolute;left:6022;top:1104;width:17;height:68" coordorigin="6022,1104" coordsize="17,68" path="m6035,1104l6032,1108,6032,1117,6039,1130,6034,1139,6033,1150,6032,1161,6022,1171e" filled="false" stroked="true" strokeweight=".5pt" strokecolor="#231f20">
                <v:path arrowok="t"/>
              </v:shape>
            </v:group>
            <v:group style="position:absolute;left:5890;top:1111;width:98;height:44" coordorigin="5890,1111" coordsize="98,44">
              <v:shape style="position:absolute;left:5890;top:1111;width:98;height:44" coordorigin="5890,1111" coordsize="98,44" path="m5890,1151l5900,1153,5915,1149,5927,1154,5944,1154,5960,1145,5970,1132,5980,1118,5988,1111e" filled="false" stroked="true" strokeweight=".5pt" strokecolor="#231f20">
                <v:path arrowok="t"/>
              </v:shape>
            </v:group>
            <v:group style="position:absolute;left:6689;top:1128;width:22;height:10" coordorigin="6689,1128" coordsize="22,10">
              <v:shape style="position:absolute;left:6689;top:1128;width:22;height:10" coordorigin="6689,1128" coordsize="22,10" path="m6711,1131l6700,1133,6689,1137,6694,1128,6711,1131xe" filled="false" stroked="true" strokeweight=".5pt" strokecolor="#231f20">
                <v:path arrowok="t"/>
              </v:shape>
            </v:group>
            <v:group style="position:absolute;left:6680;top:1137;width:13;height:26" coordorigin="6680,1137" coordsize="13,26">
              <v:shape style="position:absolute;left:6680;top:1137;width:13;height:26" coordorigin="6680,1137" coordsize="13,26" path="m6680,1142l6687,1137,6693,1149,6688,1149,6685,1156,6682,1153,6680,1163e" filled="false" stroked="true" strokeweight=".5pt" strokecolor="#231f20">
                <v:path arrowok="t"/>
              </v:shape>
            </v:group>
            <v:group style="position:absolute;left:5894;top:1165;width:89;height:35" coordorigin="5894,1165" coordsize="89,35">
              <v:shape style="position:absolute;left:5894;top:1165;width:89;height:35" coordorigin="5894,1165" coordsize="89,35" path="m5916,1200l5921,1186,5933,1177,5941,1176,5953,1180,5949,1184,5950,1189,5964,1175,5983,1176,5972,1167,5967,1173,5950,1170,5938,1173,5927,1175,5919,1169,5900,1165,5894,1167e" filled="false" stroked="true" strokeweight=".5pt" strokecolor="#231f20">
                <v:path arrowok="t"/>
              </v:shape>
            </v:group>
            <v:group style="position:absolute;left:5983;top:1172;width:11;height:13" coordorigin="5983,1172" coordsize="11,13">
              <v:shape style="position:absolute;left:5983;top:1172;width:11;height:13" coordorigin="5983,1172" coordsize="11,13" path="m5993,1177l5989,1172,5983,1176,5993,1184e" filled="false" stroked="true" strokeweight=".5pt" strokecolor="#231f20">
                <v:path arrowok="t"/>
              </v:shape>
            </v:group>
            <v:group style="position:absolute;left:6064;top:1154;width:16;height:3" coordorigin="6064,1154" coordsize="16,3">
              <v:shape style="position:absolute;left:6064;top:1154;width:16;height:3" coordorigin="6064,1154" coordsize="16,3" path="m6064,1154l6080,1157,6064,1154xe" filled="false" stroked="true" strokeweight=".5pt" strokecolor="#231f20">
                <v:path arrowok="t"/>
              </v:shape>
            </v:group>
            <v:group style="position:absolute;left:6064;top:1154;width:16;height:3" coordorigin="6064,1154" coordsize="16,3">
              <v:shape style="position:absolute;left:6064;top:1154;width:16;height:3" coordorigin="6064,1154" coordsize="16,3" path="m6064,1154l6080,1157,6064,1154xe" filled="false" stroked="true" strokeweight=".5pt" strokecolor="#231f20">
                <v:path arrowok="t"/>
              </v:shape>
            </v:group>
            <v:group style="position:absolute;left:6666;top:1179;width:4;height:19" coordorigin="6666,1179" coordsize="4,19">
              <v:shape style="position:absolute;left:6666;top:1179;width:4;height:19" coordorigin="6666,1179" coordsize="4,19" path="m6669,1179l6666,1197e" filled="false" stroked="true" strokeweight=".5pt" strokecolor="#231f20">
                <v:path arrowok="t"/>
              </v:shape>
            </v:group>
            <v:group style="position:absolute;left:6667;top:1163;width:14;height:16" coordorigin="6667,1163" coordsize="14,16">
              <v:shape style="position:absolute;left:6667;top:1163;width:14;height:16" coordorigin="6667,1163" coordsize="14,16" path="m6680,1163l6667,1176,6669,1179e" filled="false" stroked="true" strokeweight=".5pt" strokecolor="#231f20">
                <v:path arrowok="t"/>
              </v:shape>
            </v:group>
            <v:group style="position:absolute;left:5869;top:1173;width:35;height:35" coordorigin="5869,1173" coordsize="35,35">
              <v:shape style="position:absolute;left:5869;top:1173;width:35;height:35" coordorigin="5869,1173" coordsize="35,35" path="m5903,1173l5898,1187,5896,1184,5893,1193,5883,1208,5869,1200,5869,1193,5879,1190,5879,1181,5891,1177,5903,1173xe" filled="false" stroked="true" strokeweight=".5pt" strokecolor="#231f20">
                <v:path arrowok="t"/>
              </v:shape>
            </v:group>
            <v:group style="position:absolute;left:5986;top:1213;width:55;height:55" coordorigin="5986,1213" coordsize="55,55">
              <v:shape style="position:absolute;left:5986;top:1213;width:55;height:55" coordorigin="5986,1213" coordsize="55,55" path="m6000,1213l6004,1230,5989,1228,5992,1231,5997,1232,6003,1242,5991,1250,5986,1261,5999,1247,6009,1260,6021,1260,6033,1260,6038,1263,6040,1267e" filled="false" stroked="true" strokeweight=".5pt" strokecolor="#231f20">
                <v:path arrowok="t"/>
              </v:shape>
            </v:group>
            <v:group style="position:absolute;left:5993;top:1184;width:14;height:29" coordorigin="5993,1184" coordsize="14,29">
              <v:shape style="position:absolute;left:5993;top:1184;width:14;height:29" coordorigin="5993,1184" coordsize="14,29" path="m5993,1184l5998,1188,6006,1192,6003,1203,6000,1213e" filled="false" stroked="true" strokeweight=".5pt" strokecolor="#231f20">
                <v:path arrowok="t"/>
              </v:shape>
            </v:group>
            <v:group style="position:absolute;left:5993;top:1171;width:30;height:20" coordorigin="5993,1171" coordsize="30,20">
              <v:shape style="position:absolute;left:5993;top:1171;width:30;height:20" coordorigin="5993,1171" coordsize="30,20" path="m6022,1171l6017,1181,6011,1191,6001,1189,5993,1177e" filled="false" stroked="true" strokeweight=".5pt" strokecolor="#231f20">
                <v:path arrowok="t"/>
              </v:shape>
            </v:group>
            <v:group style="position:absolute;left:5870;top:1198;width:56;height:38" coordorigin="5870,1198" coordsize="56,38">
              <v:shape style="position:absolute;left:5870;top:1198;width:56;height:38" coordorigin="5870,1198" coordsize="56,38" path="m5870,1223l5875,1223,5874,1218,5879,1219,5886,1213,5893,1212,5890,1207,5908,1198,5913,1211,5903,1224,5902,1234,5911,1223,5925,1236,5919,1234,5924,1218,5913,1219,5922,1208,5916,1200e" filled="false" stroked="true" strokeweight=".5pt" strokecolor="#231f20">
                <v:path arrowok="t"/>
              </v:shape>
            </v:group>
            <v:group style="position:absolute;left:6648;top:1197;width:29;height:37" coordorigin="6648,1197" coordsize="29,37">
              <v:shape style="position:absolute;left:6648;top:1197;width:29;height:37" coordorigin="6648,1197" coordsize="29,37" path="m6666,1197l6677,1207,6662,1216,6657,1223,6660,1230,6648,1234e" filled="false" stroked="true" strokeweight=".5pt" strokecolor="#231f20">
                <v:path arrowok="t"/>
              </v:shape>
            </v:group>
            <v:group style="position:absolute;left:5491;top:3292;width:63;height:74" coordorigin="5491,3292" coordsize="63,74">
              <v:shape style="position:absolute;left:5491;top:3292;width:63;height:74" coordorigin="5491,3292" coordsize="63,74" path="m5554,3292l5551,3297,5549,3310,5547,3322,5540,3333,5532,3334,5539,3338,5529,3343,5527,3353,5520,3366,5508,3359,5511,3354,5506,3351,5508,3347,5491,3344e" filled="false" stroked="true" strokeweight=".5pt" strokecolor="#231f20">
                <v:path arrowok="t"/>
              </v:shape>
            </v:group>
            <v:group style="position:absolute;left:5513;top:3383;width:46;height:43" coordorigin="5513,3383" coordsize="46,43">
              <v:shape style="position:absolute;left:5513;top:3383;width:46;height:43" coordorigin="5513,3383" coordsize="46,43" path="m5513,3389l5520,3383,5521,3392,5523,3388,5523,3390,5536,3395,5551,3408,5558,3426e" filled="false" stroked="true" strokeweight=".5pt" strokecolor="#231f20">
                <v:path arrowok="t"/>
              </v:shape>
            </v:group>
            <v:group style="position:absolute;left:7150;top:4052;width:3;height:17" coordorigin="7150,4052" coordsize="3,17">
              <v:shape style="position:absolute;left:7150;top:4052;width:3;height:17" coordorigin="7150,4052" coordsize="3,17" path="m7150,4052l7152,4068,7150,4052xe" filled="false" stroked="true" strokeweight=".5pt" strokecolor="#231f20">
                <v:path arrowok="t"/>
              </v:shape>
            </v:group>
            <v:group style="position:absolute;left:7637;top:3500;width:15;height:40" coordorigin="7637,3500" coordsize="15,40">
              <v:shape style="position:absolute;left:7637;top:3500;width:15;height:40" coordorigin="7637,3500" coordsize="15,40" path="m7651,3540l7638,3530,7637,3523,7645,3510,7649,3500e" filled="false" stroked="true" strokeweight=".5pt" strokecolor="#231f20">
                <v:path arrowok="t"/>
              </v:shape>
            </v:group>
            <v:group style="position:absolute;left:7617;top:3578;width:28;height:20" coordorigin="7617,3578" coordsize="28,20">
              <v:shape style="position:absolute;left:7617;top:3578;width:28;height:20" coordorigin="7617,3578" coordsize="28,20" path="m7617,3598l7618,3593,7632,3585,7638,3580,7644,3578e" filled="false" stroked="true" strokeweight=".5pt" strokecolor="#231f20">
                <v:path arrowok="t"/>
              </v:shape>
            </v:group>
            <v:group style="position:absolute;left:7712;top:4926;width:94;height:40" coordorigin="7712,4926" coordsize="94,40">
              <v:shape style="position:absolute;left:7712;top:4926;width:94;height:40" coordorigin="7712,4926" coordsize="94,40" path="m7712,4960l7722,4964,7738,4965,7751,4961,7798,4932,7806,4926e" filled="false" stroked="true" strokeweight=".5pt" strokecolor="#231f20">
                <v:path arrowok="t"/>
              </v:shape>
              <v:shape style="position:absolute;left:6818;top:4034;width:233;height:177" type="#_x0000_t75" stroked="false">
                <v:imagedata r:id="rId46" o:title=""/>
              </v:shape>
            </v:group>
            <v:group style="position:absolute;left:6197;top:3698;width:22;height:68" coordorigin="6197,3698" coordsize="22,68">
              <v:shape style="position:absolute;left:6197;top:3698;width:22;height:68" coordorigin="6197,3698" coordsize="22,68" path="m6197,3698l6200,3709,6202,3720,6209,3726,6214,3738,6218,3750,6219,3766e" filled="false" stroked="true" strokeweight=".5pt" strokecolor="#231f20">
                <v:path arrowok="t"/>
              </v:shape>
            </v:group>
            <v:group style="position:absolute;left:7278;top:4089;width:4;height:5" coordorigin="7278,4089" coordsize="4,5">
              <v:shape style="position:absolute;left:7278;top:4089;width:4;height:5" coordorigin="7278,4089" coordsize="4,5" path="m7278,4094l7280,4089,7282,4091,7278,4094xe" filled="false" stroked="true" strokeweight=".5pt" strokecolor="#231f20">
                <v:path arrowok="t"/>
              </v:shape>
            </v:group>
            <v:group style="position:absolute;left:7229;top:4095;width:19;height:24" coordorigin="7229,4095" coordsize="19,24">
              <v:shape style="position:absolute;left:7229;top:4095;width:19;height:24" coordorigin="7229,4095" coordsize="19,24" path="m7247,4099l7243,4109,7238,4119,7229,4116,7229,4109,7242,4095,7247,4099xe" filled="false" stroked="true" strokeweight=".5pt" strokecolor="#231f20">
                <v:path arrowok="t"/>
              </v:shape>
            </v:group>
            <v:group style="position:absolute;left:7280;top:4091;width:3;height:15" coordorigin="7280,4091" coordsize="3,15">
              <v:shape style="position:absolute;left:7280;top:4091;width:3;height:15" coordorigin="7280,4091" coordsize="3,15" path="m7280,4091l7282,4106,7280,4091xe" filled="false" stroked="true" strokeweight=".5pt" strokecolor="#231f20">
                <v:path arrowok="t"/>
              </v:shape>
            </v:group>
            <v:group style="position:absolute;left:7175;top:4111;width:10;height:22" coordorigin="7175,4111" coordsize="10,22">
              <v:shape style="position:absolute;left:7175;top:4111;width:10;height:22" coordorigin="7175,4111" coordsize="10,22" path="m7175,4111l7185,4117,7183,4132,7179,4121,7175,4111xe" filled="false" stroked="true" strokeweight=".5pt" strokecolor="#231f20">
                <v:path arrowok="t"/>
              </v:shape>
            </v:group>
            <v:group style="position:absolute;left:7160;top:4151;width:4;height:5" coordorigin="7160,4151" coordsize="4,5">
              <v:shape style="position:absolute;left:7160;top:4151;width:4;height:5" coordorigin="7160,4151" coordsize="4,5" path="m7160,4156l7162,4151,7164,4153,7160,4156xe" filled="false" stroked="true" strokeweight=".5pt" strokecolor="#231f20">
                <v:path arrowok="t"/>
              </v:shape>
            </v:group>
            <v:group style="position:absolute;left:7250;top:4147;width:7;height:19" coordorigin="7250,4147" coordsize="7,19">
              <v:shape style="position:absolute;left:7250;top:4147;width:7;height:19" coordorigin="7250,4147" coordsize="7,19" path="m7250,4147l7256,4165,7250,4147xe" filled="false" stroked="true" strokeweight=".5pt" strokecolor="#231f20">
                <v:path arrowok="t"/>
              </v:shape>
            </v:group>
            <v:group style="position:absolute;left:7139;top:4153;width:26;height:15" coordorigin="7139,4153" coordsize="26,15">
              <v:shape style="position:absolute;left:7139;top:4153;width:26;height:15" coordorigin="7139,4153" coordsize="26,15" path="m7164,4153l7164,4160,7157,4165,7139,4168,7139,4156,7147,4156,7164,4153xe" filled="false" stroked="true" strokeweight=".5pt" strokecolor="#231f20">
                <v:path arrowok="t"/>
              </v:shape>
            </v:group>
            <v:group style="position:absolute;left:6120;top:3624;width:78;height:75" coordorigin="6120,3624" coordsize="78,75">
              <v:shape style="position:absolute;left:6120;top:3624;width:78;height:75" coordorigin="6120,3624" coordsize="78,75" path="m6120,3624l6130,3625,6137,3633,6144,3641,6143,3645,6159,3654,6169,3643,6176,3642,6183,3645,6187,3650,6192,3662,6197,3674,6196,3684,6197,3698e" filled="false" stroked="true" strokeweight=".5pt" strokecolor="#231f20">
                <v:path arrowok="t"/>
              </v:shape>
            </v:group>
            <v:group style="position:absolute;left:7644;top:3540;width:95;height:39" coordorigin="7644,3540" coordsize="95,39">
              <v:shape style="position:absolute;left:7644;top:3540;width:95;height:39" coordorigin="7644,3540" coordsize="95,39" path="m7644,3578l7650,3576,7668,3575,7680,3567,7686,3569,7694,3561,7698,3568,7711,3563,7725,3558,7739,3559,7738,3552,7721,3556,7713,3552,7694,3556,7676,3558,7673,3551,7665,3554,7668,3546,7662,3542,7653,3541,7651,3540e" filled="false" stroked="true" strokeweight=".5pt" strokecolor="#231f20">
                <v:path arrowok="t"/>
              </v:shape>
              <v:shape style="position:absolute;left:4561;top:1453;width:220;height:247" type="#_x0000_t75" stroked="false">
                <v:imagedata r:id="rId47" o:title=""/>
              </v:shape>
              <v:shape style="position:absolute;left:9594;top:5149;width:404;height:497" type="#_x0000_t75" stroked="false">
                <v:imagedata r:id="rId48" o:title=""/>
              </v:shape>
            </v:group>
            <v:group style="position:absolute;left:2083;top:5269;width:2;height:110" coordorigin="2083,5269" coordsize="2,110">
              <v:shape style="position:absolute;left:2083;top:5269;width:2;height:110" coordorigin="2083,5269" coordsize="0,110" path="m2083,5269l2083,5378e" filled="false" stroked="true" strokeweight=".5pt" strokecolor="#231f20">
                <v:path arrowok="t"/>
              </v:shape>
            </v:group>
            <v:group style="position:absolute;left:2507;top:5267;width:2;height:57" coordorigin="2507,5267" coordsize="2,57">
              <v:shape style="position:absolute;left:2507;top:5267;width:2;height:57" coordorigin="2507,5267" coordsize="0,57" path="m2507,5324l2507,5267e" filled="false" stroked="true" strokeweight=".5pt" strokecolor="#231f20">
                <v:path arrowok="t"/>
              </v:shape>
            </v:group>
            <v:group style="position:absolute;left:2935;top:5295;width:2;height:2" coordorigin="2935,5295" coordsize="2,2">
              <v:shape style="position:absolute;left:2935;top:5295;width:2;height:2" coordorigin="2935,5295" coordsize="1,0" path="m2935,5295l2936,5295e" filled="false" stroked="true" strokeweight="2.841pt" strokecolor="#231f20">
                <v:path arrowok="t"/>
              </v:shape>
            </v:group>
            <v:group style="position:absolute;left:2084;top:5323;width:855;height:2" coordorigin="2084,5323" coordsize="855,2">
              <v:shape style="position:absolute;left:2084;top:5323;width:855;height:2" coordorigin="2084,5323" coordsize="855,0" path="m2084,5323l2938,5323e" filled="false" stroked="true" strokeweight="1pt" strokecolor="#231f20">
                <v:path arrowok="t"/>
              </v:shape>
            </v:group>
            <v:group style="position:absolute;left:2613;top:5323;width:2;height:57" coordorigin="2613,5323" coordsize="2,57">
              <v:shape style="position:absolute;left:2613;top:5323;width:2;height:57" coordorigin="2613,5323" coordsize="0,57" path="m2613,5379l2613,5323e" filled="false" stroked="true" strokeweight=".5pt" strokecolor="#231f20">
                <v:path arrowok="t"/>
              </v:shape>
            </v:group>
            <v:group style="position:absolute;left:2347;top:5323;width:2;height:58" coordorigin="2347,5323" coordsize="2,58">
              <v:shape style="position:absolute;left:2347;top:5323;width:2;height:58" coordorigin="2347,5323" coordsize="0,58" path="m2347,5380l2347,5323e" filled="false" stroked="true" strokeweight=".5pt" strokecolor="#231f20">
                <v:path arrowok="t"/>
              </v:shape>
              <v:shape style="position:absolute;left:8427;top:1020;width:1954;height:989" type="#_x0000_t75" stroked="false">
                <v:imagedata r:id="rId49" o:title=""/>
              </v:shape>
            </v:group>
            <v:group style="position:absolute;left:8514;top:1107;width:1577;height:611" coordorigin="8514,1107" coordsize="1577,611">
              <v:shape style="position:absolute;left:8514;top:1107;width:1577;height:611" coordorigin="8514,1107" coordsize="1577,611" path="m8514,1718l10091,1718,10091,1107,8514,1107,8514,1718xe" filled="true" fillcolor="#ffffff" stroked="false">
                <v:path arrowok="t"/>
                <v:fill type="solid"/>
              </v:shape>
            </v:group>
            <v:group style="position:absolute;left:8618;top:1438;width:300;height:160" coordorigin="8618,1438" coordsize="300,160">
              <v:shape style="position:absolute;left:8618;top:1438;width:300;height:160" coordorigin="8618,1438" coordsize="300,160" path="m8618,1598l8918,1598,8918,1438,8618,1438,8618,1598xe" filled="true" fillcolor="#9d9fa2" stroked="false">
                <v:path arrowok="t"/>
                <v:fill type="solid"/>
              </v:shape>
            </v:group>
            <v:group style="position:absolute;left:8618;top:1438;width:300;height:160" coordorigin="8618,1438" coordsize="300,160">
              <v:shape style="position:absolute;left:8618;top:1438;width:300;height:160" coordorigin="8618,1438" coordsize="300,160" path="m8918,1598l8618,1598,8618,1438,8918,1438,8918,1598xe" filled="false" stroked="true" strokeweight=".25pt" strokecolor="#231f20">
                <v:path arrowok="t"/>
              </v:shape>
            </v:group>
            <v:group style="position:absolute;left:1802;top:549;width:9480;height:5520" coordorigin="1802,549" coordsize="9480,5520">
              <v:shape style="position:absolute;left:1802;top:549;width:9480;height:5520" coordorigin="1802,549" coordsize="9480,5520" path="m11282,6069l1802,6069,1802,549,11282,549,11282,6069xe" filled="false" stroked="true" strokeweight=".5pt" strokecolor="#231f20">
                <v:path arrowok="t"/>
              </v:shape>
              <v:shape style="position:absolute;left:8514;top:1107;width:1577;height:611" type="#_x0000_t202" filled="false" stroked="true" strokeweight=".75pt" strokecolor="#231f20">
                <v:textbox inset="0,0,0,0">
                  <w:txbxContent>
                    <w:p>
                      <w:pPr>
                        <w:spacing w:before="31"/>
                        <w:ind w:left="1" w:right="0" w:firstLine="0"/>
                        <w:jc w:val="center"/>
                        <w:rPr>
                          <w:rFonts w:ascii="Trebuchet MS" w:hAnsi="Trebuchet MS" w:cs="Trebuchet MS" w:eastAsia="Trebuchet MS" w:hint="default"/>
                          <w:sz w:val="20"/>
                          <w:szCs w:val="20"/>
                        </w:rPr>
                      </w:pPr>
                      <w:r>
                        <w:rPr>
                          <w:rFonts w:ascii="Trebuchet MS"/>
                          <w:b/>
                          <w:color w:val="231F20"/>
                          <w:w w:val="105"/>
                          <w:sz w:val="20"/>
                        </w:rPr>
                        <w:t>KEY</w:t>
                      </w:r>
                      <w:r>
                        <w:rPr>
                          <w:rFonts w:ascii="Trebuchet MS"/>
                          <w:sz w:val="20"/>
                        </w:rPr>
                      </w:r>
                    </w:p>
                    <w:p>
                      <w:pPr>
                        <w:spacing w:before="46"/>
                        <w:ind w:left="478" w:right="0" w:firstLine="0"/>
                        <w:jc w:val="left"/>
                        <w:rPr>
                          <w:rFonts w:ascii="Calibri" w:hAnsi="Calibri" w:cs="Calibri" w:eastAsia="Calibri" w:hint="default"/>
                          <w:sz w:val="16"/>
                          <w:szCs w:val="16"/>
                        </w:rPr>
                      </w:pPr>
                      <w:r>
                        <w:rPr>
                          <w:rFonts w:ascii="Calibri"/>
                          <w:color w:val="231F20"/>
                          <w:sz w:val="16"/>
                        </w:rPr>
                        <w:t>Roman</w:t>
                      </w:r>
                      <w:r>
                        <w:rPr>
                          <w:rFonts w:ascii="Calibri"/>
                          <w:color w:val="231F20"/>
                          <w:spacing w:val="29"/>
                          <w:sz w:val="16"/>
                        </w:rPr>
                        <w:t> </w:t>
                      </w:r>
                      <w:r>
                        <w:rPr>
                          <w:rFonts w:ascii="Calibri"/>
                          <w:color w:val="231F20"/>
                          <w:sz w:val="16"/>
                        </w:rPr>
                        <w:t>Empire</w:t>
                      </w:r>
                      <w:r>
                        <w:rPr>
                          <w:rFonts w:ascii="Calibri"/>
                          <w:sz w:val="16"/>
                        </w:rPr>
                      </w:r>
                    </w:p>
                  </w:txbxContent>
                </v:textbox>
                <w10:wrap type="none"/>
              </v:shape>
              <v:shape style="position:absolute;left:2559;top:1824;width:983;height:400" type="#_x0000_t202" filled="false" stroked="false">
                <v:textbox inset="0,0,0,0">
                  <w:txbxContent>
                    <w:p>
                      <w:pPr>
                        <w:spacing w:line="196" w:lineRule="auto" w:before="0"/>
                        <w:ind w:left="140" w:right="0" w:hanging="140"/>
                        <w:jc w:val="left"/>
                        <w:rPr>
                          <w:rFonts w:ascii="Calibri" w:hAnsi="Calibri" w:cs="Calibri" w:eastAsia="Calibri" w:hint="default"/>
                          <w:sz w:val="20"/>
                          <w:szCs w:val="20"/>
                        </w:rPr>
                      </w:pPr>
                      <w:r>
                        <w:rPr>
                          <w:rFonts w:ascii="Calibri"/>
                          <w:b/>
                          <w:i/>
                          <w:color w:val="231F20"/>
                          <w:spacing w:val="15"/>
                          <w:sz w:val="20"/>
                        </w:rPr>
                        <w:t>ATLANTIC OCEAN</w:t>
                      </w:r>
                      <w:r>
                        <w:rPr>
                          <w:rFonts w:ascii="Calibri"/>
                          <w:spacing w:val="15"/>
                          <w:sz w:val="20"/>
                        </w:rPr>
                      </w:r>
                    </w:p>
                  </w:txbxContent>
                </v:textbox>
                <w10:wrap type="none"/>
              </v:shape>
              <v:shape style="position:absolute;left:5096;top:2439;width:856;height:200" type="#_x0000_t202" filled="false" stroked="false">
                <v:textbox inset="0,0,0,0">
                  <w:txbxContent>
                    <w:p>
                      <w:pPr>
                        <w:spacing w:line="200" w:lineRule="exact" w:before="0"/>
                        <w:ind w:left="0" w:right="0" w:firstLine="0"/>
                        <w:jc w:val="left"/>
                        <w:rPr>
                          <w:rFonts w:ascii="Trebuchet MS" w:hAnsi="Trebuchet MS" w:cs="Trebuchet MS" w:eastAsia="Trebuchet MS" w:hint="default"/>
                          <w:sz w:val="20"/>
                          <w:szCs w:val="20"/>
                        </w:rPr>
                      </w:pPr>
                      <w:r>
                        <w:rPr>
                          <w:rFonts w:ascii="Trebuchet MS"/>
                          <w:b/>
                          <w:color w:val="231F20"/>
                          <w:spacing w:val="16"/>
                          <w:sz w:val="20"/>
                        </w:rPr>
                        <w:t>EUROPE</w:t>
                      </w:r>
                      <w:r>
                        <w:rPr>
                          <w:rFonts w:ascii="Trebuchet MS"/>
                          <w:spacing w:val="16"/>
                          <w:sz w:val="20"/>
                        </w:rPr>
                      </w:r>
                    </w:p>
                  </w:txbxContent>
                </v:textbox>
                <w10:wrap type="none"/>
              </v:shape>
              <v:shape style="position:absolute;left:10107;top:3852;width:528;height:200" type="#_x0000_t202" filled="false" stroked="false">
                <v:textbox inset="0,0,0,0">
                  <w:txbxContent>
                    <w:p>
                      <w:pPr>
                        <w:spacing w:line="200" w:lineRule="exact" w:before="0"/>
                        <w:ind w:left="0" w:right="0" w:firstLine="0"/>
                        <w:jc w:val="left"/>
                        <w:rPr>
                          <w:rFonts w:ascii="Trebuchet MS" w:hAnsi="Trebuchet MS" w:cs="Trebuchet MS" w:eastAsia="Trebuchet MS" w:hint="default"/>
                          <w:sz w:val="20"/>
                          <w:szCs w:val="20"/>
                        </w:rPr>
                      </w:pPr>
                      <w:r>
                        <w:rPr>
                          <w:rFonts w:ascii="Trebuchet MS"/>
                          <w:b/>
                          <w:color w:val="231F20"/>
                          <w:spacing w:val="14"/>
                          <w:w w:val="110"/>
                          <w:sz w:val="20"/>
                        </w:rPr>
                        <w:t>ASIA</w:t>
                      </w:r>
                      <w:r>
                        <w:rPr>
                          <w:rFonts w:ascii="Trebuchet MS"/>
                          <w:b/>
                          <w:color w:val="231F20"/>
                          <w:spacing w:val="-40"/>
                          <w:sz w:val="20"/>
                        </w:rPr>
                        <w:t> </w:t>
                      </w:r>
                      <w:r>
                        <w:rPr>
                          <w:rFonts w:ascii="Trebuchet MS"/>
                          <w:sz w:val="20"/>
                        </w:rPr>
                      </w:r>
                    </w:p>
                  </w:txbxContent>
                </v:textbox>
                <w10:wrap type="none"/>
              </v:shape>
              <v:shape style="position:absolute;left:5729;top:4405;width:1493;height:324" type="#_x0000_t202" filled="false" stroked="false">
                <v:textbox inset="0,0,0,0">
                  <w:txbxContent>
                    <w:p>
                      <w:pPr>
                        <w:spacing w:line="158" w:lineRule="auto" w:before="27"/>
                        <w:ind w:left="567" w:right="0" w:hanging="568"/>
                        <w:jc w:val="left"/>
                        <w:rPr>
                          <w:rFonts w:ascii="Calibri" w:hAnsi="Calibri" w:cs="Calibri" w:eastAsia="Calibri" w:hint="default"/>
                          <w:sz w:val="18"/>
                          <w:szCs w:val="18"/>
                        </w:rPr>
                      </w:pPr>
                      <w:r>
                        <w:rPr>
                          <w:rFonts w:ascii="Calibri"/>
                          <w:b/>
                          <w:i/>
                          <w:color w:val="231F20"/>
                          <w:spacing w:val="21"/>
                          <w:sz w:val="18"/>
                        </w:rPr>
                        <w:t>Medi</w:t>
                      </w:r>
                      <w:r>
                        <w:rPr>
                          <w:rFonts w:ascii="Calibri"/>
                          <w:b/>
                          <w:i/>
                          <w:color w:val="231F20"/>
                          <w:spacing w:val="-14"/>
                          <w:sz w:val="18"/>
                        </w:rPr>
                        <w:t> </w:t>
                      </w:r>
                      <w:r>
                        <w:rPr>
                          <w:rFonts w:ascii="Calibri"/>
                          <w:b/>
                          <w:i/>
                          <w:color w:val="231F20"/>
                          <w:sz w:val="18"/>
                        </w:rPr>
                        <w:t>t</w:t>
                      </w:r>
                      <w:r>
                        <w:rPr>
                          <w:rFonts w:ascii="Calibri"/>
                          <w:b/>
                          <w:i/>
                          <w:color w:val="231F20"/>
                          <w:spacing w:val="-15"/>
                          <w:sz w:val="18"/>
                        </w:rPr>
                        <w:t> </w:t>
                      </w:r>
                      <w:r>
                        <w:rPr>
                          <w:rFonts w:ascii="Calibri"/>
                          <w:b/>
                          <w:i/>
                          <w:color w:val="231F20"/>
                          <w:sz w:val="18"/>
                        </w:rPr>
                        <w:t>e</w:t>
                      </w:r>
                      <w:r>
                        <w:rPr>
                          <w:rFonts w:ascii="Calibri"/>
                          <w:b/>
                          <w:i/>
                          <w:color w:val="231F20"/>
                          <w:spacing w:val="-13"/>
                          <w:sz w:val="18"/>
                        </w:rPr>
                        <w:t> </w:t>
                      </w:r>
                      <w:r>
                        <w:rPr>
                          <w:rFonts w:ascii="Calibri"/>
                          <w:b/>
                          <w:i/>
                          <w:color w:val="231F20"/>
                          <w:sz w:val="18"/>
                        </w:rPr>
                        <w:t>r</w:t>
                      </w:r>
                      <w:r>
                        <w:rPr>
                          <w:rFonts w:ascii="Calibri"/>
                          <w:b/>
                          <w:i/>
                          <w:color w:val="231F20"/>
                          <w:spacing w:val="-14"/>
                          <w:sz w:val="18"/>
                        </w:rPr>
                        <w:t> </w:t>
                      </w:r>
                      <w:r>
                        <w:rPr>
                          <w:rFonts w:ascii="Calibri"/>
                          <w:b/>
                          <w:i/>
                          <w:color w:val="231F20"/>
                          <w:sz w:val="18"/>
                        </w:rPr>
                        <w:t>r</w:t>
                      </w:r>
                      <w:r>
                        <w:rPr>
                          <w:rFonts w:ascii="Calibri"/>
                          <w:b/>
                          <w:i/>
                          <w:color w:val="231F20"/>
                          <w:spacing w:val="-16"/>
                          <w:sz w:val="18"/>
                        </w:rPr>
                        <w:t> </w:t>
                      </w:r>
                      <w:r>
                        <w:rPr>
                          <w:rFonts w:ascii="Calibri"/>
                          <w:b/>
                          <w:i/>
                          <w:color w:val="231F20"/>
                          <w:spacing w:val="21"/>
                          <w:sz w:val="18"/>
                        </w:rPr>
                        <w:t>anean </w:t>
                      </w:r>
                      <w:r>
                        <w:rPr>
                          <w:rFonts w:ascii="Calibri"/>
                          <w:b/>
                          <w:i/>
                          <w:color w:val="231F20"/>
                          <w:spacing w:val="13"/>
                          <w:sz w:val="18"/>
                        </w:rPr>
                        <w:t>Se</w:t>
                      </w:r>
                      <w:r>
                        <w:rPr>
                          <w:rFonts w:ascii="Calibri"/>
                          <w:b/>
                          <w:i/>
                          <w:color w:val="231F20"/>
                          <w:spacing w:val="-7"/>
                          <w:sz w:val="18"/>
                        </w:rPr>
                        <w:t> </w:t>
                      </w:r>
                      <w:r>
                        <w:rPr>
                          <w:rFonts w:ascii="Calibri"/>
                          <w:b/>
                          <w:i/>
                          <w:color w:val="231F20"/>
                          <w:sz w:val="18"/>
                        </w:rPr>
                        <w:t>a</w:t>
                      </w:r>
                      <w:r>
                        <w:rPr>
                          <w:rFonts w:ascii="Calibri"/>
                          <w:sz w:val="18"/>
                        </w:rPr>
                      </w:r>
                    </w:p>
                  </w:txbxContent>
                </v:textbox>
                <w10:wrap type="none"/>
              </v:shape>
              <v:shape style="position:absolute;left:2048;top:5141;width:1311;height:691" type="#_x0000_t202" filled="false" stroked="false">
                <v:textbox inset="0,0,0,0">
                  <w:txbxContent>
                    <w:p>
                      <w:pPr>
                        <w:tabs>
                          <w:tab w:pos="782" w:val="left" w:leader="none"/>
                        </w:tabs>
                        <w:spacing w:line="136" w:lineRule="exact" w:before="0"/>
                        <w:ind w:left="0" w:right="0" w:firstLine="0"/>
                        <w:jc w:val="left"/>
                        <w:rPr>
                          <w:rFonts w:ascii="Calibri" w:hAnsi="Calibri" w:cs="Calibri" w:eastAsia="Calibri" w:hint="default"/>
                          <w:sz w:val="13"/>
                          <w:szCs w:val="13"/>
                        </w:rPr>
                      </w:pPr>
                      <w:r>
                        <w:rPr>
                          <w:rFonts w:ascii="Calibri"/>
                          <w:color w:val="231F20"/>
                          <w:sz w:val="13"/>
                        </w:rPr>
                        <w:t>0</w:t>
                        <w:tab/>
                        <w:t>400</w:t>
                      </w:r>
                      <w:r>
                        <w:rPr>
                          <w:rFonts w:ascii="Calibri"/>
                          <w:color w:val="231F20"/>
                          <w:spacing w:val="19"/>
                          <w:sz w:val="13"/>
                        </w:rPr>
                        <w:t> </w:t>
                      </w:r>
                      <w:r>
                        <w:rPr>
                          <w:rFonts w:ascii="Calibri"/>
                          <w:color w:val="231F20"/>
                          <w:sz w:val="13"/>
                        </w:rPr>
                        <w:t>miles</w:t>
                      </w:r>
                      <w:r>
                        <w:rPr>
                          <w:rFonts w:ascii="Calibri"/>
                          <w:sz w:val="13"/>
                        </w:rPr>
                      </w:r>
                    </w:p>
                    <w:p>
                      <w:pPr>
                        <w:tabs>
                          <w:tab w:pos="457" w:val="left" w:leader="none"/>
                        </w:tabs>
                        <w:spacing w:before="94"/>
                        <w:ind w:left="0" w:right="0" w:firstLine="0"/>
                        <w:jc w:val="left"/>
                        <w:rPr>
                          <w:rFonts w:ascii="Calibri" w:hAnsi="Calibri" w:cs="Calibri" w:eastAsia="Calibri" w:hint="default"/>
                          <w:sz w:val="13"/>
                          <w:szCs w:val="13"/>
                        </w:rPr>
                      </w:pPr>
                      <w:r>
                        <w:rPr>
                          <w:rFonts w:ascii="Calibri"/>
                          <w:color w:val="231F20"/>
                          <w:sz w:val="13"/>
                        </w:rPr>
                        <w:t>0</w:t>
                        <w:tab/>
                        <w:t>400</w:t>
                      </w:r>
                      <w:r>
                        <w:rPr>
                          <w:rFonts w:ascii="Calibri"/>
                          <w:color w:val="231F20"/>
                          <w:spacing w:val="18"/>
                          <w:sz w:val="13"/>
                        </w:rPr>
                        <w:t> </w:t>
                      </w:r>
                      <w:r>
                        <w:rPr>
                          <w:rFonts w:ascii="Calibri"/>
                          <w:color w:val="231F20"/>
                          <w:sz w:val="13"/>
                        </w:rPr>
                        <w:t>km</w:t>
                      </w:r>
                      <w:r>
                        <w:rPr>
                          <w:rFonts w:ascii="Calibri"/>
                          <w:sz w:val="13"/>
                        </w:rPr>
                      </w:r>
                    </w:p>
                    <w:p>
                      <w:pPr>
                        <w:spacing w:line="130" w:lineRule="exact" w:before="38"/>
                        <w:ind w:left="0" w:right="179" w:firstLine="0"/>
                        <w:jc w:val="left"/>
                        <w:rPr>
                          <w:rFonts w:ascii="Calibri" w:hAnsi="Calibri" w:cs="Calibri" w:eastAsia="Calibri" w:hint="default"/>
                          <w:sz w:val="13"/>
                          <w:szCs w:val="13"/>
                        </w:rPr>
                      </w:pPr>
                      <w:r>
                        <w:rPr>
                          <w:rFonts w:ascii="Calibri"/>
                          <w:i/>
                          <w:color w:val="231F20"/>
                          <w:sz w:val="13"/>
                        </w:rPr>
                        <w:t>Lambert Azimuthal Equal-Area</w:t>
                      </w:r>
                      <w:r>
                        <w:rPr>
                          <w:rFonts w:ascii="Calibri"/>
                          <w:i/>
                          <w:color w:val="231F20"/>
                          <w:spacing w:val="-15"/>
                          <w:sz w:val="13"/>
                        </w:rPr>
                        <w:t> </w:t>
                      </w:r>
                      <w:r>
                        <w:rPr>
                          <w:rFonts w:ascii="Calibri"/>
                          <w:i/>
                          <w:color w:val="231F20"/>
                          <w:sz w:val="13"/>
                        </w:rPr>
                        <w:t>projection</w:t>
                      </w:r>
                      <w:r>
                        <w:rPr>
                          <w:rFonts w:ascii="Calibri"/>
                          <w:sz w:val="13"/>
                        </w:rPr>
                      </w:r>
                    </w:p>
                  </w:txbxContent>
                </v:textbox>
                <w10:wrap type="none"/>
              </v:shape>
              <v:shape style="position:absolute;left:5129;top:5513;width:792;height:200" type="#_x0000_t202" filled="false" stroked="false">
                <v:textbox inset="0,0,0,0">
                  <w:txbxContent>
                    <w:p>
                      <w:pPr>
                        <w:spacing w:line="200" w:lineRule="exact" w:before="0"/>
                        <w:ind w:left="0" w:right="0" w:firstLine="0"/>
                        <w:jc w:val="left"/>
                        <w:rPr>
                          <w:rFonts w:ascii="Trebuchet MS" w:hAnsi="Trebuchet MS" w:cs="Trebuchet MS" w:eastAsia="Trebuchet MS" w:hint="default"/>
                          <w:sz w:val="20"/>
                          <w:szCs w:val="20"/>
                        </w:rPr>
                      </w:pPr>
                      <w:r>
                        <w:rPr>
                          <w:rFonts w:ascii="Trebuchet MS"/>
                          <w:b/>
                          <w:color w:val="231F20"/>
                          <w:spacing w:val="16"/>
                          <w:sz w:val="20"/>
                        </w:rPr>
                        <w:t>AFRICA</w:t>
                      </w:r>
                      <w:r>
                        <w:rPr>
                          <w:rFonts w:ascii="Trebuchet MS"/>
                          <w:spacing w:val="16"/>
                          <w:sz w:val="20"/>
                        </w:rPr>
                      </w:r>
                    </w:p>
                  </w:txbxContent>
                </v:textbox>
                <w10:wrap type="none"/>
              </v:shape>
            </v:group>
            <w10:wrap type="none"/>
          </v:group>
        </w:pict>
      </w:r>
      <w:r>
        <w:rPr>
          <w:color w:val="231F20"/>
        </w:rPr>
        <w:t>Where </w:t>
      </w:r>
      <w:r>
        <w:rPr>
          <w:color w:val="231F20"/>
          <w:spacing w:val="-3"/>
        </w:rPr>
        <w:t>in </w:t>
      </w:r>
      <w:r>
        <w:rPr>
          <w:color w:val="231F20"/>
        </w:rPr>
        <w:t>the</w:t>
      </w:r>
      <w:r>
        <w:rPr>
          <w:color w:val="231F20"/>
          <w:spacing w:val="33"/>
        </w:rPr>
        <w:t> </w:t>
      </w:r>
      <w:r>
        <w:rPr>
          <w:color w:val="231F20"/>
          <w:spacing w:val="-5"/>
        </w:rPr>
        <w:t>world?</w:t>
      </w:r>
      <w:r>
        <w:rPr>
          <w:b w:val="0"/>
          <w:spacing w:val="-5"/>
        </w:rPr>
      </w: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11"/>
        <w:ind w:right="0"/>
        <w:rPr>
          <w:rFonts w:ascii="Verdana" w:hAnsi="Verdana" w:cs="Verdana" w:eastAsia="Verdana" w:hint="default"/>
          <w:b/>
          <w:bCs/>
          <w:sz w:val="20"/>
          <w:szCs w:val="20"/>
        </w:rPr>
      </w:pPr>
    </w:p>
    <w:p>
      <w:pPr>
        <w:pStyle w:val="Heading1"/>
        <w:spacing w:line="240" w:lineRule="auto"/>
        <w:ind w:right="0"/>
        <w:jc w:val="left"/>
        <w:rPr>
          <w:b w:val="0"/>
          <w:bCs w:val="0"/>
        </w:rPr>
      </w:pPr>
      <w:r>
        <w:rPr/>
        <w:pict>
          <v:shape style="position:absolute;margin-left:56.982647pt;margin-top:-51.557457pt;width:8.5pt;height:132.75pt;mso-position-horizontal-relative:page;mso-position-vertical-relative:paragraph;z-index:1528" type="#_x0000_t202" filled="false" stroked="false">
            <v:textbox inset="0,0,0,0" style="layout-flow:vertical;mso-layout-flow-alt:bottom-to-top">
              <w:txbxContent>
                <w:p>
                  <w:pPr>
                    <w:spacing w:line="151" w:lineRule="exact" w:before="0"/>
                    <w:ind w:left="20" w:right="0" w:firstLine="0"/>
                    <w:jc w:val="left"/>
                    <w:rPr>
                      <w:rFonts w:ascii="Century" w:hAnsi="Century" w:cs="Century" w:eastAsia="Century" w:hint="default"/>
                      <w:sz w:val="13"/>
                      <w:szCs w:val="13"/>
                    </w:rPr>
                  </w:pPr>
                  <w:r>
                    <w:rPr>
                      <w:rFonts w:ascii="Century"/>
                      <w:color w:val="231F20"/>
                      <w:w w:val="99"/>
                      <w:sz w:val="13"/>
                    </w:rPr>
                    <w:t>Copyright</w:t>
                  </w:r>
                  <w:r>
                    <w:rPr>
                      <w:rFonts w:ascii="Century"/>
                      <w:color w:val="231F20"/>
                      <w:spacing w:val="3"/>
                      <w:w w:val="99"/>
                      <w:sz w:val="13"/>
                    </w:rPr>
                    <w:t> </w:t>
                  </w:r>
                  <w:r>
                    <w:rPr>
                      <w:rFonts w:ascii="Century"/>
                      <w:color w:val="231F20"/>
                      <w:w w:val="99"/>
                      <w:sz w:val="13"/>
                    </w:rPr>
                    <w:t>by</w:t>
                  </w:r>
                  <w:r>
                    <w:rPr>
                      <w:rFonts w:ascii="Century"/>
                      <w:color w:val="231F20"/>
                      <w:spacing w:val="-2"/>
                      <w:sz w:val="13"/>
                    </w:rPr>
                    <w:t> </w:t>
                  </w:r>
                  <w:r>
                    <w:rPr>
                      <w:rFonts w:ascii="Century"/>
                      <w:color w:val="231F20"/>
                      <w:sz w:val="13"/>
                    </w:rPr>
                    <w:t>The</w:t>
                  </w:r>
                  <w:r>
                    <w:rPr>
                      <w:rFonts w:ascii="Century"/>
                      <w:color w:val="231F20"/>
                      <w:spacing w:val="3"/>
                      <w:sz w:val="13"/>
                    </w:rPr>
                    <w:t> </w:t>
                  </w:r>
                  <w:r>
                    <w:rPr>
                      <w:rFonts w:ascii="Century"/>
                      <w:color w:val="231F20"/>
                      <w:w w:val="100"/>
                      <w:sz w:val="13"/>
                    </w:rPr>
                    <w:t>McGr</w:t>
                  </w:r>
                  <w:r>
                    <w:rPr>
                      <w:rFonts w:ascii="Century"/>
                      <w:color w:val="231F20"/>
                      <w:spacing w:val="-2"/>
                      <w:w w:val="100"/>
                      <w:sz w:val="13"/>
                    </w:rPr>
                    <w:t>a</w:t>
                  </w:r>
                  <w:r>
                    <w:rPr>
                      <w:rFonts w:ascii="Century"/>
                      <w:color w:val="231F20"/>
                      <w:w w:val="100"/>
                      <w:sz w:val="13"/>
                    </w:rPr>
                    <w:t>w-Hill</w:t>
                  </w:r>
                  <w:r>
                    <w:rPr>
                      <w:rFonts w:ascii="Century"/>
                      <w:color w:val="231F20"/>
                      <w:spacing w:val="3"/>
                      <w:sz w:val="13"/>
                    </w:rPr>
                    <w:t> </w:t>
                  </w:r>
                  <w:r>
                    <w:rPr>
                      <w:rFonts w:ascii="Century"/>
                      <w:color w:val="231F20"/>
                      <w:sz w:val="13"/>
                    </w:rPr>
                    <w:t>Companie</w:t>
                  </w:r>
                  <w:r>
                    <w:rPr>
                      <w:rFonts w:ascii="Century"/>
                      <w:color w:val="231F20"/>
                      <w:spacing w:val="-4"/>
                      <w:sz w:val="13"/>
                    </w:rPr>
                    <w:t>s</w:t>
                  </w:r>
                  <w:r>
                    <w:rPr>
                      <w:rFonts w:ascii="Century"/>
                      <w:color w:val="231F20"/>
                      <w:w w:val="100"/>
                      <w:sz w:val="13"/>
                    </w:rPr>
                    <w:t>.</w:t>
                  </w:r>
                  <w:r>
                    <w:rPr>
                      <w:rFonts w:ascii="Century"/>
                      <w:w w:val="100"/>
                      <w:sz w:val="13"/>
                    </w:rPr>
                  </w:r>
                </w:p>
              </w:txbxContent>
            </v:textbox>
            <w10:wrap type="none"/>
          </v:shape>
        </w:pict>
      </w:r>
      <w:r>
        <w:rPr/>
        <w:pict>
          <v:shape style="position:absolute;margin-left:481.16394pt;margin-top:-61.25235pt;width:5.4pt;height:8pt;mso-position-horizontal-relative:page;mso-position-vertical-relative:paragraph;z-index:1552;rotation:341" type="#_x0000_t136" fillcolor="#231f20" stroked="f">
            <o:extrusion v:ext="view" autorotationcenter="t"/>
            <v:textpath style="font-family:&amp;quot;Calibri&amp;quot;;font-size:8pt;v-text-kern:t;mso-text-shadow:auto" string="N"/>
            <w10:wrap type="none"/>
          </v:shape>
        </w:pict>
      </w:r>
      <w:r>
        <w:rPr/>
        <w:pict>
          <v:shape style="position:absolute;margin-left:472.383575pt;margin-top:-43.897514pt;width:32.7pt;height:8pt;mso-position-horizontal-relative:page;mso-position-vertical-relative:paragraph;z-index:1576;rotation:341" type="#_x0000_t136" fillcolor="#231f20" stroked="f">
            <o:extrusion v:ext="view" autorotationcenter="t"/>
            <v:textpath style="font-family:&amp;quot;Calibri&amp;quot;;font-size:8pt;v-text-kern:t;mso-text-shadow:auto" string="W           E"/>
            <w10:wrap type="none"/>
          </v:shape>
        </w:pict>
      </w:r>
      <w:r>
        <w:rPr/>
        <w:pict>
          <v:shape style="position:absolute;margin-left:493.19516pt;margin-top:-29.80525pt;width:4.1pt;height:8pt;mso-position-horizontal-relative:page;mso-position-vertical-relative:paragraph;z-index:1600;rotation:341" type="#_x0000_t136" fillcolor="#231f20" stroked="f">
            <o:extrusion v:ext="view" autorotationcenter="t"/>
            <v:textpath style="font-family:&amp;quot;Calibri&amp;quot;;font-size:8pt;v-text-kern:t;mso-text-shadow:auto" string="S"/>
            <w10:wrap type="none"/>
          </v:shape>
        </w:pict>
      </w:r>
      <w:r>
        <w:rPr>
          <w:color w:val="231F20"/>
        </w:rPr>
        <w:t>When </w:t>
      </w:r>
      <w:r>
        <w:rPr>
          <w:color w:val="231F20"/>
          <w:spacing w:val="-3"/>
        </w:rPr>
        <w:t>did </w:t>
      </w:r>
      <w:r>
        <w:rPr>
          <w:color w:val="231F20"/>
        </w:rPr>
        <w:t>it</w:t>
      </w:r>
      <w:r>
        <w:rPr>
          <w:color w:val="231F20"/>
          <w:spacing w:val="28"/>
        </w:rPr>
        <w:t> </w:t>
      </w:r>
      <w:r>
        <w:rPr>
          <w:color w:val="231F20"/>
          <w:spacing w:val="-4"/>
        </w:rPr>
        <w:t>happen?</w:t>
      </w:r>
      <w:r>
        <w:rPr>
          <w:b w:val="0"/>
          <w:spacing w:val="-4"/>
        </w:rPr>
      </w:r>
    </w:p>
    <w:p>
      <w:pPr>
        <w:spacing w:line="240" w:lineRule="auto" w:before="4"/>
        <w:ind w:right="0"/>
        <w:rPr>
          <w:rFonts w:ascii="Verdana" w:hAnsi="Verdana" w:cs="Verdana" w:eastAsia="Verdana" w:hint="default"/>
          <w:b/>
          <w:bCs/>
          <w:sz w:val="12"/>
          <w:szCs w:val="12"/>
        </w:rPr>
      </w:pPr>
    </w:p>
    <w:p>
      <w:pPr>
        <w:spacing w:line="240" w:lineRule="auto"/>
        <w:ind w:left="1797" w:right="0" w:firstLine="0"/>
        <w:rPr>
          <w:rFonts w:ascii="Verdana" w:hAnsi="Verdana" w:cs="Verdana" w:eastAsia="Verdana" w:hint="default"/>
          <w:sz w:val="20"/>
          <w:szCs w:val="20"/>
        </w:rPr>
      </w:pPr>
      <w:r>
        <w:rPr>
          <w:rFonts w:ascii="Verdana" w:hAnsi="Verdana" w:cs="Verdana" w:eastAsia="Verdana" w:hint="default"/>
          <w:sz w:val="20"/>
          <w:szCs w:val="20"/>
        </w:rPr>
        <w:pict>
          <v:group style="width:479.75pt;height:90pt;mso-position-horizontal-relative:char;mso-position-vertical-relative:line" coordorigin="0,0" coordsize="9595,1800">
            <v:group style="position:absolute;left:5;top:5;width:9585;height:1790" coordorigin="5,5" coordsize="9585,1790">
              <v:shape style="position:absolute;left:5;top:5;width:9585;height:1790" coordorigin="5,5" coordsize="9585,1790" path="m5,1795l9590,1795,9590,5,5,5,5,1795xe" filled="true" fillcolor="#e6e7e8" stroked="false">
                <v:path arrowok="t"/>
                <v:fill type="solid"/>
              </v:shape>
            </v:group>
            <v:group style="position:absolute;left:5;top:5;width:9585;height:1790" coordorigin="5,5" coordsize="9585,1790">
              <v:shape style="position:absolute;left:5;top:5;width:9585;height:1790" coordorigin="5,5" coordsize="9585,1790" path="m9590,5l5,5,5,1795,9590,1795,9590,5xe" filled="false" stroked="true" strokeweight=".5pt" strokecolor="#231f20">
                <v:path arrowok="t"/>
              </v:shape>
            </v:group>
            <v:group style="position:absolute;left:460;top:741;width:8567;height:2" coordorigin="460,741" coordsize="8567,2">
              <v:shape style="position:absolute;left:460;top:741;width:8567;height:2" coordorigin="460,741" coordsize="8567,0" path="m460,741l9026,741e" filled="false" stroked="true" strokeweight=".5pt" strokecolor="#231f20">
                <v:path arrowok="t"/>
              </v:shape>
            </v:group>
            <v:group style="position:absolute;left:460;top:310;width:2;height:435" coordorigin="460,310" coordsize="2,435">
              <v:shape style="position:absolute;left:460;top:310;width:2;height:435" coordorigin="460,310" coordsize="0,435" path="m460,310l460,745e" filled="false" stroked="true" strokeweight=".5pt" strokecolor="#231f20">
                <v:path arrowok="t"/>
              </v:shape>
            </v:group>
            <v:group style="position:absolute;left:2600;top:295;width:2;height:445" coordorigin="2600,295" coordsize="2,445">
              <v:shape style="position:absolute;left:2600;top:295;width:2;height:445" coordorigin="2600,295" coordsize="0,445" path="m2600,295l2600,740e" filled="false" stroked="true" strokeweight=".5pt" strokecolor="#231f20">
                <v:path arrowok="t"/>
              </v:shape>
            </v:group>
            <v:group style="position:absolute;left:4740;top:310;width:2;height:145" coordorigin="4740,310" coordsize="2,145">
              <v:shape style="position:absolute;left:4740;top:310;width:2;height:145" coordorigin="4740,310" coordsize="0,145" path="m4740,310l4740,454e" filled="false" stroked="true" strokeweight=".5pt" strokecolor="#231f20">
                <v:path arrowok="t"/>
              </v:shape>
            </v:group>
            <v:group style="position:absolute;left:6881;top:310;width:2;height:145" coordorigin="6881,310" coordsize="2,145">
              <v:shape style="position:absolute;left:6881;top:310;width:2;height:145" coordorigin="6881,310" coordsize="0,145" path="m6881,310l6881,454e" filled="false" stroked="true" strokeweight=".5pt" strokecolor="#231f20">
                <v:path arrowok="t"/>
              </v:shape>
            </v:group>
            <v:group style="position:absolute;left:9021;top:310;width:2;height:437" coordorigin="9021,310" coordsize="2,437">
              <v:shape style="position:absolute;left:9021;top:310;width:2;height:437" coordorigin="9021,310" coordsize="0,437" path="m9021,310l9021,746e" filled="false" stroked="true" strokeweight=".5pt" strokecolor="#231f20">
                <v:path arrowok="t"/>
              </v:shape>
            </v:group>
            <v:group style="position:absolute;left:2481;top:839;width:2;height:164" coordorigin="2481,839" coordsize="2,164">
              <v:shape style="position:absolute;left:2481;top:839;width:2;height:164" coordorigin="2481,839" coordsize="0,164" path="m2481,839l2481,1003e" filled="false" stroked="true" strokeweight=".5pt" strokecolor="#231f20">
                <v:path arrowok="t"/>
              </v:shape>
            </v:group>
            <v:group style="position:absolute;left:2434;top:745;width:93;height:127" coordorigin="2434,745" coordsize="93,127">
              <v:shape style="position:absolute;left:2434;top:745;width:93;height:127" coordorigin="2434,745" coordsize="93,127" path="m2480,745l2434,871,2527,871,2480,745xe" filled="true" fillcolor="#231f20" stroked="false">
                <v:path arrowok="t"/>
                <v:fill type="solid"/>
              </v:shape>
            </v:group>
            <v:group style="position:absolute;left:1419;top:1003;width:1162;height:662" coordorigin="1419,1003" coordsize="1162,662">
              <v:shape style="position:absolute;left:1419;top:1003;width:1162;height:662" coordorigin="1419,1003" coordsize="1162,662" path="m1419,1664l2580,1664,2580,1003,1419,1003,1419,1664xe" filled="true" fillcolor="#ffffff" stroked="false">
                <v:path arrowok="t"/>
                <v:fill type="solid"/>
              </v:shape>
            </v:group>
            <v:group style="position:absolute;left:1419;top:1003;width:1162;height:662" coordorigin="1419,1003" coordsize="1162,662">
              <v:shape style="position:absolute;left:1419;top:1003;width:1162;height:662" coordorigin="1419,1003" coordsize="1162,662" path="m2580,1003l1419,1003,1419,1664,2580,1664,2580,1003xe" filled="false" stroked="true" strokeweight=".5pt" strokecolor="#231f20">
                <v:path arrowok="t"/>
              </v:shape>
            </v:group>
            <v:group style="position:absolute;left:6741;top:841;width:2;height:162" coordorigin="6741,841" coordsize="2,162">
              <v:shape style="position:absolute;left:6741;top:841;width:2;height:162" coordorigin="6741,841" coordsize="0,162" path="m6741,841l6741,1003e" filled="false" stroked="true" strokeweight=".5pt" strokecolor="#231f20">
                <v:path arrowok="t"/>
              </v:shape>
            </v:group>
            <v:group style="position:absolute;left:6695;top:746;width:93;height:127" coordorigin="6695,746" coordsize="93,127">
              <v:shape style="position:absolute;left:6695;top:746;width:93;height:127" coordorigin="6695,746" coordsize="93,127" path="m6741,746l6695,873,6787,873,6741,746xe" filled="true" fillcolor="#231f20" stroked="false">
                <v:path arrowok="t"/>
                <v:fill type="solid"/>
              </v:shape>
            </v:group>
            <v:group style="position:absolute;left:5742;top:1003;width:1150;height:662" coordorigin="5742,1003" coordsize="1150,662">
              <v:shape style="position:absolute;left:5742;top:1003;width:1150;height:662" coordorigin="5742,1003" coordsize="1150,662" path="m5742,1664l6892,1664,6892,1003,5742,1003,5742,1664xe" filled="true" fillcolor="#ffffff" stroked="false">
                <v:path arrowok="t"/>
                <v:fill type="solid"/>
              </v:shape>
            </v:group>
            <v:group style="position:absolute;left:5742;top:1003;width:1150;height:662" coordorigin="5742,1003" coordsize="1150,662">
              <v:shape style="position:absolute;left:5742;top:1003;width:1150;height:662" coordorigin="5742,1003" coordsize="1150,662" path="m6892,1003l5742,1003,5742,1664,6892,1664,6892,1003xe" filled="false" stroked="true" strokeweight=".5pt" strokecolor="#231f20">
                <v:path arrowok="t"/>
              </v:shape>
            </v:group>
            <v:group style="position:absolute;left:2809;top:841;width:2;height:162" coordorigin="2809,841" coordsize="2,162">
              <v:shape style="position:absolute;left:2809;top:841;width:2;height:162" coordorigin="2809,841" coordsize="0,162" path="m2809,841l2809,1002e" filled="false" stroked="true" strokeweight=".5pt" strokecolor="#231f20">
                <v:path arrowok="t"/>
              </v:shape>
            </v:group>
            <v:group style="position:absolute;left:2763;top:746;width:93;height:127" coordorigin="2763,746" coordsize="93,127">
              <v:shape style="position:absolute;left:2763;top:746;width:93;height:127" coordorigin="2763,746" coordsize="93,127" path="m2809,746l2763,873,2855,873,2809,746xe" filled="true" fillcolor="#231f20" stroked="false">
                <v:path arrowok="t"/>
                <v:fill type="solid"/>
              </v:shape>
            </v:group>
            <v:group style="position:absolute;left:2698;top:1002;width:1002;height:662" coordorigin="2698,1002" coordsize="1002,662">
              <v:shape style="position:absolute;left:2698;top:1002;width:1002;height:662" coordorigin="2698,1002" coordsize="1002,662" path="m2698,1663l3699,1663,3699,1002,2698,1002,2698,1663xe" filled="true" fillcolor="#d1d3d4" stroked="false">
                <v:path arrowok="t"/>
                <v:fill type="solid"/>
              </v:shape>
            </v:group>
            <v:group style="position:absolute;left:2698;top:1002;width:1002;height:662" coordorigin="2698,1002" coordsize="1002,662">
              <v:shape style="position:absolute;left:2698;top:1002;width:1002;height:662" coordorigin="2698,1002" coordsize="1002,662" path="m3699,1002l2698,1002,2698,1663,3699,1663,3699,1002xe" filled="false" stroked="true" strokeweight=".5pt" strokecolor="#231f20">
                <v:path arrowok="t"/>
              </v:shape>
            </v:group>
            <v:group style="position:absolute;left:7155;top:841;width:2;height:161" coordorigin="7155,841" coordsize="2,161">
              <v:shape style="position:absolute;left:7155;top:841;width:2;height:161" coordorigin="7155,841" coordsize="0,161" path="m7155,841l7155,1002e" filled="false" stroked="true" strokeweight=".5pt" strokecolor="#231f20">
                <v:path arrowok="t"/>
              </v:shape>
            </v:group>
            <v:group style="position:absolute;left:7109;top:746;width:93;height:127" coordorigin="7109,746" coordsize="93,127">
              <v:shape style="position:absolute;left:7109;top:746;width:93;height:127" coordorigin="7109,746" coordsize="93,127" path="m7155,746l7109,873,7201,873,7155,746xe" filled="true" fillcolor="#231f20" stroked="false">
                <v:path arrowok="t"/>
                <v:fill type="solid"/>
              </v:shape>
            </v:group>
            <v:group style="position:absolute;left:7023;top:1002;width:1262;height:662" coordorigin="7023,1002" coordsize="1262,662">
              <v:shape style="position:absolute;left:7023;top:1002;width:1262;height:662" coordorigin="7023,1002" coordsize="1262,662" path="m7023,1663l8284,1663,8284,1002,7023,1002,7023,1663xe" filled="true" fillcolor="#ffffff" stroked="false">
                <v:path arrowok="t"/>
                <v:fill type="solid"/>
              </v:shape>
            </v:group>
            <v:group style="position:absolute;left:7023;top:1002;width:1262;height:662" coordorigin="7023,1002" coordsize="1262,662">
              <v:shape style="position:absolute;left:7023;top:1002;width:1262;height:662" coordorigin="7023,1002" coordsize="1262,662" path="m8284,1002l7023,1002,7023,1663,8284,1663,8284,1002xe" filled="false" stroked="true" strokeweight=".5pt" strokecolor="#231f20">
                <v:path arrowok="t"/>
              </v:shape>
            </v:group>
            <v:group style="position:absolute;left:2601;top:454;width:4570;height:287" coordorigin="2601,454" coordsize="4570,287">
              <v:shape style="position:absolute;left:2601;top:454;width:4570;height:287" coordorigin="2601,454" coordsize="4570,287" path="m2601,741l7171,741,7171,454,2601,454,2601,741xe" filled="true" fillcolor="#d1d3d4" stroked="false">
                <v:path arrowok="t"/>
                <v:fill type="solid"/>
              </v:shape>
            </v:group>
            <v:group style="position:absolute;left:2601;top:454;width:4570;height:287" coordorigin="2601,454" coordsize="4570,287">
              <v:shape style="position:absolute;left:2601;top:454;width:4570;height:287" coordorigin="2601,454" coordsize="4570,287" path="m7171,454l2601,454,2601,741,7171,741,7171,454xe" filled="false" stroked="true" strokeweight=".5pt" strokecolor="#231f20">
                <v:path arrowok="t"/>
              </v:shape>
              <v:shape style="position:absolute;left:42;top:121;width:816;height:189" type="#_x0000_t202" filled="false" stroked="false">
                <v:textbox inset="0,0,0,0">
                  <w:txbxContent>
                    <w:p>
                      <w:pPr>
                        <w:spacing w:line="188" w:lineRule="exact" w:before="0"/>
                        <w:ind w:left="0" w:right="0" w:firstLine="0"/>
                        <w:jc w:val="left"/>
                        <w:rPr>
                          <w:rFonts w:ascii="Verdana" w:hAnsi="Verdana" w:cs="Verdana" w:eastAsia="Verdana" w:hint="default"/>
                          <w:sz w:val="19"/>
                          <w:szCs w:val="19"/>
                        </w:rPr>
                      </w:pPr>
                      <w:r>
                        <w:rPr>
                          <w:rFonts w:ascii="Verdana"/>
                          <w:b/>
                          <w:color w:val="231F20"/>
                          <w:sz w:val="19"/>
                        </w:rPr>
                        <w:t>300</w:t>
                      </w:r>
                      <w:r>
                        <w:rPr>
                          <w:rFonts w:ascii="Verdana"/>
                          <w:b/>
                          <w:color w:val="231F20"/>
                          <w:spacing w:val="11"/>
                          <w:sz w:val="19"/>
                        </w:rPr>
                        <w:t> </w:t>
                      </w:r>
                      <w:r>
                        <w:rPr>
                          <w:rFonts w:ascii="Verdana"/>
                          <w:b/>
                          <w:color w:val="231F20"/>
                          <w:sz w:val="13"/>
                        </w:rPr>
                        <w:t>B</w:t>
                      </w:r>
                      <w:r>
                        <w:rPr>
                          <w:rFonts w:ascii="Verdana"/>
                          <w:b/>
                          <w:color w:val="231F20"/>
                          <w:sz w:val="19"/>
                        </w:rPr>
                        <w:t>.</w:t>
                      </w:r>
                      <w:r>
                        <w:rPr>
                          <w:rFonts w:ascii="Verdana"/>
                          <w:b/>
                          <w:color w:val="231F20"/>
                          <w:sz w:val="13"/>
                        </w:rPr>
                        <w:t>C</w:t>
                      </w:r>
                      <w:r>
                        <w:rPr>
                          <w:rFonts w:ascii="Verdana"/>
                          <w:b/>
                          <w:color w:val="231F20"/>
                          <w:sz w:val="19"/>
                        </w:rPr>
                        <w:t>.</w:t>
                      </w:r>
                      <w:r>
                        <w:rPr>
                          <w:rFonts w:ascii="Verdana"/>
                          <w:sz w:val="19"/>
                        </w:rPr>
                      </w:r>
                    </w:p>
                  </w:txbxContent>
                </v:textbox>
                <w10:wrap type="none"/>
              </v:shape>
              <v:shape style="position:absolute;left:2183;top:121;width:823;height:189" type="#_x0000_t202" filled="false" stroked="false">
                <v:textbox inset="0,0,0,0">
                  <w:txbxContent>
                    <w:p>
                      <w:pPr>
                        <w:spacing w:line="188" w:lineRule="exact" w:before="0"/>
                        <w:ind w:left="0" w:right="0" w:firstLine="0"/>
                        <w:jc w:val="left"/>
                        <w:rPr>
                          <w:rFonts w:ascii="Verdana" w:hAnsi="Verdana" w:cs="Verdana" w:eastAsia="Verdana" w:hint="default"/>
                          <w:sz w:val="19"/>
                          <w:szCs w:val="19"/>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w:t>
                      </w:r>
                      <w:r>
                        <w:rPr>
                          <w:rFonts w:ascii="Verdana"/>
                          <w:b/>
                          <w:color w:val="231F20"/>
                          <w:spacing w:val="1"/>
                          <w:sz w:val="19"/>
                        </w:rPr>
                        <w:t> </w:t>
                      </w:r>
                      <w:r>
                        <w:rPr>
                          <w:rFonts w:ascii="Verdana"/>
                          <w:b/>
                          <w:color w:val="231F20"/>
                          <w:sz w:val="19"/>
                        </w:rPr>
                        <w:t>100</w:t>
                      </w:r>
                      <w:r>
                        <w:rPr>
                          <w:rFonts w:ascii="Verdana"/>
                          <w:sz w:val="19"/>
                        </w:rPr>
                      </w:r>
                    </w:p>
                  </w:txbxContent>
                </v:textbox>
                <w10:wrap type="none"/>
              </v:shape>
              <v:shape style="position:absolute;left:4331;top:121;width:828;height:189" type="#_x0000_t202" filled="false" stroked="false">
                <v:textbox inset="0,0,0,0">
                  <w:txbxContent>
                    <w:p>
                      <w:pPr>
                        <w:spacing w:line="188" w:lineRule="exact" w:before="0"/>
                        <w:ind w:left="0" w:right="0" w:firstLine="0"/>
                        <w:jc w:val="left"/>
                        <w:rPr>
                          <w:rFonts w:ascii="Verdana" w:hAnsi="Verdana" w:cs="Verdana" w:eastAsia="Verdana" w:hint="default"/>
                          <w:sz w:val="19"/>
                          <w:szCs w:val="19"/>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w:t>
                      </w:r>
                      <w:r>
                        <w:rPr>
                          <w:rFonts w:ascii="Verdana"/>
                          <w:b/>
                          <w:color w:val="231F20"/>
                          <w:spacing w:val="7"/>
                          <w:sz w:val="19"/>
                        </w:rPr>
                        <w:t> </w:t>
                      </w:r>
                      <w:r>
                        <w:rPr>
                          <w:rFonts w:ascii="Verdana"/>
                          <w:b/>
                          <w:color w:val="231F20"/>
                          <w:sz w:val="19"/>
                        </w:rPr>
                        <w:t>300</w:t>
                      </w:r>
                      <w:r>
                        <w:rPr>
                          <w:rFonts w:ascii="Verdana"/>
                          <w:sz w:val="19"/>
                        </w:rPr>
                      </w:r>
                    </w:p>
                  </w:txbxContent>
                </v:textbox>
                <w10:wrap type="none"/>
              </v:shape>
              <v:shape style="position:absolute;left:6460;top:121;width:829;height:189" type="#_x0000_t202" filled="false" stroked="false">
                <v:textbox inset="0,0,0,0">
                  <w:txbxContent>
                    <w:p>
                      <w:pPr>
                        <w:spacing w:line="188" w:lineRule="exact" w:before="0"/>
                        <w:ind w:left="0" w:right="0" w:firstLine="0"/>
                        <w:jc w:val="left"/>
                        <w:rPr>
                          <w:rFonts w:ascii="Verdana" w:hAnsi="Verdana" w:cs="Verdana" w:eastAsia="Verdana" w:hint="default"/>
                          <w:sz w:val="19"/>
                          <w:szCs w:val="19"/>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w:t>
                      </w:r>
                      <w:r>
                        <w:rPr>
                          <w:rFonts w:ascii="Verdana"/>
                          <w:b/>
                          <w:color w:val="231F20"/>
                          <w:spacing w:val="8"/>
                          <w:sz w:val="19"/>
                        </w:rPr>
                        <w:t> </w:t>
                      </w:r>
                      <w:r>
                        <w:rPr>
                          <w:rFonts w:ascii="Verdana"/>
                          <w:b/>
                          <w:color w:val="231F20"/>
                          <w:sz w:val="19"/>
                        </w:rPr>
                        <w:t>500</w:t>
                      </w:r>
                      <w:r>
                        <w:rPr>
                          <w:rFonts w:ascii="Verdana"/>
                          <w:sz w:val="19"/>
                        </w:rPr>
                      </w:r>
                    </w:p>
                  </w:txbxContent>
                </v:textbox>
                <w10:wrap type="none"/>
              </v:shape>
              <v:shape style="position:absolute;left:8601;top:121;width:826;height:189" type="#_x0000_t202" filled="false" stroked="false">
                <v:textbox inset="0,0,0,0">
                  <w:txbxContent>
                    <w:p>
                      <w:pPr>
                        <w:spacing w:line="188" w:lineRule="exact" w:before="0"/>
                        <w:ind w:left="0" w:right="0" w:firstLine="0"/>
                        <w:jc w:val="left"/>
                        <w:rPr>
                          <w:rFonts w:ascii="Verdana" w:hAnsi="Verdana" w:cs="Verdana" w:eastAsia="Verdana" w:hint="default"/>
                          <w:sz w:val="19"/>
                          <w:szCs w:val="19"/>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w:t>
                      </w:r>
                      <w:r>
                        <w:rPr>
                          <w:rFonts w:ascii="Verdana"/>
                          <w:b/>
                          <w:color w:val="231F20"/>
                          <w:spacing w:val="5"/>
                          <w:sz w:val="19"/>
                        </w:rPr>
                        <w:t> </w:t>
                      </w:r>
                      <w:r>
                        <w:rPr>
                          <w:rFonts w:ascii="Verdana"/>
                          <w:b/>
                          <w:color w:val="231F20"/>
                          <w:sz w:val="19"/>
                        </w:rPr>
                        <w:t>700</w:t>
                      </w:r>
                      <w:r>
                        <w:rPr>
                          <w:rFonts w:ascii="Verdana"/>
                          <w:sz w:val="19"/>
                        </w:rPr>
                      </w:r>
                    </w:p>
                  </w:txbxContent>
                </v:textbox>
                <w10:wrap type="none"/>
              </v:shape>
              <v:shape style="position:absolute;left:2663;top:523;width:4394;height:169" type="#_x0000_t202" filled="false" stroked="false">
                <v:textbox inset="0,0,0,0">
                  <w:txbxContent>
                    <w:p>
                      <w:pPr>
                        <w:spacing w:line="169" w:lineRule="exact" w:before="0"/>
                        <w:ind w:left="0" w:right="0" w:firstLine="0"/>
                        <w:jc w:val="left"/>
                        <w:rPr>
                          <w:rFonts w:ascii="Verdana" w:hAnsi="Verdana" w:cs="Verdana" w:eastAsia="Verdana" w:hint="default"/>
                          <w:sz w:val="17"/>
                          <w:szCs w:val="17"/>
                        </w:rPr>
                      </w:pPr>
                      <w:r>
                        <w:rPr>
                          <w:rFonts w:ascii="Verdana"/>
                          <w:b/>
                          <w:color w:val="231F20"/>
                          <w:sz w:val="11"/>
                        </w:rPr>
                        <w:t>A</w:t>
                      </w:r>
                      <w:r>
                        <w:rPr>
                          <w:rFonts w:ascii="Verdana"/>
                          <w:b/>
                          <w:color w:val="231F20"/>
                          <w:sz w:val="17"/>
                        </w:rPr>
                        <w:t>.</w:t>
                      </w:r>
                      <w:r>
                        <w:rPr>
                          <w:rFonts w:ascii="Verdana"/>
                          <w:b/>
                          <w:color w:val="231F20"/>
                          <w:sz w:val="11"/>
                        </w:rPr>
                        <w:t>D</w:t>
                      </w:r>
                      <w:r>
                        <w:rPr>
                          <w:rFonts w:ascii="Verdana"/>
                          <w:b/>
                          <w:color w:val="231F20"/>
                          <w:sz w:val="17"/>
                        </w:rPr>
                        <w:t>. 100 </w:t>
                      </w:r>
                      <w:r>
                        <w:rPr>
                          <w:rFonts w:ascii="Verdana"/>
                          <w:color w:val="231F20"/>
                          <w:sz w:val="17"/>
                        </w:rPr>
                        <w:t>Emperors begin ruling the Roman</w:t>
                      </w:r>
                      <w:r>
                        <w:rPr>
                          <w:rFonts w:ascii="Verdana"/>
                          <w:color w:val="231F20"/>
                          <w:spacing w:val="55"/>
                          <w:sz w:val="17"/>
                        </w:rPr>
                        <w:t> </w:t>
                      </w:r>
                      <w:r>
                        <w:rPr>
                          <w:rFonts w:ascii="Verdana"/>
                          <w:color w:val="231F20"/>
                          <w:sz w:val="17"/>
                        </w:rPr>
                        <w:t>Empire</w:t>
                      </w:r>
                      <w:r>
                        <w:rPr>
                          <w:rFonts w:ascii="Verdana"/>
                          <w:sz w:val="17"/>
                        </w:rPr>
                      </w:r>
                    </w:p>
                  </w:txbxContent>
                </v:textbox>
                <w10:wrap type="none"/>
              </v:shape>
              <v:shape style="position:absolute;left:1481;top:1052;width:2113;height:567" type="#_x0000_t202" filled="false" stroked="false">
                <v:textbox inset="0,0,0,0">
                  <w:txbxContent>
                    <w:p>
                      <w:pPr>
                        <w:spacing w:line="188" w:lineRule="exact" w:before="6"/>
                        <w:ind w:left="0" w:right="0" w:firstLine="0"/>
                        <w:jc w:val="both"/>
                        <w:rPr>
                          <w:rFonts w:ascii="Verdana" w:hAnsi="Verdana" w:cs="Verdana" w:eastAsia="Verdana" w:hint="default"/>
                          <w:sz w:val="19"/>
                          <w:szCs w:val="19"/>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 80 </w:t>
                      </w:r>
                      <w:r>
                        <w:rPr>
                          <w:rFonts w:ascii="Verdana"/>
                          <w:b/>
                          <w:color w:val="231F20"/>
                          <w:spacing w:val="-4"/>
                          <w:sz w:val="19"/>
                        </w:rPr>
                        <w:t>You </w:t>
                      </w:r>
                      <w:r>
                        <w:rPr>
                          <w:rFonts w:ascii="Verdana"/>
                          <w:b/>
                          <w:color w:val="231F20"/>
                          <w:sz w:val="19"/>
                        </w:rPr>
                        <w:t>Are </w:t>
                      </w:r>
                      <w:r>
                        <w:rPr>
                          <w:rFonts w:ascii="Verdana"/>
                          <w:b/>
                          <w:color w:val="231F20"/>
                          <w:sz w:val="19"/>
                        </w:rPr>
                      </w:r>
                      <w:r>
                        <w:rPr>
                          <w:rFonts w:ascii="Verdana"/>
                          <w:color w:val="231F20"/>
                          <w:sz w:val="19"/>
                        </w:rPr>
                        <w:t>Colosseum </w:t>
                      </w:r>
                      <w:r>
                        <w:rPr>
                          <w:rFonts w:ascii="Verdana"/>
                          <w:b/>
                          <w:color w:val="231F20"/>
                          <w:sz w:val="19"/>
                        </w:rPr>
                        <w:t>Here in </w:t>
                      </w:r>
                      <w:r>
                        <w:rPr>
                          <w:rFonts w:ascii="Verdana"/>
                          <w:color w:val="231F20"/>
                          <w:sz w:val="19"/>
                        </w:rPr>
                        <w:t>finished      </w:t>
                      </w:r>
                      <w:r>
                        <w:rPr>
                          <w:rFonts w:ascii="Verdana"/>
                          <w:color w:val="231F20"/>
                          <w:spacing w:val="58"/>
                          <w:sz w:val="19"/>
                        </w:rPr>
                        <w:t> </w:t>
                      </w:r>
                      <w:r>
                        <w:rPr>
                          <w:rFonts w:ascii="Verdana"/>
                          <w:b/>
                          <w:color w:val="231F20"/>
                          <w:spacing w:val="2"/>
                          <w:sz w:val="19"/>
                        </w:rPr>
                        <w:t>History</w:t>
                      </w:r>
                      <w:r>
                        <w:rPr>
                          <w:rFonts w:ascii="Verdana"/>
                          <w:spacing w:val="2"/>
                          <w:sz w:val="19"/>
                        </w:rPr>
                      </w:r>
                    </w:p>
                  </w:txbxContent>
                </v:textbox>
                <w10:wrap type="none"/>
              </v:shape>
              <v:shape style="position:absolute;left:5803;top:1051;width:2408;height:567" type="#_x0000_t202" filled="false" stroked="false">
                <v:textbox inset="0,0,0,0">
                  <w:txbxContent>
                    <w:p>
                      <w:pPr>
                        <w:tabs>
                          <w:tab w:pos="1281" w:val="left" w:leader="none"/>
                        </w:tabs>
                        <w:spacing w:line="188" w:lineRule="exact" w:before="6"/>
                        <w:ind w:left="0" w:right="0" w:firstLine="0"/>
                        <w:jc w:val="left"/>
                        <w:rPr>
                          <w:rFonts w:ascii="Verdana" w:hAnsi="Verdana" w:cs="Verdana" w:eastAsia="Verdana" w:hint="default"/>
                          <w:sz w:val="19"/>
                          <w:szCs w:val="19"/>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w:t>
                      </w:r>
                      <w:r>
                        <w:rPr>
                          <w:rFonts w:ascii="Verdana"/>
                          <w:b/>
                          <w:color w:val="231F20"/>
                          <w:spacing w:val="7"/>
                          <w:sz w:val="19"/>
                        </w:rPr>
                        <w:t> </w:t>
                      </w:r>
                      <w:r>
                        <w:rPr>
                          <w:rFonts w:ascii="Verdana"/>
                          <w:b/>
                          <w:color w:val="231F20"/>
                          <w:spacing w:val="-5"/>
                          <w:sz w:val="19"/>
                        </w:rPr>
                        <w:t>476</w:t>
                        <w:tab/>
                      </w: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w:t>
                      </w:r>
                      <w:r>
                        <w:rPr>
                          <w:rFonts w:ascii="Verdana"/>
                          <w:b/>
                          <w:color w:val="231F20"/>
                          <w:spacing w:val="4"/>
                          <w:sz w:val="19"/>
                        </w:rPr>
                        <w:t> </w:t>
                      </w:r>
                      <w:r>
                        <w:rPr>
                          <w:rFonts w:ascii="Verdana"/>
                          <w:b/>
                          <w:color w:val="231F20"/>
                          <w:sz w:val="19"/>
                        </w:rPr>
                        <w:t>550</w:t>
                      </w:r>
                      <w:r>
                        <w:rPr>
                          <w:rFonts w:ascii="Verdana"/>
                          <w:b/>
                          <w:color w:val="231F20"/>
                          <w:w w:val="99"/>
                          <w:sz w:val="19"/>
                        </w:rPr>
                        <w:t> </w:t>
                      </w:r>
                      <w:r>
                        <w:rPr>
                          <w:rFonts w:ascii="Verdana"/>
                          <w:color w:val="231F20"/>
                          <w:sz w:val="19"/>
                        </w:rPr>
                        <w:t>The</w:t>
                      </w:r>
                      <w:r>
                        <w:rPr>
                          <w:rFonts w:ascii="Verdana"/>
                          <w:color w:val="231F20"/>
                          <w:spacing w:val="5"/>
                          <w:sz w:val="19"/>
                        </w:rPr>
                        <w:t> </w:t>
                      </w:r>
                      <w:r>
                        <w:rPr>
                          <w:rFonts w:ascii="Verdana"/>
                          <w:color w:val="231F20"/>
                          <w:spacing w:val="2"/>
                          <w:sz w:val="19"/>
                        </w:rPr>
                        <w:t>city</w:t>
                      </w:r>
                      <w:r>
                        <w:rPr>
                          <w:rFonts w:ascii="Verdana"/>
                          <w:color w:val="231F20"/>
                          <w:spacing w:val="5"/>
                          <w:sz w:val="19"/>
                        </w:rPr>
                        <w:t> </w:t>
                      </w:r>
                      <w:r>
                        <w:rPr>
                          <w:rFonts w:ascii="Verdana"/>
                          <w:color w:val="231F20"/>
                          <w:sz w:val="19"/>
                        </w:rPr>
                        <w:t>of</w:t>
                        <w:tab/>
                        <w:t>Western </w:t>
                      </w:r>
                      <w:r>
                        <w:rPr>
                          <w:rFonts w:ascii="Verdana"/>
                          <w:color w:val="231F20"/>
                          <w:sz w:val="19"/>
                        </w:rPr>
                        <w:t>Rome</w:t>
                      </w:r>
                      <w:r>
                        <w:rPr>
                          <w:rFonts w:ascii="Verdana"/>
                          <w:color w:val="231F20"/>
                          <w:spacing w:val="-2"/>
                          <w:sz w:val="19"/>
                        </w:rPr>
                        <w:t> </w:t>
                      </w:r>
                      <w:r>
                        <w:rPr>
                          <w:rFonts w:ascii="Verdana"/>
                          <w:color w:val="231F20"/>
                          <w:sz w:val="19"/>
                        </w:rPr>
                        <w:t>falls</w:t>
                        <w:tab/>
                        <w:t>Empire falls</w:t>
                      </w:r>
                      <w:r>
                        <w:rPr>
                          <w:rFonts w:ascii="Verdana"/>
                          <w:sz w:val="19"/>
                        </w:rPr>
                      </w:r>
                    </w:p>
                  </w:txbxContent>
                </v:textbox>
                <w10:wrap type="none"/>
              </v:shape>
            </v:group>
          </v:group>
        </w:pict>
      </w:r>
      <w:r>
        <w:rPr>
          <w:rFonts w:ascii="Verdana" w:hAnsi="Verdana" w:cs="Verdana" w:eastAsia="Verdana" w:hint="default"/>
          <w:sz w:val="20"/>
          <w:szCs w:val="20"/>
        </w:rPr>
      </w:r>
    </w:p>
    <w:p>
      <w:pPr>
        <w:spacing w:after="0" w:line="240" w:lineRule="auto"/>
        <w:rPr>
          <w:rFonts w:ascii="Verdana" w:hAnsi="Verdana" w:cs="Verdana" w:eastAsia="Verdana" w:hint="default"/>
          <w:sz w:val="20"/>
          <w:szCs w:val="20"/>
        </w:rPr>
        <w:sectPr>
          <w:headerReference w:type="default" r:id="rId5"/>
          <w:headerReference w:type="even" r:id="rId6"/>
          <w:footerReference w:type="default" r:id="rId7"/>
          <w:footerReference w:type="even" r:id="rId8"/>
          <w:type w:val="continuous"/>
          <w:pgSz w:w="12240" w:h="15660"/>
          <w:pgMar w:header="549" w:footer="784" w:top="2160" w:bottom="980" w:left="0" w:right="360"/>
          <w:pgNumType w:start="145"/>
        </w:sectPr>
      </w:pPr>
    </w:p>
    <w:p>
      <w:pPr>
        <w:spacing w:line="290" w:lineRule="exact" w:before="0"/>
        <w:ind w:left="698" w:right="3843" w:firstLine="0"/>
        <w:jc w:val="left"/>
        <w:rPr>
          <w:rFonts w:ascii="Verdana" w:hAnsi="Verdana" w:cs="Verdana" w:eastAsia="Verdana" w:hint="default"/>
          <w:sz w:val="20"/>
          <w:szCs w:val="20"/>
        </w:rPr>
      </w:pPr>
      <w:r>
        <w:rPr/>
        <w:pict>
          <v:group style="position:absolute;margin-left:354pt;margin-top:155.783005pt;width:156pt;height:573.25pt;mso-position-horizontal-relative:page;mso-position-vertical-relative:page;z-index:1696" coordorigin="7080,3116" coordsize="3120,11465">
            <v:group style="position:absolute;left:7080;top:3116;width:3120;height:11465" coordorigin="7080,3116" coordsize="3120,11465">
              <v:shape style="position:absolute;left:7080;top:3116;width:3120;height:11465" coordorigin="7080,3116" coordsize="3120,11465" path="m7080,14580l10200,14580,10200,3116,7080,3116,7080,14580xe" filled="true" fillcolor="#d1d3d4" stroked="false">
                <v:path arrowok="t"/>
                <v:fill type="solid"/>
              </v:shape>
            </v:group>
            <v:group style="position:absolute;left:7193;top:3236;width:2885;height:11209" coordorigin="7193,3236" coordsize="2885,11209">
              <v:shape style="position:absolute;left:7193;top:3236;width:2885;height:11209" coordorigin="7193,3236" coordsize="2885,11209" path="m9838,3236l7433,3236,7332,3237,7264,3245,7202,3307,7194,3375,7193,3476,7193,14204,7194,14305,7202,14373,7264,14435,7332,14443,7433,14444,9838,14444,9939,14443,10007,14435,10069,14373,10077,14305,10078,14204,10078,3476,10077,3375,10069,3307,10007,3245,9939,3237,9838,3236xe" filled="true" fillcolor="#ffffff" stroked="false">
                <v:path arrowok="t"/>
                <v:fill type="solid"/>
              </v:shape>
            </v:group>
            <v:group style="position:absolute;left:7733;top:4794;width:2040;height:2" coordorigin="7733,4794" coordsize="2040,2">
              <v:shape style="position:absolute;left:7733;top:4794;width:2040;height:2" coordorigin="7733,4794" coordsize="2040,0" path="m7733,4794l9773,4794e" filled="false" stroked="true" strokeweight=".5pt" strokecolor="#231f20">
                <v:path arrowok="t"/>
              </v:shape>
            </v:group>
            <v:group style="position:absolute;left:7733;top:5554;width:2040;height:2" coordorigin="7733,5554" coordsize="2040,2">
              <v:shape style="position:absolute;left:7733;top:5554;width:2040;height:2" coordorigin="7733,5554" coordsize="2040,0" path="m7733,5554l9773,5554e" filled="false" stroked="true" strokeweight=".5pt" strokecolor="#231f20">
                <v:path arrowok="t"/>
              </v:shape>
            </v:group>
            <v:group style="position:absolute;left:7733;top:9114;width:2040;height:2" coordorigin="7733,9114" coordsize="2040,2">
              <v:shape style="position:absolute;left:7733;top:9114;width:2040;height:2" coordorigin="7733,9114" coordsize="2040,0" path="m7733,9114l9773,9114e" filled="false" stroked="true" strokeweight=".5pt" strokecolor="#231f20">
                <v:path arrowok="t"/>
              </v:shape>
            </v:group>
            <v:group style="position:absolute;left:7733;top:9834;width:2040;height:2" coordorigin="7733,9834" coordsize="2040,2">
              <v:shape style="position:absolute;left:7733;top:9834;width:2040;height:2" coordorigin="7733,9834" coordsize="2040,0" path="m7733,9834l9773,9834e" filled="false" stroked="true" strokeweight=".5pt" strokecolor="#231f20">
                <v:path arrowok="t"/>
              </v:shape>
              <v:shape style="position:absolute;left:7353;top:3319;width:448;height:415" type="#_x0000_t75" stroked="false">
                <v:imagedata r:id="rId50" o:title=""/>
              </v:shape>
              <v:shape style="position:absolute;left:7453;top:3417;width:348;height:232" type="#_x0000_t75" stroked="false">
                <v:imagedata r:id="rId51" o:title=""/>
              </v:shape>
              <v:shape style="position:absolute;left:7353;top:7399;width:448;height:415" type="#_x0000_t75" stroked="false">
                <v:imagedata r:id="rId52" o:title=""/>
              </v:shape>
              <v:shape style="position:absolute;left:7393;top:7497;width:408;height:232" type="#_x0000_t75" stroked="false">
                <v:imagedata r:id="rId53" o:title=""/>
              </v:shape>
              <v:shape style="position:absolute;left:7353;top:11579;width:448;height:415" type="#_x0000_t75" stroked="false">
                <v:imagedata r:id="rId54" o:title=""/>
              </v:shape>
              <v:shape style="position:absolute;left:7393;top:11617;width:408;height:232" type="#_x0000_t75" stroked="false">
                <v:imagedata r:id="rId55" o:title=""/>
              </v:shape>
              <v:shape style="position:absolute;left:7080;top:3116;width:3120;height:11465" type="#_x0000_t202" filled="false" stroked="false">
                <v:textbox inset="0,0,0,0">
                  <w:txbxContent>
                    <w:p>
                      <w:pPr>
                        <w:spacing w:line="240" w:lineRule="auto" w:before="11"/>
                        <w:rPr>
                          <w:rFonts w:ascii="Verdana" w:hAnsi="Verdana" w:cs="Verdana" w:eastAsia="Verdana" w:hint="default"/>
                          <w:sz w:val="19"/>
                          <w:szCs w:val="19"/>
                        </w:rPr>
                      </w:pPr>
                    </w:p>
                    <w:p>
                      <w:pPr>
                        <w:spacing w:before="0"/>
                        <w:ind w:left="833" w:right="0" w:firstLine="0"/>
                        <w:jc w:val="left"/>
                        <w:rPr>
                          <w:rFonts w:ascii="Verdana" w:hAnsi="Verdana" w:cs="Verdana" w:eastAsia="Verdana" w:hint="default"/>
                          <w:sz w:val="24"/>
                          <w:szCs w:val="24"/>
                        </w:rPr>
                      </w:pPr>
                      <w:r>
                        <w:rPr>
                          <w:rFonts w:ascii="Verdana"/>
                          <w:b/>
                          <w:color w:val="231F20"/>
                          <w:sz w:val="24"/>
                        </w:rPr>
                        <w:t>Explaining</w:t>
                      </w:r>
                      <w:r>
                        <w:rPr>
                          <w:rFonts w:ascii="Verdana"/>
                          <w:sz w:val="24"/>
                        </w:rPr>
                      </w:r>
                    </w:p>
                    <w:p>
                      <w:pPr>
                        <w:numPr>
                          <w:ilvl w:val="0"/>
                          <w:numId w:val="2"/>
                        </w:numPr>
                        <w:tabs>
                          <w:tab w:pos="654" w:val="left" w:leader="none"/>
                        </w:tabs>
                        <w:spacing w:line="240" w:lineRule="exact" w:before="117"/>
                        <w:ind w:left="673" w:right="481" w:hanging="360"/>
                        <w:jc w:val="left"/>
                        <w:rPr>
                          <w:rFonts w:ascii="Verdana" w:hAnsi="Verdana" w:cs="Verdana" w:eastAsia="Verdana" w:hint="default"/>
                          <w:sz w:val="20"/>
                          <w:szCs w:val="20"/>
                        </w:rPr>
                      </w:pPr>
                      <w:r>
                        <w:rPr>
                          <w:rFonts w:ascii="Verdana"/>
                          <w:color w:val="231F20"/>
                          <w:sz w:val="20"/>
                        </w:rPr>
                        <w:t>What did politicians do to make people </w:t>
                      </w:r>
                      <w:r>
                        <w:rPr>
                          <w:rFonts w:ascii="Verdana"/>
                          <w:color w:val="231F20"/>
                          <w:spacing w:val="-3"/>
                          <w:sz w:val="20"/>
                        </w:rPr>
                        <w:t>like</w:t>
                      </w:r>
                      <w:r>
                        <w:rPr>
                          <w:rFonts w:ascii="Verdana"/>
                          <w:color w:val="231F20"/>
                          <w:spacing w:val="14"/>
                          <w:sz w:val="20"/>
                        </w:rPr>
                        <w:t> </w:t>
                      </w:r>
                      <w:r>
                        <w:rPr>
                          <w:rFonts w:ascii="Verdana"/>
                          <w:color w:val="231F20"/>
                          <w:spacing w:val="-3"/>
                          <w:sz w:val="20"/>
                        </w:rPr>
                        <w:t>them?</w:t>
                      </w:r>
                      <w:r>
                        <w:rPr>
                          <w:rFonts w:ascii="Verdana"/>
                          <w:spacing w:val="-3"/>
                          <w:sz w:val="20"/>
                        </w:rPr>
                      </w:r>
                    </w:p>
                    <w:p>
                      <w:pPr>
                        <w:spacing w:line="240" w:lineRule="auto" w:before="0"/>
                        <w:rPr>
                          <w:rFonts w:ascii="Verdana" w:hAnsi="Verdana" w:cs="Verdana" w:eastAsia="Verdana" w:hint="default"/>
                          <w:sz w:val="20"/>
                          <w:szCs w:val="20"/>
                        </w:rPr>
                      </w:pPr>
                    </w:p>
                    <w:p>
                      <w:pPr>
                        <w:spacing w:line="240" w:lineRule="auto" w:before="11"/>
                        <w:rPr>
                          <w:rFonts w:ascii="Verdana" w:hAnsi="Verdana" w:cs="Verdana" w:eastAsia="Verdana" w:hint="default"/>
                          <w:sz w:val="18"/>
                          <w:szCs w:val="18"/>
                        </w:rPr>
                      </w:pPr>
                    </w:p>
                    <w:p>
                      <w:pPr>
                        <w:tabs>
                          <w:tab w:pos="2693" w:val="left" w:leader="none"/>
                        </w:tabs>
                        <w:spacing w:before="0"/>
                        <w:ind w:left="653" w:right="0" w:firstLine="0"/>
                        <w:jc w:val="left"/>
                        <w:rPr>
                          <w:rFonts w:ascii="Verdana" w:hAnsi="Verdana" w:cs="Verdana" w:eastAsia="Verdana" w:hint="default"/>
                          <w:sz w:val="20"/>
                          <w:szCs w:val="20"/>
                        </w:rPr>
                      </w:pPr>
                      <w:r>
                        <w:rPr>
                          <w:rFonts w:ascii="Verdana"/>
                          <w:color w:val="231F20"/>
                          <w:sz w:val="20"/>
                        </w:rPr>
                      </w:r>
                      <w:r>
                        <w:rPr>
                          <w:rFonts w:ascii="Verdana"/>
                          <w:color w:val="231F20"/>
                          <w:sz w:val="20"/>
                          <w:u w:val="single" w:color="231F20"/>
                        </w:rPr>
                        <w:t> </w:t>
                        <w:tab/>
                      </w:r>
                      <w:r>
                        <w:rPr>
                          <w:rFonts w:ascii="Verdana"/>
                          <w:color w:val="231F20"/>
                          <w:sz w:val="20"/>
                        </w:rPr>
                      </w:r>
                      <w:r>
                        <w:rPr>
                          <w:rFonts w:ascii="Verdana"/>
                          <w:sz w:val="20"/>
                        </w:rPr>
                      </w: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10"/>
                        <w:rPr>
                          <w:rFonts w:ascii="Verdana" w:hAnsi="Verdana" w:cs="Verdana" w:eastAsia="Verdana" w:hint="default"/>
                          <w:sz w:val="23"/>
                          <w:szCs w:val="23"/>
                        </w:rPr>
                      </w:pPr>
                    </w:p>
                    <w:p>
                      <w:pPr>
                        <w:spacing w:before="0"/>
                        <w:ind w:left="833" w:right="0" w:firstLine="0"/>
                        <w:jc w:val="left"/>
                        <w:rPr>
                          <w:rFonts w:ascii="Verdana" w:hAnsi="Verdana" w:cs="Verdana" w:eastAsia="Verdana" w:hint="default"/>
                          <w:sz w:val="24"/>
                          <w:szCs w:val="24"/>
                        </w:rPr>
                      </w:pPr>
                      <w:r>
                        <w:rPr>
                          <w:rFonts w:ascii="Verdana"/>
                          <w:b/>
                          <w:color w:val="231F20"/>
                          <w:sz w:val="24"/>
                        </w:rPr>
                        <w:t>Listing</w:t>
                      </w:r>
                      <w:r>
                        <w:rPr>
                          <w:rFonts w:ascii="Verdana"/>
                          <w:sz w:val="24"/>
                        </w:rPr>
                      </w:r>
                    </w:p>
                    <w:p>
                      <w:pPr>
                        <w:numPr>
                          <w:ilvl w:val="0"/>
                          <w:numId w:val="2"/>
                        </w:numPr>
                        <w:tabs>
                          <w:tab w:pos="654" w:val="left" w:leader="none"/>
                        </w:tabs>
                        <w:spacing w:line="240" w:lineRule="exact" w:before="117"/>
                        <w:ind w:left="673" w:right="360" w:hanging="360"/>
                        <w:jc w:val="left"/>
                        <w:rPr>
                          <w:rFonts w:ascii="Verdana" w:hAnsi="Verdana" w:cs="Verdana" w:eastAsia="Verdana" w:hint="default"/>
                          <w:sz w:val="20"/>
                          <w:szCs w:val="20"/>
                        </w:rPr>
                      </w:pPr>
                      <w:r>
                        <w:rPr>
                          <w:rFonts w:ascii="Verdana"/>
                          <w:color w:val="231F20"/>
                          <w:sz w:val="20"/>
                        </w:rPr>
                        <w:t>List three activities that wealthy women could do that poorer women could</w:t>
                      </w:r>
                      <w:r>
                        <w:rPr>
                          <w:rFonts w:ascii="Verdana"/>
                          <w:color w:val="231F20"/>
                          <w:spacing w:val="13"/>
                          <w:sz w:val="20"/>
                        </w:rPr>
                        <w:t> </w:t>
                      </w:r>
                      <w:r>
                        <w:rPr>
                          <w:rFonts w:ascii="Verdana"/>
                          <w:color w:val="231F20"/>
                          <w:sz w:val="20"/>
                        </w:rPr>
                        <w:t>not.</w:t>
                      </w:r>
                      <w:r>
                        <w:rPr>
                          <w:rFonts w:ascii="Verdana"/>
                          <w:sz w:val="20"/>
                        </w:rPr>
                      </w:r>
                    </w:p>
                    <w:p>
                      <w:pPr>
                        <w:spacing w:line="240" w:lineRule="auto" w:before="0"/>
                        <w:rPr>
                          <w:rFonts w:ascii="Verdana" w:hAnsi="Verdana" w:cs="Verdana" w:eastAsia="Verdana" w:hint="default"/>
                          <w:sz w:val="20"/>
                          <w:szCs w:val="20"/>
                        </w:rPr>
                      </w:pPr>
                    </w:p>
                    <w:p>
                      <w:pPr>
                        <w:spacing w:line="240" w:lineRule="auto" w:before="2"/>
                        <w:rPr>
                          <w:rFonts w:ascii="Verdana" w:hAnsi="Verdana" w:cs="Verdana" w:eastAsia="Verdana" w:hint="default"/>
                          <w:sz w:val="19"/>
                          <w:szCs w:val="19"/>
                        </w:rPr>
                      </w:pPr>
                    </w:p>
                    <w:p>
                      <w:pPr>
                        <w:tabs>
                          <w:tab w:pos="2693" w:val="left" w:leader="none"/>
                        </w:tabs>
                        <w:spacing w:before="0"/>
                        <w:ind w:left="653" w:right="0" w:firstLine="0"/>
                        <w:jc w:val="left"/>
                        <w:rPr>
                          <w:rFonts w:ascii="Verdana" w:hAnsi="Verdana" w:cs="Verdana" w:eastAsia="Verdana" w:hint="default"/>
                          <w:sz w:val="20"/>
                          <w:szCs w:val="20"/>
                        </w:rPr>
                      </w:pPr>
                      <w:r>
                        <w:rPr>
                          <w:rFonts w:ascii="Verdana"/>
                          <w:color w:val="231F20"/>
                          <w:sz w:val="20"/>
                        </w:rPr>
                      </w:r>
                      <w:r>
                        <w:rPr>
                          <w:rFonts w:ascii="Verdana"/>
                          <w:color w:val="231F20"/>
                          <w:sz w:val="20"/>
                          <w:u w:val="single" w:color="231F20"/>
                        </w:rPr>
                        <w:t> </w:t>
                        <w:tab/>
                      </w:r>
                      <w:r>
                        <w:rPr>
                          <w:rFonts w:ascii="Verdana"/>
                          <w:color w:val="231F20"/>
                          <w:sz w:val="20"/>
                        </w:rPr>
                      </w:r>
                      <w:r>
                        <w:rPr>
                          <w:rFonts w:ascii="Verdana"/>
                          <w:sz w:val="20"/>
                        </w:rPr>
                      </w: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7"/>
                        <w:rPr>
                          <w:rFonts w:ascii="Verdana" w:hAnsi="Verdana" w:cs="Verdana" w:eastAsia="Verdana" w:hint="default"/>
                          <w:sz w:val="28"/>
                          <w:szCs w:val="28"/>
                        </w:rPr>
                      </w:pPr>
                    </w:p>
                    <w:p>
                      <w:pPr>
                        <w:spacing w:line="280" w:lineRule="exact" w:before="0"/>
                        <w:ind w:left="853" w:right="1153" w:hanging="20"/>
                        <w:jc w:val="left"/>
                        <w:rPr>
                          <w:rFonts w:ascii="Verdana" w:hAnsi="Verdana" w:cs="Verdana" w:eastAsia="Verdana" w:hint="default"/>
                          <w:sz w:val="24"/>
                          <w:szCs w:val="24"/>
                        </w:rPr>
                      </w:pPr>
                      <w:r>
                        <w:rPr>
                          <w:rFonts w:ascii="Verdana"/>
                          <w:b/>
                          <w:color w:val="231F20"/>
                          <w:sz w:val="24"/>
                        </w:rPr>
                        <w:t>Marking the</w:t>
                      </w:r>
                      <w:r>
                        <w:rPr>
                          <w:rFonts w:ascii="Verdana"/>
                          <w:b/>
                          <w:color w:val="231F20"/>
                          <w:spacing w:val="11"/>
                          <w:sz w:val="24"/>
                        </w:rPr>
                        <w:t> </w:t>
                      </w:r>
                      <w:r>
                        <w:rPr>
                          <w:rFonts w:ascii="Verdana"/>
                          <w:b/>
                          <w:color w:val="231F20"/>
                          <w:spacing w:val="-4"/>
                          <w:sz w:val="24"/>
                        </w:rPr>
                        <w:t>Text</w:t>
                      </w:r>
                      <w:r>
                        <w:rPr>
                          <w:rFonts w:ascii="Verdana"/>
                          <w:spacing w:val="-4"/>
                          <w:sz w:val="24"/>
                        </w:rPr>
                      </w:r>
                    </w:p>
                    <w:p>
                      <w:pPr>
                        <w:numPr>
                          <w:ilvl w:val="0"/>
                          <w:numId w:val="2"/>
                        </w:numPr>
                        <w:tabs>
                          <w:tab w:pos="654" w:val="left" w:leader="none"/>
                        </w:tabs>
                        <w:spacing w:line="240" w:lineRule="exact" w:before="112"/>
                        <w:ind w:left="673" w:right="336" w:hanging="360"/>
                        <w:jc w:val="left"/>
                        <w:rPr>
                          <w:rFonts w:ascii="Verdana" w:hAnsi="Verdana" w:cs="Verdana" w:eastAsia="Verdana" w:hint="default"/>
                          <w:sz w:val="20"/>
                          <w:szCs w:val="20"/>
                        </w:rPr>
                      </w:pPr>
                      <w:r>
                        <w:rPr>
                          <w:rFonts w:ascii="Verdana"/>
                          <w:color w:val="231F20"/>
                          <w:sz w:val="20"/>
                        </w:rPr>
                        <w:t>Underline the phrase that explains why wives of wealthy men had time for study and entertainment.</w:t>
                      </w:r>
                      <w:r>
                        <w:rPr>
                          <w:rFonts w:ascii="Verdana"/>
                          <w:sz w:val="20"/>
                        </w:rPr>
                      </w:r>
                    </w:p>
                  </w:txbxContent>
                </v:textbox>
                <w10:wrap type="none"/>
              </v:shape>
            </v:group>
            <w10:wrap type="none"/>
          </v:group>
        </w:pict>
      </w:r>
      <w:r>
        <w:rPr/>
        <w:pict>
          <v:shape style="position:absolute;margin-left:545.017578pt;margin-top:419pt;width:8.5pt;height:132.75pt;mso-position-horizontal-relative:page;mso-position-vertical-relative:page;z-index:1720" type="#_x0000_t202" filled="false" stroked="false">
            <v:textbox inset="0,0,0,0" style="layout-flow:vertical">
              <w:txbxContent>
                <w:p>
                  <w:pPr>
                    <w:spacing w:line="151" w:lineRule="exact" w:before="0"/>
                    <w:ind w:left="20" w:right="0" w:firstLine="0"/>
                    <w:jc w:val="left"/>
                    <w:rPr>
                      <w:rFonts w:ascii="Century" w:hAnsi="Century" w:cs="Century" w:eastAsia="Century" w:hint="default"/>
                      <w:sz w:val="13"/>
                      <w:szCs w:val="13"/>
                    </w:rPr>
                  </w:pPr>
                  <w:r>
                    <w:rPr>
                      <w:rFonts w:ascii="Century"/>
                      <w:color w:val="231F20"/>
                      <w:w w:val="99"/>
                      <w:sz w:val="13"/>
                    </w:rPr>
                    <w:t>Copyright</w:t>
                  </w:r>
                  <w:r>
                    <w:rPr>
                      <w:rFonts w:ascii="Century"/>
                      <w:color w:val="231F20"/>
                      <w:spacing w:val="3"/>
                      <w:w w:val="99"/>
                      <w:sz w:val="13"/>
                    </w:rPr>
                    <w:t> </w:t>
                  </w:r>
                  <w:r>
                    <w:rPr>
                      <w:rFonts w:ascii="Century"/>
                      <w:color w:val="231F20"/>
                      <w:w w:val="99"/>
                      <w:sz w:val="13"/>
                    </w:rPr>
                    <w:t>by</w:t>
                  </w:r>
                  <w:r>
                    <w:rPr>
                      <w:rFonts w:ascii="Century"/>
                      <w:color w:val="231F20"/>
                      <w:spacing w:val="-2"/>
                      <w:sz w:val="13"/>
                    </w:rPr>
                    <w:t> </w:t>
                  </w:r>
                  <w:r>
                    <w:rPr>
                      <w:rFonts w:ascii="Century"/>
                      <w:color w:val="231F20"/>
                      <w:sz w:val="13"/>
                    </w:rPr>
                    <w:t>The</w:t>
                  </w:r>
                  <w:r>
                    <w:rPr>
                      <w:rFonts w:ascii="Century"/>
                      <w:color w:val="231F20"/>
                      <w:spacing w:val="3"/>
                      <w:sz w:val="13"/>
                    </w:rPr>
                    <w:t> </w:t>
                  </w:r>
                  <w:r>
                    <w:rPr>
                      <w:rFonts w:ascii="Century"/>
                      <w:color w:val="231F20"/>
                      <w:w w:val="100"/>
                      <w:sz w:val="13"/>
                    </w:rPr>
                    <w:t>McGr</w:t>
                  </w:r>
                  <w:r>
                    <w:rPr>
                      <w:rFonts w:ascii="Century"/>
                      <w:color w:val="231F20"/>
                      <w:spacing w:val="-2"/>
                      <w:w w:val="100"/>
                      <w:sz w:val="13"/>
                    </w:rPr>
                    <w:t>a</w:t>
                  </w:r>
                  <w:r>
                    <w:rPr>
                      <w:rFonts w:ascii="Century"/>
                      <w:color w:val="231F20"/>
                      <w:w w:val="100"/>
                      <w:sz w:val="13"/>
                    </w:rPr>
                    <w:t>w-Hill</w:t>
                  </w:r>
                  <w:r>
                    <w:rPr>
                      <w:rFonts w:ascii="Century"/>
                      <w:color w:val="231F20"/>
                      <w:spacing w:val="3"/>
                      <w:sz w:val="13"/>
                    </w:rPr>
                    <w:t> </w:t>
                  </w:r>
                  <w:r>
                    <w:rPr>
                      <w:rFonts w:ascii="Century"/>
                      <w:color w:val="231F20"/>
                      <w:sz w:val="13"/>
                    </w:rPr>
                    <w:t>Companie</w:t>
                  </w:r>
                  <w:r>
                    <w:rPr>
                      <w:rFonts w:ascii="Century"/>
                      <w:color w:val="231F20"/>
                      <w:spacing w:val="-4"/>
                      <w:sz w:val="13"/>
                    </w:rPr>
                    <w:t>s</w:t>
                  </w:r>
                  <w:r>
                    <w:rPr>
                      <w:rFonts w:ascii="Century"/>
                      <w:color w:val="231F20"/>
                      <w:w w:val="100"/>
                      <w:sz w:val="13"/>
                    </w:rPr>
                    <w:t>.</w:t>
                  </w:r>
                  <w:r>
                    <w:rPr>
                      <w:rFonts w:ascii="Century"/>
                      <w:w w:val="100"/>
                      <w:sz w:val="13"/>
                    </w:rPr>
                  </w:r>
                </w:p>
              </w:txbxContent>
            </v:textbox>
            <w10:wrap type="none"/>
          </v:shape>
        </w:pict>
      </w:r>
      <w:r>
        <w:rPr>
          <w:rFonts w:ascii="Verdana"/>
          <w:b/>
          <w:color w:val="231F20"/>
          <w:sz w:val="28"/>
        </w:rPr>
        <w:t>Lesson 1 </w:t>
      </w:r>
      <w:r>
        <w:rPr>
          <w:rFonts w:ascii="Verdana"/>
          <w:color w:val="231F20"/>
          <w:sz w:val="28"/>
        </w:rPr>
        <w:t>The </w:t>
      </w:r>
      <w:r>
        <w:rPr>
          <w:rFonts w:ascii="Verdana"/>
          <w:color w:val="231F20"/>
          <w:spacing w:val="-4"/>
          <w:sz w:val="28"/>
        </w:rPr>
        <w:t>Roman </w:t>
      </w:r>
      <w:r>
        <w:rPr>
          <w:rFonts w:ascii="Verdana"/>
          <w:color w:val="231F20"/>
          <w:spacing w:val="-7"/>
          <w:sz w:val="28"/>
        </w:rPr>
        <w:t>Way </w:t>
      </w:r>
      <w:r>
        <w:rPr>
          <w:rFonts w:ascii="Verdana"/>
          <w:color w:val="231F20"/>
          <w:sz w:val="28"/>
        </w:rPr>
        <w:t>of Life, </w:t>
      </w:r>
      <w:r>
        <w:rPr>
          <w:rFonts w:ascii="Verdana"/>
          <w:color w:val="231F20"/>
          <w:spacing w:val="3"/>
          <w:sz w:val="28"/>
        </w:rPr>
        <w:t> </w:t>
      </w:r>
      <w:r>
        <w:rPr>
          <w:rFonts w:ascii="Verdana"/>
          <w:i/>
          <w:color w:val="231F20"/>
          <w:sz w:val="20"/>
        </w:rPr>
        <w:t>Continued</w:t>
      </w:r>
      <w:r>
        <w:rPr>
          <w:rFonts w:ascii="Verdana"/>
          <w:sz w:val="20"/>
        </w:rPr>
      </w:r>
    </w:p>
    <w:p>
      <w:pPr>
        <w:spacing w:line="240" w:lineRule="auto" w:before="0"/>
        <w:ind w:right="0"/>
        <w:rPr>
          <w:rFonts w:ascii="Verdana" w:hAnsi="Verdana" w:cs="Verdana" w:eastAsia="Verdana" w:hint="default"/>
          <w:i/>
          <w:sz w:val="20"/>
          <w:szCs w:val="20"/>
        </w:rPr>
      </w:pPr>
    </w:p>
    <w:p>
      <w:pPr>
        <w:spacing w:line="240" w:lineRule="auto" w:before="9"/>
        <w:ind w:right="0"/>
        <w:rPr>
          <w:rFonts w:ascii="Verdana" w:hAnsi="Verdana" w:cs="Verdana" w:eastAsia="Verdana" w:hint="default"/>
          <w:i/>
          <w:sz w:val="23"/>
          <w:szCs w:val="23"/>
        </w:rPr>
      </w:pPr>
    </w:p>
    <w:p>
      <w:pPr>
        <w:pStyle w:val="Heading1"/>
        <w:spacing w:line="240" w:lineRule="auto"/>
        <w:ind w:left="720" w:right="3843"/>
        <w:jc w:val="left"/>
        <w:rPr>
          <w:b w:val="0"/>
          <w:bCs w:val="0"/>
        </w:rPr>
      </w:pPr>
      <w:r>
        <w:rPr>
          <w:color w:val="231F20"/>
          <w:spacing w:val="-3"/>
        </w:rPr>
        <w:t>Daily</w:t>
      </w:r>
      <w:r>
        <w:rPr>
          <w:color w:val="231F20"/>
          <w:spacing w:val="16"/>
        </w:rPr>
        <w:t> </w:t>
      </w:r>
      <w:r>
        <w:rPr>
          <w:color w:val="231F20"/>
          <w:spacing w:val="-3"/>
        </w:rPr>
        <w:t>Life</w:t>
      </w:r>
      <w:r>
        <w:rPr>
          <w:b w:val="0"/>
        </w:rPr>
      </w:r>
    </w:p>
    <w:p>
      <w:pPr>
        <w:pStyle w:val="BodyText"/>
        <w:spacing w:line="240" w:lineRule="exact" w:before="21"/>
        <w:ind w:left="719" w:right="3843" w:firstLine="0"/>
        <w:jc w:val="left"/>
      </w:pPr>
      <w:r>
        <w:rPr>
          <w:color w:val="231F20"/>
        </w:rPr>
        <w:t>Rome was one of the largest and most carefully planned cities in the ancient world. More than a million people lived in Rome by about </w:t>
      </w:r>
      <w:r>
        <w:rPr>
          <w:color w:val="231F20"/>
          <w:spacing w:val="-3"/>
          <w:sz w:val="14"/>
        </w:rPr>
        <w:t>A</w:t>
      </w:r>
      <w:r>
        <w:rPr>
          <w:color w:val="231F20"/>
          <w:spacing w:val="-3"/>
        </w:rPr>
        <w:t>.</w:t>
      </w:r>
      <w:r>
        <w:rPr>
          <w:color w:val="231F20"/>
          <w:spacing w:val="-3"/>
          <w:sz w:val="14"/>
        </w:rPr>
        <w:t>D</w:t>
      </w:r>
      <w:r>
        <w:rPr>
          <w:color w:val="231F20"/>
          <w:spacing w:val="-3"/>
        </w:rPr>
        <w:t>. 1. </w:t>
      </w:r>
      <w:r>
        <w:rPr>
          <w:color w:val="231F20"/>
        </w:rPr>
        <w:t>It had a public square called the </w:t>
      </w:r>
      <w:r>
        <w:rPr>
          <w:color w:val="231F20"/>
        </w:rPr>
        <w:t>Forum. Romans shopped, conducted business, played games, and visited with friends in this</w:t>
      </w:r>
      <w:r>
        <w:rPr>
          <w:color w:val="231F20"/>
          <w:spacing w:val="47"/>
        </w:rPr>
        <w:t> </w:t>
      </w:r>
      <w:r>
        <w:rPr>
          <w:color w:val="231F20"/>
        </w:rPr>
        <w:t>area.</w:t>
      </w:r>
      <w:r>
        <w:rPr/>
      </w:r>
    </w:p>
    <w:p>
      <w:pPr>
        <w:pStyle w:val="BodyText"/>
        <w:spacing w:line="240" w:lineRule="exact"/>
        <w:ind w:right="3972"/>
        <w:jc w:val="left"/>
      </w:pPr>
      <w:r>
        <w:rPr>
          <w:color w:val="231F20"/>
        </w:rPr>
        <w:t>Wealthy people lived in big houses built around courtyards. Most Romans were poor and did unskilled </w:t>
      </w:r>
      <w:r>
        <w:rPr>
          <w:color w:val="231F20"/>
          <w:spacing w:val="-4"/>
        </w:rPr>
        <w:t>labor. </w:t>
      </w:r>
      <w:r>
        <w:rPr>
          <w:color w:val="231F20"/>
        </w:rPr>
        <w:t>They lived in apartment buildings. Those </w:t>
      </w:r>
      <w:r>
        <w:rPr>
          <w:color w:val="231F20"/>
        </w:rPr>
        <w:t>neighborhoods were crowded, </w:t>
      </w:r>
      <w:r>
        <w:rPr>
          <w:color w:val="231F20"/>
          <w:spacing w:val="-3"/>
        </w:rPr>
        <w:t>noisy, </w:t>
      </w:r>
      <w:r>
        <w:rPr>
          <w:color w:val="231F20"/>
        </w:rPr>
        <w:t>and</w:t>
      </w:r>
      <w:r>
        <w:rPr>
          <w:color w:val="231F20"/>
          <w:spacing w:val="39"/>
        </w:rPr>
        <w:t> </w:t>
      </w:r>
      <w:r>
        <w:rPr>
          <w:color w:val="231F20"/>
        </w:rPr>
        <w:t>dirty.</w:t>
      </w:r>
      <w:r>
        <w:rPr/>
      </w:r>
    </w:p>
    <w:p>
      <w:pPr>
        <w:pStyle w:val="BodyText"/>
        <w:spacing w:line="240" w:lineRule="exact"/>
        <w:ind w:right="3972"/>
        <w:jc w:val="left"/>
      </w:pPr>
      <w:r>
        <w:rPr>
          <w:color w:val="231F20"/>
        </w:rPr>
        <w:t>Politicians </w:t>
      </w:r>
      <w:r>
        <w:rPr>
          <w:color w:val="231F20"/>
          <w:spacing w:val="2"/>
        </w:rPr>
        <w:t>offered </w:t>
      </w:r>
      <w:r>
        <w:rPr>
          <w:color w:val="231F20"/>
        </w:rPr>
        <w:t>free food and entertainment to gain </w:t>
      </w:r>
      <w:r>
        <w:rPr>
          <w:color w:val="231F20"/>
        </w:rPr>
        <w:t>the support of the </w:t>
      </w:r>
      <w:r>
        <w:rPr>
          <w:color w:val="231F20"/>
          <w:spacing w:val="-4"/>
        </w:rPr>
        <w:t>poor. </w:t>
      </w:r>
      <w:r>
        <w:rPr>
          <w:color w:val="231F20"/>
        </w:rPr>
        <w:t>People watched chariot </w:t>
      </w:r>
      <w:r>
        <w:rPr>
          <w:color w:val="231F20"/>
          <w:spacing w:val="21"/>
        </w:rPr>
        <w:t> </w:t>
      </w:r>
      <w:r>
        <w:rPr>
          <w:color w:val="231F20"/>
        </w:rPr>
        <w:t>races.</w:t>
      </w:r>
      <w:r>
        <w:rPr/>
      </w:r>
    </w:p>
    <w:p>
      <w:pPr>
        <w:pStyle w:val="BodyText"/>
        <w:spacing w:line="240" w:lineRule="exact" w:before="0"/>
        <w:ind w:left="719" w:right="3843" w:firstLine="0"/>
        <w:jc w:val="left"/>
      </w:pPr>
      <w:r>
        <w:rPr>
          <w:color w:val="231F20"/>
        </w:rPr>
        <w:t>They also watched </w:t>
      </w:r>
      <w:r>
        <w:rPr>
          <w:rFonts w:ascii="Verdana"/>
          <w:b/>
          <w:color w:val="231F20"/>
        </w:rPr>
        <w:t>gladiators </w:t>
      </w:r>
      <w:r>
        <w:rPr>
          <w:color w:val="231F20"/>
        </w:rPr>
        <w:t>fight. Gladiators fought each other or even wild animals to entertain the</w:t>
      </w:r>
      <w:r>
        <w:rPr>
          <w:color w:val="231F20"/>
          <w:spacing w:val="57"/>
        </w:rPr>
        <w:t> </w:t>
      </w:r>
      <w:r>
        <w:rPr>
          <w:color w:val="231F20"/>
        </w:rPr>
        <w:t>crowds.</w:t>
      </w:r>
      <w:r>
        <w:rPr/>
      </w:r>
    </w:p>
    <w:p>
      <w:pPr>
        <w:spacing w:line="240" w:lineRule="auto" w:before="3" w:after="0"/>
        <w:ind w:right="0"/>
        <w:rPr>
          <w:rFonts w:ascii="Verdana" w:hAnsi="Verdana" w:cs="Verdana" w:eastAsia="Verdana" w:hint="default"/>
          <w:sz w:val="16"/>
          <w:szCs w:val="16"/>
        </w:rPr>
      </w:pPr>
    </w:p>
    <w:p>
      <w:pPr>
        <w:pStyle w:val="BodyText"/>
        <w:tabs>
          <w:tab w:pos="3982" w:val="left" w:leader="none"/>
        </w:tabs>
        <w:spacing w:line="240" w:lineRule="auto" w:before="0"/>
        <w:ind w:left="742" w:right="0" w:firstLine="0"/>
        <w:jc w:val="left"/>
      </w:pPr>
      <w:r>
        <w:rPr/>
        <w:pict>
          <v:shape style="width:141.5pt;height:132.15pt;mso-position-horizontal-relative:char;mso-position-vertical-relative:line" type="#_x0000_t202" filled="false" stroked="true" strokeweight=".5pt" strokecolor="#231f20">
            <w10:anchorlock/>
            <v:textbox inset="0,0,0,0">
              <w:txbxContent>
                <w:p>
                  <w:pPr>
                    <w:spacing w:before="32"/>
                    <w:ind w:left="747" w:right="0" w:firstLine="0"/>
                    <w:jc w:val="left"/>
                    <w:rPr>
                      <w:rFonts w:ascii="Verdana" w:hAnsi="Verdana" w:cs="Verdana" w:eastAsia="Verdana" w:hint="default"/>
                      <w:sz w:val="20"/>
                      <w:szCs w:val="20"/>
                    </w:rPr>
                  </w:pPr>
                  <w:r>
                    <w:rPr>
                      <w:rFonts w:ascii="Verdana"/>
                      <w:b/>
                      <w:color w:val="231F20"/>
                      <w:sz w:val="20"/>
                    </w:rPr>
                    <w:t>Roman</w:t>
                  </w:r>
                  <w:r>
                    <w:rPr>
                      <w:rFonts w:ascii="Verdana"/>
                      <w:b/>
                      <w:color w:val="231F20"/>
                      <w:spacing w:val="9"/>
                      <w:sz w:val="20"/>
                    </w:rPr>
                    <w:t> </w:t>
                  </w:r>
                  <w:r>
                    <w:rPr>
                      <w:rFonts w:ascii="Verdana"/>
                      <w:b/>
                      <w:color w:val="231F20"/>
                      <w:sz w:val="20"/>
                    </w:rPr>
                    <w:t>Men</w:t>
                  </w:r>
                  <w:r>
                    <w:rPr>
                      <w:rFonts w:ascii="Verdana"/>
                      <w:sz w:val="20"/>
                    </w:rPr>
                  </w:r>
                </w:p>
                <w:p>
                  <w:pPr>
                    <w:pStyle w:val="ListParagraph"/>
                    <w:numPr>
                      <w:ilvl w:val="0"/>
                      <w:numId w:val="3"/>
                    </w:numPr>
                    <w:tabs>
                      <w:tab w:pos="290" w:val="left" w:leader="none"/>
                    </w:tabs>
                    <w:spacing w:line="240" w:lineRule="auto" w:before="77" w:after="0"/>
                    <w:ind w:left="289" w:right="0" w:hanging="209"/>
                    <w:jc w:val="left"/>
                    <w:rPr>
                      <w:rFonts w:ascii="Verdana" w:hAnsi="Verdana" w:cs="Verdana" w:eastAsia="Verdana" w:hint="default"/>
                      <w:sz w:val="20"/>
                      <w:szCs w:val="20"/>
                    </w:rPr>
                  </w:pPr>
                  <w:r>
                    <w:rPr>
                      <w:rFonts w:ascii="Verdana"/>
                      <w:color w:val="231F20"/>
                      <w:sz w:val="20"/>
                    </w:rPr>
                    <w:t>Heads of</w:t>
                  </w:r>
                  <w:r>
                    <w:rPr>
                      <w:rFonts w:ascii="Verdana"/>
                      <w:color w:val="231F20"/>
                      <w:spacing w:val="19"/>
                      <w:sz w:val="20"/>
                    </w:rPr>
                    <w:t> </w:t>
                  </w:r>
                  <w:r>
                    <w:rPr>
                      <w:rFonts w:ascii="Verdana"/>
                      <w:color w:val="231F20"/>
                      <w:sz w:val="20"/>
                    </w:rPr>
                    <w:t>household</w:t>
                  </w:r>
                  <w:r>
                    <w:rPr>
                      <w:rFonts w:ascii="Verdana"/>
                      <w:sz w:val="20"/>
                    </w:rPr>
                  </w:r>
                </w:p>
                <w:p>
                  <w:pPr>
                    <w:pStyle w:val="ListParagraph"/>
                    <w:numPr>
                      <w:ilvl w:val="0"/>
                      <w:numId w:val="3"/>
                    </w:numPr>
                    <w:tabs>
                      <w:tab w:pos="290" w:val="left" w:leader="none"/>
                    </w:tabs>
                    <w:spacing w:line="240" w:lineRule="exact" w:before="86" w:after="0"/>
                    <w:ind w:left="289" w:right="429" w:hanging="209"/>
                    <w:jc w:val="left"/>
                    <w:rPr>
                      <w:rFonts w:ascii="Verdana" w:hAnsi="Verdana" w:cs="Verdana" w:eastAsia="Verdana" w:hint="default"/>
                      <w:sz w:val="20"/>
                      <w:szCs w:val="20"/>
                    </w:rPr>
                  </w:pPr>
                  <w:r>
                    <w:rPr>
                      <w:rFonts w:ascii="Verdana" w:hAnsi="Verdana" w:cs="Verdana" w:eastAsia="Verdana" w:hint="default"/>
                      <w:color w:val="231F20"/>
                      <w:sz w:val="20"/>
                      <w:szCs w:val="20"/>
                    </w:rPr>
                    <w:t>Responsible for their children’s</w:t>
                  </w:r>
                  <w:r>
                    <w:rPr>
                      <w:rFonts w:ascii="Verdana" w:hAnsi="Verdana" w:cs="Verdana" w:eastAsia="Verdana" w:hint="default"/>
                      <w:color w:val="231F20"/>
                      <w:spacing w:val="3"/>
                      <w:sz w:val="20"/>
                      <w:szCs w:val="20"/>
                    </w:rPr>
                    <w:t> </w:t>
                  </w:r>
                  <w:r>
                    <w:rPr>
                      <w:rFonts w:ascii="Verdana" w:hAnsi="Verdana" w:cs="Verdana" w:eastAsia="Verdana" w:hint="default"/>
                      <w:color w:val="231F20"/>
                      <w:sz w:val="20"/>
                      <w:szCs w:val="20"/>
                    </w:rPr>
                    <w:t>education</w:t>
                  </w:r>
                  <w:r>
                    <w:rPr>
                      <w:rFonts w:ascii="Verdana" w:hAnsi="Verdana" w:cs="Verdana" w:eastAsia="Verdana" w:hint="default"/>
                      <w:sz w:val="20"/>
                      <w:szCs w:val="20"/>
                    </w:rPr>
                  </w:r>
                </w:p>
                <w:p>
                  <w:pPr>
                    <w:pStyle w:val="ListParagraph"/>
                    <w:numPr>
                      <w:ilvl w:val="0"/>
                      <w:numId w:val="3"/>
                    </w:numPr>
                    <w:tabs>
                      <w:tab w:pos="290" w:val="left" w:leader="none"/>
                    </w:tabs>
                    <w:spacing w:line="240" w:lineRule="exact" w:before="80" w:after="0"/>
                    <w:ind w:left="289" w:right="570" w:hanging="209"/>
                    <w:jc w:val="left"/>
                    <w:rPr>
                      <w:rFonts w:ascii="Verdana" w:hAnsi="Verdana" w:cs="Verdana" w:eastAsia="Verdana" w:hint="default"/>
                      <w:sz w:val="20"/>
                      <w:szCs w:val="20"/>
                    </w:rPr>
                  </w:pPr>
                  <w:r>
                    <w:rPr>
                      <w:rFonts w:ascii="Verdana"/>
                      <w:color w:val="231F20"/>
                      <w:sz w:val="20"/>
                    </w:rPr>
                    <w:t>Responsible for the family</w:t>
                  </w:r>
                  <w:r>
                    <w:rPr>
                      <w:rFonts w:ascii="Verdana"/>
                      <w:color w:val="231F20"/>
                      <w:spacing w:val="9"/>
                      <w:sz w:val="20"/>
                    </w:rPr>
                    <w:t> </w:t>
                  </w:r>
                  <w:r>
                    <w:rPr>
                      <w:rFonts w:ascii="Verdana"/>
                      <w:color w:val="231F20"/>
                      <w:sz w:val="20"/>
                    </w:rPr>
                    <w:t>business</w:t>
                  </w:r>
                  <w:r>
                    <w:rPr>
                      <w:rFonts w:ascii="Verdana"/>
                      <w:sz w:val="20"/>
                    </w:rPr>
                  </w:r>
                </w:p>
                <w:p>
                  <w:pPr>
                    <w:pStyle w:val="ListParagraph"/>
                    <w:numPr>
                      <w:ilvl w:val="0"/>
                      <w:numId w:val="3"/>
                    </w:numPr>
                    <w:tabs>
                      <w:tab w:pos="290" w:val="left" w:leader="none"/>
                    </w:tabs>
                    <w:spacing w:line="240" w:lineRule="exact" w:before="80" w:after="0"/>
                    <w:ind w:left="289" w:right="174" w:hanging="209"/>
                    <w:jc w:val="left"/>
                    <w:rPr>
                      <w:rFonts w:ascii="Verdana" w:hAnsi="Verdana" w:cs="Verdana" w:eastAsia="Verdana" w:hint="default"/>
                      <w:sz w:val="20"/>
                      <w:szCs w:val="20"/>
                    </w:rPr>
                  </w:pPr>
                  <w:r>
                    <w:rPr>
                      <w:rFonts w:ascii="Verdana"/>
                      <w:color w:val="231F20"/>
                      <w:sz w:val="20"/>
                    </w:rPr>
                    <w:t>Could work outside the home</w:t>
                  </w:r>
                  <w:r>
                    <w:rPr>
                      <w:rFonts w:ascii="Verdana"/>
                      <w:sz w:val="20"/>
                    </w:rPr>
                  </w:r>
                </w:p>
                <w:p>
                  <w:pPr>
                    <w:pStyle w:val="ListParagraph"/>
                    <w:numPr>
                      <w:ilvl w:val="0"/>
                      <w:numId w:val="3"/>
                    </w:numPr>
                    <w:tabs>
                      <w:tab w:pos="290" w:val="left" w:leader="none"/>
                    </w:tabs>
                    <w:spacing w:line="240" w:lineRule="auto" w:before="71" w:after="0"/>
                    <w:ind w:left="289" w:right="0" w:hanging="209"/>
                    <w:jc w:val="left"/>
                    <w:rPr>
                      <w:rFonts w:ascii="Verdana" w:hAnsi="Verdana" w:cs="Verdana" w:eastAsia="Verdana" w:hint="default"/>
                      <w:sz w:val="20"/>
                      <w:szCs w:val="20"/>
                    </w:rPr>
                  </w:pPr>
                  <w:r>
                    <w:rPr>
                      <w:rFonts w:ascii="Verdana"/>
                      <w:color w:val="231F20"/>
                      <w:sz w:val="20"/>
                    </w:rPr>
                    <w:t>Could own</w:t>
                  </w:r>
                  <w:r>
                    <w:rPr>
                      <w:rFonts w:ascii="Verdana"/>
                      <w:color w:val="231F20"/>
                      <w:spacing w:val="13"/>
                      <w:sz w:val="20"/>
                    </w:rPr>
                    <w:t> </w:t>
                  </w:r>
                  <w:r>
                    <w:rPr>
                      <w:rFonts w:ascii="Verdana"/>
                      <w:color w:val="231F20"/>
                      <w:spacing w:val="2"/>
                      <w:sz w:val="20"/>
                    </w:rPr>
                    <w:t>property</w:t>
                  </w:r>
                  <w:r>
                    <w:rPr>
                      <w:rFonts w:ascii="Verdana"/>
                      <w:spacing w:val="2"/>
                      <w:sz w:val="20"/>
                    </w:rPr>
                  </w:r>
                </w:p>
              </w:txbxContent>
            </v:textbox>
          </v:shape>
        </w:pict>
      </w:r>
      <w:r>
        <w:rPr/>
      </w:r>
      <w:r>
        <w:rPr/>
        <w:tab/>
      </w:r>
      <w:r>
        <w:rPr/>
        <w:pict>
          <v:shape style="width:141.5pt;height:132.15pt;mso-position-horizontal-relative:char;mso-position-vertical-relative:line" type="#_x0000_t202" filled="false" stroked="true" strokeweight=".5pt" strokecolor="#231f20">
            <w10:anchorlock/>
            <v:textbox inset="0,0,0,0">
              <w:txbxContent>
                <w:p>
                  <w:pPr>
                    <w:spacing w:before="32"/>
                    <w:ind w:left="557" w:right="0" w:firstLine="0"/>
                    <w:jc w:val="left"/>
                    <w:rPr>
                      <w:rFonts w:ascii="Verdana" w:hAnsi="Verdana" w:cs="Verdana" w:eastAsia="Verdana" w:hint="default"/>
                      <w:sz w:val="20"/>
                      <w:szCs w:val="20"/>
                    </w:rPr>
                  </w:pPr>
                  <w:r>
                    <w:rPr>
                      <w:rFonts w:ascii="Verdana"/>
                      <w:b/>
                      <w:color w:val="231F20"/>
                      <w:sz w:val="20"/>
                    </w:rPr>
                    <w:t>Roman</w:t>
                  </w:r>
                  <w:r>
                    <w:rPr>
                      <w:rFonts w:ascii="Verdana"/>
                      <w:b/>
                      <w:color w:val="231F20"/>
                      <w:spacing w:val="4"/>
                      <w:sz w:val="20"/>
                    </w:rPr>
                    <w:t> </w:t>
                  </w:r>
                  <w:r>
                    <w:rPr>
                      <w:rFonts w:ascii="Verdana"/>
                      <w:b/>
                      <w:color w:val="231F20"/>
                      <w:sz w:val="20"/>
                    </w:rPr>
                    <w:t>Women</w:t>
                  </w:r>
                  <w:r>
                    <w:rPr>
                      <w:rFonts w:ascii="Verdana"/>
                      <w:sz w:val="20"/>
                    </w:rPr>
                  </w:r>
                </w:p>
                <w:p>
                  <w:pPr>
                    <w:pStyle w:val="ListParagraph"/>
                    <w:numPr>
                      <w:ilvl w:val="0"/>
                      <w:numId w:val="4"/>
                    </w:numPr>
                    <w:tabs>
                      <w:tab w:pos="290" w:val="left" w:leader="none"/>
                    </w:tabs>
                    <w:spacing w:line="240" w:lineRule="auto" w:before="77" w:after="0"/>
                    <w:ind w:left="289" w:right="0" w:hanging="209"/>
                    <w:jc w:val="left"/>
                    <w:rPr>
                      <w:rFonts w:ascii="Verdana" w:hAnsi="Verdana" w:cs="Verdana" w:eastAsia="Verdana" w:hint="default"/>
                      <w:sz w:val="20"/>
                      <w:szCs w:val="20"/>
                    </w:rPr>
                  </w:pPr>
                  <w:r>
                    <w:rPr>
                      <w:rFonts w:ascii="Verdana"/>
                      <w:color w:val="231F20"/>
                      <w:sz w:val="20"/>
                    </w:rPr>
                    <w:t>Not full</w:t>
                  </w:r>
                  <w:r>
                    <w:rPr>
                      <w:rFonts w:ascii="Verdana"/>
                      <w:color w:val="231F20"/>
                      <w:spacing w:val="13"/>
                      <w:sz w:val="20"/>
                    </w:rPr>
                    <w:t> </w:t>
                  </w:r>
                  <w:r>
                    <w:rPr>
                      <w:rFonts w:ascii="Verdana"/>
                      <w:color w:val="231F20"/>
                      <w:sz w:val="20"/>
                    </w:rPr>
                    <w:t>citizens</w:t>
                  </w:r>
                  <w:r>
                    <w:rPr>
                      <w:rFonts w:ascii="Verdana"/>
                      <w:sz w:val="20"/>
                    </w:rPr>
                  </w:r>
                </w:p>
                <w:p>
                  <w:pPr>
                    <w:pStyle w:val="ListParagraph"/>
                    <w:numPr>
                      <w:ilvl w:val="0"/>
                      <w:numId w:val="4"/>
                    </w:numPr>
                    <w:tabs>
                      <w:tab w:pos="290" w:val="left" w:leader="none"/>
                    </w:tabs>
                    <w:spacing w:line="240" w:lineRule="exact" w:before="86" w:after="0"/>
                    <w:ind w:left="289" w:right="92" w:hanging="209"/>
                    <w:jc w:val="left"/>
                    <w:rPr>
                      <w:rFonts w:ascii="Verdana" w:hAnsi="Verdana" w:cs="Verdana" w:eastAsia="Verdana" w:hint="default"/>
                      <w:sz w:val="20"/>
                      <w:szCs w:val="20"/>
                    </w:rPr>
                  </w:pPr>
                  <w:r>
                    <w:rPr>
                      <w:rFonts w:ascii="Verdana"/>
                      <w:color w:val="231F20"/>
                      <w:sz w:val="20"/>
                    </w:rPr>
                    <w:t>Had strong influence on their</w:t>
                  </w:r>
                  <w:r>
                    <w:rPr>
                      <w:rFonts w:ascii="Verdana"/>
                      <w:color w:val="231F20"/>
                      <w:spacing w:val="5"/>
                      <w:sz w:val="20"/>
                    </w:rPr>
                    <w:t> </w:t>
                  </w:r>
                  <w:r>
                    <w:rPr>
                      <w:rFonts w:ascii="Verdana"/>
                      <w:color w:val="231F20"/>
                      <w:sz w:val="20"/>
                    </w:rPr>
                    <w:t>families</w:t>
                  </w:r>
                  <w:r>
                    <w:rPr>
                      <w:rFonts w:ascii="Verdana"/>
                      <w:sz w:val="20"/>
                    </w:rPr>
                  </w:r>
                </w:p>
                <w:p>
                  <w:pPr>
                    <w:pStyle w:val="ListParagraph"/>
                    <w:numPr>
                      <w:ilvl w:val="0"/>
                      <w:numId w:val="4"/>
                    </w:numPr>
                    <w:tabs>
                      <w:tab w:pos="290" w:val="left" w:leader="none"/>
                    </w:tabs>
                    <w:spacing w:line="240" w:lineRule="auto" w:before="71" w:after="0"/>
                    <w:ind w:left="289" w:right="0" w:hanging="209"/>
                    <w:jc w:val="left"/>
                    <w:rPr>
                      <w:rFonts w:ascii="Verdana" w:hAnsi="Verdana" w:cs="Verdana" w:eastAsia="Verdana" w:hint="default"/>
                      <w:sz w:val="20"/>
                      <w:szCs w:val="20"/>
                    </w:rPr>
                  </w:pPr>
                  <w:r>
                    <w:rPr>
                      <w:rFonts w:ascii="Verdana"/>
                      <w:color w:val="231F20"/>
                      <w:sz w:val="20"/>
                    </w:rPr>
                    <w:t>Did the</w:t>
                  </w:r>
                  <w:r>
                    <w:rPr>
                      <w:rFonts w:ascii="Verdana"/>
                      <w:color w:val="231F20"/>
                      <w:spacing w:val="16"/>
                      <w:sz w:val="20"/>
                    </w:rPr>
                    <w:t> </w:t>
                  </w:r>
                  <w:r>
                    <w:rPr>
                      <w:rFonts w:ascii="Verdana"/>
                      <w:color w:val="231F20"/>
                      <w:sz w:val="20"/>
                    </w:rPr>
                    <w:t>housework</w:t>
                  </w:r>
                  <w:r>
                    <w:rPr>
                      <w:rFonts w:ascii="Verdana"/>
                      <w:sz w:val="20"/>
                    </w:rPr>
                  </w:r>
                </w:p>
                <w:p>
                  <w:pPr>
                    <w:pStyle w:val="ListParagraph"/>
                    <w:numPr>
                      <w:ilvl w:val="0"/>
                      <w:numId w:val="4"/>
                    </w:numPr>
                    <w:tabs>
                      <w:tab w:pos="290" w:val="left" w:leader="none"/>
                    </w:tabs>
                    <w:spacing w:line="240" w:lineRule="exact" w:before="86" w:after="0"/>
                    <w:ind w:left="289" w:right="730" w:hanging="209"/>
                    <w:jc w:val="left"/>
                    <w:rPr>
                      <w:rFonts w:ascii="Verdana" w:hAnsi="Verdana" w:cs="Verdana" w:eastAsia="Verdana" w:hint="default"/>
                      <w:sz w:val="20"/>
                      <w:szCs w:val="20"/>
                    </w:rPr>
                  </w:pPr>
                  <w:r>
                    <w:rPr>
                      <w:rFonts w:ascii="Verdana" w:hAnsi="Verdana" w:cs="Verdana" w:eastAsia="Verdana" w:hint="default"/>
                      <w:color w:val="231F20"/>
                      <w:sz w:val="20"/>
                      <w:szCs w:val="20"/>
                    </w:rPr>
                    <w:t>Could work in the family’s</w:t>
                  </w:r>
                  <w:r>
                    <w:rPr>
                      <w:rFonts w:ascii="Verdana" w:hAnsi="Verdana" w:cs="Verdana" w:eastAsia="Verdana" w:hint="default"/>
                      <w:color w:val="231F20"/>
                      <w:spacing w:val="6"/>
                      <w:sz w:val="20"/>
                      <w:szCs w:val="20"/>
                    </w:rPr>
                    <w:t> </w:t>
                  </w:r>
                  <w:r>
                    <w:rPr>
                      <w:rFonts w:ascii="Verdana" w:hAnsi="Verdana" w:cs="Verdana" w:eastAsia="Verdana" w:hint="default"/>
                      <w:color w:val="231F20"/>
                      <w:sz w:val="20"/>
                      <w:szCs w:val="20"/>
                    </w:rPr>
                    <w:t>business</w:t>
                  </w:r>
                  <w:r>
                    <w:rPr>
                      <w:rFonts w:ascii="Verdana" w:hAnsi="Verdana" w:cs="Verdana" w:eastAsia="Verdana" w:hint="default"/>
                      <w:sz w:val="20"/>
                      <w:szCs w:val="20"/>
                    </w:rPr>
                  </w:r>
                </w:p>
                <w:p>
                  <w:pPr>
                    <w:pStyle w:val="ListParagraph"/>
                    <w:numPr>
                      <w:ilvl w:val="0"/>
                      <w:numId w:val="4"/>
                    </w:numPr>
                    <w:tabs>
                      <w:tab w:pos="290" w:val="left" w:leader="none"/>
                    </w:tabs>
                    <w:spacing w:line="240" w:lineRule="exact" w:before="80" w:after="0"/>
                    <w:ind w:left="289" w:right="508" w:hanging="209"/>
                    <w:jc w:val="left"/>
                    <w:rPr>
                      <w:rFonts w:ascii="Verdana" w:hAnsi="Verdana" w:cs="Verdana" w:eastAsia="Verdana" w:hint="default"/>
                      <w:sz w:val="20"/>
                      <w:szCs w:val="20"/>
                    </w:rPr>
                  </w:pPr>
                  <w:r>
                    <w:rPr>
                      <w:rFonts w:ascii="Verdana"/>
                      <w:color w:val="231F20"/>
                      <w:sz w:val="20"/>
                    </w:rPr>
                    <w:t>Few worked outside their</w:t>
                  </w:r>
                  <w:r>
                    <w:rPr>
                      <w:rFonts w:ascii="Verdana"/>
                      <w:color w:val="231F20"/>
                      <w:spacing w:val="10"/>
                      <w:sz w:val="20"/>
                    </w:rPr>
                    <w:t> </w:t>
                  </w:r>
                  <w:r>
                    <w:rPr>
                      <w:rFonts w:ascii="Verdana"/>
                      <w:color w:val="231F20"/>
                      <w:sz w:val="20"/>
                    </w:rPr>
                    <w:t>homes</w:t>
                  </w:r>
                  <w:r>
                    <w:rPr>
                      <w:rFonts w:ascii="Verdana"/>
                      <w:sz w:val="20"/>
                    </w:rPr>
                  </w:r>
                </w:p>
              </w:txbxContent>
            </v:textbox>
          </v:shape>
        </w:pict>
      </w:r>
      <w:r>
        <w:rPr/>
      </w:r>
    </w:p>
    <w:p>
      <w:pPr>
        <w:spacing w:line="240" w:lineRule="auto" w:before="7"/>
        <w:ind w:right="0"/>
        <w:rPr>
          <w:rFonts w:ascii="Verdana" w:hAnsi="Verdana" w:cs="Verdana" w:eastAsia="Verdana" w:hint="default"/>
          <w:sz w:val="6"/>
          <w:szCs w:val="6"/>
        </w:rPr>
      </w:pPr>
    </w:p>
    <w:p>
      <w:pPr>
        <w:pStyle w:val="BodyText"/>
        <w:spacing w:line="240" w:lineRule="exact" w:before="73"/>
        <w:ind w:right="3843"/>
        <w:jc w:val="left"/>
      </w:pPr>
      <w:r>
        <w:rPr>
          <w:color w:val="231F20"/>
        </w:rPr>
        <w:t>Roman families were large. Fathers had control over  their families. They could even sell their children into slavery. Children of wealthy families received an education. Sons went to school to learn reading, writing, math, and rhetoric, or public speaking. Children of poor families could not </w:t>
      </w:r>
      <w:r>
        <w:rPr>
          <w:color w:val="231F20"/>
          <w:spacing w:val="2"/>
        </w:rPr>
        <w:t>afford </w:t>
      </w:r>
      <w:r>
        <w:rPr>
          <w:color w:val="231F20"/>
        </w:rPr>
        <w:t>to go to school. Poor people learned just enough </w:t>
      </w:r>
      <w:r>
        <w:rPr>
          <w:color w:val="231F20"/>
        </w:rPr>
        <w:t>reading, writing, and math to help them conduct</w:t>
      </w:r>
      <w:r>
        <w:rPr>
          <w:color w:val="231F20"/>
          <w:spacing w:val="53"/>
        </w:rPr>
        <w:t> </w:t>
      </w:r>
      <w:r>
        <w:rPr>
          <w:color w:val="231F20"/>
        </w:rPr>
        <w:t>business.</w:t>
      </w:r>
      <w:r>
        <w:rPr/>
      </w:r>
    </w:p>
    <w:p>
      <w:pPr>
        <w:pStyle w:val="BodyText"/>
        <w:spacing w:line="240" w:lineRule="exact"/>
        <w:ind w:right="3972"/>
        <w:jc w:val="left"/>
      </w:pPr>
      <w:r>
        <w:rPr>
          <w:color w:val="231F20"/>
        </w:rPr>
        <w:t>Wives of </w:t>
      </w:r>
      <w:r>
        <w:rPr>
          <w:color w:val="231F20"/>
          <w:spacing w:val="-3"/>
        </w:rPr>
        <w:t>wealthy, </w:t>
      </w:r>
      <w:r>
        <w:rPr>
          <w:color w:val="231F20"/>
        </w:rPr>
        <w:t>powerful men had more freedom than </w:t>
      </w:r>
      <w:r>
        <w:rPr>
          <w:color w:val="231F20"/>
        </w:rPr>
        <w:t>those with less </w:t>
      </w:r>
      <w:r>
        <w:rPr>
          <w:color w:val="231F20"/>
          <w:spacing w:val="-4"/>
        </w:rPr>
        <w:t>money. </w:t>
      </w:r>
      <w:r>
        <w:rPr>
          <w:color w:val="231F20"/>
        </w:rPr>
        <w:t>They could own land. They could </w:t>
      </w:r>
      <w:r>
        <w:rPr>
          <w:color w:val="231F20"/>
        </w:rPr>
        <w:t>hire enslaved people to do their housework, so they had free time to study </w:t>
      </w:r>
      <w:r>
        <w:rPr>
          <w:color w:val="231F20"/>
          <w:spacing w:val="3"/>
        </w:rPr>
        <w:t>art </w:t>
      </w:r>
      <w:r>
        <w:rPr>
          <w:color w:val="231F20"/>
        </w:rPr>
        <w:t>and literature, and go out for </w:t>
      </w:r>
      <w:r>
        <w:rPr>
          <w:color w:val="231F20"/>
        </w:rPr>
        <w:t>entertainment. Women with little money generally worked in the family business and took care of their </w:t>
      </w:r>
      <w:r>
        <w:rPr>
          <w:color w:val="231F20"/>
          <w:spacing w:val="4"/>
        </w:rPr>
        <w:t> </w:t>
      </w:r>
      <w:r>
        <w:rPr>
          <w:color w:val="231F20"/>
        </w:rPr>
        <w:t>households.</w:t>
      </w:r>
      <w:r>
        <w:rPr/>
      </w:r>
    </w:p>
    <w:p>
      <w:pPr>
        <w:pStyle w:val="BodyText"/>
        <w:spacing w:line="240" w:lineRule="exact"/>
        <w:ind w:right="3810"/>
        <w:jc w:val="left"/>
      </w:pPr>
      <w:r>
        <w:rPr>
          <w:color w:val="231F20"/>
        </w:rPr>
        <w:t>The use of enslaved persons in Rome became more common as the empire grew </w:t>
      </w:r>
      <w:r>
        <w:rPr>
          <w:color w:val="231F20"/>
          <w:spacing w:val="-3"/>
        </w:rPr>
        <w:t>larger. </w:t>
      </w:r>
      <w:r>
        <w:rPr>
          <w:color w:val="231F20"/>
        </w:rPr>
        <w:t>Most enslaved people </w:t>
      </w:r>
      <w:r>
        <w:rPr>
          <w:color w:val="231F20"/>
        </w:rPr>
        <w:t>were prisoners of </w:t>
      </w:r>
      <w:r>
        <w:rPr>
          <w:color w:val="231F20"/>
          <w:spacing w:val="-6"/>
        </w:rPr>
        <w:t>war. </w:t>
      </w:r>
      <w:r>
        <w:rPr>
          <w:color w:val="231F20"/>
        </w:rPr>
        <w:t>They worked in homes and on  </w:t>
      </w:r>
      <w:r>
        <w:rPr>
          <w:color w:val="231F20"/>
        </w:rPr>
        <w:t>farms. They also helped build roads, bridges, and</w:t>
      </w:r>
      <w:r>
        <w:rPr>
          <w:color w:val="231F20"/>
          <w:spacing w:val="55"/>
        </w:rPr>
        <w:t> </w:t>
      </w:r>
      <w:r>
        <w:rPr>
          <w:color w:val="231F20"/>
        </w:rPr>
        <w:t>buildings.</w:t>
      </w:r>
      <w:r>
        <w:rPr/>
      </w:r>
    </w:p>
    <w:p>
      <w:pPr>
        <w:pStyle w:val="BodyText"/>
        <w:spacing w:line="240" w:lineRule="exact"/>
        <w:ind w:right="3972"/>
        <w:jc w:val="left"/>
      </w:pPr>
      <w:r>
        <w:rPr>
          <w:color w:val="231F20"/>
        </w:rPr>
        <w:t>Romans believed that gods and spirits controlled all </w:t>
      </w:r>
      <w:r>
        <w:rPr>
          <w:color w:val="231F20"/>
          <w:spacing w:val="2"/>
        </w:rPr>
        <w:t>parts </w:t>
      </w:r>
      <w:r>
        <w:rPr>
          <w:color w:val="231F20"/>
        </w:rPr>
        <w:t>of life. Greek gods and goddesses were popular </w:t>
      </w:r>
      <w:r>
        <w:rPr>
          <w:color w:val="231F20"/>
          <w:spacing w:val="6"/>
        </w:rPr>
        <w:t> </w:t>
      </w:r>
      <w:r>
        <w:rPr>
          <w:color w:val="231F20"/>
        </w:rPr>
        <w:t>in</w:t>
      </w:r>
      <w:r>
        <w:rPr/>
      </w:r>
    </w:p>
    <w:p>
      <w:pPr>
        <w:spacing w:after="0" w:line="240" w:lineRule="exact"/>
        <w:jc w:val="left"/>
        <w:sectPr>
          <w:pgSz w:w="12240" w:h="15660"/>
          <w:pgMar w:header="549" w:footer="784" w:top="2160" w:bottom="980" w:left="0" w:right="1600"/>
        </w:sectPr>
      </w:pPr>
    </w:p>
    <w:p>
      <w:pPr>
        <w:spacing w:line="290" w:lineRule="exact" w:before="0"/>
        <w:ind w:left="1793" w:right="15" w:firstLine="0"/>
        <w:jc w:val="left"/>
        <w:rPr>
          <w:rFonts w:ascii="Verdana" w:hAnsi="Verdana" w:cs="Verdana" w:eastAsia="Verdana" w:hint="default"/>
          <w:sz w:val="20"/>
          <w:szCs w:val="20"/>
        </w:rPr>
      </w:pPr>
      <w:r>
        <w:rPr/>
        <w:pict>
          <v:group style="position:absolute;margin-left:90pt;margin-top:155.169693pt;width:167.35pt;height:573.85pt;mso-position-horizontal-relative:page;mso-position-vertical-relative:page;z-index:2104" coordorigin="1800,3103" coordsize="3347,11477">
            <v:group style="position:absolute;left:1800;top:3116;width:3120;height:11465" coordorigin="1800,3116" coordsize="3120,11465">
              <v:shape style="position:absolute;left:1800;top:3116;width:3120;height:11465" coordorigin="1800,3116" coordsize="3120,11465" path="m1800,14580l4920,14580,4920,3116,1800,3116,1800,14580xe" filled="true" fillcolor="#d1d3d4" stroked="false">
                <v:path arrowok="t"/>
                <v:fill type="solid"/>
              </v:shape>
            </v:group>
            <v:group style="position:absolute;left:1913;top:3236;width:2885;height:11209" coordorigin="1913,3236" coordsize="2885,11209">
              <v:shape style="position:absolute;left:1913;top:3236;width:2885;height:11209" coordorigin="1913,3236" coordsize="2885,11209" path="m4558,3236l2153,3236,2052,3237,1984,3245,1922,3307,1914,3375,1913,3476,1913,14204,1914,14305,1922,14373,1984,14435,2052,14443,2153,14444,4558,14444,4659,14443,4727,14435,4789,14373,4797,14305,4798,14204,4798,3476,4797,3375,4789,3307,4727,3245,4659,3237,4558,3236xe" filled="true" fillcolor="#ffffff" stroked="false">
                <v:path arrowok="t"/>
                <v:fill type="solid"/>
              </v:shape>
            </v:group>
            <v:group style="position:absolute;left:2453;top:5074;width:2040;height:2" coordorigin="2453,5074" coordsize="2040,2">
              <v:shape style="position:absolute;left:2453;top:5074;width:2040;height:2" coordorigin="2453,5074" coordsize="2040,0" path="m2453,5074l4493,5074e" filled="false" stroked="true" strokeweight=".5pt" strokecolor="#231f20">
                <v:path arrowok="t"/>
              </v:shape>
            </v:group>
            <v:group style="position:absolute;left:2453;top:5434;width:2040;height:2" coordorigin="2453,5434" coordsize="2040,2">
              <v:shape style="position:absolute;left:2453;top:5434;width:2040;height:2" coordorigin="2453,5434" coordsize="2040,0" path="m2453,5434l4493,5434e" filled="false" stroked="true" strokeweight=".5pt" strokecolor="#231f20">
                <v:path arrowok="t"/>
              </v:shape>
            </v:group>
            <v:group style="position:absolute;left:2453;top:5794;width:2040;height:2" coordorigin="2453,5794" coordsize="2040,2">
              <v:shape style="position:absolute;left:2453;top:5794;width:2040;height:2" coordorigin="2453,5794" coordsize="2040,0" path="m2453,5794l4493,5794e" filled="false" stroked="true" strokeweight=".5pt" strokecolor="#231f20">
                <v:path arrowok="t"/>
              </v:shape>
            </v:group>
            <v:group style="position:absolute;left:2695;top:6416;width:1428;height:134" coordorigin="2695,6416" coordsize="1428,134">
              <v:shape style="position:absolute;left:2695;top:6416;width:1428;height:134" coordorigin="2695,6416" coordsize="1428,134" path="m4123,6492l3205,6492,3682,6550,4123,6500,4123,6492xe" filled="true" fillcolor="#231f20" stroked="false">
                <v:path arrowok="t"/>
                <v:fill type="solid"/>
              </v:shape>
              <v:shape style="position:absolute;left:2695;top:6416;width:1428;height:134" coordorigin="2695,6416" coordsize="1428,134" path="m3205,6416l2695,6455,2695,6532,3205,6492,4123,6492,4123,6473,3680,6473,3205,6416xe" filled="true" fillcolor="#231f20" stroked="false">
                <v:path arrowok="t"/>
                <v:fill type="solid"/>
              </v:shape>
              <v:shape style="position:absolute;left:2695;top:6416;width:1428;height:134" coordorigin="2695,6416" coordsize="1428,134" path="m4123,6423l3680,6473,4123,6473,4123,6423xe" filled="true" fillcolor="#231f20" stroked="false">
                <v:path arrowok="t"/>
                <v:fill type="solid"/>
              </v:shape>
            </v:group>
            <v:group style="position:absolute;left:2668;top:6087;width:545;height:429" coordorigin="2668,6087" coordsize="545,429">
              <v:shape style="position:absolute;left:2668;top:6087;width:545;height:429" coordorigin="2668,6087" coordsize="545,429" path="m3213,6087l2675,6123,2668,6516,3206,6477,3213,6087xe" filled="true" fillcolor="#4c4d4f" stroked="false">
                <v:path arrowok="t"/>
                <v:fill type="solid"/>
              </v:shape>
            </v:group>
            <v:group style="position:absolute;left:3206;top:6087;width:487;height:447" coordorigin="3206,6087" coordsize="487,447">
              <v:shape style="position:absolute;left:3206;top:6087;width:487;height:447" coordorigin="3206,6087" coordsize="487,447" path="m3213,6087l3206,6477,3681,6533,3693,6132,3213,6087xe" filled="true" fillcolor="#6d6e71" stroked="false">
                <v:path arrowok="t"/>
                <v:fill type="solid"/>
              </v:shape>
            </v:group>
            <v:group style="position:absolute;left:3681;top:6103;width:456;height:431" coordorigin="3681,6103" coordsize="456,431">
              <v:shape style="position:absolute;left:3681;top:6103;width:456;height:431" coordorigin="3681,6103" coordsize="456,431" path="m4136,6103l3693,6132,3681,6533,4132,6484,4136,6103xe" filled="true" fillcolor="#4c4d4f" stroked="false">
                <v:path arrowok="t"/>
                <v:fill type="solid"/>
              </v:shape>
            </v:group>
            <v:group style="position:absolute;left:2668;top:6087;width:1469;height:447" coordorigin="2668,6087" coordsize="1469,447">
              <v:shape style="position:absolute;left:2668;top:6087;width:1469;height:447" coordorigin="2668,6087" coordsize="1469,447" path="m3693,6132l3213,6087,2675,6123,2668,6516,3206,6477,3681,6533,4132,6484,4136,6103,3693,6132xe" filled="false" stroked="true" strokeweight="1.49pt" strokecolor="#d1d3d4">
                <v:path arrowok="t"/>
              </v:shape>
            </v:group>
            <v:group style="position:absolute;left:2668;top:6087;width:1469;height:447" coordorigin="2668,6087" coordsize="1469,447">
              <v:shape style="position:absolute;left:2668;top:6087;width:1469;height:447" coordorigin="2668,6087" coordsize="1469,447" path="m3693,6132l3213,6087,2675,6123,2668,6516,3206,6477,3681,6533,4132,6484,4136,6103,3693,6132xe" filled="false" stroked="true" strokeweight="1.341pt" strokecolor="#d1d3d4">
                <v:path arrowok="t"/>
              </v:shape>
            </v:group>
            <v:group style="position:absolute;left:3681;top:6103;width:456;height:431" coordorigin="3681,6103" coordsize="456,431">
              <v:shape style="position:absolute;left:3681;top:6103;width:456;height:431" coordorigin="3681,6103" coordsize="456,431" path="m3693,6132l4136,6103,4132,6484,3681,6533e" filled="false" stroked="true" strokeweight="1.341pt" strokecolor="#b2b4b6">
                <v:path arrowok="t"/>
              </v:shape>
            </v:group>
            <v:group style="position:absolute;left:3953;top:6219;width:111;height:195" coordorigin="3953,6219" coordsize="111,195">
              <v:shape style="position:absolute;left:3953;top:6219;width:111;height:195" coordorigin="3953,6219" coordsize="111,195" path="m3957,6374l3955,6375,3955,6381,3954,6390,3954,6396,3953,6401,3953,6407,3955,6409,3966,6412,3977,6414,3987,6414,3996,6413,4052,6384,3979,6384,3967,6381,3957,6374xe" filled="true" fillcolor="#ffffff" stroked="false">
                <v:path arrowok="t"/>
                <v:fill type="solid"/>
              </v:shape>
              <v:shape style="position:absolute;left:3953;top:6219;width:111;height:195" coordorigin="3953,6219" coordsize="111,195" path="m4027,6219l3970,6239,3954,6280,3957,6298,3964,6311,3975,6320,3986,6327,4010,6340,4018,6346,4018,6366,4012,6381,3979,6384,4052,6384,4054,6381,4059,6371,4062,6360,4064,6348,4061,6331,4055,6318,4045,6309,4033,6301,4015,6292,4012,6290,4003,6285,3999,6279,3999,6260,4008,6251,4038,6248,4056,6248,4057,6236,4058,6225,4057,6223,4047,6221,4037,6219,4027,6219xe" filled="true" fillcolor="#ffffff" stroked="false">
                <v:path arrowok="t"/>
                <v:fill type="solid"/>
              </v:shape>
              <v:shape style="position:absolute;left:3953;top:6219;width:111;height:195" coordorigin="3953,6219" coordsize="111,195" path="m4056,6248l4038,6248,4046,6253,4053,6258,4055,6257,4056,6248xe" filled="true" fillcolor="#ffffff" stroked="false">
                <v:path arrowok="t"/>
                <v:fill type="solid"/>
              </v:shape>
              <v:shape style="position:absolute;left:2654;top:6074;width:863;height:455" type="#_x0000_t75" stroked="false">
                <v:imagedata r:id="rId56" o:title=""/>
              </v:shape>
            </v:group>
            <v:group style="position:absolute;left:3549;top:6236;width:128;height:201" coordorigin="3549,6236" coordsize="128,201">
              <v:shape style="position:absolute;left:3549;top:6236;width:128;height:201" coordorigin="3549,6236" coordsize="128,201" path="m3555,6236l3554,6238,3554,6284,3554,6295,3552,6367,3549,6430,3550,6432,3555,6432,3577,6434,3581,6435,3605,6437,3663,6421,3671,6408,3613,6408,3605,6407,3593,6406,3593,6379,3594,6352,3667,6352,3660,6343,3655,6340,3650,6338,3645,6336,3644,6336,3640,6335,3642,6334,3646,6333,3657,6327,3661,6322,3613,6322,3604,6322,3595,6320,3595,6306,3596,6295,3596,6284,3596,6269,3668,6269,3667,6266,3607,6241,3572,6238,3555,6236xe" filled="true" fillcolor="#ffffff" stroked="false">
                <v:path arrowok="t"/>
                <v:fill type="solid"/>
              </v:shape>
              <v:shape style="position:absolute;left:3549;top:6236;width:128;height:201" coordorigin="3549,6236" coordsize="128,201" path="m3667,6352l3594,6352,3599,6352,3603,6352,3612,6354,3621,6358,3629,6366,3631,6381,3631,6392,3627,6400,3620,6404,3613,6408,3671,6408,3674,6400,3677,6385,3676,6373,3673,6362,3668,6352,3667,6352xe" filled="true" fillcolor="#ffffff" stroked="false">
                <v:path arrowok="t"/>
                <v:fill type="solid"/>
              </v:shape>
              <v:shape style="position:absolute;left:3549;top:6236;width:128;height:201" coordorigin="3549,6236" coordsize="128,201" path="m3668,6269l3596,6269,3601,6269,3632,6272,3631,6306,3630,6307,3627,6316,3619,6319,3613,6322,3661,6322,3665,6319,3670,6307,3672,6293,3668,6269xe" filled="true" fillcolor="#ffffff" stroked="false">
                <v:path arrowok="t"/>
                <v:fill type="solid"/>
              </v:shape>
            </v:group>
            <v:group style="position:absolute;left:3704;top:6251;width:104;height:191" coordorigin="3704,6251" coordsize="104,191">
              <v:shape style="position:absolute;left:3704;top:6251;width:104;height:191" coordorigin="3704,6251" coordsize="104,191" path="m3752,6251l3730,6254,3720,6256,3707,6257,3705,6259,3705,6334,3705,6394,3704,6429,3704,6441,3706,6442,3721,6440,3722,6440,3734,6438,3804,6431,3806,6429,3806,6416,3807,6404,3751,6404,3751,6396,3751,6391,3751,6373,3752,6330,3752,6303,3752,6285,3753,6270,3753,6253,3752,6251xe" filled="true" fillcolor="#ffffff" stroked="false">
                <v:path arrowok="t"/>
                <v:fill type="solid"/>
              </v:shape>
              <v:shape style="position:absolute;left:3704;top:6251;width:104;height:191" coordorigin="3704,6251" coordsize="104,191" path="m3806,6396l3797,6398,3788,6399,3760,6403,3751,6404,3807,6404,3808,6398,3806,6396xe" filled="true" fillcolor="#ffffff" stroked="false">
                <v:path arrowok="t"/>
                <v:fill type="solid"/>
              </v:shape>
            </v:group>
            <v:group style="position:absolute;left:3826;top:6234;width:109;height:198" coordorigin="3826,6234" coordsize="109,198">
              <v:shape style="position:absolute;left:3826;top:6234;width:109;height:198" coordorigin="3826,6234" coordsize="109,198" path="m3932,6234l3907,6237,3881,6240,3828,6245,3827,6247,3828,6271,3828,6308,3828,6341,3826,6415,3826,6430,3827,6431,3839,6429,3850,6428,3930,6419,3932,6417,3933,6403,3934,6393,3872,6393,3873,6345,3911,6341,3924,6340,3926,6338,3927,6325,3927,6323,3927,6315,3873,6315,3873,6293,3873,6272,3908,6268,3916,6267,3929,6266,3931,6264,3932,6251,3932,6247,3933,6235,3932,6234xe" filled="true" fillcolor="#ffffff" stroked="false">
                <v:path arrowok="t"/>
                <v:fill type="solid"/>
              </v:shape>
              <v:shape style="position:absolute;left:3826;top:6234;width:109;height:198" coordorigin="3826,6234" coordsize="109,198" path="m3933,6385l3924,6386,3915,6387,3884,6391,3872,6393,3934,6393,3934,6386,3933,6385xe" filled="true" fillcolor="#ffffff" stroked="false">
                <v:path arrowok="t"/>
                <v:fill type="solid"/>
              </v:shape>
              <v:shape style="position:absolute;left:3826;top:6234;width:109;height:198" coordorigin="3826,6234" coordsize="109,198" path="m3926,6308l3895,6312,3873,6315,3927,6315,3928,6310,3926,6308xe" filled="true" fillcolor="#ffffff" stroked="false">
                <v:path arrowok="t"/>
                <v:fill type="solid"/>
              </v:shape>
            </v:group>
            <v:group style="position:absolute;left:4027;top:6131;width:83;height:84" coordorigin="4027,6131" coordsize="83,84">
              <v:shape style="position:absolute;left:4027;top:6131;width:83;height:84" coordorigin="4027,6131" coordsize="83,84" path="m4069,6131l4053,6134,4039,6143,4030,6156,4027,6172,4027,6173,4030,6189,4039,6203,4053,6211,4069,6215,4085,6211,4090,6208,4069,6208,4056,6205,4045,6198,4038,6187,4035,6173,4035,6172,4038,6159,4045,6148,4056,6140,4069,6137,4090,6137,4085,6134,4069,6131xe" filled="true" fillcolor="#ffffff" stroked="false">
                <v:path arrowok="t"/>
                <v:fill type="solid"/>
              </v:shape>
              <v:shape style="position:absolute;left:4027;top:6131;width:83;height:84" coordorigin="4027,6131" coordsize="83,84" path="m4090,6137l4069,6137,4082,6140,4093,6148,4100,6159,4102,6171,4102,6174,4100,6187,4093,6198,4082,6206,4069,6208,4090,6208,4098,6203,4107,6189,4110,6173,4110,6172,4107,6156,4098,6143,4090,6137xe" filled="true" fillcolor="#ffffff" stroked="false">
                <v:path arrowok="t"/>
                <v:fill type="solid"/>
              </v:shape>
              <v:shape style="position:absolute;left:4027;top:6131;width:83;height:84" coordorigin="4027,6131" coordsize="83,84" path="m4074,6149l4061,6149,4053,6150,4053,6197,4061,6197,4061,6177,4082,6177,4080,6175,4076,6174,4076,6174,4081,6172,4083,6171,4061,6171,4061,6155,4075,6155,4084,6155,4078,6151,4074,6149xe" filled="true" fillcolor="#ffffff" stroked="false">
                <v:path arrowok="t"/>
                <v:fill type="solid"/>
              </v:shape>
              <v:shape style="position:absolute;left:4027;top:6131;width:83;height:84" coordorigin="4027,6131" coordsize="83,84" path="m4082,6177l4072,6177,4075,6179,4076,6185,4077,6191,4078,6196,4079,6197,4087,6197,4086,6196,4085,6193,4084,6185,4083,6179,4082,6177xe" filled="true" fillcolor="#ffffff" stroked="false">
                <v:path arrowok="t"/>
                <v:fill type="solid"/>
              </v:shape>
              <v:shape style="position:absolute;left:4027;top:6131;width:83;height:84" coordorigin="4027,6131" coordsize="83,84" path="m4084,6155l4075,6155,4078,6159,4078,6169,4072,6171,4083,6171,4085,6169,4085,6158,4084,6155xe" filled="true" fillcolor="#ffffff" stroked="false">
                <v:path arrowok="t"/>
                <v:fill type="solid"/>
              </v:shape>
            </v:group>
            <v:group style="position:absolute;left:2453;top:12474;width:2040;height:2" coordorigin="2453,12474" coordsize="2040,2">
              <v:shape style="position:absolute;left:2453;top:12474;width:2040;height:2" coordorigin="2453,12474" coordsize="2040,0" path="m2453,12474l4493,12474e" filled="false" stroked="true" strokeweight=".5pt" strokecolor="#231f20">
                <v:path arrowok="t"/>
              </v:shape>
            </v:group>
            <v:group style="position:absolute;left:2453;top:12834;width:2040;height:2" coordorigin="2453,12834" coordsize="2040,2">
              <v:shape style="position:absolute;left:2453;top:12834;width:2040;height:2" coordorigin="2453,12834" coordsize="2040,0" path="m2453,12834l4493,12834e" filled="false" stroked="true" strokeweight=".5pt" strokecolor="#231f20">
                <v:path arrowok="t"/>
              </v:shape>
            </v:group>
            <v:group style="position:absolute;left:2453;top:13194;width:2040;height:2" coordorigin="2453,13194" coordsize="2040,2">
              <v:shape style="position:absolute;left:2453;top:13194;width:2040;height:2" coordorigin="2453,13194" coordsize="2040,0" path="m2453,13194l4493,13194e" filled="false" stroked="true" strokeweight=".5pt" strokecolor="#231f20">
                <v:path arrowok="t"/>
              </v:shape>
              <v:shape style="position:absolute;left:2073;top:3379;width:448;height:415" type="#_x0000_t75" stroked="false">
                <v:imagedata r:id="rId57" o:title=""/>
              </v:shape>
              <v:shape style="position:absolute;left:2173;top:3417;width:348;height:232" type="#_x0000_t75" stroked="false">
                <v:imagedata r:id="rId58" o:title=""/>
              </v:shape>
              <v:shape style="position:absolute;left:2073;top:6519;width:448;height:415" type="#_x0000_t75" stroked="false">
                <v:imagedata r:id="rId59" o:title=""/>
              </v:shape>
              <v:shape style="position:absolute;left:2113;top:6617;width:408;height:232" type="#_x0000_t75" stroked="false">
                <v:imagedata r:id="rId60" o:title=""/>
              </v:shape>
              <v:shape style="position:absolute;left:2073;top:11239;width:448;height:415" type="#_x0000_t75" stroked="false">
                <v:imagedata r:id="rId61" o:title=""/>
              </v:shape>
              <v:shape style="position:absolute;left:2113;top:11337;width:408;height:232" type="#_x0000_t75" stroked="false">
                <v:imagedata r:id="rId53" o:title=""/>
              </v:shape>
            </v:group>
            <v:group style="position:absolute;left:4960;top:7555;width:160;height:113" coordorigin="4960,7555" coordsize="160,113">
              <v:shape style="position:absolute;left:4960;top:7555;width:160;height:113" coordorigin="4960,7555" coordsize="160,113" path="m4960,7575l4960,7555,5120,7647,5120,7667,4960,7575xe" filled="true" fillcolor="#d1d3d4" stroked="false">
                <v:path arrowok="t"/>
                <v:fill type="solid"/>
              </v:shape>
            </v:group>
            <v:group style="position:absolute;left:4960;top:7375;width:160;height:113" coordorigin="4960,7375" coordsize="160,113">
              <v:shape style="position:absolute;left:4960;top:7375;width:160;height:113" coordorigin="4960,7375" coordsize="160,113" path="m4960,7395l4960,7375,5120,7467,5120,7487,4960,7395xe" filled="true" fillcolor="#d1d3d4" stroked="false">
                <v:path arrowok="t"/>
                <v:fill type="solid"/>
              </v:shape>
            </v:group>
            <v:group style="position:absolute;left:4960;top:7195;width:160;height:113" coordorigin="4960,7195" coordsize="160,113">
              <v:shape style="position:absolute;left:4960;top:7195;width:160;height:113" coordorigin="4960,7195" coordsize="160,113" path="m4960,7215l4960,7195,5120,7287,5120,7307,4960,7215xe" filled="true" fillcolor="#d1d3d4" stroked="false">
                <v:path arrowok="t"/>
                <v:fill type="solid"/>
              </v:shape>
            </v:group>
            <v:group style="position:absolute;left:4960;top:7015;width:160;height:113" coordorigin="4960,7015" coordsize="160,113">
              <v:shape style="position:absolute;left:4960;top:7015;width:160;height:113" coordorigin="4960,7015" coordsize="160,113" path="m4960,7035l4960,7015,5120,7107,5120,7127,4960,7035xe" filled="true" fillcolor="#d1d3d4" stroked="false">
                <v:path arrowok="t"/>
                <v:fill type="solid"/>
              </v:shape>
            </v:group>
            <v:group style="position:absolute;left:4960;top:6835;width:160;height:113" coordorigin="4960,6835" coordsize="160,113">
              <v:shape style="position:absolute;left:4960;top:6835;width:160;height:113" coordorigin="4960,6835" coordsize="160,113" path="m4960,6855l4960,6835,5120,6927,5120,6947,4960,6855xe" filled="true" fillcolor="#d1d3d4" stroked="false">
                <v:path arrowok="t"/>
                <v:fill type="solid"/>
              </v:shape>
            </v:group>
            <v:group style="position:absolute;left:4960;top:6655;width:160;height:113" coordorigin="4960,6655" coordsize="160,113">
              <v:shape style="position:absolute;left:4960;top:6655;width:160;height:113" coordorigin="4960,6655" coordsize="160,113" path="m4960,6675l4960,6655,5120,6747,5120,6767,4960,6675xe" filled="true" fillcolor="#d1d3d4" stroked="false">
                <v:path arrowok="t"/>
                <v:fill type="solid"/>
              </v:shape>
            </v:group>
            <v:group style="position:absolute;left:4960;top:6475;width:160;height:113" coordorigin="4960,6475" coordsize="160,113">
              <v:shape style="position:absolute;left:4960;top:6475;width:160;height:113" coordorigin="4960,6475" coordsize="160,113" path="m4960,6495l4960,6475,5120,6567,5120,6587,4960,6495xe" filled="true" fillcolor="#d1d3d4" stroked="false">
                <v:path arrowok="t"/>
                <v:fill type="solid"/>
              </v:shape>
            </v:group>
            <v:group style="position:absolute;left:4960;top:6295;width:160;height:113" coordorigin="4960,6295" coordsize="160,113">
              <v:shape style="position:absolute;left:4960;top:6295;width:160;height:113" coordorigin="4960,6295" coordsize="160,113" path="m4960,6315l4960,6295,5120,6387,5120,6407,4960,6315xe" filled="true" fillcolor="#d1d3d4" stroked="false">
                <v:path arrowok="t"/>
                <v:fill type="solid"/>
              </v:shape>
            </v:group>
            <v:group style="position:absolute;left:4960;top:6115;width:160;height:113" coordorigin="4960,6115" coordsize="160,113">
              <v:shape style="position:absolute;left:4960;top:6115;width:160;height:113" coordorigin="4960,6115" coordsize="160,113" path="m4960,6135l4960,6115,5120,6207,5120,6227,4960,6135xe" filled="true" fillcolor="#d1d3d4" stroked="false">
                <v:path arrowok="t"/>
                <v:fill type="solid"/>
              </v:shape>
            </v:group>
            <v:group style="position:absolute;left:4960;top:5934;width:2;height:115" coordorigin="4960,5934" coordsize="2,115">
              <v:shape style="position:absolute;left:4960;top:5934;width:2;height:115" coordorigin="4960,5934" coordsize="2,115" path="m4960,6047l4960,5934,4962,5935,4962,6048,4960,6047xe" filled="true" fillcolor="#d1d3d4" stroked="false">
                <v:path arrowok="t"/>
                <v:fill type="solid"/>
              </v:shape>
            </v:group>
            <v:group style="position:absolute;left:4960;top:5754;width:2;height:115" coordorigin="4960,5754" coordsize="2,115">
              <v:shape style="position:absolute;left:4960;top:5754;width:2;height:115" coordorigin="4960,5754" coordsize="2,115" path="m4960,5867l4960,5754,4962,5755,4962,5868,4960,5867xe" filled="true" fillcolor="#d1d3d4" stroked="false">
                <v:path arrowok="t"/>
                <v:fill type="solid"/>
              </v:shape>
            </v:group>
            <v:group style="position:absolute;left:4960;top:5574;width:2;height:115" coordorigin="4960,5574" coordsize="2,115">
              <v:shape style="position:absolute;left:4960;top:5574;width:2;height:115" coordorigin="4960,5574" coordsize="2,115" path="m4960,5687l4960,5574,4962,5575,4962,5688,4960,5687xe" filled="true" fillcolor="#d1d3d4" stroked="false">
                <v:path arrowok="t"/>
                <v:fill type="solid"/>
              </v:shape>
            </v:group>
            <v:group style="position:absolute;left:4960;top:5394;width:2;height:115" coordorigin="4960,5394" coordsize="2,115">
              <v:shape style="position:absolute;left:4960;top:5394;width:2;height:115" coordorigin="4960,5394" coordsize="2,115" path="m4960,5507l4960,5394,4962,5395,4962,5508,4960,5507xe" filled="true" fillcolor="#d1d3d4" stroked="false">
                <v:path arrowok="t"/>
                <v:fill type="solid"/>
              </v:shape>
            </v:group>
            <v:group style="position:absolute;left:4960;top:5214;width:2;height:115" coordorigin="4960,5214" coordsize="2,115">
              <v:shape style="position:absolute;left:4960;top:5214;width:2;height:115" coordorigin="4960,5214" coordsize="2,115" path="m4960,5327l4960,5214,4962,5215,4962,5328,4960,5327xe" filled="true" fillcolor="#d1d3d4" stroked="false">
                <v:path arrowok="t"/>
                <v:fill type="solid"/>
              </v:shape>
            </v:group>
            <v:group style="position:absolute;left:4960;top:5034;width:2;height:115" coordorigin="4960,5034" coordsize="2,115">
              <v:shape style="position:absolute;left:4960;top:5034;width:2;height:115" coordorigin="4960,5034" coordsize="2,115" path="m4960,5147l4960,5034,4962,5035,4962,5148,4960,5147xe" filled="true" fillcolor="#d1d3d4" stroked="false">
                <v:path arrowok="t"/>
                <v:fill type="solid"/>
              </v:shape>
            </v:group>
            <v:group style="position:absolute;left:4960;top:4854;width:2;height:115" coordorigin="4960,4854" coordsize="2,115">
              <v:shape style="position:absolute;left:4960;top:4854;width:2;height:115" coordorigin="4960,4854" coordsize="2,115" path="m4960,4967l4960,4854,4962,4855,4962,4968,4960,4967xe" filled="true" fillcolor="#d1d3d4" stroked="false">
                <v:path arrowok="t"/>
                <v:fill type="solid"/>
              </v:shape>
            </v:group>
            <v:group style="position:absolute;left:4960;top:4674;width:2;height:115" coordorigin="4960,4674" coordsize="2,115">
              <v:shape style="position:absolute;left:4960;top:4674;width:2;height:115" coordorigin="4960,4674" coordsize="2,115" path="m4960,4787l4960,4674,4962,4675,4962,4788,4960,4787xe" filled="true" fillcolor="#d1d3d4" stroked="false">
                <v:path arrowok="t"/>
                <v:fill type="solid"/>
              </v:shape>
            </v:group>
            <v:group style="position:absolute;left:4960;top:4495;width:160;height:113" coordorigin="4960,4495" coordsize="160,113">
              <v:shape style="position:absolute;left:4960;top:4495;width:160;height:113" coordorigin="4960,4495" coordsize="160,113" path="m4960,4515l4960,4495,5120,4587,5120,4607,4960,4515xe" filled="true" fillcolor="#d1d3d4" stroked="false">
                <v:path arrowok="t"/>
                <v:fill type="solid"/>
              </v:shape>
            </v:group>
            <v:group style="position:absolute;left:4960;top:4315;width:160;height:113" coordorigin="4960,4315" coordsize="160,113">
              <v:shape style="position:absolute;left:4960;top:4315;width:160;height:113" coordorigin="4960,4315" coordsize="160,113" path="m4960,4335l4960,4315,5120,4407,5120,4427,4960,4335xe" filled="true" fillcolor="#d1d3d4" stroked="false">
                <v:path arrowok="t"/>
                <v:fill type="solid"/>
              </v:shape>
            </v:group>
            <v:group style="position:absolute;left:4960;top:4135;width:160;height:113" coordorigin="4960,4135" coordsize="160,113">
              <v:shape style="position:absolute;left:4960;top:4135;width:160;height:113" coordorigin="4960,4135" coordsize="160,113" path="m4960,4155l4960,4135,5120,4227,5120,4247,4960,4155xe" filled="true" fillcolor="#d1d3d4" stroked="false">
                <v:path arrowok="t"/>
                <v:fill type="solid"/>
              </v:shape>
            </v:group>
            <v:group style="position:absolute;left:4960;top:3955;width:160;height:113" coordorigin="4960,3955" coordsize="160,113">
              <v:shape style="position:absolute;left:4960;top:3955;width:160;height:113" coordorigin="4960,3955" coordsize="160,113" path="m4960,3975l4960,3955,5120,4047,5120,4067,4960,3975xe" filled="true" fillcolor="#d1d3d4" stroked="false">
                <v:path arrowok="t"/>
                <v:fill type="solid"/>
              </v:shape>
            </v:group>
            <v:group style="position:absolute;left:4960;top:3775;width:160;height:113" coordorigin="4960,3775" coordsize="160,113">
              <v:shape style="position:absolute;left:4960;top:3775;width:160;height:113" coordorigin="4960,3775" coordsize="160,113" path="m4960,3795l4960,3775,5120,3867,5120,3887,4960,3795xe" filled="true" fillcolor="#d1d3d4" stroked="false">
                <v:path arrowok="t"/>
                <v:fill type="solid"/>
              </v:shape>
            </v:group>
            <v:group style="position:absolute;left:4960;top:3595;width:160;height:113" coordorigin="4960,3595" coordsize="160,113">
              <v:shape style="position:absolute;left:4960;top:3595;width:160;height:113" coordorigin="4960,3595" coordsize="160,113" path="m4960,3615l4960,3595,5120,3687,5120,3707,4960,3615xe" filled="true" fillcolor="#d1d3d4" stroked="false">
                <v:path arrowok="t"/>
                <v:fill type="solid"/>
              </v:shape>
            </v:group>
            <v:group style="position:absolute;left:4960;top:3415;width:160;height:113" coordorigin="4960,3415" coordsize="160,113">
              <v:shape style="position:absolute;left:4960;top:3415;width:160;height:113" coordorigin="4960,3415" coordsize="160,113" path="m4960,3435l4960,3415,5120,3507,5120,3527,4960,3435xe" filled="true" fillcolor="#d1d3d4" stroked="false">
                <v:path arrowok="t"/>
                <v:fill type="solid"/>
              </v:shape>
            </v:group>
            <v:group style="position:absolute;left:4960;top:3235;width:160;height:113" coordorigin="4960,3235" coordsize="160,113">
              <v:shape style="position:absolute;left:4960;top:3235;width:160;height:113" coordorigin="4960,3235" coordsize="160,113" path="m4960,3255l4960,3235,5120,3327,5120,3347,4960,3255xe" filled="true" fillcolor="#d1d3d4" stroked="false">
                <v:path arrowok="t"/>
                <v:fill type="solid"/>
              </v:shape>
            </v:group>
            <v:group style="position:absolute;left:5027;top:3130;width:94;height:2" coordorigin="5027,3130" coordsize="94,2">
              <v:shape style="position:absolute;left:5027;top:3130;width:94;height:2" coordorigin="5027,3130" coordsize="94,0" path="m5027,3130l5120,3130e" filled="false" stroked="true" strokeweight="2.687345pt" strokecolor="#d1d3d4">
                <v:path arrowok="t"/>
              </v:shape>
            </v:group>
            <v:group style="position:absolute;left:4962;top:4648;width:160;height:1540" coordorigin="4962,4648" coordsize="160,1540">
              <v:shape style="position:absolute;left:4962;top:4648;width:160;height:1540" coordorigin="4962,4648" coordsize="160,1540" path="m4962,6188l5122,6188,5122,4648,4962,4648,4962,6188xe" filled="true" fillcolor="#ffffff" stroked="false">
                <v:path arrowok="t"/>
                <v:fill type="solid"/>
              </v:shape>
              <v:shape style="position:absolute;left:2113;top:3401;width:2391;height:1354" type="#_x0000_t202" filled="false" stroked="false">
                <v:textbox inset="0,0,0,0">
                  <w:txbxContent>
                    <w:p>
                      <w:pPr>
                        <w:spacing w:line="243" w:lineRule="exact" w:before="0"/>
                        <w:ind w:left="520" w:right="0" w:firstLine="0"/>
                        <w:jc w:val="left"/>
                        <w:rPr>
                          <w:rFonts w:ascii="Verdana" w:hAnsi="Verdana" w:cs="Verdana" w:eastAsia="Verdana" w:hint="default"/>
                          <w:sz w:val="24"/>
                          <w:szCs w:val="24"/>
                        </w:rPr>
                      </w:pPr>
                      <w:r>
                        <w:rPr>
                          <w:rFonts w:ascii="Verdana"/>
                          <w:b/>
                          <w:color w:val="231F20"/>
                          <w:sz w:val="24"/>
                        </w:rPr>
                        <w:t>Reading</w:t>
                      </w:r>
                      <w:r>
                        <w:rPr>
                          <w:rFonts w:ascii="Verdana"/>
                          <w:sz w:val="24"/>
                        </w:rPr>
                      </w:r>
                    </w:p>
                    <w:p>
                      <w:pPr>
                        <w:spacing w:line="286" w:lineRule="exact" w:before="0"/>
                        <w:ind w:left="540" w:right="0" w:firstLine="0"/>
                        <w:jc w:val="left"/>
                        <w:rPr>
                          <w:rFonts w:ascii="Verdana" w:hAnsi="Verdana" w:cs="Verdana" w:eastAsia="Verdana" w:hint="default"/>
                          <w:sz w:val="24"/>
                          <w:szCs w:val="24"/>
                        </w:rPr>
                      </w:pPr>
                      <w:r>
                        <w:rPr>
                          <w:rFonts w:ascii="Verdana"/>
                          <w:b/>
                          <w:color w:val="231F20"/>
                          <w:sz w:val="24"/>
                        </w:rPr>
                        <w:t>Check</w:t>
                      </w:r>
                      <w:r>
                        <w:rPr>
                          <w:rFonts w:ascii="Verdana"/>
                          <w:sz w:val="24"/>
                        </w:rPr>
                      </w:r>
                    </w:p>
                    <w:p>
                      <w:pPr>
                        <w:spacing w:line="240" w:lineRule="exact" w:before="117"/>
                        <w:ind w:left="360" w:right="0" w:hanging="360"/>
                        <w:jc w:val="both"/>
                        <w:rPr>
                          <w:rFonts w:ascii="Verdana" w:hAnsi="Verdana" w:cs="Verdana" w:eastAsia="Verdana" w:hint="default"/>
                          <w:sz w:val="20"/>
                          <w:szCs w:val="20"/>
                        </w:rPr>
                      </w:pPr>
                      <w:r>
                        <w:rPr>
                          <w:rFonts w:ascii="Verdana"/>
                          <w:b/>
                          <w:color w:val="231F20"/>
                          <w:sz w:val="20"/>
                        </w:rPr>
                        <w:t>4. </w:t>
                      </w:r>
                      <w:r>
                        <w:rPr>
                          <w:rFonts w:ascii="Verdana"/>
                          <w:color w:val="231F20"/>
                          <w:sz w:val="20"/>
                        </w:rPr>
                        <w:t>Why was the family important in Roman society?</w:t>
                      </w:r>
                      <w:r>
                        <w:rPr>
                          <w:rFonts w:ascii="Verdana"/>
                          <w:sz w:val="20"/>
                        </w:rPr>
                      </w:r>
                    </w:p>
                  </w:txbxContent>
                </v:textbox>
                <w10:wrap type="none"/>
              </v:shape>
              <v:shape style="position:absolute;left:2113;top:6601;width:2181;height:834" type="#_x0000_t202" filled="false" stroked="false">
                <v:textbox inset="0,0,0,0">
                  <w:txbxContent>
                    <w:p>
                      <w:pPr>
                        <w:spacing w:line="249" w:lineRule="exact" w:before="0"/>
                        <w:ind w:left="520" w:right="0" w:firstLine="0"/>
                        <w:jc w:val="left"/>
                        <w:rPr>
                          <w:rFonts w:ascii="Verdana" w:hAnsi="Verdana" w:cs="Verdana" w:eastAsia="Verdana" w:hint="default"/>
                          <w:sz w:val="24"/>
                          <w:szCs w:val="24"/>
                        </w:rPr>
                      </w:pPr>
                      <w:r>
                        <w:rPr>
                          <w:rFonts w:ascii="Verdana"/>
                          <w:b/>
                          <w:color w:val="231F20"/>
                          <w:sz w:val="24"/>
                        </w:rPr>
                        <w:t>Listing</w:t>
                      </w:r>
                      <w:r>
                        <w:rPr>
                          <w:rFonts w:ascii="Verdana"/>
                          <w:sz w:val="24"/>
                        </w:rPr>
                      </w:r>
                    </w:p>
                    <w:p>
                      <w:pPr>
                        <w:spacing w:line="240" w:lineRule="exact" w:before="117"/>
                        <w:ind w:left="360" w:right="0" w:hanging="360"/>
                        <w:jc w:val="left"/>
                        <w:rPr>
                          <w:rFonts w:ascii="Verdana" w:hAnsi="Verdana" w:cs="Verdana" w:eastAsia="Verdana" w:hint="default"/>
                          <w:sz w:val="20"/>
                          <w:szCs w:val="20"/>
                        </w:rPr>
                      </w:pPr>
                      <w:r>
                        <w:rPr>
                          <w:rFonts w:ascii="Verdana"/>
                          <w:b/>
                          <w:color w:val="231F20"/>
                          <w:sz w:val="20"/>
                        </w:rPr>
                        <w:t>5. </w:t>
                      </w:r>
                      <w:r>
                        <w:rPr>
                          <w:rFonts w:ascii="Verdana"/>
                          <w:color w:val="231F20"/>
                          <w:sz w:val="20"/>
                        </w:rPr>
                        <w:t>Cut a two-tab Foldable in half</w:t>
                      </w:r>
                      <w:r>
                        <w:rPr>
                          <w:rFonts w:ascii="Verdana"/>
                          <w:color w:val="231F20"/>
                          <w:spacing w:val="15"/>
                          <w:sz w:val="20"/>
                        </w:rPr>
                        <w:t> </w:t>
                      </w:r>
                      <w:r>
                        <w:rPr>
                          <w:rFonts w:ascii="Verdana"/>
                          <w:color w:val="231F20"/>
                          <w:sz w:val="20"/>
                        </w:rPr>
                        <w:t>to</w:t>
                      </w:r>
                      <w:r>
                        <w:rPr>
                          <w:rFonts w:ascii="Verdana"/>
                          <w:sz w:val="20"/>
                        </w:rPr>
                      </w:r>
                    </w:p>
                  </w:txbxContent>
                </v:textbox>
                <w10:wrap type="none"/>
              </v:shape>
              <v:shape style="position:absolute;left:2453;top:7474;width:1995;height:3200" type="#_x0000_t202" filled="false" stroked="false">
                <v:textbox inset="0,0,0,0">
                  <w:txbxContent>
                    <w:p>
                      <w:pPr>
                        <w:spacing w:line="206" w:lineRule="exact" w:before="0"/>
                        <w:ind w:left="20" w:right="0" w:firstLine="0"/>
                        <w:jc w:val="left"/>
                        <w:rPr>
                          <w:rFonts w:ascii="Verdana" w:hAnsi="Verdana" w:cs="Verdana" w:eastAsia="Verdana" w:hint="default"/>
                          <w:sz w:val="20"/>
                          <w:szCs w:val="20"/>
                        </w:rPr>
                      </w:pPr>
                      <w:r>
                        <w:rPr>
                          <w:rFonts w:ascii="Verdana"/>
                          <w:color w:val="231F20"/>
                          <w:sz w:val="20"/>
                        </w:rPr>
                        <w:t>make four tabs.</w:t>
                      </w:r>
                      <w:r>
                        <w:rPr>
                          <w:rFonts w:ascii="Verdana"/>
                          <w:color w:val="231F20"/>
                          <w:spacing w:val="16"/>
                          <w:sz w:val="20"/>
                        </w:rPr>
                        <w:t> </w:t>
                      </w:r>
                      <w:r>
                        <w:rPr>
                          <w:rFonts w:ascii="Verdana"/>
                          <w:color w:val="231F20"/>
                          <w:sz w:val="20"/>
                        </w:rPr>
                        <w:t>On</w:t>
                      </w:r>
                      <w:r>
                        <w:rPr>
                          <w:rFonts w:ascii="Verdana"/>
                          <w:sz w:val="20"/>
                        </w:rPr>
                      </w:r>
                    </w:p>
                    <w:p>
                      <w:pPr>
                        <w:spacing w:line="240" w:lineRule="exact" w:before="7"/>
                        <w:ind w:left="20" w:right="168" w:firstLine="0"/>
                        <w:jc w:val="left"/>
                        <w:rPr>
                          <w:rFonts w:ascii="Verdana" w:hAnsi="Verdana" w:cs="Verdana" w:eastAsia="Verdana" w:hint="default"/>
                          <w:sz w:val="20"/>
                          <w:szCs w:val="20"/>
                        </w:rPr>
                      </w:pPr>
                      <w:r>
                        <w:rPr>
                          <w:rFonts w:ascii="Verdana"/>
                          <w:color w:val="231F20"/>
                          <w:sz w:val="20"/>
                        </w:rPr>
                        <w:t>the anchor tab, write </w:t>
                      </w:r>
                      <w:r>
                        <w:rPr>
                          <w:rFonts w:ascii="Verdana"/>
                          <w:i/>
                          <w:color w:val="231F20"/>
                          <w:sz w:val="20"/>
                        </w:rPr>
                        <w:t>Romans Borrowed from Greeks. </w:t>
                      </w:r>
                      <w:r>
                        <w:rPr>
                          <w:rFonts w:ascii="Verdana"/>
                          <w:color w:val="231F20"/>
                          <w:sz w:val="20"/>
                        </w:rPr>
                        <w:t>Label the four tabs </w:t>
                      </w:r>
                      <w:r>
                        <w:rPr>
                          <w:rFonts w:ascii="Verdana"/>
                          <w:i/>
                          <w:color w:val="231F20"/>
                          <w:sz w:val="20"/>
                        </w:rPr>
                        <w:t>Religion and Culture</w:t>
                      </w:r>
                      <w:r>
                        <w:rPr>
                          <w:rFonts w:ascii="Verdana"/>
                          <w:color w:val="231F20"/>
                          <w:sz w:val="20"/>
                        </w:rPr>
                        <w:t>, </w:t>
                      </w:r>
                      <w:r>
                        <w:rPr>
                          <w:rFonts w:ascii="Verdana"/>
                          <w:i/>
                          <w:color w:val="231F20"/>
                          <w:sz w:val="20"/>
                        </w:rPr>
                        <w:t>Art</w:t>
                      </w:r>
                      <w:r>
                        <w:rPr>
                          <w:rFonts w:ascii="Verdana"/>
                          <w:color w:val="231F20"/>
                          <w:sz w:val="20"/>
                        </w:rPr>
                        <w:t>, </w:t>
                      </w:r>
                      <w:r>
                        <w:rPr>
                          <w:rFonts w:ascii="Verdana"/>
                          <w:i/>
                          <w:color w:val="231F20"/>
                          <w:sz w:val="20"/>
                        </w:rPr>
                        <w:t>Science</w:t>
                      </w:r>
                      <w:r>
                        <w:rPr>
                          <w:rFonts w:ascii="Verdana"/>
                          <w:color w:val="231F20"/>
                          <w:sz w:val="20"/>
                        </w:rPr>
                        <w:t>, and </w:t>
                      </w:r>
                      <w:r>
                        <w:rPr>
                          <w:rFonts w:ascii="Verdana"/>
                          <w:i/>
                          <w:color w:val="231F20"/>
                          <w:sz w:val="20"/>
                        </w:rPr>
                        <w:t>Architecture</w:t>
                      </w:r>
                      <w:r>
                        <w:rPr>
                          <w:rFonts w:ascii="Verdana"/>
                          <w:color w:val="231F20"/>
                          <w:sz w:val="20"/>
                        </w:rPr>
                        <w:t>.</w:t>
                      </w:r>
                      <w:r>
                        <w:rPr>
                          <w:rFonts w:ascii="Verdana"/>
                          <w:sz w:val="20"/>
                        </w:rPr>
                      </w:r>
                    </w:p>
                    <w:p>
                      <w:pPr>
                        <w:spacing w:line="240" w:lineRule="exact" w:before="120"/>
                        <w:ind w:left="20" w:right="191" w:hanging="20"/>
                        <w:jc w:val="left"/>
                        <w:rPr>
                          <w:rFonts w:ascii="Verdana" w:hAnsi="Verdana" w:cs="Verdana" w:eastAsia="Verdana" w:hint="default"/>
                          <w:sz w:val="20"/>
                          <w:szCs w:val="20"/>
                        </w:rPr>
                      </w:pPr>
                      <w:r>
                        <w:rPr>
                          <w:rFonts w:ascii="Verdana"/>
                          <w:color w:val="231F20"/>
                          <w:sz w:val="20"/>
                        </w:rPr>
                        <w:t>Use both sides of the tabs to list examples of each category.</w:t>
                      </w:r>
                      <w:r>
                        <w:rPr>
                          <w:rFonts w:ascii="Verdana"/>
                          <w:sz w:val="20"/>
                        </w:rPr>
                      </w:r>
                    </w:p>
                  </w:txbxContent>
                </v:textbox>
                <w10:wrap type="none"/>
              </v:shape>
              <v:shape style="position:absolute;left:2113;top:11321;width:2432;height:834" type="#_x0000_t202" filled="false" stroked="false">
                <v:textbox inset="0,0,0,0">
                  <w:txbxContent>
                    <w:p>
                      <w:pPr>
                        <w:spacing w:line="249" w:lineRule="exact" w:before="0"/>
                        <w:ind w:left="520" w:right="0" w:firstLine="0"/>
                        <w:jc w:val="left"/>
                        <w:rPr>
                          <w:rFonts w:ascii="Verdana" w:hAnsi="Verdana" w:cs="Verdana" w:eastAsia="Verdana" w:hint="default"/>
                          <w:sz w:val="24"/>
                          <w:szCs w:val="24"/>
                        </w:rPr>
                      </w:pPr>
                      <w:r>
                        <w:rPr>
                          <w:rFonts w:ascii="Verdana"/>
                          <w:b/>
                          <w:color w:val="231F20"/>
                          <w:sz w:val="24"/>
                        </w:rPr>
                        <w:t>Contrasting</w:t>
                      </w:r>
                      <w:r>
                        <w:rPr>
                          <w:rFonts w:ascii="Verdana"/>
                          <w:sz w:val="24"/>
                        </w:rPr>
                      </w:r>
                    </w:p>
                    <w:p>
                      <w:pPr>
                        <w:spacing w:line="240" w:lineRule="exact" w:before="117"/>
                        <w:ind w:left="360" w:right="0" w:hanging="360"/>
                        <w:jc w:val="left"/>
                        <w:rPr>
                          <w:rFonts w:ascii="Verdana" w:hAnsi="Verdana" w:cs="Verdana" w:eastAsia="Verdana" w:hint="default"/>
                          <w:sz w:val="20"/>
                          <w:szCs w:val="20"/>
                        </w:rPr>
                      </w:pPr>
                      <w:r>
                        <w:rPr>
                          <w:rFonts w:ascii="Verdana"/>
                          <w:b/>
                          <w:color w:val="231F20"/>
                          <w:sz w:val="20"/>
                        </w:rPr>
                        <w:t>6. </w:t>
                      </w:r>
                      <w:r>
                        <w:rPr>
                          <w:rFonts w:ascii="Verdana"/>
                          <w:color w:val="231F20"/>
                          <w:sz w:val="20"/>
                        </w:rPr>
                        <w:t>How were satires different from</w:t>
                      </w:r>
                      <w:r>
                        <w:rPr>
                          <w:rFonts w:ascii="Verdana"/>
                          <w:color w:val="231F20"/>
                          <w:spacing w:val="24"/>
                          <w:sz w:val="20"/>
                        </w:rPr>
                        <w:t> </w:t>
                      </w:r>
                      <w:r>
                        <w:rPr>
                          <w:rFonts w:ascii="Verdana"/>
                          <w:color w:val="231F20"/>
                          <w:sz w:val="20"/>
                        </w:rPr>
                        <w:t>odes?</w:t>
                      </w:r>
                      <w:r>
                        <w:rPr>
                          <w:rFonts w:ascii="Verdana"/>
                          <w:sz w:val="20"/>
                        </w:rPr>
                      </w:r>
                    </w:p>
                  </w:txbxContent>
                </v:textbox>
                <w10:wrap type="none"/>
              </v:shape>
            </v:group>
            <w10:wrap type="none"/>
          </v:group>
        </w:pict>
      </w:r>
      <w:r>
        <w:rPr>
          <w:rFonts w:ascii="Verdana"/>
          <w:b/>
          <w:color w:val="231F20"/>
          <w:sz w:val="28"/>
        </w:rPr>
        <w:t>Lesson 1 </w:t>
      </w:r>
      <w:r>
        <w:rPr>
          <w:rFonts w:ascii="Verdana"/>
          <w:color w:val="231F20"/>
          <w:sz w:val="28"/>
        </w:rPr>
        <w:t>The </w:t>
      </w:r>
      <w:r>
        <w:rPr>
          <w:rFonts w:ascii="Verdana"/>
          <w:color w:val="231F20"/>
          <w:spacing w:val="-4"/>
          <w:sz w:val="28"/>
        </w:rPr>
        <w:t>Roman </w:t>
      </w:r>
      <w:r>
        <w:rPr>
          <w:rFonts w:ascii="Verdana"/>
          <w:color w:val="231F20"/>
          <w:spacing w:val="-7"/>
          <w:sz w:val="28"/>
        </w:rPr>
        <w:t>Way </w:t>
      </w:r>
      <w:r>
        <w:rPr>
          <w:rFonts w:ascii="Verdana"/>
          <w:color w:val="231F20"/>
          <w:sz w:val="28"/>
        </w:rPr>
        <w:t>of Life, </w:t>
      </w:r>
      <w:r>
        <w:rPr>
          <w:rFonts w:ascii="Verdana"/>
          <w:color w:val="231F20"/>
          <w:spacing w:val="3"/>
          <w:sz w:val="28"/>
        </w:rPr>
        <w:t> </w:t>
      </w:r>
      <w:r>
        <w:rPr>
          <w:rFonts w:ascii="Verdana"/>
          <w:i/>
          <w:color w:val="231F20"/>
          <w:sz w:val="20"/>
        </w:rPr>
        <w:t>Continued</w:t>
      </w:r>
      <w:r>
        <w:rPr>
          <w:rFonts w:ascii="Verdana"/>
          <w:sz w:val="20"/>
        </w:rPr>
      </w:r>
    </w:p>
    <w:p>
      <w:pPr>
        <w:spacing w:line="240" w:lineRule="auto" w:before="0"/>
        <w:ind w:right="0"/>
        <w:rPr>
          <w:rFonts w:ascii="Verdana" w:hAnsi="Verdana" w:cs="Verdana" w:eastAsia="Verdana" w:hint="default"/>
          <w:i/>
          <w:sz w:val="20"/>
          <w:szCs w:val="20"/>
        </w:rPr>
      </w:pPr>
    </w:p>
    <w:p>
      <w:pPr>
        <w:spacing w:line="240" w:lineRule="auto" w:before="5"/>
        <w:ind w:right="0"/>
        <w:rPr>
          <w:rFonts w:ascii="Verdana" w:hAnsi="Verdana" w:cs="Verdana" w:eastAsia="Verdana" w:hint="default"/>
          <w:i/>
          <w:sz w:val="24"/>
          <w:szCs w:val="24"/>
        </w:rPr>
      </w:pPr>
    </w:p>
    <w:p>
      <w:pPr>
        <w:pStyle w:val="BodyText"/>
        <w:spacing w:line="240" w:lineRule="exact" w:before="73"/>
        <w:ind w:left="5165" w:right="15" w:firstLine="0"/>
        <w:jc w:val="left"/>
      </w:pPr>
      <w:r>
        <w:rPr>
          <w:color w:val="231F20"/>
        </w:rPr>
        <w:t>Rome, but the Romans gave them new names. The Roman Senate declared that the emperors were gods. The Romans worshiped their gods by praying and offering food to </w:t>
      </w:r>
      <w:r>
        <w:rPr>
          <w:color w:val="231F20"/>
          <w:spacing w:val="5"/>
        </w:rPr>
        <w:t> </w:t>
      </w:r>
      <w:r>
        <w:rPr>
          <w:color w:val="231F20"/>
        </w:rPr>
        <w:t>them.</w:t>
      </w:r>
      <w:r>
        <w:rPr/>
      </w:r>
    </w:p>
    <w:p>
      <w:pPr>
        <w:pStyle w:val="BodyText"/>
        <w:spacing w:line="240" w:lineRule="exact"/>
        <w:ind w:left="5165" w:right="644"/>
        <w:jc w:val="left"/>
      </w:pPr>
      <w:r>
        <w:rPr/>
        <w:pict>
          <v:shape style="position:absolute;margin-left:247.532074pt;margin-top:42.482376pt;width:10pt;height:77.1pt;mso-position-horizontal-relative:page;mso-position-vertical-relative:paragraph;z-index:2152" type="#_x0000_t202" filled="false" stroked="false">
            <v:textbox inset="0,0,0,0" style="layout-flow:vertical;mso-layout-flow-alt:bottom-to-top">
              <w:txbxContent>
                <w:p>
                  <w:pPr>
                    <w:spacing w:line="186" w:lineRule="exact" w:before="0"/>
                    <w:ind w:left="20" w:right="0" w:firstLine="0"/>
                    <w:jc w:val="left"/>
                    <w:rPr>
                      <w:rFonts w:ascii="Verdana" w:hAnsi="Verdana" w:cs="Verdana" w:eastAsia="Verdana" w:hint="default"/>
                      <w:sz w:val="16"/>
                      <w:szCs w:val="16"/>
                    </w:rPr>
                  </w:pPr>
                  <w:r>
                    <w:rPr>
                      <w:rFonts w:ascii="Verdana"/>
                      <w:color w:val="D1D3D4"/>
                      <w:spacing w:val="-1"/>
                      <w:sz w:val="16"/>
                    </w:rPr>
                    <w:t>Glu</w:t>
                  </w:r>
                  <w:r>
                    <w:rPr>
                      <w:rFonts w:ascii="Verdana"/>
                      <w:color w:val="D1D3D4"/>
                      <w:sz w:val="16"/>
                    </w:rPr>
                    <w:t>e </w:t>
                  </w:r>
                  <w:r>
                    <w:rPr>
                      <w:rFonts w:ascii="Verdana"/>
                      <w:color w:val="D1D3D4"/>
                      <w:spacing w:val="-4"/>
                      <w:sz w:val="16"/>
                    </w:rPr>
                    <w:t>F</w:t>
                  </w:r>
                  <w:r>
                    <w:rPr>
                      <w:rFonts w:ascii="Verdana"/>
                      <w:color w:val="D1D3D4"/>
                      <w:sz w:val="16"/>
                    </w:rPr>
                    <w:t>oldable</w:t>
                  </w:r>
                  <w:r>
                    <w:rPr>
                      <w:rFonts w:ascii="Verdana"/>
                      <w:color w:val="D1D3D4"/>
                      <w:spacing w:val="-1"/>
                      <w:sz w:val="16"/>
                    </w:rPr>
                    <w:t> </w:t>
                  </w:r>
                  <w:r>
                    <w:rPr>
                      <w:rFonts w:ascii="Verdana"/>
                      <w:color w:val="D1D3D4"/>
                      <w:sz w:val="16"/>
                    </w:rPr>
                    <w:t>here</w:t>
                  </w:r>
                  <w:r>
                    <w:rPr>
                      <w:rFonts w:ascii="Verdana"/>
                      <w:sz w:val="16"/>
                    </w:rPr>
                  </w:r>
                </w:p>
              </w:txbxContent>
            </v:textbox>
            <w10:wrap type="none"/>
          </v:shape>
        </w:pict>
      </w:r>
      <w:r>
        <w:rPr>
          <w:color w:val="231F20"/>
        </w:rPr>
        <w:t>Romans borrowed ideas such as Stoicism from the Greeks and changed them to fit their culture. For Greeks, Stoicism meant finding happiness through reason. For the Romans, it meant living in a practical </w:t>
      </w:r>
      <w:r>
        <w:rPr>
          <w:color w:val="231F20"/>
          <w:spacing w:val="-6"/>
        </w:rPr>
        <w:t>way. </w:t>
      </w:r>
      <w:r>
        <w:rPr>
          <w:color w:val="231F20"/>
        </w:rPr>
        <w:t>Roman Stoics </w:t>
      </w:r>
      <w:r>
        <w:rPr>
          <w:color w:val="231F20"/>
        </w:rPr>
        <w:t>urged people to do their civic duty and participate in government. These ideas are still important to us </w:t>
      </w:r>
      <w:r>
        <w:rPr>
          <w:color w:val="231F20"/>
          <w:spacing w:val="7"/>
        </w:rPr>
        <w:t> </w:t>
      </w:r>
      <w:r>
        <w:rPr>
          <w:color w:val="231F20"/>
          <w:spacing w:val="-4"/>
        </w:rPr>
        <w:t>today.</w:t>
      </w:r>
      <w:r>
        <w:rPr>
          <w:spacing w:val="-4"/>
        </w:rPr>
      </w:r>
    </w:p>
    <w:p>
      <w:pPr>
        <w:spacing w:line="240" w:lineRule="auto" w:before="11"/>
        <w:ind w:right="0"/>
        <w:rPr>
          <w:rFonts w:ascii="Verdana" w:hAnsi="Verdana" w:cs="Verdana" w:eastAsia="Verdana" w:hint="default"/>
          <w:sz w:val="23"/>
          <w:szCs w:val="23"/>
        </w:rPr>
      </w:pPr>
    </w:p>
    <w:p>
      <w:pPr>
        <w:pStyle w:val="Heading1"/>
        <w:spacing w:line="240" w:lineRule="auto" w:before="0"/>
        <w:ind w:left="5165" w:right="15"/>
        <w:jc w:val="left"/>
        <w:rPr>
          <w:b w:val="0"/>
          <w:bCs w:val="0"/>
        </w:rPr>
      </w:pPr>
      <w:r>
        <w:rPr>
          <w:color w:val="231F20"/>
        </w:rPr>
        <w:t>Science </w:t>
      </w:r>
      <w:r>
        <w:rPr>
          <w:color w:val="231F20"/>
          <w:spacing w:val="-2"/>
        </w:rPr>
        <w:t>and</w:t>
      </w:r>
      <w:r>
        <w:rPr>
          <w:color w:val="231F20"/>
          <w:spacing w:val="24"/>
        </w:rPr>
        <w:t> </w:t>
      </w:r>
      <w:r>
        <w:rPr>
          <w:color w:val="231F20"/>
        </w:rPr>
        <w:t>Art</w:t>
      </w:r>
      <w:r>
        <w:rPr>
          <w:b w:val="0"/>
        </w:rPr>
      </w:r>
    </w:p>
    <w:p>
      <w:pPr>
        <w:pStyle w:val="BodyText"/>
        <w:spacing w:line="240" w:lineRule="exact" w:before="21"/>
        <w:ind w:left="5165" w:right="623" w:firstLine="0"/>
        <w:jc w:val="left"/>
      </w:pPr>
      <w:r>
        <w:rPr>
          <w:color w:val="231F20"/>
        </w:rPr>
        <w:t>The Romans used many features of Greek writing, art, and architecture, but changed them to fit Roman style. Like the Greeks, Roman artists created statues. Greek statues showed </w:t>
      </w:r>
      <w:r>
        <w:rPr>
          <w:color w:val="231F20"/>
          <w:spacing w:val="2"/>
        </w:rPr>
        <w:t>perfect </w:t>
      </w:r>
      <w:r>
        <w:rPr>
          <w:color w:val="231F20"/>
        </w:rPr>
        <w:t>and beautiful people. Roman statues, on </w:t>
      </w:r>
      <w:r>
        <w:rPr>
          <w:color w:val="231F20"/>
        </w:rPr>
        <w:t>the other hand, showed people that looked more</w:t>
      </w:r>
      <w:r>
        <w:rPr>
          <w:color w:val="231F20"/>
          <w:spacing w:val="60"/>
        </w:rPr>
        <w:t> </w:t>
      </w:r>
      <w:r>
        <w:rPr>
          <w:color w:val="231F20"/>
        </w:rPr>
        <w:t>realistic.</w:t>
      </w:r>
      <w:r>
        <w:rPr/>
      </w:r>
    </w:p>
    <w:p>
      <w:pPr>
        <w:spacing w:line="240" w:lineRule="auto" w:before="8" w:after="0"/>
        <w:ind w:right="0"/>
        <w:rPr>
          <w:rFonts w:ascii="Verdana" w:hAnsi="Verdana" w:cs="Verdana" w:eastAsia="Verdana" w:hint="default"/>
          <w:sz w:val="25"/>
          <w:szCs w:val="25"/>
        </w:rPr>
      </w:pPr>
    </w:p>
    <w:p>
      <w:pPr>
        <w:spacing w:line="240" w:lineRule="auto"/>
        <w:ind w:left="5202" w:right="0" w:firstLine="0"/>
        <w:rPr>
          <w:rFonts w:ascii="Verdana" w:hAnsi="Verdana" w:cs="Verdana" w:eastAsia="Verdana" w:hint="default"/>
          <w:sz w:val="20"/>
          <w:szCs w:val="20"/>
        </w:rPr>
      </w:pPr>
      <w:r>
        <w:rPr>
          <w:rFonts w:ascii="Verdana" w:hAnsi="Verdana" w:cs="Verdana" w:eastAsia="Verdana" w:hint="default"/>
          <w:sz w:val="20"/>
          <w:szCs w:val="20"/>
        </w:rPr>
        <w:pict>
          <v:group style="width:302pt;height:211.45pt;mso-position-horizontal-relative:char;mso-position-vertical-relative:line" coordorigin="0,0" coordsize="6040,4229">
            <v:group style="position:absolute;left:20;top:10;width:3000;height:470" coordorigin="20,10" coordsize="3000,470">
              <v:shape style="position:absolute;left:20;top:10;width:3000;height:470" coordorigin="20,10" coordsize="3000,470" path="m3020,10l20,10,20,480,3020,480,3020,10xe" filled="true" fillcolor="#939598" stroked="false">
                <v:path arrowok="t"/>
                <v:fill type="solid"/>
              </v:shape>
            </v:group>
            <v:group style="position:absolute;left:3020;top:10;width:3000;height:470" coordorigin="3020,10" coordsize="3000,470">
              <v:shape style="position:absolute;left:3020;top:10;width:3000;height:470" coordorigin="3020,10" coordsize="3000,470" path="m6020,10l3020,10,3020,480,6020,480,6020,10xe" filled="true" fillcolor="#939598" stroked="false">
                <v:path arrowok="t"/>
                <v:fill type="solid"/>
              </v:shape>
            </v:group>
            <v:group style="position:absolute;left:3020;top:485;width:2;height:630" coordorigin="3020,485" coordsize="2,630">
              <v:shape style="position:absolute;left:3020;top:485;width:2;height:630" coordorigin="3020,485" coordsize="0,630" path="m3020,1115l3020,485e" filled="false" stroked="true" strokeweight=".5pt" strokecolor="#939598">
                <v:path arrowok="t"/>
              </v:shape>
            </v:group>
            <v:group style="position:absolute;left:30;top:1120;width:5980;height:2" coordorigin="30,1120" coordsize="5980,2">
              <v:shape style="position:absolute;left:30;top:1120;width:5980;height:2" coordorigin="30,1120" coordsize="5980,0" path="m30,1120l3020,1120,6010,1120e" filled="false" stroked="true" strokeweight=".5pt" strokecolor="#939598">
                <v:path arrowok="t"/>
              </v:shape>
            </v:group>
            <v:group style="position:absolute;left:3020;top:1125;width:2;height:1023" coordorigin="3020,1125" coordsize="2,1023">
              <v:shape style="position:absolute;left:3020;top:1125;width:2;height:1023" coordorigin="3020,1125" coordsize="0,1023" path="m3020,2147l3020,1125e" filled="false" stroked="true" strokeweight=".5pt" strokecolor="#939598">
                <v:path arrowok="t"/>
              </v:shape>
            </v:group>
            <v:group style="position:absolute;left:30;top:2152;width:5980;height:2" coordorigin="30,2152" coordsize="5980,2">
              <v:shape style="position:absolute;left:30;top:2152;width:5980;height:2" coordorigin="30,2152" coordsize="5980,0" path="m30,2152l3020,2152,6010,2152e" filled="false" stroked="true" strokeweight=".5pt" strokecolor="#939598">
                <v:path arrowok="t"/>
              </v:shape>
            </v:group>
            <v:group style="position:absolute;left:3020;top:2157;width:2;height:783" coordorigin="3020,2157" coordsize="2,783">
              <v:shape style="position:absolute;left:3020;top:2157;width:2;height:783" coordorigin="3020,2157" coordsize="0,783" path="m3020,2940l3020,2157e" filled="false" stroked="true" strokeweight=".5pt" strokecolor="#939598">
                <v:path arrowok="t"/>
              </v:shape>
            </v:group>
            <v:group style="position:absolute;left:30;top:2945;width:5980;height:2" coordorigin="30,2945" coordsize="5980,2">
              <v:shape style="position:absolute;left:30;top:2945;width:5980;height:2" coordorigin="30,2945" coordsize="5980,0" path="m30,2945l3020,2945,6010,2945e" filled="false" stroked="true" strokeweight=".5pt" strokecolor="#939598">
                <v:path arrowok="t"/>
              </v:shape>
            </v:group>
            <v:group style="position:absolute;left:3020;top:2950;width:2;height:1258" coordorigin="3020,2950" coordsize="2,1258">
              <v:shape style="position:absolute;left:3020;top:2950;width:2;height:1258" coordorigin="3020,2950" coordsize="0,1258" path="m3020,4208l3020,2950e" filled="false" stroked="true" strokeweight=".5pt" strokecolor="#939598">
                <v:path arrowok="t"/>
              </v:shape>
            </v:group>
            <v:group style="position:absolute;left:30;top:480;width:5980;height:2" coordorigin="30,480" coordsize="5980,2">
              <v:shape style="position:absolute;left:30;top:480;width:5980;height:2" coordorigin="30,480" coordsize="5980,0" path="m30,480l3020,480,6010,480e" filled="false" stroked="true" strokeweight=".5pt" strokecolor="#939598">
                <v:path arrowok="t"/>
              </v:shape>
            </v:group>
            <v:group style="position:absolute;left:10;top:0;width:3010;height:20" coordorigin="10,0" coordsize="3010,20">
              <v:shape style="position:absolute;left:10;top:0;width:3010;height:20" coordorigin="10,0" coordsize="3010,20" path="m10,20l3020,20,3020,0,10,0,10,20xe" filled="true" fillcolor="#939598" stroked="false">
                <v:path arrowok="t"/>
                <v:fill type="solid"/>
              </v:shape>
            </v:group>
            <v:group style="position:absolute;left:20;top:20;width:2;height:460" coordorigin="20,20" coordsize="2,460">
              <v:shape style="position:absolute;left:20;top:20;width:2;height:460" coordorigin="20,20" coordsize="0,460" path="m20,480l20,20e" filled="false" stroked="true" strokeweight="1pt" strokecolor="#939598">
                <v:path arrowok="t"/>
              </v:shape>
            </v:group>
            <v:group style="position:absolute;left:3020;top:0;width:3010;height:20" coordorigin="3020,0" coordsize="3010,20">
              <v:shape style="position:absolute;left:3020;top:0;width:3010;height:20" coordorigin="3020,0" coordsize="3010,20" path="m3020,20l6030,20,6030,0,3020,0,3020,20xe" filled="true" fillcolor="#939598" stroked="false">
                <v:path arrowok="t"/>
                <v:fill type="solid"/>
              </v:shape>
            </v:group>
            <v:group style="position:absolute;left:6020;top:20;width:2;height:460" coordorigin="6020,20" coordsize="2,460">
              <v:shape style="position:absolute;left:6020;top:20;width:2;height:460" coordorigin="6020,20" coordsize="0,460" path="m6020,480l6020,20e" filled="false" stroked="true" strokeweight="1pt" strokecolor="#939598">
                <v:path arrowok="t"/>
              </v:shape>
            </v:group>
            <v:group style="position:absolute;left:20;top:480;width:2;height:640" coordorigin="20,480" coordsize="2,640">
              <v:shape style="position:absolute;left:20;top:480;width:2;height:640" coordorigin="20,480" coordsize="0,640" path="m20,1120l20,480e" filled="false" stroked="true" strokeweight="1pt" strokecolor="#939598">
                <v:path arrowok="t"/>
              </v:shape>
            </v:group>
            <v:group style="position:absolute;left:6020;top:480;width:2;height:640" coordorigin="6020,480" coordsize="2,640">
              <v:shape style="position:absolute;left:6020;top:480;width:2;height:640" coordorigin="6020,480" coordsize="0,640" path="m6020,1120l6020,480e" filled="false" stroked="true" strokeweight="1pt" strokecolor="#939598">
                <v:path arrowok="t"/>
              </v:shape>
            </v:group>
            <v:group style="position:absolute;left:20;top:1120;width:2;height:1033" coordorigin="20,1120" coordsize="2,1033">
              <v:shape style="position:absolute;left:20;top:1120;width:2;height:1033" coordorigin="20,1120" coordsize="0,1033" path="m20,2152l20,1120e" filled="false" stroked="true" strokeweight="1pt" strokecolor="#939598">
                <v:path arrowok="t"/>
              </v:shape>
            </v:group>
            <v:group style="position:absolute;left:6020;top:1120;width:2;height:1033" coordorigin="6020,1120" coordsize="2,1033">
              <v:shape style="position:absolute;left:6020;top:1120;width:2;height:1033" coordorigin="6020,1120" coordsize="0,1033" path="m6020,2152l6020,1120e" filled="false" stroked="true" strokeweight="1pt" strokecolor="#939598">
                <v:path arrowok="t"/>
              </v:shape>
            </v:group>
            <v:group style="position:absolute;left:20;top:2152;width:2;height:793" coordorigin="20,2152" coordsize="2,793">
              <v:shape style="position:absolute;left:20;top:2152;width:2;height:793" coordorigin="20,2152" coordsize="0,793" path="m20,2945l20,2152e" filled="false" stroked="true" strokeweight="1pt" strokecolor="#939598">
                <v:path arrowok="t"/>
              </v:shape>
            </v:group>
            <v:group style="position:absolute;left:6020;top:2152;width:2;height:793" coordorigin="6020,2152" coordsize="2,793">
              <v:shape style="position:absolute;left:6020;top:2152;width:2;height:793" coordorigin="6020,2152" coordsize="0,793" path="m6020,2945l6020,2152e" filled="false" stroked="true" strokeweight="1pt" strokecolor="#939598">
                <v:path arrowok="t"/>
              </v:shape>
            </v:group>
            <v:group style="position:absolute;left:20;top:2945;width:2;height:1263" coordorigin="20,2945" coordsize="2,1263">
              <v:shape style="position:absolute;left:20;top:2945;width:2;height:1263" coordorigin="20,2945" coordsize="0,1263" path="m20,4208l20,2945e" filled="false" stroked="true" strokeweight="1pt" strokecolor="#939598">
                <v:path arrowok="t"/>
              </v:shape>
            </v:group>
            <v:group style="position:absolute;left:6020;top:2945;width:2;height:1263" coordorigin="6020,2945" coordsize="2,1263">
              <v:shape style="position:absolute;left:6020;top:2945;width:2;height:1263" coordorigin="6020,2945" coordsize="0,1263" path="m6020,4208l6020,2945e" filled="false" stroked="true" strokeweight="1pt" strokecolor="#939598">
                <v:path arrowok="t"/>
              </v:shape>
            </v:group>
            <v:group style="position:absolute;left:3020;top:20;width:2;height:455" coordorigin="3020,20" coordsize="2,455">
              <v:shape style="position:absolute;left:3020;top:20;width:2;height:455" coordorigin="3020,20" coordsize="0,455" path="m3020,475l3020,20e" filled="false" stroked="true" strokeweight="1pt" strokecolor="#ffffff">
                <v:path arrowok="t"/>
              </v:shape>
            </v:group>
            <v:group style="position:absolute;left:10;top:4218;width:6020;height:2" coordorigin="10,4218" coordsize="6020,2">
              <v:shape style="position:absolute;left:10;top:4218;width:6020;height:2" coordorigin="10,4218" coordsize="6020,0" path="m10,4218l3020,4218,6030,4218e" filled="false" stroked="true" strokeweight="1pt" strokecolor="#939598">
                <v:path arrowok="t"/>
              </v:shape>
              <v:shape style="position:absolute;left:20;top:10;width:3000;height:470" type="#_x0000_t202" filled="false" stroked="false">
                <v:textbox inset="0,0,0,0">
                  <w:txbxContent>
                    <w:p>
                      <w:pPr>
                        <w:spacing w:before="85"/>
                        <w:ind w:left="0" w:right="0" w:firstLine="0"/>
                        <w:jc w:val="center"/>
                        <w:rPr>
                          <w:rFonts w:ascii="Verdana" w:hAnsi="Verdana" w:cs="Verdana" w:eastAsia="Verdana" w:hint="default"/>
                          <w:sz w:val="24"/>
                          <w:szCs w:val="24"/>
                        </w:rPr>
                      </w:pPr>
                      <w:r>
                        <w:rPr>
                          <w:rFonts w:ascii="Verdana"/>
                          <w:b/>
                          <w:color w:val="FFFFFF"/>
                          <w:sz w:val="24"/>
                        </w:rPr>
                        <w:t>Greeks</w:t>
                      </w:r>
                      <w:r>
                        <w:rPr>
                          <w:rFonts w:ascii="Verdana"/>
                          <w:sz w:val="24"/>
                        </w:rPr>
                      </w:r>
                    </w:p>
                  </w:txbxContent>
                </v:textbox>
                <w10:wrap type="none"/>
              </v:shape>
              <v:shape style="position:absolute;left:3020;top:10;width:3000;height:470" type="#_x0000_t202" filled="false" stroked="false">
                <v:textbox inset="0,0,0,0">
                  <w:txbxContent>
                    <w:p>
                      <w:pPr>
                        <w:spacing w:before="85"/>
                        <w:ind w:left="963" w:right="0" w:firstLine="0"/>
                        <w:jc w:val="left"/>
                        <w:rPr>
                          <w:rFonts w:ascii="Verdana" w:hAnsi="Verdana" w:cs="Verdana" w:eastAsia="Verdana" w:hint="default"/>
                          <w:sz w:val="24"/>
                          <w:szCs w:val="24"/>
                        </w:rPr>
                      </w:pPr>
                      <w:r>
                        <w:rPr>
                          <w:rFonts w:ascii="Verdana"/>
                          <w:b/>
                          <w:color w:val="FFFFFF"/>
                          <w:sz w:val="24"/>
                        </w:rPr>
                        <w:t>Romans</w:t>
                      </w:r>
                      <w:r>
                        <w:rPr>
                          <w:rFonts w:ascii="Verdana"/>
                          <w:sz w:val="24"/>
                        </w:rPr>
                      </w:r>
                    </w:p>
                  </w:txbxContent>
                </v:textbox>
                <w10:wrap type="none"/>
              </v:shape>
              <v:shape style="position:absolute;left:20;top:480;width:3000;height:640" type="#_x0000_t202" filled="false" stroked="false">
                <v:textbox inset="0,0,0,0">
                  <w:txbxContent>
                    <w:p>
                      <w:pPr>
                        <w:spacing w:line="240" w:lineRule="exact" w:before="41"/>
                        <w:ind w:left="80" w:right="477" w:firstLine="0"/>
                        <w:jc w:val="left"/>
                        <w:rPr>
                          <w:rFonts w:ascii="Verdana" w:hAnsi="Verdana" w:cs="Verdana" w:eastAsia="Verdana" w:hint="default"/>
                          <w:sz w:val="20"/>
                          <w:szCs w:val="20"/>
                        </w:rPr>
                      </w:pPr>
                      <w:r>
                        <w:rPr>
                          <w:rFonts w:ascii="Verdana"/>
                          <w:color w:val="231F20"/>
                          <w:sz w:val="20"/>
                        </w:rPr>
                        <w:t>Greeks believed in gods and</w:t>
                      </w:r>
                      <w:r>
                        <w:rPr>
                          <w:rFonts w:ascii="Verdana"/>
                          <w:color w:val="231F20"/>
                          <w:spacing w:val="13"/>
                          <w:sz w:val="20"/>
                        </w:rPr>
                        <w:t> </w:t>
                      </w:r>
                      <w:r>
                        <w:rPr>
                          <w:rFonts w:ascii="Verdana"/>
                          <w:color w:val="231F20"/>
                          <w:sz w:val="20"/>
                        </w:rPr>
                        <w:t>goddesses.</w:t>
                      </w:r>
                      <w:r>
                        <w:rPr>
                          <w:rFonts w:ascii="Verdana"/>
                          <w:sz w:val="20"/>
                        </w:rPr>
                      </w:r>
                    </w:p>
                  </w:txbxContent>
                </v:textbox>
                <w10:wrap type="none"/>
              </v:shape>
              <v:shape style="position:absolute;left:3020;top:480;width:3000;height:640" type="#_x0000_t202" filled="false" stroked="false">
                <v:textbox inset="0,0,0,0">
                  <w:txbxContent>
                    <w:p>
                      <w:pPr>
                        <w:spacing w:line="240" w:lineRule="exact" w:before="41"/>
                        <w:ind w:left="80" w:right="106" w:firstLine="0"/>
                        <w:jc w:val="left"/>
                        <w:rPr>
                          <w:rFonts w:ascii="Verdana" w:hAnsi="Verdana" w:cs="Verdana" w:eastAsia="Verdana" w:hint="default"/>
                          <w:sz w:val="20"/>
                          <w:szCs w:val="20"/>
                        </w:rPr>
                      </w:pPr>
                      <w:r>
                        <w:rPr>
                          <w:rFonts w:ascii="Verdana"/>
                          <w:color w:val="231F20"/>
                          <w:sz w:val="20"/>
                        </w:rPr>
                        <w:t>Romans gave Greek gods and goddesses new</w:t>
                      </w:r>
                      <w:r>
                        <w:rPr>
                          <w:rFonts w:ascii="Verdana"/>
                          <w:color w:val="231F20"/>
                          <w:spacing w:val="32"/>
                          <w:sz w:val="20"/>
                        </w:rPr>
                        <w:t> </w:t>
                      </w:r>
                      <w:r>
                        <w:rPr>
                          <w:rFonts w:ascii="Verdana"/>
                          <w:color w:val="231F20"/>
                          <w:sz w:val="20"/>
                        </w:rPr>
                        <w:t>names.</w:t>
                      </w:r>
                      <w:r>
                        <w:rPr>
                          <w:rFonts w:ascii="Verdana"/>
                          <w:sz w:val="20"/>
                        </w:rPr>
                      </w:r>
                    </w:p>
                  </w:txbxContent>
                </v:textbox>
                <w10:wrap type="none"/>
              </v:shape>
              <v:shape style="position:absolute;left:20;top:1120;width:3000;height:1033" type="#_x0000_t202" filled="false" stroked="false">
                <v:textbox inset="0,0,0,0">
                  <w:txbxContent>
                    <w:p>
                      <w:pPr>
                        <w:spacing w:line="240" w:lineRule="exact" w:before="41"/>
                        <w:ind w:left="80" w:right="303" w:firstLine="0"/>
                        <w:jc w:val="left"/>
                        <w:rPr>
                          <w:rFonts w:ascii="Verdana" w:hAnsi="Verdana" w:cs="Verdana" w:eastAsia="Verdana" w:hint="default"/>
                          <w:sz w:val="20"/>
                          <w:szCs w:val="20"/>
                        </w:rPr>
                      </w:pPr>
                      <w:r>
                        <w:rPr>
                          <w:rFonts w:ascii="Verdana"/>
                          <w:color w:val="231F20"/>
                          <w:sz w:val="20"/>
                        </w:rPr>
                        <w:t>Stoicism taught people to find happiness through reason.</w:t>
                      </w:r>
                      <w:r>
                        <w:rPr>
                          <w:rFonts w:ascii="Verdana"/>
                          <w:sz w:val="20"/>
                        </w:rPr>
                      </w:r>
                    </w:p>
                  </w:txbxContent>
                </v:textbox>
                <w10:wrap type="none"/>
              </v:shape>
              <v:shape style="position:absolute;left:3020;top:1120;width:3000;height:1033" type="#_x0000_t202" filled="false" stroked="false">
                <v:textbox inset="0,0,0,0">
                  <w:txbxContent>
                    <w:p>
                      <w:pPr>
                        <w:spacing w:line="240" w:lineRule="exact" w:before="41"/>
                        <w:ind w:left="80" w:right="303" w:firstLine="0"/>
                        <w:jc w:val="left"/>
                        <w:rPr>
                          <w:rFonts w:ascii="Verdana" w:hAnsi="Verdana" w:cs="Verdana" w:eastAsia="Verdana" w:hint="default"/>
                          <w:sz w:val="20"/>
                          <w:szCs w:val="20"/>
                        </w:rPr>
                      </w:pPr>
                      <w:r>
                        <w:rPr>
                          <w:rFonts w:ascii="Verdana"/>
                          <w:color w:val="231F20"/>
                          <w:sz w:val="20"/>
                        </w:rPr>
                        <w:t>Stoicism taught people to do their duties as citizens and participate in government.</w:t>
                      </w:r>
                      <w:r>
                        <w:rPr>
                          <w:rFonts w:ascii="Verdana"/>
                          <w:sz w:val="20"/>
                        </w:rPr>
                      </w:r>
                    </w:p>
                  </w:txbxContent>
                </v:textbox>
                <w10:wrap type="none"/>
              </v:shape>
              <v:shape style="position:absolute;left:20;top:2152;width:3000;height:793" type="#_x0000_t202" filled="false" stroked="false">
                <v:textbox inset="0,0,0,0">
                  <w:txbxContent>
                    <w:p>
                      <w:pPr>
                        <w:spacing w:line="240" w:lineRule="exact" w:before="41"/>
                        <w:ind w:left="80" w:right="267" w:firstLine="0"/>
                        <w:jc w:val="left"/>
                        <w:rPr>
                          <w:rFonts w:ascii="Verdana" w:hAnsi="Verdana" w:cs="Verdana" w:eastAsia="Verdana" w:hint="default"/>
                          <w:sz w:val="20"/>
                          <w:szCs w:val="20"/>
                        </w:rPr>
                      </w:pPr>
                      <w:r>
                        <w:rPr>
                          <w:rFonts w:ascii="Verdana"/>
                          <w:color w:val="231F20"/>
                          <w:sz w:val="20"/>
                        </w:rPr>
                        <w:t>Statues made people look </w:t>
                      </w:r>
                      <w:r>
                        <w:rPr>
                          <w:rFonts w:ascii="Verdana"/>
                          <w:color w:val="231F20"/>
                          <w:spacing w:val="2"/>
                          <w:sz w:val="20"/>
                        </w:rPr>
                        <w:t>perfect </w:t>
                      </w:r>
                      <w:r>
                        <w:rPr>
                          <w:rFonts w:ascii="Verdana"/>
                          <w:color w:val="231F20"/>
                          <w:sz w:val="20"/>
                        </w:rPr>
                        <w:t>and</w:t>
                      </w:r>
                      <w:r>
                        <w:rPr>
                          <w:rFonts w:ascii="Verdana"/>
                          <w:color w:val="231F20"/>
                          <w:spacing w:val="15"/>
                          <w:sz w:val="20"/>
                        </w:rPr>
                        <w:t> </w:t>
                      </w:r>
                      <w:r>
                        <w:rPr>
                          <w:rFonts w:ascii="Verdana"/>
                          <w:color w:val="231F20"/>
                          <w:sz w:val="20"/>
                        </w:rPr>
                        <w:t>beautiful.</w:t>
                      </w:r>
                      <w:r>
                        <w:rPr>
                          <w:rFonts w:ascii="Verdana"/>
                          <w:sz w:val="20"/>
                        </w:rPr>
                      </w:r>
                    </w:p>
                  </w:txbxContent>
                </v:textbox>
                <w10:wrap type="none"/>
              </v:shape>
              <v:shape style="position:absolute;left:3020;top:2152;width:3000;height:793" type="#_x0000_t202" filled="false" stroked="false">
                <v:textbox inset="0,0,0,0">
                  <w:txbxContent>
                    <w:p>
                      <w:pPr>
                        <w:spacing w:line="240" w:lineRule="exact" w:before="41"/>
                        <w:ind w:left="80" w:right="430" w:firstLine="0"/>
                        <w:jc w:val="left"/>
                        <w:rPr>
                          <w:rFonts w:ascii="Verdana" w:hAnsi="Verdana" w:cs="Verdana" w:eastAsia="Verdana" w:hint="default"/>
                          <w:sz w:val="20"/>
                          <w:szCs w:val="20"/>
                        </w:rPr>
                      </w:pPr>
                      <w:r>
                        <w:rPr>
                          <w:rFonts w:ascii="Verdana"/>
                          <w:color w:val="231F20"/>
                          <w:sz w:val="20"/>
                        </w:rPr>
                        <w:t>Realistic statues showed details </w:t>
                      </w:r>
                      <w:r>
                        <w:rPr>
                          <w:rFonts w:ascii="Verdana"/>
                          <w:color w:val="231F20"/>
                          <w:spacing w:val="-3"/>
                          <w:sz w:val="20"/>
                        </w:rPr>
                        <w:t>like </w:t>
                      </w:r>
                      <w:r>
                        <w:rPr>
                          <w:rFonts w:ascii="Verdana"/>
                          <w:color w:val="231F20"/>
                          <w:sz w:val="20"/>
                        </w:rPr>
                        <w:t>warts and </w:t>
                      </w:r>
                      <w:r>
                        <w:rPr>
                          <w:rFonts w:ascii="Verdana"/>
                          <w:color w:val="231F20"/>
                          <w:sz w:val="20"/>
                        </w:rPr>
                        <w:t>wrinkles.</w:t>
                      </w:r>
                      <w:r>
                        <w:rPr>
                          <w:rFonts w:ascii="Verdana"/>
                          <w:sz w:val="20"/>
                        </w:rPr>
                      </w:r>
                    </w:p>
                  </w:txbxContent>
                </v:textbox>
                <w10:wrap type="none"/>
              </v:shape>
              <v:shape style="position:absolute;left:20;top:2945;width:3000;height:1273" type="#_x0000_t202" filled="false" stroked="false">
                <v:textbox inset="0,0,0,0">
                  <w:txbxContent>
                    <w:p>
                      <w:pPr>
                        <w:spacing w:line="240" w:lineRule="exact" w:before="41"/>
                        <w:ind w:left="80" w:right="175" w:firstLine="0"/>
                        <w:jc w:val="both"/>
                        <w:rPr>
                          <w:rFonts w:ascii="Verdana" w:hAnsi="Verdana" w:cs="Verdana" w:eastAsia="Verdana" w:hint="default"/>
                          <w:sz w:val="20"/>
                          <w:szCs w:val="20"/>
                        </w:rPr>
                      </w:pPr>
                      <w:r>
                        <w:rPr>
                          <w:rFonts w:ascii="Verdana" w:hAnsi="Verdana" w:cs="Verdana" w:eastAsia="Verdana" w:hint="default"/>
                          <w:color w:val="231F20"/>
                          <w:sz w:val="20"/>
                          <w:szCs w:val="20"/>
                        </w:rPr>
                        <w:t>Writers honored their gods and praised their generals’ successes.</w:t>
                      </w:r>
                      <w:r>
                        <w:rPr>
                          <w:rFonts w:ascii="Verdana" w:hAnsi="Verdana" w:cs="Verdana" w:eastAsia="Verdana" w:hint="default"/>
                          <w:sz w:val="20"/>
                          <w:szCs w:val="20"/>
                        </w:rPr>
                      </w:r>
                    </w:p>
                  </w:txbxContent>
                </v:textbox>
                <w10:wrap type="none"/>
              </v:shape>
              <v:shape style="position:absolute;left:3020;top:2945;width:3000;height:1273" type="#_x0000_t202" filled="false" stroked="false">
                <v:textbox inset="0,0,0,0">
                  <w:txbxContent>
                    <w:p>
                      <w:pPr>
                        <w:spacing w:line="240" w:lineRule="exact" w:before="41"/>
                        <w:ind w:left="80" w:right="143" w:firstLine="0"/>
                        <w:jc w:val="left"/>
                        <w:rPr>
                          <w:rFonts w:ascii="Verdana" w:hAnsi="Verdana" w:cs="Verdana" w:eastAsia="Verdana" w:hint="default"/>
                          <w:sz w:val="20"/>
                          <w:szCs w:val="20"/>
                        </w:rPr>
                      </w:pPr>
                      <w:r>
                        <w:rPr>
                          <w:rFonts w:ascii="Verdana" w:hAnsi="Verdana" w:cs="Verdana" w:eastAsia="Verdana" w:hint="default"/>
                          <w:color w:val="231F20"/>
                          <w:sz w:val="20"/>
                          <w:szCs w:val="20"/>
                        </w:rPr>
                        <w:t>Writers wrote comedies about their gods’ mistakes. Writers also wrote about the failures of their generals.</w:t>
                      </w:r>
                      <w:r>
                        <w:rPr>
                          <w:rFonts w:ascii="Verdana" w:hAnsi="Verdana" w:cs="Verdana" w:eastAsia="Verdana" w:hint="default"/>
                          <w:sz w:val="20"/>
                          <w:szCs w:val="20"/>
                        </w:rPr>
                      </w:r>
                    </w:p>
                  </w:txbxContent>
                </v:textbox>
                <w10:wrap type="none"/>
              </v:shape>
            </v:group>
          </v:group>
        </w:pict>
      </w:r>
      <w:r>
        <w:rPr>
          <w:rFonts w:ascii="Verdana" w:hAnsi="Verdana" w:cs="Verdana" w:eastAsia="Verdana" w:hint="default"/>
          <w:sz w:val="20"/>
          <w:szCs w:val="20"/>
        </w:rPr>
      </w:r>
    </w:p>
    <w:p>
      <w:pPr>
        <w:spacing w:line="240" w:lineRule="auto" w:before="8"/>
        <w:ind w:right="0"/>
        <w:rPr>
          <w:rFonts w:ascii="Verdana" w:hAnsi="Verdana" w:cs="Verdana" w:eastAsia="Verdana" w:hint="default"/>
          <w:sz w:val="7"/>
          <w:szCs w:val="7"/>
        </w:rPr>
      </w:pPr>
    </w:p>
    <w:p>
      <w:pPr>
        <w:pStyle w:val="BodyText"/>
        <w:spacing w:line="240" w:lineRule="exact" w:before="73"/>
        <w:ind w:left="5165" w:right="644"/>
        <w:jc w:val="left"/>
      </w:pPr>
      <w:r>
        <w:rPr/>
        <w:pict>
          <v:shape style="position:absolute;margin-left:56.982647pt;margin-top:-54.391293pt;width:8.5pt;height:132.75pt;mso-position-horizontal-relative:page;mso-position-vertical-relative:paragraph;z-index:2128" type="#_x0000_t202" filled="false" stroked="false">
            <v:textbox inset="0,0,0,0" style="layout-flow:vertical;mso-layout-flow-alt:bottom-to-top">
              <w:txbxContent>
                <w:p>
                  <w:pPr>
                    <w:spacing w:line="151" w:lineRule="exact" w:before="0"/>
                    <w:ind w:left="20" w:right="0" w:firstLine="0"/>
                    <w:jc w:val="left"/>
                    <w:rPr>
                      <w:rFonts w:ascii="Century" w:hAnsi="Century" w:cs="Century" w:eastAsia="Century" w:hint="default"/>
                      <w:sz w:val="13"/>
                      <w:szCs w:val="13"/>
                    </w:rPr>
                  </w:pPr>
                  <w:r>
                    <w:rPr>
                      <w:rFonts w:ascii="Century"/>
                      <w:color w:val="231F20"/>
                      <w:w w:val="99"/>
                      <w:sz w:val="13"/>
                    </w:rPr>
                    <w:t>Copyright</w:t>
                  </w:r>
                  <w:r>
                    <w:rPr>
                      <w:rFonts w:ascii="Century"/>
                      <w:color w:val="231F20"/>
                      <w:spacing w:val="3"/>
                      <w:w w:val="99"/>
                      <w:sz w:val="13"/>
                    </w:rPr>
                    <w:t> </w:t>
                  </w:r>
                  <w:r>
                    <w:rPr>
                      <w:rFonts w:ascii="Century"/>
                      <w:color w:val="231F20"/>
                      <w:w w:val="99"/>
                      <w:sz w:val="13"/>
                    </w:rPr>
                    <w:t>by</w:t>
                  </w:r>
                  <w:r>
                    <w:rPr>
                      <w:rFonts w:ascii="Century"/>
                      <w:color w:val="231F20"/>
                      <w:spacing w:val="-2"/>
                      <w:sz w:val="13"/>
                    </w:rPr>
                    <w:t> </w:t>
                  </w:r>
                  <w:r>
                    <w:rPr>
                      <w:rFonts w:ascii="Century"/>
                      <w:color w:val="231F20"/>
                      <w:sz w:val="13"/>
                    </w:rPr>
                    <w:t>The</w:t>
                  </w:r>
                  <w:r>
                    <w:rPr>
                      <w:rFonts w:ascii="Century"/>
                      <w:color w:val="231F20"/>
                      <w:spacing w:val="3"/>
                      <w:sz w:val="13"/>
                    </w:rPr>
                    <w:t> </w:t>
                  </w:r>
                  <w:r>
                    <w:rPr>
                      <w:rFonts w:ascii="Century"/>
                      <w:color w:val="231F20"/>
                      <w:w w:val="100"/>
                      <w:sz w:val="13"/>
                    </w:rPr>
                    <w:t>McGr</w:t>
                  </w:r>
                  <w:r>
                    <w:rPr>
                      <w:rFonts w:ascii="Century"/>
                      <w:color w:val="231F20"/>
                      <w:spacing w:val="-2"/>
                      <w:w w:val="100"/>
                      <w:sz w:val="13"/>
                    </w:rPr>
                    <w:t>a</w:t>
                  </w:r>
                  <w:r>
                    <w:rPr>
                      <w:rFonts w:ascii="Century"/>
                      <w:color w:val="231F20"/>
                      <w:w w:val="100"/>
                      <w:sz w:val="13"/>
                    </w:rPr>
                    <w:t>w-Hill</w:t>
                  </w:r>
                  <w:r>
                    <w:rPr>
                      <w:rFonts w:ascii="Century"/>
                      <w:color w:val="231F20"/>
                      <w:spacing w:val="3"/>
                      <w:sz w:val="13"/>
                    </w:rPr>
                    <w:t> </w:t>
                  </w:r>
                  <w:r>
                    <w:rPr>
                      <w:rFonts w:ascii="Century"/>
                      <w:color w:val="231F20"/>
                      <w:sz w:val="13"/>
                    </w:rPr>
                    <w:t>Companie</w:t>
                  </w:r>
                  <w:r>
                    <w:rPr>
                      <w:rFonts w:ascii="Century"/>
                      <w:color w:val="231F20"/>
                      <w:spacing w:val="-4"/>
                      <w:sz w:val="13"/>
                    </w:rPr>
                    <w:t>s</w:t>
                  </w:r>
                  <w:r>
                    <w:rPr>
                      <w:rFonts w:ascii="Century"/>
                      <w:color w:val="231F20"/>
                      <w:w w:val="100"/>
                      <w:sz w:val="13"/>
                    </w:rPr>
                    <w:t>.</w:t>
                  </w:r>
                  <w:r>
                    <w:rPr>
                      <w:rFonts w:ascii="Century"/>
                      <w:w w:val="100"/>
                      <w:sz w:val="13"/>
                    </w:rPr>
                  </w:r>
                </w:p>
              </w:txbxContent>
            </v:textbox>
            <w10:wrap type="none"/>
          </v:shape>
        </w:pict>
      </w:r>
      <w:r>
        <w:rPr>
          <w:color w:val="231F20"/>
        </w:rPr>
        <w:t>Some Roman writers based their work on Greek models. The Roman poet Virgil borrowed some of the ideas for his poem the </w:t>
      </w:r>
      <w:r>
        <w:rPr>
          <w:rFonts w:ascii="Verdana"/>
          <w:i/>
          <w:color w:val="231F20"/>
        </w:rPr>
        <w:t>Aeneid </w:t>
      </w:r>
      <w:r>
        <w:rPr>
          <w:color w:val="231F20"/>
        </w:rPr>
        <w:t>from the Greek poem called the </w:t>
      </w:r>
      <w:r>
        <w:rPr>
          <w:rFonts w:ascii="Verdana"/>
          <w:i/>
          <w:color w:val="231F20"/>
          <w:spacing w:val="-3"/>
        </w:rPr>
        <w:t>Odyssey</w:t>
      </w:r>
      <w:r>
        <w:rPr>
          <w:color w:val="231F20"/>
          <w:spacing w:val="-3"/>
        </w:rPr>
        <w:t>. </w:t>
      </w:r>
      <w:r>
        <w:rPr>
          <w:color w:val="231F20"/>
        </w:rPr>
        <w:t>The poet Horace based his </w:t>
      </w:r>
      <w:r>
        <w:rPr>
          <w:rFonts w:ascii="Verdana"/>
          <w:b/>
          <w:color w:val="231F20"/>
        </w:rPr>
        <w:t>satires </w:t>
      </w:r>
      <w:r>
        <w:rPr>
          <w:color w:val="231F20"/>
        </w:rPr>
        <w:t>and </w:t>
      </w:r>
      <w:r>
        <w:rPr>
          <w:rFonts w:ascii="Verdana"/>
          <w:b/>
          <w:color w:val="231F20"/>
        </w:rPr>
        <w:t>odes </w:t>
      </w:r>
      <w:r>
        <w:rPr>
          <w:color w:val="231F20"/>
        </w:rPr>
        <w:t>on Greek works. Satires poke fun at human weakness, </w:t>
      </w:r>
      <w:r>
        <w:rPr>
          <w:color w:val="231F20"/>
          <w:spacing w:val="-3"/>
        </w:rPr>
        <w:t>like </w:t>
      </w:r>
      <w:r>
        <w:rPr>
          <w:color w:val="231F20"/>
          <w:spacing w:val="-3"/>
        </w:rPr>
      </w:r>
      <w:r>
        <w:rPr>
          <w:color w:val="231F20"/>
        </w:rPr>
        <w:t>comedians do </w:t>
      </w:r>
      <w:r>
        <w:rPr>
          <w:color w:val="231F20"/>
          <w:spacing w:val="-4"/>
        </w:rPr>
        <w:t>today. </w:t>
      </w:r>
      <w:r>
        <w:rPr>
          <w:color w:val="231F20"/>
        </w:rPr>
        <w:t>Odes are poems that express strong </w:t>
      </w:r>
      <w:r>
        <w:rPr>
          <w:color w:val="231F20"/>
        </w:rPr>
        <w:t>emotions about</w:t>
      </w:r>
      <w:r>
        <w:rPr>
          <w:color w:val="231F20"/>
          <w:spacing w:val="13"/>
        </w:rPr>
        <w:t> </w:t>
      </w:r>
      <w:r>
        <w:rPr>
          <w:color w:val="231F20"/>
        </w:rPr>
        <w:t>life.</w:t>
      </w:r>
      <w:r>
        <w:rPr/>
      </w:r>
    </w:p>
    <w:p>
      <w:pPr>
        <w:pStyle w:val="BodyText"/>
        <w:spacing w:line="240" w:lineRule="exact"/>
        <w:ind w:left="5165" w:right="708"/>
        <w:jc w:val="both"/>
      </w:pPr>
      <w:r>
        <w:rPr>
          <w:color w:val="231F20"/>
        </w:rPr>
        <w:t>Other Romans wrote plays. Unlike the Greeks, </w:t>
      </w:r>
      <w:r>
        <w:rPr>
          <w:color w:val="231F20"/>
          <w:spacing w:val="-4"/>
        </w:rPr>
        <w:t>however, </w:t>
      </w:r>
      <w:r>
        <w:rPr>
          <w:color w:val="231F20"/>
          <w:spacing w:val="-4"/>
        </w:rPr>
      </w:r>
      <w:r>
        <w:rPr>
          <w:color w:val="231F20"/>
        </w:rPr>
        <w:t>Romans wrote comedies about their gods as well as plays </w:t>
      </w:r>
      <w:r>
        <w:rPr>
          <w:color w:val="231F20"/>
        </w:rPr>
        <w:t>that honored</w:t>
      </w:r>
      <w:r>
        <w:rPr>
          <w:color w:val="231F20"/>
          <w:spacing w:val="13"/>
        </w:rPr>
        <w:t> </w:t>
      </w:r>
      <w:r>
        <w:rPr>
          <w:color w:val="231F20"/>
        </w:rPr>
        <w:t>them.</w:t>
      </w:r>
      <w:r>
        <w:rPr/>
      </w:r>
    </w:p>
    <w:p>
      <w:pPr>
        <w:spacing w:after="0" w:line="240" w:lineRule="exact"/>
        <w:jc w:val="both"/>
        <w:sectPr>
          <w:pgSz w:w="12240" w:h="15660"/>
          <w:pgMar w:header="549" w:footer="784" w:top="2160" w:bottom="980" w:left="0" w:right="420"/>
        </w:sectPr>
      </w:pPr>
    </w:p>
    <w:p>
      <w:pPr>
        <w:spacing w:line="290" w:lineRule="exact" w:before="0"/>
        <w:ind w:left="959" w:right="3843" w:hanging="262"/>
        <w:jc w:val="left"/>
        <w:rPr>
          <w:rFonts w:ascii="Verdana" w:hAnsi="Verdana" w:cs="Verdana" w:eastAsia="Verdana" w:hint="default"/>
          <w:sz w:val="20"/>
          <w:szCs w:val="20"/>
        </w:rPr>
      </w:pPr>
      <w:r>
        <w:rPr/>
        <w:pict>
          <v:group style="position:absolute;margin-left:354pt;margin-top:155.783005pt;width:156pt;height:573.25pt;mso-position-horizontal-relative:page;mso-position-vertical-relative:page;z-index:2368" coordorigin="7080,3116" coordsize="3120,11465">
            <v:group style="position:absolute;left:7080;top:3116;width:3120;height:11465" coordorigin="7080,3116" coordsize="3120,11465">
              <v:shape style="position:absolute;left:7080;top:3116;width:3120;height:11465" coordorigin="7080,3116" coordsize="3120,11465" path="m7080,14580l10200,14580,10200,3116,7080,3116,7080,14580xe" filled="true" fillcolor="#d1d3d4" stroked="false">
                <v:path arrowok="t"/>
                <v:fill type="solid"/>
              </v:shape>
            </v:group>
            <v:group style="position:absolute;left:7193;top:3236;width:2885;height:11209" coordorigin="7193,3236" coordsize="2885,11209">
              <v:shape style="position:absolute;left:7193;top:3236;width:2885;height:11209" coordorigin="7193,3236" coordsize="2885,11209" path="m9838,3236l7433,3236,7332,3237,7264,3245,7202,3307,7194,3375,7193,3476,7193,14204,7194,14305,7202,14373,7264,14435,7332,14443,7433,14444,9838,14444,9939,14443,10007,14435,10069,14373,10077,14305,10078,14204,10078,3476,10077,3375,10069,3307,10007,3245,9939,3237,9838,3236xe" filled="true" fillcolor="#ffffff" stroked="false">
                <v:path arrowok="t"/>
                <v:fill type="solid"/>
              </v:shape>
            </v:group>
            <v:group style="position:absolute;left:7733;top:5634;width:2040;height:2" coordorigin="7733,5634" coordsize="2040,2">
              <v:shape style="position:absolute;left:7733;top:5634;width:2040;height:2" coordorigin="7733,5634" coordsize="2040,0" path="m7733,5634l9773,5634e" filled="false" stroked="true" strokeweight=".5pt" strokecolor="#231f20">
                <v:path arrowok="t"/>
              </v:shape>
            </v:group>
            <v:group style="position:absolute;left:7733;top:7634;width:2040;height:2" coordorigin="7733,7634" coordsize="2040,2">
              <v:shape style="position:absolute;left:7733;top:7634;width:2040;height:2" coordorigin="7733,7634" coordsize="2040,0" path="m7733,7634l9773,7634e" filled="false" stroked="true" strokeweight=".5pt" strokecolor="#231f20">
                <v:path arrowok="t"/>
              </v:shape>
            </v:group>
            <v:group style="position:absolute;left:7733;top:8354;width:2040;height:2" coordorigin="7733,8354" coordsize="2040,2">
              <v:shape style="position:absolute;left:7733;top:8354;width:2040;height:2" coordorigin="7733,8354" coordsize="2040,0" path="m7733,8354l9773,8354e" filled="false" stroked="true" strokeweight=".5pt" strokecolor="#231f20">
                <v:path arrowok="t"/>
              </v:shape>
            </v:group>
            <v:group style="position:absolute;left:7795;top:9216;width:1428;height:134" coordorigin="7795,9216" coordsize="1428,134">
              <v:shape style="position:absolute;left:7795;top:9216;width:1428;height:134" coordorigin="7795,9216" coordsize="1428,134" path="m9223,9292l8305,9292,8782,9350,9223,9300,9223,9292xe" filled="true" fillcolor="#231f20" stroked="false">
                <v:path arrowok="t"/>
                <v:fill type="solid"/>
              </v:shape>
              <v:shape style="position:absolute;left:7795;top:9216;width:1428;height:134" coordorigin="7795,9216" coordsize="1428,134" path="m8305,9216l7795,9255,7795,9332,8305,9292,9223,9292,9223,9273,8780,9273,8305,9216xe" filled="true" fillcolor="#231f20" stroked="false">
                <v:path arrowok="t"/>
                <v:fill type="solid"/>
              </v:shape>
              <v:shape style="position:absolute;left:7795;top:9216;width:1428;height:134" coordorigin="7795,9216" coordsize="1428,134" path="m9223,9223l8780,9273,9223,9273,9223,9223xe" filled="true" fillcolor="#231f20" stroked="false">
                <v:path arrowok="t"/>
                <v:fill type="solid"/>
              </v:shape>
            </v:group>
            <v:group style="position:absolute;left:7768;top:8887;width:545;height:429" coordorigin="7768,8887" coordsize="545,429">
              <v:shape style="position:absolute;left:7768;top:8887;width:545;height:429" coordorigin="7768,8887" coordsize="545,429" path="m8313,8887l7775,8923,7768,9316,8306,9277,8313,8887xe" filled="true" fillcolor="#4c4d4f" stroked="false">
                <v:path arrowok="t"/>
                <v:fill type="solid"/>
              </v:shape>
            </v:group>
            <v:group style="position:absolute;left:8306;top:8887;width:487;height:447" coordorigin="8306,8887" coordsize="487,447">
              <v:shape style="position:absolute;left:8306;top:8887;width:487;height:447" coordorigin="8306,8887" coordsize="487,447" path="m8313,8887l8306,9277,8781,9333,8793,8932,8313,8887xe" filled="true" fillcolor="#6d6e71" stroked="false">
                <v:path arrowok="t"/>
                <v:fill type="solid"/>
              </v:shape>
            </v:group>
            <v:group style="position:absolute;left:8781;top:8903;width:456;height:431" coordorigin="8781,8903" coordsize="456,431">
              <v:shape style="position:absolute;left:8781;top:8903;width:456;height:431" coordorigin="8781,8903" coordsize="456,431" path="m9236,8903l8793,8932,8781,9333,9232,9284,9236,8903xe" filled="true" fillcolor="#4c4d4f" stroked="false">
                <v:path arrowok="t"/>
                <v:fill type="solid"/>
              </v:shape>
            </v:group>
            <v:group style="position:absolute;left:7768;top:8887;width:1469;height:447" coordorigin="7768,8887" coordsize="1469,447">
              <v:shape style="position:absolute;left:7768;top:8887;width:1469;height:447" coordorigin="7768,8887" coordsize="1469,447" path="m8793,8932l8313,8887,7775,8923,7768,9316,8306,9277,8781,9333,9232,9284,9236,8903,8793,8932xe" filled="false" stroked="true" strokeweight="1.49pt" strokecolor="#d1d3d4">
                <v:path arrowok="t"/>
              </v:shape>
            </v:group>
            <v:group style="position:absolute;left:7768;top:8887;width:1469;height:447" coordorigin="7768,8887" coordsize="1469,447">
              <v:shape style="position:absolute;left:7768;top:8887;width:1469;height:447" coordorigin="7768,8887" coordsize="1469,447" path="m8793,8932l8313,8887,7775,8923,7768,9316,8306,9277,8781,9333,9232,9284,9236,8903,8793,8932xe" filled="false" stroked="true" strokeweight="1.341pt" strokecolor="#d1d3d4">
                <v:path arrowok="t"/>
              </v:shape>
            </v:group>
            <v:group style="position:absolute;left:8781;top:8903;width:456;height:431" coordorigin="8781,8903" coordsize="456,431">
              <v:shape style="position:absolute;left:8781;top:8903;width:456;height:431" coordorigin="8781,8903" coordsize="456,431" path="m8793,8932l9236,8903,9232,9284,8781,9333e" filled="false" stroked="true" strokeweight="1.341pt" strokecolor="#b2b4b6">
                <v:path arrowok="t"/>
              </v:shape>
            </v:group>
            <v:group style="position:absolute;left:9053;top:9019;width:111;height:195" coordorigin="9053,9019" coordsize="111,195">
              <v:shape style="position:absolute;left:9053;top:9019;width:111;height:195" coordorigin="9053,9019" coordsize="111,195" path="m9057,9174l9055,9175,9055,9181,9054,9190,9054,9196,9053,9201,9053,9207,9055,9209,9066,9212,9077,9214,9087,9214,9096,9213,9152,9184,9079,9184,9067,9181,9057,9174xe" filled="true" fillcolor="#ffffff" stroked="false">
                <v:path arrowok="t"/>
                <v:fill type="solid"/>
              </v:shape>
              <v:shape style="position:absolute;left:9053;top:9019;width:111;height:195" coordorigin="9053,9019" coordsize="111,195" path="m9127,9019l9070,9039,9054,9080,9057,9098,9064,9111,9075,9120,9086,9127,9110,9140,9118,9146,9118,9166,9112,9181,9079,9184,9152,9184,9154,9181,9159,9171,9162,9160,9164,9148,9161,9131,9155,9118,9145,9109,9133,9101,9115,9092,9112,9090,9103,9085,9099,9079,9099,9060,9108,9051,9138,9048,9156,9048,9157,9036,9158,9025,9157,9023,9147,9021,9137,9019,9127,9019xe" filled="true" fillcolor="#ffffff" stroked="false">
                <v:path arrowok="t"/>
                <v:fill type="solid"/>
              </v:shape>
              <v:shape style="position:absolute;left:9053;top:9019;width:111;height:195" coordorigin="9053,9019" coordsize="111,195" path="m9156,9048l9138,9048,9146,9053,9153,9058,9155,9057,9156,9048xe" filled="true" fillcolor="#ffffff" stroked="false">
                <v:path arrowok="t"/>
                <v:fill type="solid"/>
              </v:shape>
              <v:shape style="position:absolute;left:7754;top:8874;width:863;height:455" type="#_x0000_t75" stroked="false">
                <v:imagedata r:id="rId62" o:title=""/>
              </v:shape>
            </v:group>
            <v:group style="position:absolute;left:8649;top:9036;width:128;height:201" coordorigin="8649,9036" coordsize="128,201">
              <v:shape style="position:absolute;left:8649;top:9036;width:128;height:201" coordorigin="8649,9036" coordsize="128,201" path="m8655,9036l8654,9038,8654,9084,8654,9095,8652,9167,8649,9230,8650,9232,8655,9232,8677,9234,8681,9235,8705,9237,8763,9221,8771,9208,8713,9208,8705,9207,8693,9206,8693,9179,8694,9152,8767,9152,8760,9143,8755,9140,8750,9138,8745,9136,8744,9135,8740,9135,8742,9134,8746,9133,8757,9127,8761,9122,8713,9122,8704,9122,8695,9120,8695,9106,8696,9095,8696,9084,8696,9069,8768,9069,8767,9066,8707,9040,8672,9038,8655,9036xe" filled="true" fillcolor="#ffffff" stroked="false">
                <v:path arrowok="t"/>
                <v:fill type="solid"/>
              </v:shape>
              <v:shape style="position:absolute;left:8649;top:9036;width:128;height:201" coordorigin="8649,9036" coordsize="128,201" path="m8767,9152l8694,9152,8699,9152,8703,9152,8712,9154,8721,9158,8729,9166,8731,9181,8731,9192,8727,9200,8720,9204,8713,9208,8771,9208,8774,9200,8777,9185,8776,9173,8773,9162,8768,9152,8767,9152xe" filled="true" fillcolor="#ffffff" stroked="false">
                <v:path arrowok="t"/>
                <v:fill type="solid"/>
              </v:shape>
              <v:shape style="position:absolute;left:8649;top:9036;width:128;height:201" coordorigin="8649,9036" coordsize="128,201" path="m8768,9069l8696,9069,8701,9069,8732,9072,8731,9106,8730,9107,8727,9116,8719,9119,8713,9122,8761,9122,8765,9119,8770,9107,8772,9093,8768,9069xe" filled="true" fillcolor="#ffffff" stroked="false">
                <v:path arrowok="t"/>
                <v:fill type="solid"/>
              </v:shape>
            </v:group>
            <v:group style="position:absolute;left:8804;top:9051;width:104;height:191" coordorigin="8804,9051" coordsize="104,191">
              <v:shape style="position:absolute;left:8804;top:9051;width:104;height:191" coordorigin="8804,9051" coordsize="104,191" path="m8852,9051l8830,9054,8820,9056,8807,9057,8805,9059,8805,9134,8805,9194,8804,9229,8804,9241,8806,9242,8821,9240,8822,9240,8834,9238,8904,9231,8906,9229,8906,9216,8907,9204,8851,9204,8851,9196,8851,9191,8851,9173,8852,9130,8852,9103,8852,9085,8853,9070,8853,9053,8852,9051xe" filled="true" fillcolor="#ffffff" stroked="false">
                <v:path arrowok="t"/>
                <v:fill type="solid"/>
              </v:shape>
              <v:shape style="position:absolute;left:8804;top:9051;width:104;height:191" coordorigin="8804,9051" coordsize="104,191" path="m8906,9196l8897,9198,8888,9199,8860,9203,8851,9204,8907,9204,8908,9198,8906,9196xe" filled="true" fillcolor="#ffffff" stroked="false">
                <v:path arrowok="t"/>
                <v:fill type="solid"/>
              </v:shape>
            </v:group>
            <v:group style="position:absolute;left:8926;top:9034;width:109;height:198" coordorigin="8926,9034" coordsize="109,198">
              <v:shape style="position:absolute;left:8926;top:9034;width:109;height:198" coordorigin="8926,9034" coordsize="109,198" path="m9032,9034l9007,9037,8981,9040,8928,9045,8927,9047,8928,9071,8928,9108,8928,9141,8926,9215,8926,9230,8927,9231,8939,9229,8950,9228,9030,9219,9032,9217,9033,9203,9034,9193,8972,9193,8973,9145,9011,9141,9024,9140,9026,9138,9027,9125,9027,9123,9027,9115,8973,9115,8973,9093,8973,9072,9008,9068,9016,9067,9029,9066,9031,9064,9032,9051,9032,9047,9033,9035,9032,9034xe" filled="true" fillcolor="#ffffff" stroked="false">
                <v:path arrowok="t"/>
                <v:fill type="solid"/>
              </v:shape>
              <v:shape style="position:absolute;left:8926;top:9034;width:109;height:198" coordorigin="8926,9034" coordsize="109,198" path="m9033,9185l9024,9186,9015,9187,8984,9191,8972,9193,9034,9193,9034,9186,9033,9185xe" filled="true" fillcolor="#ffffff" stroked="false">
                <v:path arrowok="t"/>
                <v:fill type="solid"/>
              </v:shape>
              <v:shape style="position:absolute;left:8926;top:9034;width:109;height:198" coordorigin="8926,9034" coordsize="109,198" path="m9026,9108l8995,9112,8973,9115,9027,9115,9028,9110,9026,9108xe" filled="true" fillcolor="#ffffff" stroked="false">
                <v:path arrowok="t"/>
                <v:fill type="solid"/>
              </v:shape>
            </v:group>
            <v:group style="position:absolute;left:9127;top:8931;width:83;height:84" coordorigin="9127,8931" coordsize="83,84">
              <v:shape style="position:absolute;left:9127;top:8931;width:83;height:84" coordorigin="9127,8931" coordsize="83,84" path="m9169,8931l9153,8934,9139,8943,9130,8956,9127,8972,9127,8973,9130,8989,9139,9003,9153,9011,9169,9015,9185,9011,9190,9008,9169,9008,9156,9005,9145,8998,9138,8987,9135,8973,9135,8972,9138,8959,9145,8948,9156,8940,9169,8937,9190,8937,9185,8934,9169,8931xe" filled="true" fillcolor="#ffffff" stroked="false">
                <v:path arrowok="t"/>
                <v:fill type="solid"/>
              </v:shape>
              <v:shape style="position:absolute;left:9127;top:8931;width:83;height:84" coordorigin="9127,8931" coordsize="83,84" path="m9190,8937l9169,8937,9182,8940,9193,8948,9200,8959,9202,8971,9202,8974,9200,8987,9193,8998,9182,9006,9169,9008,9190,9008,9198,9003,9207,8989,9210,8973,9210,8972,9207,8956,9198,8943,9190,8937xe" filled="true" fillcolor="#ffffff" stroked="false">
                <v:path arrowok="t"/>
                <v:fill type="solid"/>
              </v:shape>
              <v:shape style="position:absolute;left:9127;top:8931;width:83;height:84" coordorigin="9127,8931" coordsize="83,84" path="m9174,8949l9161,8949,9153,8950,9153,8997,9161,8997,9161,8977,9182,8977,9180,8975,9176,8974,9176,8974,9181,8972,9183,8971,9161,8971,9161,8955,9175,8955,9184,8955,9178,8951,9174,8949xe" filled="true" fillcolor="#ffffff" stroked="false">
                <v:path arrowok="t"/>
                <v:fill type="solid"/>
              </v:shape>
              <v:shape style="position:absolute;left:9127;top:8931;width:83;height:84" coordorigin="9127,8931" coordsize="83,84" path="m9182,8977l9172,8977,9175,8979,9176,8985,9177,8991,9178,8996,9179,8997,9187,8997,9186,8996,9185,8993,9184,8985,9183,8979,9182,8977xe" filled="true" fillcolor="#ffffff" stroked="false">
                <v:path arrowok="t"/>
                <v:fill type="solid"/>
              </v:shape>
              <v:shape style="position:absolute;left:9127;top:8931;width:83;height:84" coordorigin="9127,8931" coordsize="83,84" path="m9184,8955l9175,8955,9178,8959,9178,8969,9172,8971,9183,8971,9185,8969,9185,8958,9184,8955xe" filled="true" fillcolor="#ffffff" stroked="false">
                <v:path arrowok="t"/>
                <v:fill type="solid"/>
              </v:shape>
              <v:shape style="position:absolute;left:7353;top:3319;width:448;height:415" type="#_x0000_t75" stroked="false">
                <v:imagedata r:id="rId63" o:title=""/>
              </v:shape>
              <v:shape style="position:absolute;left:7453;top:3417;width:348;height:232" type="#_x0000_t75" stroked="false">
                <v:imagedata r:id="rId51" o:title=""/>
              </v:shape>
              <v:shape style="position:absolute;left:7353;top:5939;width:448;height:415" type="#_x0000_t75" stroked="false">
                <v:imagedata r:id="rId64" o:title=""/>
              </v:shape>
              <v:shape style="position:absolute;left:7393;top:5977;width:408;height:232" type="#_x0000_t75" stroked="false">
                <v:imagedata r:id="rId65" o:title=""/>
              </v:shape>
              <v:shape style="position:absolute;left:7080;top:3116;width:3120;height:11465" type="#_x0000_t202" filled="false" stroked="false">
                <v:textbox inset="0,0,0,0">
                  <w:txbxContent>
                    <w:p>
                      <w:pPr>
                        <w:spacing w:line="240" w:lineRule="auto" w:before="11"/>
                        <w:rPr>
                          <w:rFonts w:ascii="Verdana" w:hAnsi="Verdana" w:cs="Verdana" w:eastAsia="Verdana" w:hint="default"/>
                          <w:sz w:val="19"/>
                          <w:szCs w:val="19"/>
                        </w:rPr>
                      </w:pPr>
                    </w:p>
                    <w:p>
                      <w:pPr>
                        <w:spacing w:before="0"/>
                        <w:ind w:left="833" w:right="0" w:firstLine="0"/>
                        <w:jc w:val="left"/>
                        <w:rPr>
                          <w:rFonts w:ascii="Verdana" w:hAnsi="Verdana" w:cs="Verdana" w:eastAsia="Verdana" w:hint="default"/>
                          <w:sz w:val="24"/>
                          <w:szCs w:val="24"/>
                        </w:rPr>
                      </w:pPr>
                      <w:r>
                        <w:rPr>
                          <w:rFonts w:ascii="Verdana"/>
                          <w:b/>
                          <w:color w:val="231F20"/>
                          <w:sz w:val="24"/>
                        </w:rPr>
                        <w:t>Explaining</w:t>
                      </w:r>
                      <w:r>
                        <w:rPr>
                          <w:rFonts w:ascii="Verdana"/>
                          <w:sz w:val="24"/>
                        </w:rPr>
                      </w:r>
                    </w:p>
                    <w:p>
                      <w:pPr>
                        <w:numPr>
                          <w:ilvl w:val="0"/>
                          <w:numId w:val="5"/>
                        </w:numPr>
                        <w:tabs>
                          <w:tab w:pos="654" w:val="left" w:leader="none"/>
                        </w:tabs>
                        <w:spacing w:line="240" w:lineRule="exact" w:before="117"/>
                        <w:ind w:left="673" w:right="379" w:hanging="360"/>
                        <w:jc w:val="left"/>
                        <w:rPr>
                          <w:rFonts w:ascii="Verdana" w:hAnsi="Verdana" w:cs="Verdana" w:eastAsia="Verdana" w:hint="default"/>
                          <w:sz w:val="20"/>
                          <w:szCs w:val="20"/>
                        </w:rPr>
                      </w:pPr>
                      <w:r>
                        <w:rPr>
                          <w:rFonts w:ascii="Verdana"/>
                          <w:color w:val="231F20"/>
                          <w:sz w:val="20"/>
                        </w:rPr>
                        <w:t>How did engineers change and improve the lives of people throughout the empire?</w:t>
                      </w:r>
                      <w:r>
                        <w:rPr>
                          <w:rFonts w:ascii="Verdana"/>
                          <w:sz w:val="20"/>
                        </w:rPr>
                      </w:r>
                    </w:p>
                    <w:p>
                      <w:pPr>
                        <w:tabs>
                          <w:tab w:pos="2693" w:val="left" w:leader="none"/>
                        </w:tabs>
                        <w:spacing w:before="75"/>
                        <w:ind w:left="653" w:right="0" w:firstLine="0"/>
                        <w:jc w:val="left"/>
                        <w:rPr>
                          <w:rFonts w:ascii="Verdana" w:hAnsi="Verdana" w:cs="Verdana" w:eastAsia="Verdana" w:hint="default"/>
                          <w:sz w:val="20"/>
                          <w:szCs w:val="20"/>
                        </w:rPr>
                      </w:pPr>
                      <w:r>
                        <w:rPr>
                          <w:rFonts w:ascii="Verdana"/>
                          <w:color w:val="231F20"/>
                          <w:sz w:val="20"/>
                        </w:rPr>
                      </w:r>
                      <w:r>
                        <w:rPr>
                          <w:rFonts w:ascii="Verdana"/>
                          <w:color w:val="231F20"/>
                          <w:sz w:val="20"/>
                          <w:u w:val="single" w:color="231F20"/>
                        </w:rPr>
                        <w:t> </w:t>
                        <w:tab/>
                      </w:r>
                      <w:r>
                        <w:rPr>
                          <w:rFonts w:ascii="Verdana"/>
                          <w:color w:val="231F20"/>
                          <w:sz w:val="20"/>
                        </w:rPr>
                      </w:r>
                      <w:r>
                        <w:rPr>
                          <w:rFonts w:ascii="Verdana"/>
                          <w:sz w:val="20"/>
                        </w:rPr>
                      </w: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80" w:lineRule="exact" w:before="163"/>
                        <w:ind w:left="853" w:right="1199" w:hanging="20"/>
                        <w:jc w:val="left"/>
                        <w:rPr>
                          <w:rFonts w:ascii="Verdana" w:hAnsi="Verdana" w:cs="Verdana" w:eastAsia="Verdana" w:hint="default"/>
                          <w:sz w:val="24"/>
                          <w:szCs w:val="24"/>
                        </w:rPr>
                      </w:pPr>
                      <w:r>
                        <w:rPr>
                          <w:rFonts w:ascii="Verdana"/>
                          <w:b/>
                          <w:color w:val="231F20"/>
                          <w:spacing w:val="-2"/>
                          <w:sz w:val="24"/>
                        </w:rPr>
                        <w:t>Reading</w:t>
                      </w:r>
                      <w:r>
                        <w:rPr>
                          <w:rFonts w:ascii="Verdana"/>
                          <w:b/>
                          <w:color w:val="231F20"/>
                          <w:sz w:val="24"/>
                        </w:rPr>
                        <w:t> </w:t>
                      </w:r>
                      <w:r>
                        <w:rPr>
                          <w:rFonts w:ascii="Verdana"/>
                          <w:b/>
                          <w:color w:val="231F20"/>
                          <w:sz w:val="24"/>
                        </w:rPr>
                        <w:t>Check</w:t>
                      </w:r>
                      <w:r>
                        <w:rPr>
                          <w:rFonts w:ascii="Verdana"/>
                          <w:sz w:val="24"/>
                        </w:rPr>
                      </w:r>
                    </w:p>
                    <w:p>
                      <w:pPr>
                        <w:numPr>
                          <w:ilvl w:val="0"/>
                          <w:numId w:val="5"/>
                        </w:numPr>
                        <w:tabs>
                          <w:tab w:pos="654" w:val="left" w:leader="none"/>
                        </w:tabs>
                        <w:spacing w:line="240" w:lineRule="exact" w:before="112"/>
                        <w:ind w:left="673" w:right="467" w:hanging="360"/>
                        <w:jc w:val="left"/>
                        <w:rPr>
                          <w:rFonts w:ascii="Verdana" w:hAnsi="Verdana" w:cs="Verdana" w:eastAsia="Verdana" w:hint="default"/>
                          <w:sz w:val="20"/>
                          <w:szCs w:val="20"/>
                        </w:rPr>
                      </w:pPr>
                      <w:r>
                        <w:rPr>
                          <w:rFonts w:ascii="Verdana"/>
                          <w:color w:val="231F20"/>
                          <w:sz w:val="20"/>
                        </w:rPr>
                        <w:t>Describe Roman improvements to Greek</w:t>
                      </w:r>
                      <w:r>
                        <w:rPr>
                          <w:rFonts w:ascii="Verdana"/>
                          <w:color w:val="231F20"/>
                          <w:spacing w:val="23"/>
                          <w:sz w:val="20"/>
                        </w:rPr>
                        <w:t> </w:t>
                      </w:r>
                      <w:r>
                        <w:rPr>
                          <w:rFonts w:ascii="Verdana"/>
                          <w:color w:val="231F20"/>
                          <w:sz w:val="20"/>
                        </w:rPr>
                        <w:t>architecture.</w:t>
                      </w:r>
                      <w:r>
                        <w:rPr>
                          <w:rFonts w:ascii="Verdana"/>
                          <w:sz w:val="20"/>
                        </w:rPr>
                      </w:r>
                    </w:p>
                    <w:p>
                      <w:pPr>
                        <w:spacing w:line="240" w:lineRule="auto" w:before="0"/>
                        <w:rPr>
                          <w:rFonts w:ascii="Verdana" w:hAnsi="Verdana" w:cs="Verdana" w:eastAsia="Verdana" w:hint="default"/>
                          <w:sz w:val="20"/>
                          <w:szCs w:val="20"/>
                        </w:rPr>
                      </w:pPr>
                    </w:p>
                    <w:p>
                      <w:pPr>
                        <w:spacing w:line="240" w:lineRule="auto" w:before="2"/>
                        <w:rPr>
                          <w:rFonts w:ascii="Verdana" w:hAnsi="Verdana" w:cs="Verdana" w:eastAsia="Verdana" w:hint="default"/>
                          <w:sz w:val="15"/>
                          <w:szCs w:val="15"/>
                        </w:rPr>
                      </w:pPr>
                    </w:p>
                    <w:p>
                      <w:pPr>
                        <w:tabs>
                          <w:tab w:pos="2693" w:val="left" w:leader="none"/>
                        </w:tabs>
                        <w:spacing w:before="0"/>
                        <w:ind w:left="653" w:right="0" w:firstLine="0"/>
                        <w:jc w:val="left"/>
                        <w:rPr>
                          <w:rFonts w:ascii="Verdana" w:hAnsi="Verdana" w:cs="Verdana" w:eastAsia="Verdana" w:hint="default"/>
                          <w:sz w:val="20"/>
                          <w:szCs w:val="20"/>
                        </w:rPr>
                      </w:pPr>
                      <w:r>
                        <w:rPr>
                          <w:rFonts w:ascii="Verdana"/>
                          <w:color w:val="231F20"/>
                          <w:sz w:val="20"/>
                        </w:rPr>
                      </w:r>
                      <w:r>
                        <w:rPr>
                          <w:rFonts w:ascii="Verdana"/>
                          <w:color w:val="231F20"/>
                          <w:sz w:val="20"/>
                          <w:u w:val="single" w:color="231F20"/>
                        </w:rPr>
                        <w:t> </w:t>
                        <w:tab/>
                      </w:r>
                      <w:r>
                        <w:rPr>
                          <w:rFonts w:ascii="Verdana"/>
                          <w:color w:val="231F20"/>
                          <w:sz w:val="20"/>
                        </w:rPr>
                      </w:r>
                      <w:r>
                        <w:rPr>
                          <w:rFonts w:ascii="Verdana"/>
                          <w:sz w:val="20"/>
                        </w:rPr>
                      </w: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12"/>
                        <w:rPr>
                          <w:rFonts w:ascii="Verdana" w:hAnsi="Verdana" w:cs="Verdana" w:eastAsia="Verdana" w:hint="default"/>
                          <w:sz w:val="15"/>
                          <w:szCs w:val="15"/>
                        </w:rPr>
                      </w:pPr>
                    </w:p>
                    <w:p>
                      <w:pPr>
                        <w:numPr>
                          <w:ilvl w:val="0"/>
                          <w:numId w:val="5"/>
                        </w:numPr>
                        <w:tabs>
                          <w:tab w:pos="654" w:val="left" w:leader="none"/>
                        </w:tabs>
                        <w:spacing w:line="240" w:lineRule="exact" w:before="0"/>
                        <w:ind w:left="653" w:right="331" w:hanging="340"/>
                        <w:jc w:val="left"/>
                        <w:rPr>
                          <w:rFonts w:ascii="Verdana" w:hAnsi="Verdana" w:cs="Verdana" w:eastAsia="Verdana" w:hint="default"/>
                          <w:sz w:val="20"/>
                          <w:szCs w:val="20"/>
                        </w:rPr>
                      </w:pPr>
                      <w:r>
                        <w:rPr>
                          <w:rFonts w:ascii="Verdana"/>
                          <w:color w:val="231F20"/>
                          <w:sz w:val="20"/>
                        </w:rPr>
                        <w:t>Place a one-tab Foldable  to  cover the Check for Understanding.  Label the anchor tab </w:t>
                      </w:r>
                      <w:r>
                        <w:rPr>
                          <w:rFonts w:ascii="Verdana"/>
                          <w:i/>
                          <w:color w:val="231F20"/>
                          <w:sz w:val="20"/>
                        </w:rPr>
                        <w:t>Culture and Influences</w:t>
                      </w:r>
                      <w:r>
                        <w:rPr>
                          <w:rFonts w:ascii="Verdana"/>
                          <w:color w:val="231F20"/>
                          <w:sz w:val="20"/>
                        </w:rPr>
                        <w:t>. In the center of the Foldable, write </w:t>
                      </w:r>
                      <w:r>
                        <w:rPr>
                          <w:rFonts w:ascii="Verdana"/>
                          <w:i/>
                          <w:color w:val="231F20"/>
                          <w:sz w:val="20"/>
                        </w:rPr>
                        <w:t>Roman Daily Life</w:t>
                      </w:r>
                      <w:r>
                        <w:rPr>
                          <w:rFonts w:ascii="Verdana"/>
                          <w:color w:val="231F20"/>
                          <w:sz w:val="20"/>
                        </w:rPr>
                        <w:t>.</w:t>
                      </w:r>
                      <w:r>
                        <w:rPr>
                          <w:rFonts w:ascii="Verdana"/>
                          <w:sz w:val="20"/>
                        </w:rPr>
                      </w:r>
                    </w:p>
                    <w:p>
                      <w:pPr>
                        <w:spacing w:line="240" w:lineRule="exact" w:before="120"/>
                        <w:ind w:left="673" w:right="370" w:hanging="20"/>
                        <w:jc w:val="left"/>
                        <w:rPr>
                          <w:rFonts w:ascii="Verdana" w:hAnsi="Verdana" w:cs="Verdana" w:eastAsia="Verdana" w:hint="default"/>
                          <w:sz w:val="20"/>
                          <w:szCs w:val="20"/>
                        </w:rPr>
                      </w:pPr>
                      <w:r>
                        <w:rPr>
                          <w:rFonts w:ascii="Verdana"/>
                          <w:color w:val="231F20"/>
                          <w:sz w:val="20"/>
                        </w:rPr>
                        <w:t>Make a memory map by drawing five arrows out from the title. Write five words or phrases about Roman daily life. Use your notes to help you with the lists under the</w:t>
                      </w:r>
                      <w:r>
                        <w:rPr>
                          <w:rFonts w:ascii="Verdana"/>
                          <w:color w:val="231F20"/>
                          <w:spacing w:val="23"/>
                          <w:sz w:val="20"/>
                        </w:rPr>
                        <w:t> </w:t>
                      </w:r>
                      <w:r>
                        <w:rPr>
                          <w:rFonts w:ascii="Verdana"/>
                          <w:color w:val="231F20"/>
                          <w:sz w:val="20"/>
                        </w:rPr>
                        <w:t>tab.</w:t>
                      </w:r>
                      <w:r>
                        <w:rPr>
                          <w:rFonts w:ascii="Verdana"/>
                          <w:sz w:val="20"/>
                        </w:rPr>
                      </w:r>
                    </w:p>
                  </w:txbxContent>
                </v:textbox>
                <w10:wrap type="none"/>
              </v:shape>
            </v:group>
            <w10:wrap type="none"/>
          </v:group>
        </w:pict>
      </w:r>
      <w:r>
        <w:rPr/>
        <w:pict>
          <v:shape style="position:absolute;margin-left:545.017578pt;margin-top:419pt;width:8.5pt;height:132.75pt;mso-position-horizontal-relative:page;mso-position-vertical-relative:page;z-index:2416" type="#_x0000_t202" filled="false" stroked="false">
            <v:textbox inset="0,0,0,0" style="layout-flow:vertical">
              <w:txbxContent>
                <w:p>
                  <w:pPr>
                    <w:spacing w:line="151" w:lineRule="exact" w:before="0"/>
                    <w:ind w:left="20" w:right="0" w:firstLine="0"/>
                    <w:jc w:val="left"/>
                    <w:rPr>
                      <w:rFonts w:ascii="Century" w:hAnsi="Century" w:cs="Century" w:eastAsia="Century" w:hint="default"/>
                      <w:sz w:val="13"/>
                      <w:szCs w:val="13"/>
                    </w:rPr>
                  </w:pPr>
                  <w:r>
                    <w:rPr>
                      <w:rFonts w:ascii="Century"/>
                      <w:color w:val="231F20"/>
                      <w:w w:val="99"/>
                      <w:sz w:val="13"/>
                    </w:rPr>
                    <w:t>Copyright</w:t>
                  </w:r>
                  <w:r>
                    <w:rPr>
                      <w:rFonts w:ascii="Century"/>
                      <w:color w:val="231F20"/>
                      <w:spacing w:val="3"/>
                      <w:w w:val="99"/>
                      <w:sz w:val="13"/>
                    </w:rPr>
                    <w:t> </w:t>
                  </w:r>
                  <w:r>
                    <w:rPr>
                      <w:rFonts w:ascii="Century"/>
                      <w:color w:val="231F20"/>
                      <w:w w:val="99"/>
                      <w:sz w:val="13"/>
                    </w:rPr>
                    <w:t>by</w:t>
                  </w:r>
                  <w:r>
                    <w:rPr>
                      <w:rFonts w:ascii="Century"/>
                      <w:color w:val="231F20"/>
                      <w:spacing w:val="-2"/>
                      <w:sz w:val="13"/>
                    </w:rPr>
                    <w:t> </w:t>
                  </w:r>
                  <w:r>
                    <w:rPr>
                      <w:rFonts w:ascii="Century"/>
                      <w:color w:val="231F20"/>
                      <w:sz w:val="13"/>
                    </w:rPr>
                    <w:t>The</w:t>
                  </w:r>
                  <w:r>
                    <w:rPr>
                      <w:rFonts w:ascii="Century"/>
                      <w:color w:val="231F20"/>
                      <w:spacing w:val="3"/>
                      <w:sz w:val="13"/>
                    </w:rPr>
                    <w:t> </w:t>
                  </w:r>
                  <w:r>
                    <w:rPr>
                      <w:rFonts w:ascii="Century"/>
                      <w:color w:val="231F20"/>
                      <w:w w:val="100"/>
                      <w:sz w:val="13"/>
                    </w:rPr>
                    <w:t>McGr</w:t>
                  </w:r>
                  <w:r>
                    <w:rPr>
                      <w:rFonts w:ascii="Century"/>
                      <w:color w:val="231F20"/>
                      <w:spacing w:val="-2"/>
                      <w:w w:val="100"/>
                      <w:sz w:val="13"/>
                    </w:rPr>
                    <w:t>a</w:t>
                  </w:r>
                  <w:r>
                    <w:rPr>
                      <w:rFonts w:ascii="Century"/>
                      <w:color w:val="231F20"/>
                      <w:w w:val="100"/>
                      <w:sz w:val="13"/>
                    </w:rPr>
                    <w:t>w-Hill</w:t>
                  </w:r>
                  <w:r>
                    <w:rPr>
                      <w:rFonts w:ascii="Century"/>
                      <w:color w:val="231F20"/>
                      <w:spacing w:val="3"/>
                      <w:sz w:val="13"/>
                    </w:rPr>
                    <w:t> </w:t>
                  </w:r>
                  <w:r>
                    <w:rPr>
                      <w:rFonts w:ascii="Century"/>
                      <w:color w:val="231F20"/>
                      <w:sz w:val="13"/>
                    </w:rPr>
                    <w:t>Companie</w:t>
                  </w:r>
                  <w:r>
                    <w:rPr>
                      <w:rFonts w:ascii="Century"/>
                      <w:color w:val="231F20"/>
                      <w:spacing w:val="-4"/>
                      <w:sz w:val="13"/>
                    </w:rPr>
                    <w:t>s</w:t>
                  </w:r>
                  <w:r>
                    <w:rPr>
                      <w:rFonts w:ascii="Century"/>
                      <w:color w:val="231F20"/>
                      <w:w w:val="100"/>
                      <w:sz w:val="13"/>
                    </w:rPr>
                    <w:t>.</w:t>
                  </w:r>
                  <w:r>
                    <w:rPr>
                      <w:rFonts w:ascii="Century"/>
                      <w:w w:val="100"/>
                      <w:sz w:val="13"/>
                    </w:rPr>
                  </w:r>
                </w:p>
              </w:txbxContent>
            </v:textbox>
            <w10:wrap type="none"/>
          </v:shape>
        </w:pict>
      </w:r>
      <w:r>
        <w:rPr>
          <w:rFonts w:ascii="Verdana"/>
          <w:b/>
          <w:color w:val="231F20"/>
          <w:sz w:val="28"/>
        </w:rPr>
        <w:t>Lesson 1 </w:t>
      </w:r>
      <w:r>
        <w:rPr>
          <w:rFonts w:ascii="Verdana"/>
          <w:color w:val="231F20"/>
          <w:sz w:val="28"/>
        </w:rPr>
        <w:t>The </w:t>
      </w:r>
      <w:r>
        <w:rPr>
          <w:rFonts w:ascii="Verdana"/>
          <w:color w:val="231F20"/>
          <w:spacing w:val="-4"/>
          <w:sz w:val="28"/>
        </w:rPr>
        <w:t>Roman </w:t>
      </w:r>
      <w:r>
        <w:rPr>
          <w:rFonts w:ascii="Verdana"/>
          <w:color w:val="231F20"/>
          <w:spacing w:val="-7"/>
          <w:sz w:val="28"/>
        </w:rPr>
        <w:t>Way </w:t>
      </w:r>
      <w:r>
        <w:rPr>
          <w:rFonts w:ascii="Verdana"/>
          <w:color w:val="231F20"/>
          <w:sz w:val="28"/>
        </w:rPr>
        <w:t>of Life, </w:t>
      </w:r>
      <w:r>
        <w:rPr>
          <w:rFonts w:ascii="Verdana"/>
          <w:color w:val="231F20"/>
          <w:spacing w:val="3"/>
          <w:sz w:val="28"/>
        </w:rPr>
        <w:t> </w:t>
      </w:r>
      <w:r>
        <w:rPr>
          <w:rFonts w:ascii="Verdana"/>
          <w:i/>
          <w:color w:val="231F20"/>
          <w:sz w:val="20"/>
        </w:rPr>
        <w:t>Continued</w:t>
      </w:r>
      <w:r>
        <w:rPr>
          <w:rFonts w:ascii="Verdana"/>
          <w:sz w:val="20"/>
        </w:rPr>
      </w:r>
    </w:p>
    <w:p>
      <w:pPr>
        <w:spacing w:line="240" w:lineRule="auto" w:before="0"/>
        <w:ind w:right="0"/>
        <w:rPr>
          <w:rFonts w:ascii="Verdana" w:hAnsi="Verdana" w:cs="Verdana" w:eastAsia="Verdana" w:hint="default"/>
          <w:i/>
          <w:sz w:val="28"/>
          <w:szCs w:val="28"/>
        </w:rPr>
      </w:pPr>
    </w:p>
    <w:p>
      <w:pPr>
        <w:spacing w:line="240" w:lineRule="auto" w:before="5"/>
        <w:ind w:right="0"/>
        <w:rPr>
          <w:rFonts w:ascii="Verdana" w:hAnsi="Verdana" w:cs="Verdana" w:eastAsia="Verdana" w:hint="default"/>
          <w:i/>
          <w:sz w:val="22"/>
          <w:szCs w:val="22"/>
        </w:rPr>
      </w:pPr>
    </w:p>
    <w:p>
      <w:pPr>
        <w:pStyle w:val="BodyText"/>
        <w:spacing w:line="240" w:lineRule="exact" w:before="0"/>
        <w:ind w:left="719" w:right="3843"/>
        <w:jc w:val="left"/>
      </w:pPr>
      <w:r>
        <w:rPr>
          <w:color w:val="231F20"/>
        </w:rPr>
        <w:t>Romans added new ideas to architecture. Architecture is the </w:t>
      </w:r>
      <w:r>
        <w:rPr>
          <w:color w:val="231F20"/>
          <w:spacing w:val="2"/>
        </w:rPr>
        <w:t>art </w:t>
      </w:r>
      <w:r>
        <w:rPr>
          <w:color w:val="231F20"/>
        </w:rPr>
        <w:t>of making structures, such as buildings. Romans </w:t>
      </w:r>
      <w:r>
        <w:rPr>
          <w:color w:val="231F20"/>
        </w:rPr>
        <w:t>built with concrete. They added arches. By putting many arches together, they could form a </w:t>
      </w:r>
      <w:r>
        <w:rPr>
          <w:rFonts w:ascii="Verdana"/>
          <w:b/>
          <w:color w:val="231F20"/>
        </w:rPr>
        <w:t>vault, </w:t>
      </w:r>
      <w:r>
        <w:rPr>
          <w:color w:val="231F20"/>
        </w:rPr>
        <w:t>or curved ceiling. Curved ceilings created beautiful domes. Using domes, the Romans were able to build large, open</w:t>
      </w:r>
      <w:r>
        <w:rPr>
          <w:color w:val="231F20"/>
          <w:spacing w:val="46"/>
        </w:rPr>
        <w:t> </w:t>
      </w:r>
      <w:r>
        <w:rPr>
          <w:color w:val="231F20"/>
        </w:rPr>
        <w:t>rooms.</w:t>
      </w:r>
      <w:r>
        <w:rPr/>
      </w:r>
    </w:p>
    <w:p>
      <w:pPr>
        <w:spacing w:line="240" w:lineRule="auto" w:before="11"/>
        <w:ind w:right="0"/>
        <w:rPr>
          <w:rFonts w:ascii="Verdana" w:hAnsi="Verdana" w:cs="Verdana" w:eastAsia="Verdana" w:hint="default"/>
          <w:sz w:val="12"/>
          <w:szCs w:val="12"/>
        </w:rPr>
      </w:pPr>
    </w:p>
    <w:p>
      <w:pPr>
        <w:spacing w:line="240" w:lineRule="auto"/>
        <w:ind w:left="954" w:right="0" w:firstLine="0"/>
        <w:rPr>
          <w:rFonts w:ascii="Verdana" w:hAnsi="Verdana" w:cs="Verdana" w:eastAsia="Verdana" w:hint="default"/>
          <w:sz w:val="20"/>
          <w:szCs w:val="20"/>
        </w:rPr>
      </w:pPr>
      <w:r>
        <w:rPr>
          <w:rFonts w:ascii="Verdana" w:hAnsi="Verdana" w:cs="Verdana" w:eastAsia="Verdana" w:hint="default"/>
          <w:sz w:val="20"/>
          <w:szCs w:val="20"/>
        </w:rPr>
        <w:pict>
          <v:group style="width:285.2pt;height:122.9pt;mso-position-horizontal-relative:char;mso-position-vertical-relative:line" coordorigin="0,0" coordsize="5704,2458">
            <v:shape style="position:absolute;left:3;top:3;width:5693;height:2452" type="#_x0000_t75" stroked="false">
              <v:imagedata r:id="rId66" o:title=""/>
            </v:shape>
            <v:group style="position:absolute;left:3;top:3;width:5694;height:2452" coordorigin="3,3" coordsize="5694,2452">
              <v:shape style="position:absolute;left:3;top:3;width:5694;height:2452" coordorigin="3,3" coordsize="5694,2452" path="m5612,127l5588,191,5581,113,5392,66,5256,33,5162,12,5101,3,5061,3,5035,11,5010,26,5016,64,4956,38,4821,46,4706,53,4605,59,4518,65,4442,70,4374,74,4312,78,4195,86,4073,94,4003,99,3924,105,3835,111,3828,185,3772,116,3669,120,3576,123,3493,127,3417,129,3348,132,3283,134,3222,135,3103,136,3043,136,2981,136,2914,135,2842,134,2763,132,2676,130,2578,128,2470,125,2348,122,2248,183,2235,111,2144,101,2065,93,1997,87,1936,82,1820,78,1759,77,1692,78,1615,81,1525,85,1419,90,1294,96,1159,198,1210,82,1125,81,1058,80,943,75,882,70,809,62,717,52,598,38,478,29,375,32,286,42,213,57,155,74,83,102,135,153,34,145,12,170,3,191,4,216,39,320,90,411,147,505,193,579,212,609,233,1310,19,2244,42,2313,64,2366,89,2405,123,2432,170,2448,235,2455,322,2453,436,2446,581,2434,585,2403,589,2387,594,2382,603,2383,661,2430,1036,2410,1076,2331,1072,2403,1229,2404,1359,2405,1465,2404,1551,2403,1622,2401,1733,2390,1827,2371,1936,2340,1952,2240,1988,2358,2661,2347,2693,2255,2703,2340,2873,2334,3015,2329,3133,2325,3230,2321,3309,2319,3373,2318,3426,2317,3470,2318,3510,2319,3547,2321,3586,2323,3630,2327,3754,2235,3688,2330,3793,2325,3883,2321,3962,2318,4033,2317,4097,2316,4156,2317,4273,2323,4335,2329,4401,2336,4476,2346,4560,2357,4657,2371,4769,2387,4804,2335,4980,2399,5114,2418,5222,2431,5309,2438,5379,2440,5434,2435,5518,2405,5589,2346,5629,2304,5575,2273,5647,2295,5693,2219,5663,2121,5639,2039,5620,1968,5604,1905,5591,1845,5581,1785,5573,1721,5567,1648,5561,1562,5555,1461,5548,1339,5546,1224,5549,1111,5557,999,5569,891,5585,788,5602,692,5621,605,5639,526,5656,459,5683,363,5694,328,5696,283,5669,198,5622,139,5612,127xe" filled="false" stroked="true" strokeweight=".253pt" strokecolor="#939598">
                <v:path arrowok="t"/>
              </v:shape>
              <v:shape style="position:absolute;left:167;top:111;width:654;height:2250" type="#_x0000_t75" stroked="false">
                <v:imagedata r:id="rId67" o:title=""/>
              </v:shape>
            </v:group>
            <v:group style="position:absolute;left:167;top:111;width:655;height:2251" coordorigin="167,111" coordsize="655,2251">
              <v:shape style="position:absolute;left:167;top:111;width:655;height:2251" coordorigin="167,111" coordsize="655,2251" path="m795,2223l820,2286,821,2325,789,2344,714,2352,584,2354,584,2324,518,2361,377,2354,288,2343,200,2284,167,2223,207,1643,193,231,268,158,331,140,443,122,538,112,622,111,689,120,732,138,734,187,755,137,791,160,810,177,817,196,818,227,716,319,392,1172e" filled="false" stroked="true" strokeweight=".253pt" strokecolor="#939598">
                <v:path arrowok="t"/>
              </v:shape>
              <v:shape style="position:absolute;left:495;top:192;width:157;height:2097" type="#_x0000_t75" stroked="false">
                <v:imagedata r:id="rId68" o:title=""/>
              </v:shape>
            </v:group>
            <v:group style="position:absolute;left:495;top:192;width:157;height:2098" coordorigin="495,192" coordsize="157,2098">
              <v:shape style="position:absolute;left:495;top:192;width:157;height:2098" coordorigin="495,192" coordsize="157,2098" path="m542,2289l582,2281,606,2272,622,2258,639,2232,611,2036,649,258,652,212,641,198,623,192,583,192,507,197,549,253,567,286,566,308,548,332,544,347,537,428,533,491,530,566,528,653,525,748,523,851,521,960,519,1073,517,1189,516,1304,515,1419,513,1531,513,1639,512,1740,511,1834,511,1918,510,1990,510,2094,509,2131,496,2161,495,2188,509,2225,542,2289xe" filled="false" stroked="true" strokeweight=".253pt" strokecolor="#939598">
                <v:path arrowok="t"/>
              </v:shape>
              <v:shape style="position:absolute;left:169;top:207;width:486;height:2019" type="#_x0000_t75" stroked="false">
                <v:imagedata r:id="rId69" o:title=""/>
              </v:shape>
            </v:group>
            <v:group style="position:absolute;left:169;top:207;width:487;height:2020" coordorigin="169,207" coordsize="487,2020">
              <v:shape style="position:absolute;left:169;top:207;width:487;height:2020" coordorigin="169,207" coordsize="487,2020" path="m169,2224l195,232,226,258,248,272,269,279,301,284,312,286,322,283,324,286,284,310,353,286,456,291,517,290,558,283,603,268,622,261,617,265,625,288,643,262,652,245,655,229,655,207,655,212,654,324,654,389,653,465,652,552,651,647,650,749,649,858,648,970,647,1086,646,1203,645,1320,644,1437,643,1550,642,1659,641,1763,640,1860,640,1949,639,2028,638,2096,637,2192,637,2226,572,2176,522,2150,473,2144,407,2158,309,2190,268,2149,264,2180,224,2192,201,2200,185,2210,169,2224xe" filled="false" stroked="true" strokeweight=".253pt" strokecolor="#939598">
                <v:path arrowok="t"/>
              </v:shape>
              <v:shape style="position:absolute;left:11;top:225;width:809;height:2022" type="#_x0000_t75" stroked="false">
                <v:imagedata r:id="rId70" o:title=""/>
              </v:shape>
            </v:group>
            <v:group style="position:absolute;left:11;top:225;width:810;height:2023" coordorigin="11,225" coordsize="810,2023">
              <v:shape style="position:absolute;left:11;top:225;width:810;height:2023" coordorigin="11,225" coordsize="810,2023" path="m33,2245l67,2187,179,2132,270,2108,350,2107,408,2113,435,2114,445,2099,457,2074,467,2051,471,2041,483,2121,582,2132,637,2140,665,2149,686,2164,700,2162,700,2135,694,2104,690,2089,751,2199,796,2237,758,2101,726,1987,701,1891,680,1809,665,1740,654,1680,642,1572,641,1519,642,1462,645,1397,649,1322,653,1249,659,1167,665,1080,672,989,680,895,690,800,701,706,713,616,727,529,742,449,759,377,777,314,820,225,800,243,731,297,678,331,551,363,443,373,423,437,382,360,263,346,196,335,158,323,125,303,88,346,102,292,53,274,28,263,18,256,17,250,14,258,51,352,81,432,105,501,124,562,138,621,148,681,155,746,158,819,160,906,160,1009,159,1133,156,1247,148,1361,137,1473,124,1581,109,1683,93,1779,76,1867,60,1945,45,2013,22,2109,13,2143,11,2189,11,2215,14,2231,21,2247e" filled="false" stroked="true" strokeweight=".253pt" strokecolor="#939598">
                <v:path arrowok="t"/>
              </v:shape>
              <v:shape style="position:absolute;left:4893;top:110;width:654;height:2250" type="#_x0000_t75" stroked="false">
                <v:imagedata r:id="rId71" o:title=""/>
              </v:shape>
            </v:group>
            <v:group style="position:absolute;left:4893;top:110;width:655;height:2251" coordorigin="4893,110" coordsize="655,2251">
              <v:shape style="position:absolute;left:4893;top:110;width:655;height:2251" coordorigin="4893,110" coordsize="655,2251" path="m4919,249l4894,186,4893,147,4925,127,5000,120,5129,118,5129,148,5196,110,5337,118,5426,129,5514,188,5547,249,5506,828,5521,2241,5446,2314,5383,2331,5271,2349,5176,2360,5092,2361,5025,2352,4981,2334,4979,2285,4959,2335,4923,2312,4904,2295,4897,2275,4896,2244,4998,2153,5322,1300e" filled="false" stroked="true" strokeweight=".253pt" strokecolor="#939598">
                <v:path arrowok="t"/>
              </v:shape>
              <v:shape style="position:absolute;left:5062;top:183;width:157;height:2097" type="#_x0000_t75" stroked="false">
                <v:imagedata r:id="rId72" o:title=""/>
              </v:shape>
            </v:group>
            <v:group style="position:absolute;left:5062;top:183;width:157;height:2098" coordorigin="5062,183" coordsize="157,2098">
              <v:shape style="position:absolute;left:5062;top:183;width:157;height:2098" coordorigin="5062,183" coordsize="157,2098" path="m5172,183l5132,191,5108,199,5092,214,5075,240,5103,435,5065,2214,5062,2260,5072,2274,5091,2280,5131,2280,5206,2274,5165,2218,5147,2185,5148,2163,5166,2139,5170,2125,5177,2044,5181,1981,5184,1906,5186,1819,5189,1724,5191,1620,5193,1511,5195,1399,5197,1283,5198,1167,5199,1052,5200,940,5201,833,5202,731,5203,638,5203,554,5204,482,5204,378,5204,340,5218,310,5219,284,5204,246,5172,183xe" filled="false" stroked="true" strokeweight=".253pt" strokecolor="#939598">
                <v:path arrowok="t"/>
              </v:shape>
              <v:shape style="position:absolute;left:5058;top:245;width:486;height:2019" type="#_x0000_t75" stroked="false">
                <v:imagedata r:id="rId73" o:title=""/>
              </v:shape>
            </v:group>
            <v:group style="position:absolute;left:5058;top:245;width:487;height:2020" coordorigin="5058,245" coordsize="487,2020">
              <v:shape style="position:absolute;left:5058;top:245;width:487;height:2020" coordorigin="5058,245" coordsize="487,2020" path="m5545,247l5519,2240,5488,2214,5466,2199,5445,2192,5413,2188,5402,2186,5392,2188,5390,2186,5430,2162,5360,2186,5258,2181,5197,2181,5156,2188,5111,2204,5092,2211,5097,2207,5089,2184,5071,2210,5062,2227,5059,2242,5058,2264,5059,2260,5060,2148,5060,2083,5061,2006,5062,1920,5063,1825,5063,1722,5064,1614,5065,1501,5067,1386,5068,1269,5069,1151,5070,1035,5071,922,5072,812,5073,708,5073,611,5074,523,5075,444,5076,376,5076,280,5077,245,5142,295,5191,322,5241,328,5307,314,5405,282,5446,323,5450,292,5490,280,5513,271,5529,262,5545,247xe" filled="false" stroked="true" strokeweight=".253pt" strokecolor="#939598">
                <v:path arrowok="t"/>
              </v:shape>
              <v:shape style="position:absolute;left:4894;top:223;width:807;height:2024" type="#_x0000_t75" stroked="false">
                <v:imagedata r:id="rId74" o:title=""/>
              </v:shape>
            </v:group>
            <v:group style="position:absolute;left:4894;top:223;width:808;height:2024" coordorigin="4894,223" coordsize="808,2024">
              <v:shape style="position:absolute;left:4894;top:223;width:808;height:2024" coordorigin="4894,223" coordsize="808,2024" path="m5681,226l5647,285,5535,339,5444,363,5364,365,5306,358,5279,357,5269,373,5257,397,5247,421,5243,431,5230,351,5131,340,5077,332,5049,322,5028,308,5013,310,5014,336,5020,367,5024,383,4963,272,4914,236,4953,371,4985,486,5011,582,5032,663,5048,732,5060,792,5071,900,5073,953,5072,1010,5069,1074,5065,1149,5060,1223,5055,1304,5049,1392,5042,1483,5034,1577,5024,1672,5013,1765,5001,1856,4987,1942,4972,2023,4955,2095,4936,2157,4894,2246,4914,2229,4983,2175,5035,2140,5163,2109,5271,2099,5291,2035,5332,2111,5451,2126,5518,2137,5555,2149,5589,2168,5626,2126,5612,2179,5660,2196,5684,2206,5693,2212,5694,2218,5694,2215,5695,2211,5664,2107,5639,2020,5618,1946,5602,1880,5590,1820,5580,1760,5573,1698,5567,1628,5563,1548,5559,1453,5555,1339,5554,1224,5559,1110,5568,999,5580,891,5596,789,5613,693,5630,605,5648,526,5665,459,5691,363,5701,329,5699,282,5697,255,5693,239,5686,223e" filled="false" stroked="true" strokeweight=".253pt" strokecolor="#939598">
                <v:path arrowok="t"/>
              </v:shape>
            </v:group>
            <v:group style="position:absolute;left:2001;top:520;width:435;height:2" coordorigin="2001,520" coordsize="435,2">
              <v:shape style="position:absolute;left:2001;top:520;width:435;height:2" coordorigin="2001,520" coordsize="435,0" path="m2001,520l2435,520e" filled="false" stroked="true" strokeweight=".75pt" strokecolor="#231f20">
                <v:path arrowok="t"/>
              </v:shape>
            </v:group>
            <v:group style="position:absolute;left:2404;top:472;width:134;height:98" coordorigin="2404,472" coordsize="134,98">
              <v:shape style="position:absolute;left:2404;top:472;width:134;height:98" coordorigin="2404,472" coordsize="134,98" path="m2404,472l2404,569,2537,520,2404,472xe" filled="true" fillcolor="#231f20" stroked="false">
                <v:path arrowok="t"/>
                <v:fill type="solid"/>
              </v:shape>
            </v:group>
            <v:group style="position:absolute;left:1505;top:1080;width:435;height:2" coordorigin="1505,1080" coordsize="435,2">
              <v:shape style="position:absolute;left:1505;top:1080;width:435;height:2" coordorigin="1505,1080" coordsize="435,0" path="m1505,1080l1939,1080e" filled="false" stroked="true" strokeweight=".75pt" strokecolor="#231f20">
                <v:path arrowok="t"/>
              </v:shape>
            </v:group>
            <v:group style="position:absolute;left:1908;top:1032;width:134;height:98" coordorigin="1908,1032" coordsize="134,98">
              <v:shape style="position:absolute;left:1908;top:1032;width:134;height:98" coordorigin="1908,1032" coordsize="134,98" path="m1908,1032l1908,1129,2041,1080,1908,1032xe" filled="true" fillcolor="#231f20" stroked="false">
                <v:path arrowok="t"/>
                <v:fill type="solid"/>
              </v:shape>
            </v:group>
            <v:group style="position:absolute;left:1638;top:1640;width:435;height:2" coordorigin="1638,1640" coordsize="435,2">
              <v:shape style="position:absolute;left:1638;top:1640;width:435;height:2" coordorigin="1638,1640" coordsize="435,0" path="m1638,1640l2072,1640e" filled="false" stroked="true" strokeweight=".75pt" strokecolor="#231f20">
                <v:path arrowok="t"/>
              </v:shape>
            </v:group>
            <v:group style="position:absolute;left:2041;top:1592;width:134;height:98" coordorigin="2041,1592" coordsize="134,98">
              <v:shape style="position:absolute;left:2041;top:1592;width:134;height:98" coordorigin="2041,1592" coordsize="134,98" path="m2041,1592l2041,1689,2174,1640,2041,1592xe" filled="true" fillcolor="#231f20" stroked="false">
                <v:path arrowok="t"/>
                <v:fill type="solid"/>
              </v:shape>
              <v:shape style="position:absolute;left:912;top:404;width:1016;height:200" type="#_x0000_t202" filled="false" stroked="false">
                <v:textbox inset="0,0,0,0">
                  <w:txbxContent>
                    <w:p>
                      <w:pPr>
                        <w:spacing w:line="200" w:lineRule="exact" w:before="0"/>
                        <w:ind w:left="0" w:right="0" w:firstLine="0"/>
                        <w:jc w:val="left"/>
                        <w:rPr>
                          <w:rFonts w:ascii="Verdana" w:hAnsi="Verdana" w:cs="Verdana" w:eastAsia="Verdana" w:hint="default"/>
                          <w:sz w:val="20"/>
                          <w:szCs w:val="20"/>
                        </w:rPr>
                      </w:pPr>
                      <w:r>
                        <w:rPr>
                          <w:rFonts w:ascii="Verdana"/>
                          <w:b/>
                          <w:color w:val="231F20"/>
                          <w:sz w:val="20"/>
                        </w:rPr>
                        <w:t>Concrete</w:t>
                      </w:r>
                      <w:r>
                        <w:rPr>
                          <w:rFonts w:ascii="Verdana"/>
                          <w:sz w:val="20"/>
                        </w:rPr>
                      </w:r>
                    </w:p>
                  </w:txbxContent>
                </v:textbox>
                <w10:wrap type="none"/>
              </v:shape>
              <v:shape style="position:absolute;left:2614;top:404;width:2114;height:200" type="#_x0000_t202" filled="false" stroked="false">
                <v:textbox inset="0,0,0,0">
                  <w:txbxContent>
                    <w:p>
                      <w:pPr>
                        <w:spacing w:line="200" w:lineRule="exact" w:before="0"/>
                        <w:ind w:left="0" w:right="0" w:firstLine="0"/>
                        <w:jc w:val="left"/>
                        <w:rPr>
                          <w:rFonts w:ascii="Verdana" w:hAnsi="Verdana" w:cs="Verdana" w:eastAsia="Verdana" w:hint="default"/>
                          <w:sz w:val="20"/>
                          <w:szCs w:val="20"/>
                        </w:rPr>
                      </w:pPr>
                      <w:r>
                        <w:rPr>
                          <w:rFonts w:ascii="Verdana"/>
                          <w:color w:val="231F20"/>
                          <w:sz w:val="20"/>
                        </w:rPr>
                        <w:t>hard substance</w:t>
                      </w:r>
                      <w:r>
                        <w:rPr>
                          <w:rFonts w:ascii="Verdana"/>
                          <w:color w:val="231F20"/>
                          <w:spacing w:val="24"/>
                          <w:sz w:val="20"/>
                        </w:rPr>
                        <w:t> </w:t>
                      </w:r>
                      <w:r>
                        <w:rPr>
                          <w:rFonts w:ascii="Verdana"/>
                          <w:color w:val="231F20"/>
                          <w:sz w:val="20"/>
                        </w:rPr>
                        <w:t>used</w:t>
                      </w:r>
                      <w:r>
                        <w:rPr>
                          <w:rFonts w:ascii="Verdana"/>
                          <w:sz w:val="20"/>
                        </w:rPr>
                      </w:r>
                    </w:p>
                  </w:txbxContent>
                </v:textbox>
                <w10:wrap type="none"/>
              </v:shape>
              <v:shape style="position:absolute;left:912;top:644;width:3838;height:1320" type="#_x0000_t202" filled="false" stroked="false">
                <v:textbox inset="0,0,0,0">
                  <w:txbxContent>
                    <w:p>
                      <w:pPr>
                        <w:spacing w:line="207" w:lineRule="exact" w:before="0"/>
                        <w:ind w:left="0" w:right="0" w:firstLine="0"/>
                        <w:jc w:val="left"/>
                        <w:rPr>
                          <w:rFonts w:ascii="Verdana" w:hAnsi="Verdana" w:cs="Verdana" w:eastAsia="Verdana" w:hint="default"/>
                          <w:sz w:val="20"/>
                          <w:szCs w:val="20"/>
                        </w:rPr>
                      </w:pPr>
                      <w:r>
                        <w:rPr>
                          <w:rFonts w:ascii="Verdana"/>
                          <w:color w:val="231F20"/>
                          <w:sz w:val="20"/>
                        </w:rPr>
                        <w:t>for roads, bridges, and</w:t>
                      </w:r>
                      <w:r>
                        <w:rPr>
                          <w:rFonts w:ascii="Verdana"/>
                          <w:color w:val="231F20"/>
                          <w:spacing w:val="27"/>
                          <w:sz w:val="20"/>
                        </w:rPr>
                        <w:t> </w:t>
                      </w:r>
                      <w:r>
                        <w:rPr>
                          <w:rFonts w:ascii="Verdana"/>
                          <w:color w:val="231F20"/>
                          <w:sz w:val="20"/>
                        </w:rPr>
                        <w:t>buildings</w:t>
                      </w:r>
                      <w:r>
                        <w:rPr>
                          <w:rFonts w:ascii="Verdana"/>
                          <w:sz w:val="20"/>
                        </w:rPr>
                      </w:r>
                    </w:p>
                    <w:p>
                      <w:pPr>
                        <w:tabs>
                          <w:tab w:pos="1204" w:val="left" w:leader="none"/>
                        </w:tabs>
                        <w:spacing w:line="240" w:lineRule="exact" w:before="86"/>
                        <w:ind w:left="0" w:right="0" w:firstLine="0"/>
                        <w:jc w:val="left"/>
                        <w:rPr>
                          <w:rFonts w:ascii="Verdana" w:hAnsi="Verdana" w:cs="Verdana" w:eastAsia="Verdana" w:hint="default"/>
                          <w:sz w:val="20"/>
                          <w:szCs w:val="20"/>
                        </w:rPr>
                      </w:pPr>
                      <w:r>
                        <w:rPr>
                          <w:rFonts w:ascii="Verdana"/>
                          <w:b/>
                          <w:color w:val="231F20"/>
                          <w:sz w:val="20"/>
                        </w:rPr>
                        <w:t>Arch</w:t>
                        <w:tab/>
                      </w:r>
                      <w:r>
                        <w:rPr>
                          <w:rFonts w:ascii="Verdana"/>
                          <w:color w:val="231F20"/>
                          <w:sz w:val="20"/>
                        </w:rPr>
                        <w:t>curved part of</w:t>
                      </w:r>
                      <w:r>
                        <w:rPr>
                          <w:rFonts w:ascii="Verdana"/>
                          <w:color w:val="231F20"/>
                          <w:spacing w:val="27"/>
                          <w:sz w:val="20"/>
                        </w:rPr>
                        <w:t> </w:t>
                      </w:r>
                      <w:r>
                        <w:rPr>
                          <w:rFonts w:ascii="Verdana"/>
                          <w:color w:val="231F20"/>
                          <w:sz w:val="20"/>
                        </w:rPr>
                        <w:t>a</w:t>
                      </w:r>
                      <w:r>
                        <w:rPr>
                          <w:rFonts w:ascii="Verdana"/>
                          <w:color w:val="231F20"/>
                          <w:spacing w:val="9"/>
                          <w:sz w:val="20"/>
                        </w:rPr>
                        <w:t> </w:t>
                      </w:r>
                      <w:r>
                        <w:rPr>
                          <w:rFonts w:ascii="Verdana"/>
                          <w:color w:val="231F20"/>
                          <w:sz w:val="20"/>
                        </w:rPr>
                        <w:t>structure</w:t>
                      </w:r>
                      <w:r>
                        <w:rPr>
                          <w:rFonts w:ascii="Verdana"/>
                          <w:color w:val="231F20"/>
                          <w:sz w:val="20"/>
                        </w:rPr>
                        <w:t> that supports ceilings and walls</w:t>
                      </w:r>
                      <w:r>
                        <w:rPr>
                          <w:rFonts w:ascii="Verdana"/>
                          <w:sz w:val="20"/>
                        </w:rPr>
                      </w:r>
                    </w:p>
                    <w:p>
                      <w:pPr>
                        <w:tabs>
                          <w:tab w:pos="1339" w:val="left" w:leader="none"/>
                        </w:tabs>
                        <w:spacing w:line="240" w:lineRule="exact" w:before="80"/>
                        <w:ind w:left="0" w:right="471" w:firstLine="0"/>
                        <w:jc w:val="left"/>
                        <w:rPr>
                          <w:rFonts w:ascii="Verdana" w:hAnsi="Verdana" w:cs="Verdana" w:eastAsia="Verdana" w:hint="default"/>
                          <w:sz w:val="20"/>
                          <w:szCs w:val="20"/>
                        </w:rPr>
                      </w:pPr>
                      <w:r>
                        <w:rPr>
                          <w:rFonts w:ascii="Verdana"/>
                          <w:b/>
                          <w:color w:val="231F20"/>
                          <w:sz w:val="20"/>
                        </w:rPr>
                        <w:t>Dome</w:t>
                        <w:tab/>
                      </w:r>
                      <w:r>
                        <w:rPr>
                          <w:rFonts w:ascii="Verdana"/>
                          <w:color w:val="231F20"/>
                          <w:sz w:val="20"/>
                        </w:rPr>
                        <w:t>round ceiling</w:t>
                      </w:r>
                      <w:r>
                        <w:rPr>
                          <w:rFonts w:ascii="Verdana"/>
                          <w:color w:val="231F20"/>
                          <w:spacing w:val="13"/>
                          <w:sz w:val="20"/>
                        </w:rPr>
                        <w:t> </w:t>
                      </w:r>
                      <w:r>
                        <w:rPr>
                          <w:rFonts w:ascii="Verdana"/>
                          <w:color w:val="231F20"/>
                          <w:sz w:val="20"/>
                        </w:rPr>
                        <w:t>that</w:t>
                      </w:r>
                      <w:r>
                        <w:rPr>
                          <w:rFonts w:ascii="Verdana"/>
                          <w:color w:val="231F20"/>
                          <w:spacing w:val="6"/>
                          <w:sz w:val="20"/>
                        </w:rPr>
                        <w:t> </w:t>
                      </w:r>
                      <w:r>
                        <w:rPr>
                          <w:rFonts w:ascii="Verdana"/>
                          <w:color w:val="231F20"/>
                          <w:sz w:val="20"/>
                        </w:rPr>
                        <w:t>is</w:t>
                      </w:r>
                      <w:r>
                        <w:rPr>
                          <w:rFonts w:ascii="Verdana"/>
                          <w:color w:val="231F20"/>
                          <w:spacing w:val="-1"/>
                          <w:sz w:val="20"/>
                        </w:rPr>
                        <w:t> </w:t>
                      </w:r>
                      <w:r>
                        <w:rPr>
                          <w:rFonts w:ascii="Verdana"/>
                          <w:color w:val="231F20"/>
                          <w:sz w:val="20"/>
                        </w:rPr>
                        <w:t>shaped </w:t>
                      </w:r>
                      <w:r>
                        <w:rPr>
                          <w:rFonts w:ascii="Verdana"/>
                          <w:color w:val="231F20"/>
                          <w:spacing w:val="-3"/>
                          <w:sz w:val="20"/>
                        </w:rPr>
                        <w:t>like </w:t>
                      </w:r>
                      <w:r>
                        <w:rPr>
                          <w:rFonts w:ascii="Verdana"/>
                          <w:color w:val="231F20"/>
                          <w:sz w:val="20"/>
                        </w:rPr>
                        <w:t>half of a</w:t>
                      </w:r>
                      <w:r>
                        <w:rPr>
                          <w:rFonts w:ascii="Verdana"/>
                          <w:color w:val="231F20"/>
                          <w:spacing w:val="39"/>
                          <w:sz w:val="20"/>
                        </w:rPr>
                        <w:t> </w:t>
                      </w:r>
                      <w:r>
                        <w:rPr>
                          <w:rFonts w:ascii="Verdana"/>
                          <w:color w:val="231F20"/>
                          <w:sz w:val="20"/>
                        </w:rPr>
                        <w:t>ball</w:t>
                      </w:r>
                      <w:r>
                        <w:rPr>
                          <w:rFonts w:ascii="Verdana"/>
                          <w:sz w:val="20"/>
                        </w:rPr>
                      </w:r>
                    </w:p>
                  </w:txbxContent>
                </v:textbox>
                <w10:wrap type="none"/>
              </v:shape>
            </v:group>
          </v:group>
        </w:pict>
      </w:r>
      <w:r>
        <w:rPr>
          <w:rFonts w:ascii="Verdana" w:hAnsi="Verdana" w:cs="Verdana" w:eastAsia="Verdana" w:hint="default"/>
          <w:sz w:val="20"/>
          <w:szCs w:val="20"/>
        </w:rPr>
      </w:r>
    </w:p>
    <w:p>
      <w:pPr>
        <w:spacing w:line="240" w:lineRule="auto" w:before="10"/>
        <w:ind w:right="0"/>
        <w:rPr>
          <w:rFonts w:ascii="Verdana" w:hAnsi="Verdana" w:cs="Verdana" w:eastAsia="Verdana" w:hint="default"/>
          <w:sz w:val="5"/>
          <w:szCs w:val="5"/>
        </w:rPr>
      </w:pPr>
    </w:p>
    <w:p>
      <w:pPr>
        <w:pStyle w:val="BodyText"/>
        <w:spacing w:line="240" w:lineRule="exact" w:before="73"/>
        <w:ind w:right="3843"/>
        <w:jc w:val="left"/>
      </w:pPr>
      <w:r>
        <w:rPr>
          <w:color w:val="231F20"/>
        </w:rPr>
        <w:t>Romans also learned science from the Greeks. They studied the work of a Greek doctor named Galen. Galen studied </w:t>
      </w:r>
      <w:r>
        <w:rPr>
          <w:rFonts w:ascii="Verdana" w:hAnsi="Verdana" w:cs="Verdana" w:eastAsia="Verdana" w:hint="default"/>
          <w:b/>
          <w:bCs/>
          <w:color w:val="231F20"/>
        </w:rPr>
        <w:t>anatomy </w:t>
      </w:r>
      <w:r>
        <w:rPr>
          <w:color w:val="231F20"/>
        </w:rPr>
        <w:t>to learn about the body’s</w:t>
      </w:r>
      <w:r>
        <w:rPr>
          <w:color w:val="231F20"/>
          <w:spacing w:val="65"/>
        </w:rPr>
        <w:t> </w:t>
      </w:r>
      <w:r>
        <w:rPr>
          <w:color w:val="231F20"/>
        </w:rPr>
        <w:t>structure.</w:t>
      </w:r>
      <w:r>
        <w:rPr/>
      </w:r>
    </w:p>
    <w:p>
      <w:pPr>
        <w:pStyle w:val="BodyText"/>
        <w:spacing w:line="240" w:lineRule="exact"/>
        <w:ind w:right="3810"/>
        <w:jc w:val="left"/>
      </w:pPr>
      <w:r>
        <w:rPr>
          <w:color w:val="231F20"/>
        </w:rPr>
        <w:t>Roman engineers built practical things such as bridges, buildings, and roads. Roads connected the city of Rome to every </w:t>
      </w:r>
      <w:r>
        <w:rPr>
          <w:color w:val="231F20"/>
          <w:spacing w:val="2"/>
        </w:rPr>
        <w:t>part </w:t>
      </w:r>
      <w:r>
        <w:rPr>
          <w:color w:val="231F20"/>
        </w:rPr>
        <w:t>of the empire. This allowed soldiers to travel </w:t>
      </w:r>
      <w:r>
        <w:rPr>
          <w:color w:val="231F20"/>
        </w:rPr>
        <w:t>quickly. Traders used the roads so trade </w:t>
      </w:r>
      <w:r>
        <w:rPr>
          <w:color w:val="231F20"/>
          <w:spacing w:val="-3"/>
        </w:rPr>
        <w:t>grew. </w:t>
      </w:r>
      <w:r>
        <w:rPr>
          <w:color w:val="231F20"/>
        </w:rPr>
        <w:t>The Romans </w:t>
      </w:r>
      <w:r>
        <w:rPr>
          <w:color w:val="231F20"/>
        </w:rPr>
        <w:t>also built aqueducts that carried fresh water into the </w:t>
      </w:r>
      <w:r>
        <w:rPr>
          <w:color w:val="231F20"/>
          <w:spacing w:val="22"/>
        </w:rPr>
        <w:t> </w:t>
      </w:r>
      <w:r>
        <w:rPr>
          <w:color w:val="231F20"/>
        </w:rPr>
        <w:t>cities.</w:t>
      </w:r>
      <w:r>
        <w:rPr/>
      </w:r>
    </w:p>
    <w:p>
      <w:pPr>
        <w:pStyle w:val="BodyText"/>
        <w:spacing w:line="240" w:lineRule="exact"/>
        <w:ind w:right="3843"/>
        <w:jc w:val="left"/>
      </w:pPr>
      <w:r>
        <w:rPr/>
        <w:pict>
          <v:group style="position:absolute;margin-left:36.752270pt;margin-top:82.483009pt;width:293.650pt;height:8pt;mso-position-horizontal-relative:page;mso-position-vertical-relative:paragraph;z-index:-69424" coordorigin="735,1650" coordsize="5873,160">
            <v:group style="position:absolute;left:735;top:1650;width:113;height:160" coordorigin="735,1650" coordsize="113,160">
              <v:shape style="position:absolute;left:735;top:1650;width:113;height:160" coordorigin="735,1650" coordsize="113,160" path="m827,1650l847,1650,755,1810,735,1810,827,1650xe" filled="true" fillcolor="#231f20" stroked="false">
                <v:path arrowok="t"/>
                <v:fill type="solid"/>
              </v:shape>
            </v:group>
            <v:group style="position:absolute;left:915;top:1650;width:113;height:160" coordorigin="915,1650" coordsize="113,160">
              <v:shape style="position:absolute;left:915;top:1650;width:113;height:160" coordorigin="915,1650" coordsize="113,160" path="m1007,1650l1027,1650,935,1810,915,1810,1007,1650xe" filled="true" fillcolor="#231f20" stroked="false">
                <v:path arrowok="t"/>
                <v:fill type="solid"/>
              </v:shape>
            </v:group>
            <v:group style="position:absolute;left:1095;top:1650;width:113;height:160" coordorigin="1095,1650" coordsize="113,160">
              <v:shape style="position:absolute;left:1095;top:1650;width:113;height:160" coordorigin="1095,1650" coordsize="113,160" path="m1187,1650l1207,1650,1115,1810,1095,1810,1187,1650xe" filled="true" fillcolor="#231f20" stroked="false">
                <v:path arrowok="t"/>
                <v:fill type="solid"/>
              </v:shape>
            </v:group>
            <v:group style="position:absolute;left:735;top:1650;width:113;height:160" coordorigin="735,1650" coordsize="113,160">
              <v:shape style="position:absolute;left:735;top:1650;width:113;height:160" coordorigin="735,1650" coordsize="113,160" path="m827,1650l847,1650,755,1810,735,1810,827,1650xe" filled="true" fillcolor="#d1d3d4" stroked="false">
                <v:path arrowok="t"/>
                <v:fill type="solid"/>
              </v:shape>
            </v:group>
            <v:group style="position:absolute;left:915;top:1650;width:113;height:160" coordorigin="915,1650" coordsize="113,160">
              <v:shape style="position:absolute;left:915;top:1650;width:113;height:160" coordorigin="915,1650" coordsize="113,160" path="m1007,1650l1027,1650,935,1810,915,1810,1007,1650xe" filled="true" fillcolor="#d1d3d4" stroked="false">
                <v:path arrowok="t"/>
                <v:fill type="solid"/>
              </v:shape>
            </v:group>
            <v:group style="position:absolute;left:1095;top:1650;width:113;height:160" coordorigin="1095,1650" coordsize="113,160">
              <v:shape style="position:absolute;left:1095;top:1650;width:113;height:160" coordorigin="1095,1650" coordsize="113,160" path="m1187,1650l1207,1650,1115,1810,1095,1810,1187,1650xe" filled="true" fillcolor="#d1d3d4" stroked="false">
                <v:path arrowok="t"/>
                <v:fill type="solid"/>
              </v:shape>
            </v:group>
            <v:group style="position:absolute;left:1275;top:1650;width:113;height:160" coordorigin="1275,1650" coordsize="113,160">
              <v:shape style="position:absolute;left:1275;top:1650;width:113;height:160" coordorigin="1275,1650" coordsize="113,160" path="m1367,1650l1387,1650,1295,1810,1275,1810,1367,1650xe" filled="true" fillcolor="#d1d3d4" stroked="false">
                <v:path arrowok="t"/>
                <v:fill type="solid"/>
              </v:shape>
            </v:group>
            <v:group style="position:absolute;left:1455;top:1650;width:113;height:160" coordorigin="1455,1650" coordsize="113,160">
              <v:shape style="position:absolute;left:1455;top:1650;width:113;height:160" coordorigin="1455,1650" coordsize="113,160" path="m1547,1650l1567,1650,1475,1810,1455,1810,1547,1650xe" filled="true" fillcolor="#d1d3d4" stroked="false">
                <v:path arrowok="t"/>
                <v:fill type="solid"/>
              </v:shape>
            </v:group>
            <v:group style="position:absolute;left:1635;top:1650;width:113;height:160" coordorigin="1635,1650" coordsize="113,160">
              <v:shape style="position:absolute;left:1635;top:1650;width:113;height:160" coordorigin="1635,1650" coordsize="113,160" path="m1727,1650l1747,1650,1655,1810,1635,1810,1727,1650xe" filled="true" fillcolor="#d1d3d4" stroked="false">
                <v:path arrowok="t"/>
                <v:fill type="solid"/>
              </v:shape>
            </v:group>
            <v:group style="position:absolute;left:1815;top:1650;width:113;height:160" coordorigin="1815,1650" coordsize="113,160">
              <v:shape style="position:absolute;left:1815;top:1650;width:113;height:160" coordorigin="1815,1650" coordsize="113,160" path="m1907,1650l1927,1650,1835,1810,1815,1810,1907,1650xe" filled="true" fillcolor="#d1d3d4" stroked="false">
                <v:path arrowok="t"/>
                <v:fill type="solid"/>
              </v:shape>
            </v:group>
            <v:group style="position:absolute;left:1995;top:1650;width:113;height:160" coordorigin="1995,1650" coordsize="113,160">
              <v:shape style="position:absolute;left:1995;top:1650;width:113;height:160" coordorigin="1995,1650" coordsize="113,160" path="m2087,1650l2107,1650,2015,1810,1995,1810,2087,1650xe" filled="true" fillcolor="#d1d3d4" stroked="false">
                <v:path arrowok="t"/>
                <v:fill type="solid"/>
              </v:shape>
            </v:group>
            <v:group style="position:absolute;left:2175;top:1650;width:113;height:160" coordorigin="2175,1650" coordsize="113,160">
              <v:shape style="position:absolute;left:2175;top:1650;width:113;height:160" coordorigin="2175,1650" coordsize="113,160" path="m2267,1650l2287,1650,2195,1810,2175,1810,2267,1650xe" filled="true" fillcolor="#d1d3d4" stroked="false">
                <v:path arrowok="t"/>
                <v:fill type="solid"/>
              </v:shape>
            </v:group>
            <v:group style="position:absolute;left:2355;top:1650;width:113;height:160" coordorigin="2355,1650" coordsize="113,160">
              <v:shape style="position:absolute;left:2355;top:1650;width:113;height:160" coordorigin="2355,1650" coordsize="113,160" path="m2447,1650l2467,1650,2375,1810,2355,1810,2447,1650xe" filled="true" fillcolor="#d1d3d4" stroked="false">
                <v:path arrowok="t"/>
                <v:fill type="solid"/>
              </v:shape>
            </v:group>
            <v:group style="position:absolute;left:2535;top:1650;width:113;height:160" coordorigin="2535,1650" coordsize="113,160">
              <v:shape style="position:absolute;left:2535;top:1650;width:113;height:160" coordorigin="2535,1650" coordsize="113,160" path="m2627,1650l2647,1650,2555,1810,2535,1810,2627,1650xe" filled="true" fillcolor="#d1d3d4" stroked="false">
                <v:path arrowok="t"/>
                <v:fill type="solid"/>
              </v:shape>
            </v:group>
            <v:group style="position:absolute;left:2715;top:1650;width:113;height:160" coordorigin="2715,1650" coordsize="113,160">
              <v:shape style="position:absolute;left:2715;top:1650;width:113;height:160" coordorigin="2715,1650" coordsize="113,160" path="m2807,1650l2827,1650,2735,1810,2715,1810,2807,1650xe" filled="true" fillcolor="#d1d3d4" stroked="false">
                <v:path arrowok="t"/>
                <v:fill type="solid"/>
              </v:shape>
            </v:group>
            <v:group style="position:absolute;left:2895;top:1650;width:113;height:160" coordorigin="2895,1650" coordsize="113,160">
              <v:shape style="position:absolute;left:2895;top:1650;width:113;height:160" coordorigin="2895,1650" coordsize="113,160" path="m2987,1650l3007,1650,2915,1810,2895,1810,2987,1650xe" filled="true" fillcolor="#d1d3d4" stroked="false">
                <v:path arrowok="t"/>
                <v:fill type="solid"/>
              </v:shape>
            </v:group>
            <v:group style="position:absolute;left:3075;top:1650;width:113;height:160" coordorigin="3075,1650" coordsize="113,160">
              <v:shape style="position:absolute;left:3075;top:1650;width:113;height:160" coordorigin="3075,1650" coordsize="113,160" path="m3167,1650l3187,1650,3095,1810,3075,1810,3167,1650xe" filled="true" fillcolor="#d1d3d4" stroked="false">
                <v:path arrowok="t"/>
                <v:fill type="solid"/>
              </v:shape>
            </v:group>
            <v:group style="position:absolute;left:3255;top:1650;width:113;height:160" coordorigin="3255,1650" coordsize="113,160">
              <v:shape style="position:absolute;left:3255;top:1650;width:113;height:160" coordorigin="3255,1650" coordsize="113,160" path="m3347,1650l3367,1650,3275,1810,3255,1810,3347,1650xe" filled="true" fillcolor="#d1d3d4" stroked="false">
                <v:path arrowok="t"/>
                <v:fill type="solid"/>
              </v:shape>
            </v:group>
            <v:group style="position:absolute;left:3435;top:1650;width:113;height:160" coordorigin="3435,1650" coordsize="113,160">
              <v:shape style="position:absolute;left:3435;top:1650;width:113;height:160" coordorigin="3435,1650" coordsize="113,160" path="m3527,1650l3547,1650,3455,1810,3435,1810,3527,1650xe" filled="true" fillcolor="#d1d3d4" stroked="false">
                <v:path arrowok="t"/>
                <v:fill type="solid"/>
              </v:shape>
            </v:group>
            <v:group style="position:absolute;left:3615;top:1650;width:113;height:160" coordorigin="3615,1650" coordsize="113,160">
              <v:shape style="position:absolute;left:3615;top:1650;width:113;height:160" coordorigin="3615,1650" coordsize="113,160" path="m3707,1650l3727,1650,3635,1810,3615,1810,3707,1650xe" filled="true" fillcolor="#d1d3d4" stroked="false">
                <v:path arrowok="t"/>
                <v:fill type="solid"/>
              </v:shape>
            </v:group>
            <v:group style="position:absolute;left:3795;top:1650;width:113;height:160" coordorigin="3795,1650" coordsize="113,160">
              <v:shape style="position:absolute;left:3795;top:1650;width:113;height:160" coordorigin="3795,1650" coordsize="113,160" path="m3887,1650l3907,1650,3815,1810,3795,1810,3887,1650xe" filled="true" fillcolor="#d1d3d4" stroked="false">
                <v:path arrowok="t"/>
                <v:fill type="solid"/>
              </v:shape>
            </v:group>
            <v:group style="position:absolute;left:3975;top:1650;width:113;height:160" coordorigin="3975,1650" coordsize="113,160">
              <v:shape style="position:absolute;left:3975;top:1650;width:113;height:160" coordorigin="3975,1650" coordsize="113,160" path="m4067,1650l4087,1650,3995,1810,3975,1810,4067,1650xe" filled="true" fillcolor="#d1d3d4" stroked="false">
                <v:path arrowok="t"/>
                <v:fill type="solid"/>
              </v:shape>
            </v:group>
            <v:group style="position:absolute;left:4155;top:1650;width:113;height:160" coordorigin="4155,1650" coordsize="113,160">
              <v:shape style="position:absolute;left:4155;top:1650;width:113;height:160" coordorigin="4155,1650" coordsize="113,160" path="m4247,1650l4267,1650,4175,1810,4155,1810,4247,1650xe" filled="true" fillcolor="#d1d3d4" stroked="false">
                <v:path arrowok="t"/>
                <v:fill type="solid"/>
              </v:shape>
            </v:group>
            <v:group style="position:absolute;left:4335;top:1650;width:113;height:160" coordorigin="4335,1650" coordsize="113,160">
              <v:shape style="position:absolute;left:4335;top:1650;width:113;height:160" coordorigin="4335,1650" coordsize="113,160" path="m4427,1650l4447,1650,4355,1810,4335,1810,4427,1650xe" filled="true" fillcolor="#d1d3d4" stroked="false">
                <v:path arrowok="t"/>
                <v:fill type="solid"/>
              </v:shape>
            </v:group>
            <v:group style="position:absolute;left:4515;top:1650;width:113;height:160" coordorigin="4515,1650" coordsize="113,160">
              <v:shape style="position:absolute;left:4515;top:1650;width:113;height:160" coordorigin="4515,1650" coordsize="113,160" path="m4607,1650l4627,1650,4535,1810,4515,1810,4607,1650xe" filled="true" fillcolor="#d1d3d4" stroked="false">
                <v:path arrowok="t"/>
                <v:fill type="solid"/>
              </v:shape>
            </v:group>
            <v:group style="position:absolute;left:4695;top:1650;width:113;height:160" coordorigin="4695,1650" coordsize="113,160">
              <v:shape style="position:absolute;left:4695;top:1650;width:113;height:160" coordorigin="4695,1650" coordsize="113,160" path="m4787,1650l4807,1650,4715,1810,4695,1810,4787,1650xe" filled="true" fillcolor="#d1d3d4" stroked="false">
                <v:path arrowok="t"/>
                <v:fill type="solid"/>
              </v:shape>
            </v:group>
            <v:group style="position:absolute;left:4875;top:1650;width:113;height:160" coordorigin="4875,1650" coordsize="113,160">
              <v:shape style="position:absolute;left:4875;top:1650;width:113;height:160" coordorigin="4875,1650" coordsize="113,160" path="m4967,1650l4987,1650,4895,1810,4875,1810,4967,1650xe" filled="true" fillcolor="#d1d3d4" stroked="false">
                <v:path arrowok="t"/>
                <v:fill type="solid"/>
              </v:shape>
            </v:group>
            <v:group style="position:absolute;left:5055;top:1650;width:113;height:160" coordorigin="5055,1650" coordsize="113,160">
              <v:shape style="position:absolute;left:5055;top:1650;width:113;height:160" coordorigin="5055,1650" coordsize="113,160" path="m5147,1650l5167,1650,5075,1810,5055,1810,5147,1650xe" filled="true" fillcolor="#d1d3d4" stroked="false">
                <v:path arrowok="t"/>
                <v:fill type="solid"/>
              </v:shape>
            </v:group>
            <v:group style="position:absolute;left:5235;top:1650;width:113;height:160" coordorigin="5235,1650" coordsize="113,160">
              <v:shape style="position:absolute;left:5235;top:1650;width:113;height:160" coordorigin="5235,1650" coordsize="113,160" path="m5327,1650l5347,1650,5255,1810,5235,1810,5327,1650xe" filled="true" fillcolor="#d1d3d4" stroked="false">
                <v:path arrowok="t"/>
                <v:fill type="solid"/>
              </v:shape>
            </v:group>
            <v:group style="position:absolute;left:5415;top:1650;width:113;height:160" coordorigin="5415,1650" coordsize="113,160">
              <v:shape style="position:absolute;left:5415;top:1650;width:113;height:160" coordorigin="5415,1650" coordsize="113,160" path="m5507,1650l5527,1650,5435,1810,5415,1810,5507,1650xe" filled="true" fillcolor="#d1d3d4" stroked="false">
                <v:path arrowok="t"/>
                <v:fill type="solid"/>
              </v:shape>
            </v:group>
            <v:group style="position:absolute;left:5595;top:1650;width:113;height:160" coordorigin="5595,1650" coordsize="113,160">
              <v:shape style="position:absolute;left:5595;top:1650;width:113;height:160" coordorigin="5595,1650" coordsize="113,160" path="m5687,1650l5707,1650,5615,1810,5595,1810,5687,1650xe" filled="true" fillcolor="#d1d3d4" stroked="false">
                <v:path arrowok="t"/>
                <v:fill type="solid"/>
              </v:shape>
            </v:group>
            <v:group style="position:absolute;left:5775;top:1650;width:113;height:160" coordorigin="5775,1650" coordsize="113,160">
              <v:shape style="position:absolute;left:5775;top:1650;width:113;height:160" coordorigin="5775,1650" coordsize="113,160" path="m5867,1650l5887,1650,5795,1810,5775,1810,5867,1650xe" filled="true" fillcolor="#d1d3d4" stroked="false">
                <v:path arrowok="t"/>
                <v:fill type="solid"/>
              </v:shape>
            </v:group>
            <v:group style="position:absolute;left:5955;top:1650;width:113;height:160" coordorigin="5955,1650" coordsize="113,160">
              <v:shape style="position:absolute;left:5955;top:1650;width:113;height:160" coordorigin="5955,1650" coordsize="113,160" path="m6047,1650l6067,1650,5975,1810,5955,1810,6047,1650xe" filled="true" fillcolor="#d1d3d4" stroked="false">
                <v:path arrowok="t"/>
                <v:fill type="solid"/>
              </v:shape>
            </v:group>
            <v:group style="position:absolute;left:6135;top:1650;width:113;height:160" coordorigin="6135,1650" coordsize="113,160">
              <v:shape style="position:absolute;left:6135;top:1650;width:113;height:160" coordorigin="6135,1650" coordsize="113,160" path="m6227,1650l6247,1650,6155,1810,6135,1810,6227,1650xe" filled="true" fillcolor="#d1d3d4" stroked="false">
                <v:path arrowok="t"/>
                <v:fill type="solid"/>
              </v:shape>
            </v:group>
            <v:group style="position:absolute;left:6315;top:1650;width:113;height:160" coordorigin="6315,1650" coordsize="113,160">
              <v:shape style="position:absolute;left:6315;top:1650;width:113;height:160" coordorigin="6315,1650" coordsize="113,160" path="m6407,1650l6427,1650,6335,1810,6315,1810,6407,1650xe" filled="true" fillcolor="#d1d3d4" stroked="false">
                <v:path arrowok="t"/>
                <v:fill type="solid"/>
              </v:shape>
            </v:group>
            <v:group style="position:absolute;left:6495;top:1650;width:113;height:160" coordorigin="6495,1650" coordsize="113,160">
              <v:shape style="position:absolute;left:6495;top:1650;width:113;height:160" coordorigin="6495,1650" coordsize="113,160" path="m6587,1650l6607,1650,6515,1810,6495,1810,6587,1650xe" filled="true" fillcolor="#d1d3d4" stroked="false">
                <v:path arrowok="t"/>
                <v:fill type="solid"/>
              </v:shape>
            </v:group>
            <v:group style="position:absolute;left:2955;top:1650;width:1540;height:160" coordorigin="2955,1650" coordsize="1540,160">
              <v:shape style="position:absolute;left:2955;top:1650;width:1540;height:160" coordorigin="2955,1650" coordsize="1540,160" path="m2955,1810l4495,1810,4495,1650,2955,1650,2955,1810xe" filled="true" fillcolor="#ffffff" stroked="false">
                <v:path arrowok="t"/>
                <v:fill type="solid"/>
              </v:shape>
            </v:group>
            <w10:wrap type="none"/>
          </v:group>
        </w:pict>
      </w:r>
      <w:r>
        <w:rPr>
          <w:color w:val="231F20"/>
        </w:rPr>
        <w:t>The Romans influenced future generations. Concrete and other elements of Roman architecture are still used </w:t>
      </w:r>
      <w:r>
        <w:rPr>
          <w:color w:val="231F20"/>
          <w:spacing w:val="-4"/>
        </w:rPr>
        <w:t>today. </w:t>
      </w:r>
      <w:r>
        <w:rPr>
          <w:color w:val="231F20"/>
          <w:spacing w:val="-4"/>
        </w:rPr>
      </w:r>
      <w:r>
        <w:rPr>
          <w:color w:val="231F20"/>
        </w:rPr>
        <w:t>Until about </w:t>
      </w:r>
      <w:r>
        <w:rPr>
          <w:color w:val="231F20"/>
          <w:spacing w:val="-3"/>
          <w:sz w:val="14"/>
        </w:rPr>
        <w:t>A</w:t>
      </w:r>
      <w:r>
        <w:rPr>
          <w:color w:val="231F20"/>
          <w:spacing w:val="-3"/>
        </w:rPr>
        <w:t>.</w:t>
      </w:r>
      <w:r>
        <w:rPr>
          <w:color w:val="231F20"/>
          <w:spacing w:val="-3"/>
          <w:sz w:val="14"/>
        </w:rPr>
        <w:t>D</w:t>
      </w:r>
      <w:r>
        <w:rPr>
          <w:color w:val="231F20"/>
          <w:spacing w:val="-3"/>
        </w:rPr>
        <w:t>. 1500, </w:t>
      </w:r>
      <w:r>
        <w:rPr>
          <w:color w:val="231F20"/>
        </w:rPr>
        <w:t>Latin, the language of the Romans, </w:t>
      </w:r>
      <w:r>
        <w:rPr>
          <w:color w:val="231F20"/>
        </w:rPr>
        <w:t>was the official language of European government, trade, and learning. It is the basis of many modern languages, such as Italian, French, and</w:t>
      </w:r>
      <w:r>
        <w:rPr>
          <w:color w:val="231F20"/>
          <w:spacing w:val="18"/>
        </w:rPr>
        <w:t> </w:t>
      </w:r>
      <w:r>
        <w:rPr>
          <w:color w:val="231F20"/>
        </w:rPr>
        <w:t>Spanish.</w:t>
      </w:r>
      <w:r>
        <w:rPr/>
      </w:r>
    </w:p>
    <w:p>
      <w:pPr>
        <w:spacing w:line="240" w:lineRule="auto" w:before="5"/>
        <w:ind w:right="0"/>
        <w:rPr>
          <w:rFonts w:ascii="Verdana" w:hAnsi="Verdana" w:cs="Verdana" w:eastAsia="Verdana" w:hint="default"/>
          <w:sz w:val="11"/>
          <w:szCs w:val="11"/>
        </w:rPr>
      </w:pPr>
    </w:p>
    <w:p>
      <w:pPr>
        <w:spacing w:line="240" w:lineRule="auto"/>
        <w:ind w:left="720" w:right="0" w:firstLine="0"/>
        <w:rPr>
          <w:rFonts w:ascii="Verdana" w:hAnsi="Verdana" w:cs="Verdana" w:eastAsia="Verdana" w:hint="default"/>
          <w:sz w:val="20"/>
          <w:szCs w:val="20"/>
        </w:rPr>
      </w:pPr>
      <w:r>
        <w:rPr>
          <w:rFonts w:ascii="Verdana" w:hAnsi="Verdana" w:cs="Verdana" w:eastAsia="Verdana" w:hint="default"/>
          <w:sz w:val="20"/>
          <w:szCs w:val="20"/>
        </w:rPr>
        <w:pict>
          <v:group style="width:301.05pt;height:181.9pt;mso-position-horizontal-relative:char;mso-position-vertical-relative:line" coordorigin="0,0" coordsize="6021,3638">
            <v:group style="position:absolute;left:5993;top:56;width:2;height:96" coordorigin="5993,56" coordsize="2,96">
              <v:shape style="position:absolute;left:5993;top:56;width:2;height:96" coordorigin="5993,56" coordsize="0,96" path="m5993,56l5993,151e" filled="false" stroked="true" strokeweight="2.747726pt" strokecolor="#d1d3d4">
                <v:path arrowok="t"/>
              </v:shape>
            </v:group>
            <v:group style="position:absolute;left:10;top:234;width:6000;height:3395" coordorigin="10,234" coordsize="6000,3395">
              <v:shape style="position:absolute;left:10;top:234;width:6000;height:3395" coordorigin="10,234" coordsize="6000,3395" path="m6010,234l10,234,10,3628,6010,3628,6010,234xe" filled="false" stroked="true" strokeweight="1pt" strokecolor="#231f20">
                <v:path arrowok="t"/>
              </v:shape>
              <v:shape style="position:absolute;left:10;top:234;width:6000;height:3395" type="#_x0000_t202" filled="false" stroked="false">
                <v:textbox inset="0,0,0,0">
                  <w:txbxContent>
                    <w:p>
                      <w:pPr>
                        <w:spacing w:before="62"/>
                        <w:ind w:left="130" w:right="0" w:firstLine="0"/>
                        <w:jc w:val="left"/>
                        <w:rPr>
                          <w:rFonts w:ascii="Verdana" w:hAnsi="Verdana" w:cs="Verdana" w:eastAsia="Verdana" w:hint="default"/>
                          <w:sz w:val="28"/>
                          <w:szCs w:val="28"/>
                        </w:rPr>
                      </w:pPr>
                      <w:r>
                        <w:rPr>
                          <w:rFonts w:ascii="Verdana"/>
                          <w:b/>
                          <w:color w:val="231F20"/>
                          <w:sz w:val="28"/>
                        </w:rPr>
                        <w:t>Check for</w:t>
                      </w:r>
                      <w:r>
                        <w:rPr>
                          <w:rFonts w:ascii="Verdana"/>
                          <w:b/>
                          <w:color w:val="231F20"/>
                          <w:spacing w:val="-1"/>
                          <w:sz w:val="28"/>
                        </w:rPr>
                        <w:t> </w:t>
                      </w:r>
                      <w:r>
                        <w:rPr>
                          <w:rFonts w:ascii="Verdana"/>
                          <w:b/>
                          <w:color w:val="231F20"/>
                          <w:sz w:val="28"/>
                        </w:rPr>
                        <w:t>Understanding</w:t>
                      </w:r>
                      <w:r>
                        <w:rPr>
                          <w:rFonts w:ascii="Verdana"/>
                          <w:sz w:val="28"/>
                        </w:rPr>
                      </w:r>
                    </w:p>
                    <w:p>
                      <w:pPr>
                        <w:spacing w:line="240" w:lineRule="exact" w:before="29"/>
                        <w:ind w:left="130" w:right="436" w:firstLine="240"/>
                        <w:jc w:val="left"/>
                        <w:rPr>
                          <w:rFonts w:ascii="Verdana" w:hAnsi="Verdana" w:cs="Verdana" w:eastAsia="Verdana" w:hint="default"/>
                          <w:sz w:val="20"/>
                          <w:szCs w:val="20"/>
                        </w:rPr>
                      </w:pPr>
                      <w:r>
                        <w:rPr>
                          <w:rFonts w:ascii="Verdana"/>
                          <w:b/>
                          <w:color w:val="231F20"/>
                          <w:sz w:val="20"/>
                        </w:rPr>
                        <w:t>List two facts that describe what life was like for the</w:t>
                      </w:r>
                      <w:r>
                        <w:rPr>
                          <w:rFonts w:ascii="Verdana"/>
                          <w:b/>
                          <w:color w:val="231F20"/>
                          <w:spacing w:val="15"/>
                          <w:sz w:val="20"/>
                        </w:rPr>
                        <w:t> </w:t>
                      </w:r>
                      <w:r>
                        <w:rPr>
                          <w:rFonts w:ascii="Verdana"/>
                          <w:b/>
                          <w:color w:val="231F20"/>
                          <w:sz w:val="20"/>
                        </w:rPr>
                        <w:t>Romans.</w:t>
                      </w:r>
                      <w:r>
                        <w:rPr>
                          <w:rFonts w:ascii="Verdana"/>
                          <w:sz w:val="20"/>
                        </w:rPr>
                      </w:r>
                    </w:p>
                    <w:p>
                      <w:pPr>
                        <w:tabs>
                          <w:tab w:pos="5838" w:val="left" w:leader="none"/>
                        </w:tabs>
                        <w:spacing w:before="171"/>
                        <w:ind w:left="130" w:right="0" w:firstLine="0"/>
                        <w:jc w:val="left"/>
                        <w:rPr>
                          <w:rFonts w:ascii="Verdana" w:hAnsi="Verdana" w:cs="Verdana" w:eastAsia="Verdana" w:hint="default"/>
                          <w:sz w:val="20"/>
                          <w:szCs w:val="20"/>
                        </w:rPr>
                      </w:pPr>
                      <w:r>
                        <w:rPr>
                          <w:rFonts w:ascii="Verdana"/>
                          <w:b/>
                          <w:color w:val="231F20"/>
                          <w:sz w:val="20"/>
                        </w:rPr>
                        <w:t>1. </w:t>
                      </w:r>
                      <w:r>
                        <w:rPr>
                          <w:rFonts w:ascii="Verdana"/>
                          <w:b/>
                          <w:color w:val="231F20"/>
                          <w:spacing w:val="8"/>
                          <w:sz w:val="20"/>
                        </w:rPr>
                        <w:t> </w:t>
                      </w:r>
                      <w:r>
                        <w:rPr>
                          <w:rFonts w:ascii="Verdana"/>
                          <w:b/>
                          <w:color w:val="231F20"/>
                          <w:sz w:val="20"/>
                          <w:u w:val="single" w:color="231F20"/>
                        </w:rPr>
                        <w:t> </w:t>
                        <w:tab/>
                      </w:r>
                      <w:r>
                        <w:rPr>
                          <w:rFonts w:ascii="Verdana"/>
                          <w:b/>
                          <w:color w:val="231F20"/>
                          <w:sz w:val="20"/>
                        </w:rPr>
                      </w:r>
                      <w:r>
                        <w:rPr>
                          <w:rFonts w:ascii="Verdana"/>
                          <w:sz w:val="20"/>
                        </w:rPr>
                      </w:r>
                    </w:p>
                    <w:p>
                      <w:pPr>
                        <w:tabs>
                          <w:tab w:pos="5821" w:val="left" w:leader="none"/>
                        </w:tabs>
                        <w:spacing w:line="360" w:lineRule="atLeast" w:before="120"/>
                        <w:ind w:left="370" w:right="159" w:hanging="240"/>
                        <w:jc w:val="left"/>
                        <w:rPr>
                          <w:rFonts w:ascii="Verdana" w:hAnsi="Verdana" w:cs="Verdana" w:eastAsia="Verdana" w:hint="default"/>
                          <w:sz w:val="20"/>
                          <w:szCs w:val="20"/>
                        </w:rPr>
                      </w:pPr>
                      <w:r>
                        <w:rPr>
                          <w:rFonts w:ascii="Verdana"/>
                          <w:b/>
                          <w:color w:val="231F20"/>
                          <w:sz w:val="20"/>
                        </w:rPr>
                        <w:t>2.</w:t>
                      </w:r>
                      <w:r>
                        <w:rPr>
                          <w:rFonts w:ascii="Verdana"/>
                          <w:b/>
                          <w:color w:val="231F20"/>
                          <w:sz w:val="20"/>
                          <w:u w:val="single" w:color="231F20"/>
                        </w:rPr>
                        <w:tab/>
                      </w:r>
                      <w:r>
                        <w:rPr>
                          <w:rFonts w:ascii="Verdana"/>
                          <w:b/>
                          <w:color w:val="231F20"/>
                          <w:sz w:val="20"/>
                        </w:rPr>
                      </w:r>
                      <w:r>
                        <w:rPr>
                          <w:rFonts w:ascii="Verdana"/>
                          <w:b/>
                          <w:color w:val="231F20"/>
                          <w:sz w:val="20"/>
                        </w:rPr>
                        <w:t> List two things the Romans borrowed from  the</w:t>
                      </w:r>
                      <w:r>
                        <w:rPr>
                          <w:rFonts w:ascii="Verdana"/>
                          <w:sz w:val="20"/>
                        </w:rPr>
                      </w:r>
                    </w:p>
                    <w:p>
                      <w:pPr>
                        <w:spacing w:line="240" w:lineRule="exact" w:before="0"/>
                        <w:ind w:left="130" w:right="0" w:firstLine="0"/>
                        <w:jc w:val="left"/>
                        <w:rPr>
                          <w:rFonts w:ascii="Verdana" w:hAnsi="Verdana" w:cs="Verdana" w:eastAsia="Verdana" w:hint="default"/>
                          <w:sz w:val="20"/>
                          <w:szCs w:val="20"/>
                        </w:rPr>
                      </w:pPr>
                      <w:r>
                        <w:rPr>
                          <w:rFonts w:ascii="Verdana"/>
                          <w:b/>
                          <w:color w:val="231F20"/>
                          <w:sz w:val="20"/>
                        </w:rPr>
                        <w:t>Greeks and then adapted to meet their </w:t>
                      </w:r>
                      <w:r>
                        <w:rPr>
                          <w:rFonts w:ascii="Verdana"/>
                          <w:b/>
                          <w:color w:val="231F20"/>
                          <w:spacing w:val="17"/>
                          <w:sz w:val="20"/>
                        </w:rPr>
                        <w:t> </w:t>
                      </w:r>
                      <w:r>
                        <w:rPr>
                          <w:rFonts w:ascii="Verdana"/>
                          <w:b/>
                          <w:color w:val="231F20"/>
                          <w:sz w:val="20"/>
                        </w:rPr>
                        <w:t>needs.</w:t>
                      </w:r>
                      <w:r>
                        <w:rPr>
                          <w:rFonts w:ascii="Verdana"/>
                          <w:sz w:val="20"/>
                        </w:rPr>
                      </w:r>
                    </w:p>
                    <w:p>
                      <w:pPr>
                        <w:tabs>
                          <w:tab w:pos="5838" w:val="left" w:leader="none"/>
                        </w:tabs>
                        <w:spacing w:before="177"/>
                        <w:ind w:left="130" w:right="0" w:firstLine="0"/>
                        <w:jc w:val="left"/>
                        <w:rPr>
                          <w:rFonts w:ascii="Verdana" w:hAnsi="Verdana" w:cs="Verdana" w:eastAsia="Verdana" w:hint="default"/>
                          <w:sz w:val="20"/>
                          <w:szCs w:val="20"/>
                        </w:rPr>
                      </w:pPr>
                      <w:r>
                        <w:rPr>
                          <w:rFonts w:ascii="Verdana"/>
                          <w:b/>
                          <w:color w:val="231F20"/>
                          <w:sz w:val="20"/>
                        </w:rPr>
                        <w:t>3. </w:t>
                      </w:r>
                      <w:r>
                        <w:rPr>
                          <w:rFonts w:ascii="Verdana"/>
                          <w:b/>
                          <w:color w:val="231F20"/>
                          <w:spacing w:val="9"/>
                          <w:sz w:val="20"/>
                        </w:rPr>
                        <w:t> </w:t>
                      </w:r>
                      <w:r>
                        <w:rPr>
                          <w:rFonts w:ascii="Verdana"/>
                          <w:b/>
                          <w:color w:val="231F20"/>
                          <w:sz w:val="20"/>
                          <w:u w:val="single" w:color="231F20"/>
                        </w:rPr>
                        <w:t> </w:t>
                        <w:tab/>
                      </w:r>
                      <w:r>
                        <w:rPr>
                          <w:rFonts w:ascii="Verdana"/>
                          <w:b/>
                          <w:color w:val="231F20"/>
                          <w:sz w:val="20"/>
                        </w:rPr>
                      </w:r>
                      <w:r>
                        <w:rPr>
                          <w:rFonts w:ascii="Verdana"/>
                          <w:sz w:val="20"/>
                        </w:rPr>
                      </w:r>
                    </w:p>
                    <w:p>
                      <w:pPr>
                        <w:spacing w:line="240" w:lineRule="auto" w:before="6"/>
                        <w:rPr>
                          <w:rFonts w:ascii="Verdana" w:hAnsi="Verdana" w:cs="Verdana" w:eastAsia="Verdana" w:hint="default"/>
                          <w:sz w:val="19"/>
                          <w:szCs w:val="19"/>
                        </w:rPr>
                      </w:pPr>
                    </w:p>
                    <w:p>
                      <w:pPr>
                        <w:tabs>
                          <w:tab w:pos="5838" w:val="left" w:leader="none"/>
                        </w:tabs>
                        <w:spacing w:before="0"/>
                        <w:ind w:left="130" w:right="0" w:firstLine="0"/>
                        <w:jc w:val="left"/>
                        <w:rPr>
                          <w:rFonts w:ascii="Verdana" w:hAnsi="Verdana" w:cs="Verdana" w:eastAsia="Verdana" w:hint="default"/>
                          <w:sz w:val="20"/>
                          <w:szCs w:val="20"/>
                        </w:rPr>
                      </w:pPr>
                      <w:r>
                        <w:rPr>
                          <w:rFonts w:ascii="Verdana"/>
                          <w:b/>
                          <w:color w:val="231F20"/>
                          <w:sz w:val="20"/>
                        </w:rPr>
                        <w:t>4. </w:t>
                      </w:r>
                      <w:r>
                        <w:rPr>
                          <w:rFonts w:ascii="Verdana"/>
                          <w:b/>
                          <w:color w:val="231F20"/>
                          <w:spacing w:val="6"/>
                          <w:sz w:val="20"/>
                        </w:rPr>
                        <w:t> </w:t>
                      </w:r>
                      <w:r>
                        <w:rPr>
                          <w:rFonts w:ascii="Verdana"/>
                          <w:b/>
                          <w:color w:val="231F20"/>
                          <w:sz w:val="20"/>
                          <w:u w:val="single" w:color="231F20"/>
                        </w:rPr>
                        <w:t> </w:t>
                        <w:tab/>
                      </w:r>
                      <w:r>
                        <w:rPr>
                          <w:rFonts w:ascii="Verdana"/>
                          <w:b/>
                          <w:color w:val="231F20"/>
                          <w:sz w:val="20"/>
                        </w:rPr>
                      </w:r>
                      <w:r>
                        <w:rPr>
                          <w:rFonts w:ascii="Verdana"/>
                          <w:sz w:val="20"/>
                        </w:rPr>
                      </w:r>
                    </w:p>
                  </w:txbxContent>
                </v:textbox>
                <w10:wrap type="none"/>
              </v:shape>
              <v:shape style="position:absolute;left:2255;top:0;width:1502;height:160" type="#_x0000_t202" filled="false" stroked="false">
                <v:textbox inset="0,0,0,0">
                  <w:txbxContent>
                    <w:p>
                      <w:pPr>
                        <w:spacing w:line="160" w:lineRule="exact" w:before="0"/>
                        <w:ind w:left="0" w:right="0" w:firstLine="0"/>
                        <w:jc w:val="left"/>
                        <w:rPr>
                          <w:rFonts w:ascii="Verdana" w:hAnsi="Verdana" w:cs="Verdana" w:eastAsia="Verdana" w:hint="default"/>
                          <w:sz w:val="16"/>
                          <w:szCs w:val="16"/>
                        </w:rPr>
                      </w:pPr>
                      <w:r>
                        <w:rPr>
                          <w:rFonts w:ascii="Verdana"/>
                          <w:color w:val="D1D3D4"/>
                          <w:sz w:val="16"/>
                        </w:rPr>
                        <w:t>Glue Foldable</w:t>
                      </w:r>
                      <w:r>
                        <w:rPr>
                          <w:rFonts w:ascii="Verdana"/>
                          <w:color w:val="D1D3D4"/>
                          <w:spacing w:val="-8"/>
                          <w:sz w:val="16"/>
                        </w:rPr>
                        <w:t> </w:t>
                      </w:r>
                      <w:r>
                        <w:rPr>
                          <w:rFonts w:ascii="Verdana"/>
                          <w:color w:val="D1D3D4"/>
                          <w:sz w:val="16"/>
                        </w:rPr>
                        <w:t>here</w:t>
                      </w:r>
                      <w:r>
                        <w:rPr>
                          <w:rFonts w:ascii="Verdana"/>
                          <w:sz w:val="16"/>
                        </w:rPr>
                      </w:r>
                    </w:p>
                  </w:txbxContent>
                </v:textbox>
                <w10:wrap type="none"/>
              </v:shape>
            </v:group>
          </v:group>
        </w:pict>
      </w:r>
      <w:r>
        <w:rPr>
          <w:rFonts w:ascii="Verdana" w:hAnsi="Verdana" w:cs="Verdana" w:eastAsia="Verdana" w:hint="default"/>
          <w:sz w:val="20"/>
          <w:szCs w:val="20"/>
        </w:rPr>
      </w:r>
    </w:p>
    <w:p>
      <w:pPr>
        <w:spacing w:after="0" w:line="240" w:lineRule="auto"/>
        <w:rPr>
          <w:rFonts w:ascii="Verdana" w:hAnsi="Verdana" w:cs="Verdana" w:eastAsia="Verdana" w:hint="default"/>
          <w:sz w:val="20"/>
          <w:szCs w:val="20"/>
        </w:rPr>
        <w:sectPr>
          <w:pgSz w:w="12240" w:h="15660"/>
          <w:pgMar w:header="549" w:footer="784" w:top="2160" w:bottom="980" w:left="0" w:right="1600"/>
        </w:sectPr>
      </w:pPr>
    </w:p>
    <w:p>
      <w:pPr>
        <w:spacing w:line="290" w:lineRule="exact" w:before="0"/>
        <w:ind w:left="1778" w:right="584" w:firstLine="0"/>
        <w:jc w:val="left"/>
        <w:rPr>
          <w:rFonts w:ascii="Verdana" w:hAnsi="Verdana" w:cs="Verdana" w:eastAsia="Verdana" w:hint="default"/>
          <w:sz w:val="28"/>
          <w:szCs w:val="28"/>
        </w:rPr>
      </w:pPr>
      <w:r>
        <w:rPr/>
        <w:pict>
          <v:shape style="position:absolute;margin-left:310.161957pt;margin-top:444.797394pt;width:2.95pt;height:5.55pt;mso-position-horizontal-relative:page;mso-position-vertical-relative:page;z-index:3160;rotation:3" type="#_x0000_t136" fillcolor="#231f20" stroked="f">
            <o:extrusion v:ext="view" autorotationcenter="t"/>
            <v:textpath style="font-family:&amp;quot;Calibri&amp;quot;;font-size:5pt;v-text-kern:t;mso-text-shadow:auto;font-style:italic" string="R"/>
            <w10:wrap type="none"/>
          </v:shape>
        </w:pict>
      </w:r>
      <w:r>
        <w:rPr/>
        <w:pict>
          <v:shape style="position:absolute;margin-left:306.807739pt;margin-top:444.433044pt;width:2.6pt;height:5.55pt;mso-position-horizontal-relative:page;mso-position-vertical-relative:page;z-index:3184;rotation:8" type="#_x0000_t136" fillcolor="#231f20" stroked="f">
            <o:extrusion v:ext="view" autorotationcenter="t"/>
            <v:textpath style="font-family:&amp;quot;Calibri&amp;quot;;font-size:5pt;v-text-kern:t;mso-text-shadow:auto;font-style:italic" string="e"/>
            <w10:wrap type="none"/>
          </v:shape>
        </w:pict>
      </w:r>
      <w:r>
        <w:rPr/>
        <w:pict>
          <v:shape style="position:absolute;margin-left:303.974609pt;margin-top:443.924255pt;width:3pt;height:5.55pt;mso-position-horizontal-relative:page;mso-position-vertical-relative:page;z-index:3208;rotation:13" type="#_x0000_t136" fillcolor="#231f20" stroked="f">
            <o:extrusion v:ext="view" autorotationcenter="t"/>
            <v:textpath style="font-family:&amp;quot;Calibri&amp;quot;;font-size:5pt;v-text-kern:t;mso-text-shadow:auto;font-style:italic" string="b"/>
            <w10:wrap type="none"/>
          </v:shape>
        </w:pict>
      </w:r>
      <w:r>
        <w:rPr/>
        <w:pict>
          <v:shape style="position:absolute;margin-left:301.458984pt;margin-top:443.068054pt;width:2.95pt;height:5.55pt;mso-position-horizontal-relative:page;mso-position-vertical-relative:page;z-index:3232;rotation:24" type="#_x0000_t136" fillcolor="#231f20" stroked="f">
            <o:extrusion v:ext="view" autorotationcenter="t"/>
            <v:textpath style="font-family:&amp;quot;Calibri&amp;quot;;font-size:5pt;v-text-kern:t;mso-text-shadow:auto;font-style:italic" string="u"/>
            <w10:wrap type="none"/>
          </v:shape>
        </w:pict>
      </w:r>
      <w:r>
        <w:rPr/>
        <w:pict>
          <v:shape style="position:absolute;margin-left:298.907471pt;margin-top:441.7612pt;width:3pt;height:5.55pt;mso-position-horizontal-relative:page;mso-position-vertical-relative:page;z-index:3256;rotation:29" type="#_x0000_t136" fillcolor="#231f20" stroked="f">
            <o:extrusion v:ext="view" autorotationcenter="t"/>
            <v:textpath style="font-family:&amp;quot;Calibri&amp;quot;;font-size:5pt;v-text-kern:t;mso-text-shadow:auto;font-style:italic" string="n"/>
            <w10:wrap type="none"/>
          </v:shape>
        </w:pict>
      </w:r>
      <w:r>
        <w:rPr/>
        <w:pict>
          <v:shape style="position:absolute;margin-left:296.416138pt;margin-top:440.271759pt;width:3pt;height:5.55pt;mso-position-horizontal-relative:page;mso-position-vertical-relative:page;z-index:3280;rotation:31" type="#_x0000_t136" fillcolor="#231f20" stroked="f">
            <o:extrusion v:ext="view" autorotationcenter="t"/>
            <v:textpath style="font-family:&amp;quot;Calibri&amp;quot;;font-size:5pt;v-text-kern:t;mso-text-shadow:auto;font-style:italic" string="a"/>
            <w10:wrap type="none"/>
          </v:shape>
        </w:pict>
      </w:r>
      <w:r>
        <w:rPr/>
        <w:pict>
          <v:shape style="position:absolute;margin-left:293.315674pt;margin-top:438.499969pt;width:3.65pt;height:5.55pt;mso-position-horizontal-relative:page;mso-position-vertical-relative:page;z-index:3304;rotation:33" type="#_x0000_t136" fillcolor="#231f20" stroked="f">
            <o:extrusion v:ext="view" autorotationcenter="t"/>
            <v:textpath style="font-family:&amp;quot;Calibri&amp;quot;;font-size:5pt;v-text-kern:t;mso-text-shadow:auto;font-style:italic" string="D"/>
            <w10:wrap type="none"/>
          </v:shape>
        </w:pict>
      </w:r>
      <w:r>
        <w:rPr/>
        <w:pict>
          <v:shape style="position:absolute;margin-left:449.734515pt;margin-top:419.609113pt;width:3.45pt;height:6.35pt;mso-position-horizontal-relative:page;mso-position-vertical-relative:page;z-index:3448;rotation:47" type="#_x0000_t136" fillcolor="#231f20" stroked="f">
            <o:extrusion v:ext="view" autorotationcenter="t"/>
            <v:textpath style="font-family:&amp;quot;Calibri&amp;quot;;font-size:6pt;v-text-kern:t;mso-text-shadow:auto;font-weight:bold;font-style:italic" string="a"/>
            <w10:wrap type="none"/>
          </v:shape>
        </w:pict>
      </w:r>
      <w:r>
        <w:rPr/>
        <w:pict>
          <v:shape style="position:absolute;margin-left:452.296057pt;margin-top:422.503198pt;width:3.55pt;height:6.35pt;mso-position-horizontal-relative:page;mso-position-vertical-relative:page;z-index:3472;rotation:48" type="#_x0000_t136" fillcolor="#231f20" stroked="f">
            <o:extrusion v:ext="view" autorotationcenter="t"/>
            <v:textpath style="font-family:&amp;quot;Calibri&amp;quot;;font-size:6pt;v-text-kern:t;mso-text-shadow:auto;font-weight:bold;font-style:italic" string="n"/>
            <w10:wrap type="none"/>
          </v:shape>
        </w:pict>
      </w:r>
      <w:r>
        <w:rPr/>
        <w:pict>
          <v:shape style="position:absolute;margin-left:455.83562pt;margin-top:426.36778pt;width:3.2pt;height:6.35pt;mso-position-horizontal-relative:page;mso-position-vertical-relative:page;z-index:3496;rotation:49" type="#_x0000_t136" fillcolor="#231f20" stroked="f">
            <o:extrusion v:ext="view" autorotationcenter="t"/>
            <v:textpath style="font-family:&amp;quot;Calibri&amp;quot;;font-size:6pt;v-text-kern:t;mso-text-shadow:auto;font-weight:bold;font-style:italic" string="S"/>
            <w10:wrap type="none"/>
          </v:shape>
        </w:pict>
      </w:r>
      <w:r>
        <w:rPr/>
        <w:pict>
          <v:shape style="position:absolute;margin-left:458.117163pt;margin-top:429.042352pt;width:3.05pt;height:6.35pt;mso-position-horizontal-relative:page;mso-position-vertical-relative:page;z-index:3544;rotation:51" type="#_x0000_t136" fillcolor="#231f20" stroked="f">
            <o:extrusion v:ext="view" autorotationcenter="t"/>
            <v:textpath style="font-family:&amp;quot;Calibri&amp;quot;;font-size:6pt;v-text-kern:t;mso-text-shadow:auto;font-weight:bold;font-style:italic" string="e"/>
            <w10:wrap type="none"/>
          </v:shape>
        </w:pict>
      </w:r>
      <w:r>
        <w:rPr/>
        <w:pict>
          <v:shape style="position:absolute;margin-left:460.177264pt;margin-top:431.949902pt;width:3.45pt;height:6.35pt;mso-position-horizontal-relative:page;mso-position-vertical-relative:page;z-index:3568;rotation:53" type="#_x0000_t136" fillcolor="#231f20" stroked="f">
            <o:extrusion v:ext="view" autorotationcenter="t"/>
            <v:textpath style="font-family:&amp;quot;Calibri&amp;quot;;font-size:6pt;v-text-kern:t;mso-text-shadow:auto;font-weight:bold;font-style:italic" string="a"/>
            <w10:wrap type="none"/>
          </v:shape>
        </w:pict>
      </w:r>
      <w:r>
        <w:rPr>
          <w:rFonts w:ascii="Verdana" w:hAnsi="Verdana" w:cs="Verdana" w:eastAsia="Verdana" w:hint="default"/>
          <w:b/>
          <w:bCs/>
          <w:color w:val="231F20"/>
          <w:sz w:val="28"/>
          <w:szCs w:val="28"/>
        </w:rPr>
        <w:t>Lesson 2 </w:t>
      </w:r>
      <w:r>
        <w:rPr>
          <w:rFonts w:ascii="Verdana" w:hAnsi="Verdana" w:cs="Verdana" w:eastAsia="Verdana" w:hint="default"/>
          <w:color w:val="231F20"/>
          <w:spacing w:val="-5"/>
          <w:sz w:val="28"/>
          <w:szCs w:val="28"/>
        </w:rPr>
        <w:t>Rome’s</w:t>
      </w:r>
      <w:r>
        <w:rPr>
          <w:rFonts w:ascii="Verdana" w:hAnsi="Verdana" w:cs="Verdana" w:eastAsia="Verdana" w:hint="default"/>
          <w:color w:val="231F20"/>
          <w:spacing w:val="57"/>
          <w:sz w:val="28"/>
          <w:szCs w:val="28"/>
        </w:rPr>
        <w:t> </w:t>
      </w:r>
      <w:r>
        <w:rPr>
          <w:rFonts w:ascii="Verdana" w:hAnsi="Verdana" w:cs="Verdana" w:eastAsia="Verdana" w:hint="default"/>
          <w:color w:val="231F20"/>
          <w:sz w:val="28"/>
          <w:szCs w:val="28"/>
        </w:rPr>
        <w:t>Decline</w:t>
      </w:r>
      <w:r>
        <w:rPr>
          <w:rFonts w:ascii="Verdana" w:hAnsi="Verdana" w:cs="Verdana" w:eastAsia="Verdana" w:hint="default"/>
          <w:sz w:val="28"/>
          <w:szCs w:val="28"/>
        </w:rPr>
      </w:r>
    </w:p>
    <w:p>
      <w:pPr>
        <w:spacing w:line="240" w:lineRule="auto" w:before="5" w:after="0"/>
        <w:ind w:right="0"/>
        <w:rPr>
          <w:rFonts w:ascii="Verdana" w:hAnsi="Verdana" w:cs="Verdana" w:eastAsia="Verdana" w:hint="default"/>
          <w:sz w:val="23"/>
          <w:szCs w:val="23"/>
        </w:rPr>
      </w:pPr>
    </w:p>
    <w:p>
      <w:pPr>
        <w:pStyle w:val="BodyText"/>
        <w:tabs>
          <w:tab w:pos="6587" w:val="left" w:leader="none"/>
        </w:tabs>
        <w:spacing w:line="240" w:lineRule="auto" w:before="0"/>
        <w:ind w:left="498" w:right="0" w:firstLine="0"/>
        <w:jc w:val="left"/>
      </w:pPr>
      <w:r>
        <w:rPr/>
        <w:pict>
          <v:group style="width:287pt;height:148pt;mso-position-horizontal-relative:char;mso-position-vertical-relative:line" coordorigin="0,0" coordsize="5740,2960">
            <v:group style="position:absolute;left:0;top:0;width:5740;height:2960" coordorigin="0,0" coordsize="5740,2960">
              <v:shape style="position:absolute;left:0;top:0;width:5740;height:2960" coordorigin="0,0" coordsize="5740,2960" path="m5380,0l360,0,253,0,169,4,107,13,32,62,4,169,0,253,0,360,0,2600,0,2707,4,2791,13,2853,62,2928,169,2956,253,2960,360,2960,5380,2960,5487,2960,5571,2956,5633,2947,5708,2898,5736,2791,5740,2707,5740,2600,5740,360,5740,253,5736,169,5727,107,5678,32,5571,4,5487,0,5380,0xe" filled="true" fillcolor="#e6e7e8" stroked="false">
                <v:path arrowok="t"/>
                <v:fill type="solid"/>
              </v:shape>
              <v:shape style="position:absolute;left:0;top:0;width:5740;height:2960" type="#_x0000_t202" filled="false" stroked="false">
                <v:textbox inset="0,0,0,0">
                  <w:txbxContent>
                    <w:p>
                      <w:pPr>
                        <w:spacing w:before="150"/>
                        <w:ind w:left="1301" w:right="0" w:firstLine="0"/>
                        <w:jc w:val="left"/>
                        <w:rPr>
                          <w:rFonts w:ascii="Verdana" w:hAnsi="Verdana" w:cs="Verdana" w:eastAsia="Verdana" w:hint="default"/>
                          <w:sz w:val="26"/>
                          <w:szCs w:val="26"/>
                        </w:rPr>
                      </w:pPr>
                      <w:r>
                        <w:rPr>
                          <w:rFonts w:ascii="Verdana"/>
                          <w:b/>
                          <w:color w:val="231F20"/>
                          <w:sz w:val="26"/>
                        </w:rPr>
                        <w:t>ESSENTIAL</w:t>
                      </w:r>
                      <w:r>
                        <w:rPr>
                          <w:rFonts w:ascii="Verdana"/>
                          <w:b/>
                          <w:color w:val="231F20"/>
                          <w:spacing w:val="6"/>
                          <w:sz w:val="26"/>
                        </w:rPr>
                        <w:t> </w:t>
                      </w:r>
                      <w:r>
                        <w:rPr>
                          <w:rFonts w:ascii="Verdana"/>
                          <w:b/>
                          <w:color w:val="231F20"/>
                          <w:sz w:val="26"/>
                        </w:rPr>
                        <w:t>QUESTION</w:t>
                      </w:r>
                      <w:r>
                        <w:rPr>
                          <w:rFonts w:ascii="Verdana"/>
                          <w:sz w:val="26"/>
                        </w:rPr>
                      </w:r>
                    </w:p>
                    <w:p>
                      <w:pPr>
                        <w:spacing w:before="44"/>
                        <w:ind w:left="1301" w:right="0" w:firstLine="0"/>
                        <w:jc w:val="left"/>
                        <w:rPr>
                          <w:rFonts w:ascii="Verdana" w:hAnsi="Verdana" w:cs="Verdana" w:eastAsia="Verdana" w:hint="default"/>
                          <w:sz w:val="22"/>
                          <w:szCs w:val="22"/>
                        </w:rPr>
                      </w:pPr>
                      <w:r>
                        <w:rPr>
                          <w:rFonts w:ascii="Verdana"/>
                          <w:b/>
                          <w:i/>
                          <w:color w:val="231F20"/>
                          <w:spacing w:val="-4"/>
                          <w:sz w:val="22"/>
                        </w:rPr>
                        <w:t>Why </w:t>
                      </w:r>
                      <w:r>
                        <w:rPr>
                          <w:rFonts w:ascii="Verdana"/>
                          <w:b/>
                          <w:i/>
                          <w:color w:val="231F20"/>
                          <w:sz w:val="22"/>
                        </w:rPr>
                        <w:t>do civilizations rise and</w:t>
                      </w:r>
                      <w:r>
                        <w:rPr>
                          <w:rFonts w:ascii="Verdana"/>
                          <w:b/>
                          <w:i/>
                          <w:color w:val="231F20"/>
                          <w:spacing w:val="30"/>
                          <w:sz w:val="22"/>
                        </w:rPr>
                        <w:t> </w:t>
                      </w:r>
                      <w:r>
                        <w:rPr>
                          <w:rFonts w:ascii="Verdana"/>
                          <w:b/>
                          <w:i/>
                          <w:color w:val="231F20"/>
                          <w:spacing w:val="-3"/>
                          <w:sz w:val="22"/>
                        </w:rPr>
                        <w:t>fall?</w:t>
                      </w:r>
                      <w:r>
                        <w:rPr>
                          <w:rFonts w:ascii="Verdana"/>
                          <w:spacing w:val="-3"/>
                          <w:sz w:val="22"/>
                        </w:rPr>
                      </w:r>
                    </w:p>
                    <w:p>
                      <w:pPr>
                        <w:spacing w:line="240" w:lineRule="auto" w:before="4"/>
                        <w:rPr>
                          <w:rFonts w:ascii="Verdana" w:hAnsi="Verdana" w:cs="Verdana" w:eastAsia="Verdana" w:hint="default"/>
                          <w:sz w:val="17"/>
                          <w:szCs w:val="17"/>
                        </w:rPr>
                      </w:pPr>
                    </w:p>
                    <w:p>
                      <w:pPr>
                        <w:spacing w:before="0"/>
                        <w:ind w:left="1301" w:right="0" w:firstLine="0"/>
                        <w:jc w:val="left"/>
                        <w:rPr>
                          <w:rFonts w:ascii="Verdana" w:hAnsi="Verdana" w:cs="Verdana" w:eastAsia="Verdana" w:hint="default"/>
                          <w:sz w:val="24"/>
                          <w:szCs w:val="24"/>
                        </w:rPr>
                      </w:pPr>
                      <w:r>
                        <w:rPr>
                          <w:rFonts w:ascii="Verdana"/>
                          <w:b/>
                          <w:color w:val="231F20"/>
                          <w:spacing w:val="-3"/>
                          <w:sz w:val="24"/>
                        </w:rPr>
                        <w:t>GUIDING</w:t>
                      </w:r>
                      <w:r>
                        <w:rPr>
                          <w:rFonts w:ascii="Verdana"/>
                          <w:b/>
                          <w:color w:val="231F20"/>
                          <w:sz w:val="24"/>
                        </w:rPr>
                        <w:t> QUESTIONS</w:t>
                      </w:r>
                      <w:r>
                        <w:rPr>
                          <w:rFonts w:ascii="Verdana"/>
                          <w:sz w:val="24"/>
                        </w:rPr>
                      </w:r>
                    </w:p>
                    <w:p>
                      <w:pPr>
                        <w:numPr>
                          <w:ilvl w:val="0"/>
                          <w:numId w:val="6"/>
                        </w:numPr>
                        <w:tabs>
                          <w:tab w:pos="1743" w:val="left" w:leader="none"/>
                        </w:tabs>
                        <w:spacing w:before="48"/>
                        <w:ind w:left="1741" w:right="978" w:hanging="440"/>
                        <w:jc w:val="left"/>
                        <w:rPr>
                          <w:rFonts w:ascii="Verdana" w:hAnsi="Verdana" w:cs="Verdana" w:eastAsia="Verdana" w:hint="default"/>
                          <w:sz w:val="18"/>
                          <w:szCs w:val="18"/>
                        </w:rPr>
                      </w:pPr>
                      <w:r>
                        <w:rPr>
                          <w:rFonts w:ascii="Verdana" w:hAnsi="Verdana" w:cs="Verdana" w:eastAsia="Verdana" w:hint="default"/>
                          <w:b/>
                          <w:bCs/>
                          <w:i/>
                          <w:color w:val="231F20"/>
                          <w:sz w:val="18"/>
                          <w:szCs w:val="18"/>
                        </w:rPr>
                        <w:t>What problems led to Rome’s decline?</w:t>
                      </w:r>
                      <w:r>
                        <w:rPr>
                          <w:rFonts w:ascii="Verdana" w:hAnsi="Verdana" w:cs="Verdana" w:eastAsia="Verdana" w:hint="default"/>
                          <w:sz w:val="18"/>
                          <w:szCs w:val="18"/>
                        </w:rPr>
                      </w:r>
                    </w:p>
                    <w:p>
                      <w:pPr>
                        <w:numPr>
                          <w:ilvl w:val="0"/>
                          <w:numId w:val="6"/>
                        </w:numPr>
                        <w:tabs>
                          <w:tab w:pos="1742" w:val="left" w:leader="none"/>
                        </w:tabs>
                        <w:spacing w:before="61"/>
                        <w:ind w:left="1741" w:right="434" w:hanging="440"/>
                        <w:jc w:val="left"/>
                        <w:rPr>
                          <w:rFonts w:ascii="Verdana" w:hAnsi="Verdana" w:cs="Verdana" w:eastAsia="Verdana" w:hint="default"/>
                          <w:sz w:val="18"/>
                          <w:szCs w:val="18"/>
                        </w:rPr>
                      </w:pPr>
                      <w:r>
                        <w:rPr>
                          <w:rFonts w:ascii="Verdana"/>
                          <w:b/>
                          <w:i/>
                          <w:color w:val="231F20"/>
                          <w:sz w:val="18"/>
                        </w:rPr>
                        <w:t>What </w:t>
                      </w:r>
                      <w:r>
                        <w:rPr>
                          <w:rFonts w:ascii="Verdana"/>
                          <w:b/>
                          <w:i/>
                          <w:color w:val="231F20"/>
                          <w:spacing w:val="2"/>
                          <w:sz w:val="18"/>
                        </w:rPr>
                        <w:t>effect </w:t>
                      </w:r>
                      <w:r>
                        <w:rPr>
                          <w:rFonts w:ascii="Verdana"/>
                          <w:b/>
                          <w:i/>
                          <w:color w:val="231F20"/>
                          <w:sz w:val="18"/>
                        </w:rPr>
                        <w:t>did Germanic invaders </w:t>
                      </w:r>
                      <w:r>
                        <w:rPr>
                          <w:rFonts w:ascii="Verdana"/>
                          <w:b/>
                          <w:i/>
                          <w:color w:val="231F20"/>
                          <w:sz w:val="18"/>
                        </w:rPr>
                        <w:t>have on the Roman</w:t>
                      </w:r>
                      <w:r>
                        <w:rPr>
                          <w:rFonts w:ascii="Verdana"/>
                          <w:b/>
                          <w:i/>
                          <w:color w:val="231F20"/>
                          <w:spacing w:val="25"/>
                          <w:sz w:val="18"/>
                        </w:rPr>
                        <w:t> </w:t>
                      </w:r>
                      <w:r>
                        <w:rPr>
                          <w:rFonts w:ascii="Verdana"/>
                          <w:b/>
                          <w:i/>
                          <w:color w:val="231F20"/>
                          <w:sz w:val="18"/>
                        </w:rPr>
                        <w:t>Empire?</w:t>
                      </w:r>
                      <w:r>
                        <w:rPr>
                          <w:rFonts w:ascii="Verdana"/>
                          <w:sz w:val="18"/>
                        </w:rPr>
                      </w:r>
                    </w:p>
                    <w:p>
                      <w:pPr>
                        <w:numPr>
                          <w:ilvl w:val="0"/>
                          <w:numId w:val="6"/>
                        </w:numPr>
                        <w:tabs>
                          <w:tab w:pos="1742" w:val="left" w:leader="none"/>
                        </w:tabs>
                        <w:spacing w:before="61"/>
                        <w:ind w:left="1741" w:right="308" w:hanging="440"/>
                        <w:jc w:val="left"/>
                        <w:rPr>
                          <w:rFonts w:ascii="Verdana" w:hAnsi="Verdana" w:cs="Verdana" w:eastAsia="Verdana" w:hint="default"/>
                          <w:sz w:val="18"/>
                          <w:szCs w:val="18"/>
                        </w:rPr>
                      </w:pPr>
                      <w:r>
                        <w:rPr>
                          <w:rFonts w:ascii="Verdana"/>
                          <w:b/>
                          <w:i/>
                          <w:color w:val="231F20"/>
                          <w:sz w:val="18"/>
                        </w:rPr>
                        <w:t>What are the key achievements and contributions of Roman</w:t>
                      </w:r>
                      <w:r>
                        <w:rPr>
                          <w:rFonts w:ascii="Verdana"/>
                          <w:b/>
                          <w:i/>
                          <w:color w:val="231F20"/>
                          <w:spacing w:val="36"/>
                          <w:sz w:val="18"/>
                        </w:rPr>
                        <w:t> </w:t>
                      </w:r>
                      <w:r>
                        <w:rPr>
                          <w:rFonts w:ascii="Verdana"/>
                          <w:b/>
                          <w:i/>
                          <w:color w:val="231F20"/>
                          <w:sz w:val="18"/>
                        </w:rPr>
                        <w:t>civilization?</w:t>
                      </w:r>
                      <w:r>
                        <w:rPr>
                          <w:rFonts w:ascii="Verdana"/>
                          <w:sz w:val="18"/>
                        </w:rPr>
                      </w:r>
                    </w:p>
                  </w:txbxContent>
                </v:textbox>
                <w10:wrap type="none"/>
              </v:shape>
            </v:group>
          </v:group>
        </w:pict>
      </w:r>
      <w:r>
        <w:rPr/>
      </w:r>
      <w:r>
        <w:rPr/>
        <w:tab/>
      </w:r>
      <w:r>
        <w:rPr>
          <w:position w:val="200"/>
        </w:rPr>
        <w:pict>
          <v:group style="width:234.65pt;height:49pt;mso-position-horizontal-relative:char;mso-position-vertical-relative:line" coordorigin="0,0" coordsize="4693,980">
            <v:group style="position:absolute;left:20;top:20;width:4653;height:940" coordorigin="20,20" coordsize="4653,940">
              <v:shape style="position:absolute;left:20;top:20;width:4653;height:940" coordorigin="20,20" coordsize="4653,940" path="m380,20l273,20,189,24,127,33,52,82,24,189,20,273,20,380,20,600,20,707,24,791,33,853,82,928,189,956,273,960,380,960,4313,960,4420,960,4503,956,4566,947,4641,898,4669,791,4672,707,4673,600,4673,380,4672,273,4669,189,4659,127,4611,52,4503,24,4420,20,4313,20,380,20xe" filled="false" stroked="true" strokeweight="2pt" strokecolor="#939598">
                <v:path arrowok="t"/>
              </v:shape>
              <v:shape style="position:absolute;left:0;top:0;width:4693;height:980" type="#_x0000_t202" filled="false" stroked="false">
                <v:textbox inset="0,0,0,0">
                  <w:txbxContent>
                    <w:p>
                      <w:pPr>
                        <w:spacing w:before="82"/>
                        <w:ind w:left="205" w:right="0" w:firstLine="0"/>
                        <w:jc w:val="left"/>
                        <w:rPr>
                          <w:rFonts w:ascii="Verdana" w:hAnsi="Verdana" w:cs="Verdana" w:eastAsia="Verdana" w:hint="default"/>
                          <w:sz w:val="24"/>
                          <w:szCs w:val="24"/>
                        </w:rPr>
                      </w:pPr>
                      <w:r>
                        <w:rPr>
                          <w:rFonts w:ascii="Verdana"/>
                          <w:b/>
                          <w:color w:val="231F20"/>
                          <w:spacing w:val="-6"/>
                          <w:sz w:val="24"/>
                        </w:rPr>
                        <w:t>Term </w:t>
                      </w:r>
                      <w:r>
                        <w:rPr>
                          <w:rFonts w:ascii="Verdana"/>
                          <w:b/>
                          <w:color w:val="231F20"/>
                          <w:sz w:val="24"/>
                        </w:rPr>
                        <w:t>to</w:t>
                      </w:r>
                      <w:r>
                        <w:rPr>
                          <w:rFonts w:ascii="Verdana"/>
                          <w:b/>
                          <w:color w:val="231F20"/>
                          <w:spacing w:val="18"/>
                          <w:sz w:val="24"/>
                        </w:rPr>
                        <w:t> </w:t>
                      </w:r>
                      <w:r>
                        <w:rPr>
                          <w:rFonts w:ascii="Verdana"/>
                          <w:b/>
                          <w:color w:val="231F20"/>
                          <w:sz w:val="24"/>
                        </w:rPr>
                        <w:t>Know</w:t>
                      </w:r>
                      <w:r>
                        <w:rPr>
                          <w:rFonts w:ascii="Verdana"/>
                          <w:sz w:val="24"/>
                        </w:rPr>
                      </w:r>
                    </w:p>
                    <w:p>
                      <w:pPr>
                        <w:spacing w:line="220" w:lineRule="exact" w:before="73"/>
                        <w:ind w:left="205" w:right="480" w:firstLine="0"/>
                        <w:jc w:val="left"/>
                        <w:rPr>
                          <w:rFonts w:ascii="Verdana" w:hAnsi="Verdana" w:cs="Verdana" w:eastAsia="Verdana" w:hint="default"/>
                          <w:sz w:val="19"/>
                          <w:szCs w:val="19"/>
                        </w:rPr>
                      </w:pPr>
                      <w:r>
                        <w:rPr>
                          <w:rFonts w:ascii="Verdana"/>
                          <w:b/>
                          <w:color w:val="231F20"/>
                          <w:sz w:val="19"/>
                        </w:rPr>
                        <w:t>reforms </w:t>
                      </w:r>
                      <w:r>
                        <w:rPr>
                          <w:rFonts w:ascii="Verdana"/>
                          <w:color w:val="231F20"/>
                          <w:sz w:val="19"/>
                        </w:rPr>
                        <w:t>political changes to bring about improvement</w:t>
                      </w:r>
                      <w:r>
                        <w:rPr>
                          <w:rFonts w:ascii="Verdana"/>
                          <w:sz w:val="19"/>
                        </w:rPr>
                      </w:r>
                    </w:p>
                  </w:txbxContent>
                </v:textbox>
                <w10:wrap type="none"/>
              </v:shape>
            </v:group>
          </v:group>
        </w:pict>
      </w:r>
      <w:r>
        <w:rPr>
          <w:position w:val="200"/>
        </w:rPr>
      </w:r>
    </w:p>
    <w:p>
      <w:pPr>
        <w:spacing w:line="240" w:lineRule="auto" w:before="12"/>
        <w:ind w:right="0"/>
        <w:rPr>
          <w:rFonts w:ascii="Verdana" w:hAnsi="Verdana" w:cs="Verdana" w:eastAsia="Verdana" w:hint="default"/>
          <w:sz w:val="22"/>
          <w:szCs w:val="22"/>
        </w:rPr>
      </w:pPr>
    </w:p>
    <w:p>
      <w:pPr>
        <w:pStyle w:val="Heading1"/>
        <w:spacing w:line="240" w:lineRule="auto" w:before="0"/>
        <w:ind w:right="584"/>
        <w:jc w:val="left"/>
        <w:rPr>
          <w:b w:val="0"/>
          <w:bCs w:val="0"/>
        </w:rPr>
      </w:pPr>
      <w:r>
        <w:rPr/>
        <w:pict>
          <v:group style="position:absolute;margin-left:89.461998pt;margin-top:25.641869pt;width:375.3pt;height:256.8pt;mso-position-horizontal-relative:page;mso-position-vertical-relative:paragraph;z-index:3136" coordorigin="1789,513" coordsize="7506,5136">
            <v:shape style="position:absolute;left:1797;top:521;width:7489;height:5119" type="#_x0000_t75" stroked="false">
              <v:imagedata r:id="rId75" o:title=""/>
            </v:shape>
            <v:shape style="position:absolute;left:5402;top:2558;width:1457;height:1658" type="#_x0000_t75" stroked="false">
              <v:imagedata r:id="rId76" o:title=""/>
            </v:shape>
            <v:group style="position:absolute;left:3484;top:1525;width:23;height:17" coordorigin="3484,1525" coordsize="23,17">
              <v:shape style="position:absolute;left:3484;top:1525;width:23;height:17" coordorigin="3484,1525" coordsize="23,17" path="m3491,1525l3484,1535,3490,1542,3500,1542,3506,1530,3501,1529,3495,1526,3491,1525xe" filled="true" fillcolor="#9d9fa2" stroked="false">
                <v:path arrowok="t"/>
                <v:fill type="solid"/>
              </v:shape>
            </v:group>
            <v:group style="position:absolute;left:3506;top:1556;width:20;height:36" coordorigin="3506,1556" coordsize="20,36">
              <v:shape style="position:absolute;left:3506;top:1556;width:20;height:36" coordorigin="3506,1556" coordsize="20,36" path="m3523,1556l3513,1561,3507,1571,3506,1582,3510,1592,3521,1592,3526,1582,3525,1568,3523,1556xe" filled="true" fillcolor="#9d9fa2" stroked="false">
                <v:path arrowok="t"/>
                <v:fill type="solid"/>
              </v:shape>
            </v:group>
            <v:group style="position:absolute;left:2757;top:3510;width:13;height:20" coordorigin="2757,3510" coordsize="13,20">
              <v:shape style="position:absolute;left:2757;top:3510;width:13;height:20" coordorigin="2757,3510" coordsize="13,20" path="m2760,3510l2757,3516,2757,3523,2759,3530,2769,3528,2765,3511,2760,3510xe" filled="true" fillcolor="#9d9fa2" stroked="false">
                <v:path arrowok="t"/>
                <v:fill type="solid"/>
              </v:shape>
            </v:group>
            <v:group style="position:absolute;left:1797;top:3406;width:3229;height:1686" coordorigin="1797,3406" coordsize="3229,1686">
              <v:shape style="position:absolute;left:1797;top:3406;width:3229;height:1686" coordorigin="1797,3406" coordsize="3229,1686" path="m4444,3916l2502,3916,2563,3918,2641,3926,2719,3938,2782,3950,2846,3966,2925,3988,3071,4032,3135,4058,3204,4090,3266,4126,3336,4184,3377,4218,3424,4254,3469,4290,3507,4318,3564,4354,3626,4376,3682,4390,3741,4406,3827,4438,3908,4488,3938,4514,3964,4534,3996,4548,4035,4558,4079,4568,4118,4580,4144,4594,4162,4614,4177,4636,4200,4662,4235,4694,4272,4726,4304,4758,4337,4794,4379,4832,4426,4870,4473,4904,4583,4988,4640,5028,4690,5058,4745,5078,4813,5092,4874,5092,4917,5050,4946,4960,4977,4856,5026,4686,5023,4686,5017,4676,5013,4664,5009,4650,5002,4626,5003,4608,5007,4596,5001,4586,4996,4568,4985,4556,4950,4548,4926,4542,4914,4536,4896,4530,4890,4526,4882,4518,4874,4508,4857,4496,4836,4488,4806,4474,4794,4474,4782,4472,4760,4458,4679,4458,4646,4454,4616,4446,4603,4436,4591,4428,4576,4414,4561,4402,4551,4396,4551,4396,4531,4392,4517,4380,4502,4374,4494,4372,4479,4366,4470,4364,4487,4356,4473,4346,4469,4340,4465,4340,4470,4318,4421,4318,4420,4296,4421,4286,4390,4286,4346,4232,4341,4206,4340,4194,4359,4174,4380,4166,4382,4162,4393,4162,4404,4152,4421,4150,4432,4136,4446,4132,4452,4120,4464,4114,4471,4106,4476,4090,4490,4080,4492,4066,4507,4054,4511,4054,4502,4042,4497,4034,4498,4026,4505,4008,4501,4002,4505,3990,4481,3976,4481,3964,4465,3958,4455,3938,4447,3928,4444,3916xe" filled="true" fillcolor="#9d9fa2" stroked="false">
                <v:path arrowok="t"/>
                <v:fill type="solid"/>
              </v:shape>
              <v:shape style="position:absolute;left:1797;top:3406;width:3229;height:1686" coordorigin="1797,3406" coordsize="3229,1686" path="m5022,4680l5023,4686,5026,4686,5022,4680xe" filled="true" fillcolor="#9d9fa2" stroked="false">
                <v:path arrowok="t"/>
                <v:fill type="solid"/>
              </v:shape>
              <v:shape style="position:absolute;left:1797;top:3406;width:3229;height:1686" coordorigin="1797,3406" coordsize="3229,1686" path="m4727,4446l4720,4452,4704,4454,4679,4458,4760,4458,4751,4452,4740,4448,4727,4446xe" filled="true" fillcolor="#9d9fa2" stroked="false">
                <v:path arrowok="t"/>
                <v:fill type="solid"/>
              </v:shape>
              <v:shape style="position:absolute;left:1797;top:3406;width:3229;height:1686" coordorigin="1797,3406" coordsize="3229,1686" path="m4538,4388l4551,4396,4551,4396,4538,4388xe" filled="true" fillcolor="#9d9fa2" stroked="false">
                <v:path arrowok="t"/>
                <v:fill type="solid"/>
              </v:shape>
              <v:shape style="position:absolute;left:1797;top:3406;width:3229;height:1686" coordorigin="1797,3406" coordsize="3229,1686" path="m4464,4300l4421,4318,4470,4318,4471,4314,4464,4300xe" filled="true" fillcolor="#9d9fa2" stroked="false">
                <v:path arrowok="t"/>
                <v:fill type="solid"/>
              </v:shape>
              <v:shape style="position:absolute;left:1797;top:3406;width:3229;height:1686" coordorigin="1797,3406" coordsize="3229,1686" path="m4422,4280l4406,4284,4390,4286,4421,4286,4422,4280xe" filled="true" fillcolor="#9d9fa2" stroked="false">
                <v:path arrowok="t"/>
                <v:fill type="solid"/>
              </v:shape>
              <v:shape style="position:absolute;left:1797;top:3406;width:3229;height:1686" coordorigin="1797,3406" coordsize="3229,1686" path="m4393,4162l4382,4162,4388,4166,4393,4162xe" filled="true" fillcolor="#9d9fa2" stroked="false">
                <v:path arrowok="t"/>
                <v:fill type="solid"/>
              </v:shape>
              <v:shape style="position:absolute;left:1797;top:3406;width:3229;height:1686" coordorigin="1797,3406" coordsize="3229,1686" path="m1986,3648l1969,3656,1964,3664,1920,3688,1899,3696,1876,3706,1855,3714,1854,3728,1843,3740,1844,3748,1835,3768,1825,3774,1816,3784,1799,3794,1797,3794,1797,4098,1821,4092,1866,4078,1953,4040,1999,4018,2059,3994,2127,3970,2197,3950,2274,3936,2360,3926,2440,3918,2502,3916,4444,3916,4443,3914,4479,3860,4494,3858,4503,3844,4511,3832,4523,3818,4531,3812,4452,3812,4437,3796,4427,3796,4440,3790,4448,3784,4440,3776,4431,3766,4429,3758,4429,3752,4434,3748,4439,3746,4430,3740,4213,3740,4200,3736,4148,3736,4130,3726,4130,3718,4124,3714,4109,3706,4028,3706,4021,3700,3821,3700,3802,3690,3797,3684,2868,3684,2856,3680,2849,3674,2842,3674,2840,3672,2835,3668,2826,3660,2823,3658,2807,3658,2788,3652,1994,3652,1986,3648xe" filled="true" fillcolor="#9d9fa2" stroked="false">
                <v:path arrowok="t"/>
                <v:fill type="solid"/>
              </v:shape>
              <v:shape style="position:absolute;left:1797;top:3406;width:3229;height:1686" coordorigin="1797,3406" coordsize="3229,1686" path="m4479,3790l4468,3804,4452,3812,4531,3812,4543,3802,4541,3792,4493,3792,4479,3790xe" filled="true" fillcolor="#9d9fa2" stroked="false">
                <v:path arrowok="t"/>
                <v:fill type="solid"/>
              </v:shape>
              <v:shape style="position:absolute;left:1797;top:3406;width:3229;height:1686" coordorigin="1797,3406" coordsize="3229,1686" path="m4539,3768l4520,3770,4517,3778,4505,3784,4493,3792,4541,3792,4538,3778,4540,3774,4539,3768xe" filled="true" fillcolor="#9d9fa2" stroked="false">
                <v:path arrowok="t"/>
                <v:fill type="solid"/>
              </v:shape>
              <v:shape style="position:absolute;left:1797;top:3406;width:3229;height:1686" coordorigin="1797,3406" coordsize="3229,1686" path="m4314,3706l4307,3712,4294,3716,4284,3724,4274,3730,4263,3736,4246,3736,4234,3738,4213,3740,4430,3740,4427,3738,4444,3736,4441,3734,4398,3734,4385,3726,4398,3712,4397,3708,4331,3708,4314,3706xe" filled="true" fillcolor="#9d9fa2" stroked="false">
                <v:path arrowok="t"/>
                <v:fill type="solid"/>
              </v:shape>
              <v:shape style="position:absolute;left:1797;top:3406;width:3229;height:1686" coordorigin="1797,3406" coordsize="3229,1686" path="m4188,3728l4183,3730,4163,3734,4148,3736,4200,3736,4193,3734,4188,3728xe" filled="true" fillcolor="#9d9fa2" stroked="false">
                <v:path arrowok="t"/>
                <v:fill type="solid"/>
              </v:shape>
              <v:shape style="position:absolute;left:1797;top:3406;width:3229;height:1686" coordorigin="1797,3406" coordsize="3229,1686" path="m4399,3716l4390,3722,4404,3724,4398,3734,4441,3734,4429,3726,4423,3726,4420,3720,4399,3716xe" filled="true" fillcolor="#9d9fa2" stroked="false">
                <v:path arrowok="t"/>
                <v:fill type="solid"/>
              </v:shape>
              <v:shape style="position:absolute;left:1797;top:3406;width:3229;height:1686" coordorigin="1797,3406" coordsize="3229,1686" path="m4372,3700l4357,3704,4346,3706,4342,3706,4331,3708,4397,3708,4397,3704,4382,3702,4372,3700xe" filled="true" fillcolor="#9d9fa2" stroked="false">
                <v:path arrowok="t"/>
                <v:fill type="solid"/>
              </v:shape>
              <v:shape style="position:absolute;left:1797;top:3406;width:3229;height:1686" coordorigin="1797,3406" coordsize="3229,1686" path="m4043,3704l4028,3706,4055,3706,4043,3704xe" filled="true" fillcolor="#9d9fa2" stroked="false">
                <v:path arrowok="t"/>
                <v:fill type="solid"/>
              </v:shape>
              <v:shape style="position:absolute;left:1797;top:3406;width:3229;height:1686" coordorigin="1797,3406" coordsize="3229,1686" path="m4066,3682l4067,3698,4055,3706,4109,3706,4098,3694,4088,3692,4087,3686,4066,3682xe" filled="true" fillcolor="#9d9fa2" stroked="false">
                <v:path arrowok="t"/>
                <v:fill type="solid"/>
              </v:shape>
              <v:shape style="position:absolute;left:1797;top:3406;width:3229;height:1686" coordorigin="1797,3406" coordsize="3229,1686" path="m3874,3682l3856,3686,3848,3696,3832,3700,4021,3700,4017,3696,4015,3692,3995,3688,3909,3688,3898,3686,3887,3686,3874,3682xe" filled="true" fillcolor="#9d9fa2" stroked="false">
                <v:path arrowok="t"/>
                <v:fill type="solid"/>
              </v:shape>
              <v:shape style="position:absolute;left:1797;top:3406;width:3229;height:1686" coordorigin="1797,3406" coordsize="3229,1686" path="m3962,3660l3948,3668,3941,3682,3925,3684,3909,3688,3995,3688,3987,3684,3984,3670,3974,3662,3962,3660xe" filled="true" fillcolor="#9d9fa2" stroked="false">
                <v:path arrowok="t"/>
                <v:fill type="solid"/>
              </v:shape>
              <v:shape style="position:absolute;left:1797;top:3406;width:3229;height:1686" coordorigin="1797,3406" coordsize="3229,1686" path="m2939,3670l2920,3674,2912,3680,2905,3680,2893,3684,3797,3684,3793,3680,3797,3672,2952,3672,2939,3670xe" filled="true" fillcolor="#9d9fa2" stroked="false">
                <v:path arrowok="t"/>
                <v:fill type="solid"/>
              </v:shape>
              <v:shape style="position:absolute;left:1797;top:3406;width:3229;height:1686" coordorigin="1797,3406" coordsize="3229,1686" path="m2847,3672l2842,3674,2849,3674,2847,3672xe" filled="true" fillcolor="#9d9fa2" stroked="false">
                <v:path arrowok="t"/>
                <v:fill type="solid"/>
              </v:shape>
              <v:shape style="position:absolute;left:1797;top:3406;width:3229;height:1686" coordorigin="1797,3406" coordsize="3229,1686" path="m2985,3640l2976,3654,2967,3666,2952,3672,3797,3672,3788,3666,3780,3658,3771,3650,3124,3650,3110,3642,2989,3642,2985,3640xe" filled="true" fillcolor="#9d9fa2" stroked="false">
                <v:path arrowok="t"/>
                <v:fill type="solid"/>
              </v:shape>
              <v:shape style="position:absolute;left:1797;top:3406;width:3229;height:1686" coordorigin="1797,3406" coordsize="3229,1686" path="m2817,3654l2807,3658,2823,3658,2817,3654xe" filled="true" fillcolor="#9d9fa2" stroked="false">
                <v:path arrowok="t"/>
                <v:fill type="solid"/>
              </v:shape>
              <v:shape style="position:absolute;left:1797;top:3406;width:3229;height:1686" coordorigin="1797,3406" coordsize="3229,1686" path="m2018,3644l2001,3652,2788,3652,2781,3646,2045,3646,2018,3644xe" filled="true" fillcolor="#9d9fa2" stroked="false">
                <v:path arrowok="t"/>
                <v:fill type="solid"/>
              </v:shape>
              <v:shape style="position:absolute;left:1797;top:3406;width:3229;height:1686" coordorigin="1797,3406" coordsize="3229,1686" path="m3239,3594l3225,3600,3210,3604,3197,3604,3189,3612,3178,3612,3165,3618,3157,3630,3148,3640,3140,3646,3124,3650,3771,3650,3763,3644,3734,3640,3726,3634,3723,3632,3714,3632,3700,3628,3691,3628,3688,3626,3679,3626,3674,3624,3600,3624,3594,3622,3481,3622,3464,3616,3455,3608,3416,3608,3392,3600,3375,3598,3251,3598,3239,3594xe" filled="true" fillcolor="#9d9fa2" stroked="false">
                <v:path arrowok="t"/>
                <v:fill type="solid"/>
              </v:shape>
              <v:shape style="position:absolute;left:1797;top:3406;width:3229;height:1686" coordorigin="1797,3406" coordsize="3229,1686" path="m2080,3644l2071,3646,2093,3646,2080,3644xe" filled="true" fillcolor="#9d9fa2" stroked="false">
                <v:path arrowok="t"/>
                <v:fill type="solid"/>
              </v:shape>
              <v:shape style="position:absolute;left:1797;top:3406;width:3229;height:1686" coordorigin="1797,3406" coordsize="3229,1686" path="m2107,3640l2093,3646,2124,3646,2107,3640xe" filled="true" fillcolor="#9d9fa2" stroked="false">
                <v:path arrowok="t"/>
                <v:fill type="solid"/>
              </v:shape>
              <v:shape style="position:absolute;left:1797;top:3406;width:3229;height:1686" coordorigin="1797,3406" coordsize="3229,1686" path="m2144,3640l2124,3646,2781,3646,2778,3644,2775,3644,2771,3642,2150,3642,2144,3640xe" filled="true" fillcolor="#9d9fa2" stroked="false">
                <v:path arrowok="t"/>
                <v:fill type="solid"/>
              </v:shape>
              <v:shape style="position:absolute;left:1797;top:3406;width:3229;height:1686" coordorigin="1797,3406" coordsize="3229,1686" path="m2765,3620l2769,3634,2775,3644,2778,3644,2776,3642,2770,3630,2765,3620xe" filled="true" fillcolor="#9d9fa2" stroked="false">
                <v:path arrowok="t"/>
                <v:fill type="solid"/>
              </v:shape>
              <v:shape style="position:absolute;left:1797;top:3406;width:3229;height:1686" coordorigin="1797,3406" coordsize="3229,1686" path="m2428,3406l2406,3436,2399,3444,2388,3458,2360,3492,2351,3504,2332,3528,2283,3576,2274,3582,2265,3590,2249,3606,2234,3620,2223,3626,2212,3630,2196,3636,2171,3636,2150,3642,2771,3642,2762,3638,2764,3616,2762,3610,2707,3610,2680,3592,2675,3586,2650,3586,2641,3580,2641,3574,2612,3574,2603,3572,2583,3572,2574,3564,2545,3546,2534,3534,2523,3520,2518,3504,2510,3500,2507,3488,2504,3478,2497,3466,2495,3446,2497,3424,2509,3418,2505,3416,2467,3416,2462,3414,2446,3414,2428,3406xe" filled="true" fillcolor="#9d9fa2" stroked="false">
                <v:path arrowok="t"/>
                <v:fill type="solid"/>
              </v:shape>
              <v:shape style="position:absolute;left:1797;top:3406;width:3229;height:1686" coordorigin="1797,3406" coordsize="3229,1686" path="m3038,3626l3033,3628,3015,3628,3008,3630,3002,3636,2989,3642,3110,3642,3109,3640,3056,3640,3049,3632,3038,3626xe" filled="true" fillcolor="#9d9fa2" stroked="false">
                <v:path arrowok="t"/>
                <v:fill type="solid"/>
              </v:shape>
              <v:shape style="position:absolute;left:1797;top:3406;width:3229;height:1686" coordorigin="1797,3406" coordsize="3229,1686" path="m3083,3620l3081,3628,3072,3636,3056,3640,3109,3640,3104,3634,3105,3630,3098,3622,3083,3620xe" filled="true" fillcolor="#9d9fa2" stroked="false">
                <v:path arrowok="t"/>
                <v:fill type="solid"/>
              </v:shape>
              <v:shape style="position:absolute;left:1797;top:3406;width:3229;height:1686" coordorigin="1797,3406" coordsize="3229,1686" path="m3721,3630l3714,3632,3723,3632,3721,3630xe" filled="true" fillcolor="#9d9fa2" stroked="false">
                <v:path arrowok="t"/>
                <v:fill type="solid"/>
              </v:shape>
              <v:shape style="position:absolute;left:1797;top:3406;width:3229;height:1686" coordorigin="1797,3406" coordsize="3229,1686" path="m3686,3624l3679,3626,3688,3626,3686,3624xe" filled="true" fillcolor="#9d9fa2" stroked="false">
                <v:path arrowok="t"/>
                <v:fill type="solid"/>
              </v:shape>
              <v:shape style="position:absolute;left:1797;top:3406;width:3229;height:1686" coordorigin="1797,3406" coordsize="3229,1686" path="m3654,3614l3636,3614,3620,3622,3600,3624,3674,3624,3659,3618,3654,3614xe" filled="true" fillcolor="#9d9fa2" stroked="false">
                <v:path arrowok="t"/>
                <v:fill type="solid"/>
              </v:shape>
              <v:shape style="position:absolute;left:1797;top:3406;width:3229;height:1686" coordorigin="1797,3406" coordsize="3229,1686" path="m3534,3602l3519,3612,3511,3614,3490,3622,3594,3622,3583,3618,3556,3618,3546,3604,3534,3602xe" filled="true" fillcolor="#9d9fa2" stroked="false">
                <v:path arrowok="t"/>
                <v:fill type="solid"/>
              </v:shape>
              <v:shape style="position:absolute;left:1797;top:3406;width:3229;height:1686" coordorigin="1797,3406" coordsize="3229,1686" path="m3573,3610l3567,3618,3583,3618,3578,3616,3573,3610xe" filled="true" fillcolor="#9d9fa2" stroked="false">
                <v:path arrowok="t"/>
                <v:fill type="solid"/>
              </v:shape>
              <v:shape style="position:absolute;left:1797;top:3406;width:3229;height:1686" coordorigin="1797,3406" coordsize="3229,1686" path="m2738,3604l2728,3610,2762,3610,2762,3606,2744,3606,2738,3604xe" filled="true" fillcolor="#9d9fa2" stroked="false">
                <v:path arrowok="t"/>
                <v:fill type="solid"/>
              </v:shape>
              <v:shape style="position:absolute;left:1797;top:3406;width:3229;height:1686" coordorigin="1797,3406" coordsize="3229,1686" path="m2763,3588l2744,3606,2762,3606,2760,3598,2765,3590,2763,3588xe" filled="true" fillcolor="#9d9fa2" stroked="false">
                <v:path arrowok="t"/>
                <v:fill type="solid"/>
              </v:shape>
              <v:shape style="position:absolute;left:1797;top:3406;width:3229;height:1686" coordorigin="1797,3406" coordsize="3229,1686" path="m3294,3586l3280,3588,3267,3594,3251,3598,3375,3598,3358,3596,3347,3596,3341,3592,3320,3592,3314,3590,3306,3590,3294,3586xe" filled="true" fillcolor="#9d9fa2" stroked="false">
                <v:path arrowok="t"/>
                <v:fill type="solid"/>
              </v:shape>
              <v:shape style="position:absolute;left:1797;top:3406;width:3229;height:1686" coordorigin="1797,3406" coordsize="3229,1686" path="m3333,3586l3320,3592,3341,3592,3333,3586xe" filled="true" fillcolor="#9d9fa2" stroked="false">
                <v:path arrowok="t"/>
                <v:fill type="solid"/>
              </v:shape>
              <v:shape style="position:absolute;left:1797;top:3406;width:3229;height:1686" coordorigin="1797,3406" coordsize="3229,1686" path="m3308,3588l3306,3590,3314,3590,3308,3588xe" filled="true" fillcolor="#9d9fa2" stroked="false">
                <v:path arrowok="t"/>
                <v:fill type="solid"/>
              </v:shape>
              <v:shape style="position:absolute;left:1797;top:3406;width:3229;height:1686" coordorigin="1797,3406" coordsize="3229,1686" path="m2672,3582l2657,3586,2675,3586,2672,3582xe" filled="true" fillcolor="#9d9fa2" stroked="false">
                <v:path arrowok="t"/>
                <v:fill type="solid"/>
              </v:shape>
              <v:shape style="position:absolute;left:1797;top:3406;width:3229;height:1686" coordorigin="1797,3406" coordsize="3229,1686" path="m2628,3570l2612,3574,2641,3574,2641,3572,2628,3570xe" filled="true" fillcolor="#9d9fa2" stroked="false">
                <v:path arrowok="t"/>
                <v:fill type="solid"/>
              </v:shape>
              <v:shape style="position:absolute;left:1797;top:3406;width:3229;height:1686" coordorigin="1797,3406" coordsize="3229,1686" path="m2595,3570l2583,3572,2603,3572,2595,3570xe" filled="true" fillcolor="#9d9fa2" stroked="false">
                <v:path arrowok="t"/>
                <v:fill type="solid"/>
              </v:shape>
              <v:shape style="position:absolute;left:1797;top:3406;width:3229;height:1686" coordorigin="1797,3406" coordsize="3229,1686" path="m2494,3410l2477,3414,2467,3416,2505,3416,2494,3410xe" filled="true" fillcolor="#9d9fa2" stroked="false">
                <v:path arrowok="t"/>
                <v:fill type="solid"/>
              </v:shape>
              <v:shape style="position:absolute;left:1797;top:3406;width:3229;height:1686" coordorigin="1797,3406" coordsize="3229,1686" path="m2453,3410l2446,3414,2462,3414,2453,3410xe" filled="true" fillcolor="#9d9fa2" stroked="false">
                <v:path arrowok="t"/>
                <v:fill type="solid"/>
              </v:shape>
            </v:group>
            <v:group style="position:absolute;left:4561;top:2866;width:40;height:21" coordorigin="4561,2866" coordsize="40,21">
              <v:shape style="position:absolute;left:4561;top:2866;width:40;height:21" coordorigin="4561,2866" coordsize="40,21" path="m4599,2877l4589,2877,4592,2885,4598,2886,4599,2877xe" filled="true" fillcolor="#9d9fa2" stroked="false">
                <v:path arrowok="t"/>
                <v:fill type="solid"/>
              </v:shape>
              <v:shape style="position:absolute;left:4561;top:2866;width:40;height:21" coordorigin="4561,2866" coordsize="40,21" path="m4572,2866l4562,2867,4561,2872,4566,2878,4589,2877,4599,2877,4600,2870,4581,2870,4572,2866xe" filled="true" fillcolor="#9d9fa2" stroked="false">
                <v:path arrowok="t"/>
                <v:fill type="solid"/>
              </v:shape>
              <v:shape style="position:absolute;left:4561;top:2866;width:40;height:21" coordorigin="4561,2866" coordsize="40,21" path="m4601,2866l4581,2870,4600,2870,4601,2866xe" filled="true" fillcolor="#9d9fa2" stroked="false">
                <v:path arrowok="t"/>
                <v:fill type="solid"/>
              </v:shape>
              <v:shape style="position:absolute;left:3569;top:3128;width:237;height:103" type="#_x0000_t75" stroked="false">
                <v:imagedata r:id="rId77" o:title=""/>
              </v:shape>
            </v:group>
            <v:group style="position:absolute;left:4915;top:3974;width:29;height:39" coordorigin="4915,3974" coordsize="29,39">
              <v:shape style="position:absolute;left:4915;top:3974;width:29;height:39" coordorigin="4915,3974" coordsize="29,39" path="m4915,3974l4915,3985,4916,3996,4925,4010,4936,4012,4943,4005,4942,3997,4937,3990,4931,3983,4925,3983,4915,3974xe" filled="true" fillcolor="#9d9fa2" stroked="false">
                <v:path arrowok="t"/>
                <v:fill type="solid"/>
              </v:shape>
              <v:shape style="position:absolute;left:4915;top:3974;width:29;height:39" coordorigin="4915,3974" coordsize="29,39" path="m4930,3983l4925,3983,4931,3983,4930,3983xe" filled="true" fillcolor="#9d9fa2" stroked="false">
                <v:path arrowok="t"/>
                <v:fill type="solid"/>
              </v:shape>
            </v:group>
            <v:group style="position:absolute;left:5126;top:2730;width:36;height:49" coordorigin="5126,2730" coordsize="36,49">
              <v:shape style="position:absolute;left:5126;top:2730;width:36;height:49" coordorigin="5126,2730" coordsize="36,49" path="m5126,2730l5126,2735,5133,2746,5147,2767,5153,2778,5161,2778,5161,2776,5154,2767,5140,2749,5126,2730xe" filled="true" fillcolor="#9d9fa2" stroked="false">
                <v:path arrowok="t"/>
                <v:fill type="solid"/>
              </v:shape>
            </v:group>
            <v:group style="position:absolute;left:5122;top:2646;width:49;height:68" coordorigin="5122,2646" coordsize="49,68">
              <v:shape style="position:absolute;left:5122;top:2646;width:49;height:68" coordorigin="5122,2646" coordsize="49,68" path="m5122,2646l5127,2657,5131,2669,5135,2681,5158,2699,5155,2704,5168,2714,5170,2709,5170,2706,5161,2695,5158,2691,5151,2691,5138,2671,5145,2671,5141,2666,5135,2666,5122,2646xe" filled="true" fillcolor="#9d9fa2" stroked="false">
                <v:path arrowok="t"/>
                <v:fill type="solid"/>
              </v:shape>
              <v:shape style="position:absolute;left:5122;top:2646;width:49;height:68" coordorigin="5122,2646" coordsize="49,68" path="m5152,2683l5151,2691,5158,2691,5152,2683xe" filled="true" fillcolor="#9d9fa2" stroked="false">
                <v:path arrowok="t"/>
                <v:fill type="solid"/>
              </v:shape>
              <v:shape style="position:absolute;left:5122;top:2646;width:49;height:68" coordorigin="5122,2646" coordsize="49,68" path="m5145,2671l5138,2671,5152,2681,5145,2671xe" filled="true" fillcolor="#9d9fa2" stroked="false">
                <v:path arrowok="t"/>
                <v:fill type="solid"/>
              </v:shape>
              <v:shape style="position:absolute;left:5122;top:2646;width:49;height:68" coordorigin="5122,2646" coordsize="49,68" path="m5137,2661l5135,2666,5141,2666,5137,2661xe" filled="true" fillcolor="#9d9fa2" stroked="false">
                <v:path arrowok="t"/>
                <v:fill type="solid"/>
              </v:shape>
            </v:group>
            <v:group style="position:absolute;left:5293;top:2869;width:49;height:22" coordorigin="5293,2869" coordsize="49,22">
              <v:shape style="position:absolute;left:5293;top:2869;width:49;height:22" coordorigin="5293,2869" coordsize="49,22" path="m5293,2869l5295,2885,5337,2891,5341,2884,5293,2869xe" filled="true" fillcolor="#9d9fa2" stroked="false">
                <v:path arrowok="t"/>
                <v:fill type="solid"/>
              </v:shape>
            </v:group>
            <v:group style="position:absolute;left:5283;top:2897;width:85;height:21" coordorigin="5283,2897" coordsize="85,21">
              <v:shape style="position:absolute;left:5283;top:2897;width:85;height:21" coordorigin="5283,2897" coordsize="85,21" path="m5313,2897l5283,2897,5295,2903,5307,2910,5367,2917,5347,2912,5326,2906,5313,2897xe" filled="true" fillcolor="#9d9fa2" stroked="false">
                <v:path arrowok="t"/>
                <v:fill type="solid"/>
              </v:shape>
              <v:shape style="position:absolute;left:4261;top:2823;width:234;height:621" type="#_x0000_t75" stroked="false">
                <v:imagedata r:id="rId78" o:title=""/>
              </v:shape>
              <v:shape style="position:absolute;left:2138;top:627;width:3822;height:3271" type="#_x0000_t75" stroked="false">
                <v:imagedata r:id="rId79" o:title=""/>
              </v:shape>
              <v:shape style="position:absolute;left:4946;top:1386;width:142;height:215" type="#_x0000_t75" stroked="false">
                <v:imagedata r:id="rId80" o:title=""/>
              </v:shape>
            </v:group>
            <v:group style="position:absolute;left:5187;top:1763;width:145;height:64" coordorigin="5187,1763" coordsize="145,64">
              <v:shape style="position:absolute;left:5187;top:1763;width:145;height:64" coordorigin="5187,1763" coordsize="145,64" path="m5313,1763l5332,1783,5320,1795,5315,1818,5316,1826,5285,1826,5268,1823,5251,1820,5244,1803,5225,1801,5206,1799,5197,1786,5187,1773e" filled="false" stroked="true" strokeweight=".395pt" strokecolor="#231f20">
                <v:path arrowok="t"/>
              </v:shape>
            </v:group>
            <v:group style="position:absolute;left:6662;top:2591;width:104;height:51" coordorigin="6662,2591" coordsize="104,51">
              <v:shape style="position:absolute;left:6662;top:2591;width:104;height:51" coordorigin="6662,2591" coordsize="104,51" path="m6662,2591l6666,2598,6688,2608,6710,2618,6709,2613,6715,2610,6719,2617,6716,2620,6732,2627,6748,2633,6765,2642e" filled="false" stroked="true" strokeweight=".395pt" strokecolor="#231f20">
                <v:path arrowok="t"/>
              </v:shape>
            </v:group>
            <v:group style="position:absolute;left:5294;top:2092;width:1478;height:770" coordorigin="5294,2092" coordsize="1478,770">
              <v:shape style="position:absolute;left:5294;top:2092;width:1478;height:770" coordorigin="5294,2092" coordsize="1478,770" path="m5294,2092l5317,2100,5338,2099,5343,2102,5405,2140,5425,2140,5425,2148,5430,2154,5431,2154,5447,2172,5464,2191,5487,2205,5517,2207,5545,2212,5570,2205,5596,2202,5599,2202,5608,2210,5615,2203,5622,2203,5625,2211,5626,2227,5621,2246,5615,2265,5606,2283,5599,2306,5602,2315,5605,2325,5605,2327,5602,2342,5600,2348,5598,2359,5606,2372,5604,2380,5591,2387,5592,2396,5594,2403,5595,2410,5595,2414,5591,2424,5592,2440,5593,2456,5579,2478,5578,2491,5583,2507,5589,2531,5594,2539,5586,2552,5589,2557,5605,2561,5607,2563,5605,2569,5598,2566,5596,2573,5599,2579,5593,2581,5598,2589,5604,2594,5611,2601,5617,2604,5627,2608,5640,2601,5651,2605,5653,2606,5655,2609,5657,2610,5660,2612,5665,2611,5668,2611,5679,2610,5688,2605,5698,2607,5697,2613,5711,2618,5716,2620,5722,2621,5723,2625,5724,2628,5726,2631,5728,2633,5730,2636,5733,2637,5735,2639,5737,2641,5737,2640,5739,2642,5741,2647,5743,2652,5746,2659,5752,2660,5758,2661,5763,2659,5769,2659,5772,2659,5773,2660,5776,2662,5778,2663,5780,2663,5783,2663,5786,2664,5785,2663,5789,2664,5791,2666,5794,2668,5796,2668,5799,2668,5804,2671,5807,2677,5812,2681,5817,2684,5822,2682,5826,2681,5835,2681,5843,2681,5860,2681,5861,2681,5877,2684,5880,2686,5884,2688,5887,2694,5888,2699,5888,2701,5894,2702,5922,2706,5925,2706,5927,2708,5928,2710,5935,2723,5937,2727,5938,2725,5945,2715,5952,2704,5954,2702,5967,2694,5970,2693,6017,2729,6013,2734,6005,2740,6003,2741,6000,2742,5997,2740,5992,2737,5990,2738,5986,2740,5985,2742,5985,2744,5989,2756,5989,2756,5997,2763,6007,2771,6005,2770,6006,2771,6009,2773,6016,2779,6025,2786,6041,2793,6046,2798,6048,2804,6048,2806,6045,2812,6039,2818,6036,2819,6029,2821,6028,2823,6026,2831,6025,2831,6031,2833,6042,2837,6060,2833,6080,2829,6082,2829,6096,2833,6123,2841,6135,2845,6160,2848,6173,2850,6183,2852,6200,2842,6204,2841,6219,2843,6217,2843,6220,2843,6227,2844,6246,2846,6262,2848,6264,2848,6271,2852,6285,2852,6289,2853,6303,2862,6311,2859,6311,2860,6313,2859,6316,2858,6321,2857,6336,2848,6352,2839,6379,2806,6382,2805,6402,2797,6414,2793,6417,2792,6423,2790,6423,2790,6425,2789,6428,2788,6435,2786,6447,2782,6459,2778,6471,2774,6473,2774,6538,2767,6587,2737,6595,2723,6585,2714,6590,2700,6576,2686,6575,2664,6581,2651,6582,2630,6586,2619,6581,2593,6586,2572,6594,2564,6607,2563,6615,2565,6618,2568,6622,2581,6623,2582,6634,2586,6647,2591,6660,2592,6662,2590,6665,2582,6669,2579,6691,2578,6692,2577,6708,2568,6724,2557,6771,2579,6772,2584e" filled="false" stroked="true" strokeweight=".395pt" strokecolor="#231f20">
                <v:path arrowok="t"/>
              </v:shape>
            </v:group>
            <v:group style="position:absolute;left:5098;top:2064;width:139;height:47" coordorigin="5098,2064" coordsize="139,47">
              <v:shape style="position:absolute;left:5098;top:2064;width:139;height:47" coordorigin="5098,2064" coordsize="139,47" path="m5098,2066l5104,2064,5106,2075,5112,2081,5135,2083,5147,2095,5159,2099,5167,2111,5181,2110,5190,2103,5207,2106,5224,2109,5237,2108e" filled="false" stroked="true" strokeweight=".395pt" strokecolor="#231f20">
                <v:path arrowok="t"/>
              </v:shape>
            </v:group>
            <v:group style="position:absolute;left:6677;top:2596;width:89;height:8" coordorigin="6677,2596" coordsize="89,8">
              <v:shape style="position:absolute;left:6677;top:2596;width:89;height:8" coordorigin="6677,2596" coordsize="89,8" path="m6677,2603l6681,2602,6688,2599,6696,2603,6725,2601,6754,2596,6766,2600e" filled="false" stroked="true" strokeweight=".395pt" strokecolor="#231f20">
                <v:path arrowok="t"/>
              </v:shape>
            </v:group>
            <v:group style="position:absolute;left:4230;top:1352;width:235;height:133" coordorigin="4230,1352" coordsize="235,133">
              <v:shape style="position:absolute;left:4230;top:1352;width:235;height:133" coordorigin="4230,1352" coordsize="235,133" path="m4454,1485l4463,1471,4461,1465,4465,1463,4464,1452,4456,1451,4459,1438,4444,1424,4445,1419,4431,1406,4417,1393,4411,1389,4398,1391,4392,1387,4381,1379,4361,1377,4347,1387,4329,1380,4310,1373,4286,1383,4262,1379,4240,1360,4230,1352e" filled="false" stroked="true" strokeweight=".395pt" strokecolor="#231f20">
                <v:path arrowok="t"/>
              </v:shape>
            </v:group>
            <v:group style="position:absolute;left:4493;top:1634;width:87;height:275" coordorigin="4493,1634" coordsize="87,275">
              <v:shape style="position:absolute;left:4493;top:1634;width:87;height:275" coordorigin="4493,1634" coordsize="87,275" path="m4505,1909l4519,1895,4531,1885,4537,1880,4548,1862,4558,1844,4566,1841,4567,1824,4569,1807,4568,1800,4564,1779,4567,1774,4578,1768,4579,1766,4572,1757,4571,1748,4569,1729,4568,1727,4562,1720,4544,1719,4525,1718,4520,1706,4516,1697,4517,1692,4506,1676,4514,1675,4509,1663,4515,1654,4509,1647,4496,1639,4493,1634e" filled="false" stroked="true" strokeweight=".395pt" strokecolor="#231f20">
                <v:path arrowok="t"/>
              </v:shape>
              <v:shape style="position:absolute;left:4418;top:2072;width:217;height:166" type="#_x0000_t75" stroked="false">
                <v:imagedata r:id="rId81" o:title=""/>
              </v:shape>
            </v:group>
            <v:group style="position:absolute;left:4035;top:2237;width:222;height:212" coordorigin="4035,2237" coordsize="222,212">
              <v:shape style="position:absolute;left:4035;top:2237;width:222;height:212" coordorigin="4035,2237" coordsize="222,212" path="m4035,2448l4053,2380,4056,2351,4065,2324,4079,2298,4092,2294,4104,2297,4117,2300,4130,2296,4138,2304,4146,2314,4152,2325,4155,2335,4173,2326,4184,2311,4190,2293,4195,2276,4200,2267,4213,2261,4221,2257,4226,2254,4231,2254,4235,2250,4239,2247,4241,2239,4246,2238,4250,2237,4253,2239,4256,2240e" filled="false" stroked="true" strokeweight=".395pt" strokecolor="#231f20">
                <v:path arrowok="t"/>
              </v:shape>
            </v:group>
            <v:group style="position:absolute;left:3984;top:2604;width:8;height:64" coordorigin="3984,2604" coordsize="8,64">
              <v:shape style="position:absolute;left:3984;top:2604;width:8;height:64" coordorigin="3984,2604" coordsize="8,64" path="m3992,2668l3988,2650,3985,2634,3984,2619,3985,2604e" filled="false" stroked="true" strokeweight=".395pt" strokecolor="#231f20">
                <v:path arrowok="t"/>
              </v:shape>
            </v:group>
            <v:group style="position:absolute;left:4238;top:1330;width:176;height:63" coordorigin="4238,1330" coordsize="176,63">
              <v:shape style="position:absolute;left:4238;top:1330;width:176;height:63" coordorigin="4238,1330" coordsize="176,63" path="m4238,1330l4256,1348,4273,1353,4291,1357,4306,1354,4310,1353,4322,1351,4394,1372,4405,1372,4414,1392e" filled="false" stroked="true" strokeweight=".395pt" strokecolor="#231f20">
                <v:path arrowok="t"/>
              </v:shape>
            </v:group>
            <v:group style="position:absolute;left:4204;top:1359;width:82;height:29" coordorigin="4204,1359" coordsize="82,29">
              <v:shape style="position:absolute;left:4204;top:1359;width:82;height:29" coordorigin="4204,1359" coordsize="82,29" path="m4286,1383l4263,1385,4240,1387,4226,1381,4216,1368,4204,1359e" filled="false" stroked="true" strokeweight=".395pt" strokecolor="#231f20">
                <v:path arrowok="t"/>
              </v:shape>
            </v:group>
            <v:group style="position:absolute;left:3944;top:2296;width:61;height:138" coordorigin="3944,2296" coordsize="61,138">
              <v:shape style="position:absolute;left:3944;top:2296;width:61;height:138" coordorigin="3944,2296" coordsize="61,138" path="m4005,2296l3979,2358,3958,2361,3953,2378,3947,2396,3944,2400,3957,2420,3967,2433,3975,2424e" filled="false" stroked="true" strokeweight=".395pt" strokecolor="#231f20">
                <v:path arrowok="t"/>
              </v:shape>
            </v:group>
            <v:group style="position:absolute;left:3447;top:1874;width:511;height:207" coordorigin="3447,1874" coordsize="511,207">
              <v:shape style="position:absolute;left:3447;top:1874;width:511;height:207" coordorigin="3447,1874" coordsize="511,207" path="m3447,1874l3461,1882,3486,1874,3514,1875,3539,1875,3556,1886,3572,1883,3586,1889,3601,1896,3604,1905,3614,1930,3643,1939,3648,1938,3673,1935,3698,1932,3725,1935,3749,1934,3774,1933,3786,1923,3808,1916,3827,1902,3845,1894,3868,1902,3890,1910,3892,1921,3903,1927,3918,1948,3934,1968,3942,1992,3933,2006,3940,2019,3939,2038,3940,2038,3937,2064,3944,2068,3950,2071,3958,2081e" filled="false" stroked="true" strokeweight=".395pt" strokecolor="#231f20">
                <v:path arrowok="t"/>
              </v:shape>
            </v:group>
            <v:group style="position:absolute;left:8027;top:3173;width:1252;height:1166" coordorigin="8027,3173" coordsize="1252,1166">
              <v:shape style="position:absolute;left:8027;top:3173;width:1252;height:1166" coordorigin="8027,3173" coordsize="1252,1166" path="m8492,3220l8489,3215,8493,3199,8497,3183,8494,3178,8474,3173,8454,3173,8436,3174,8417,3175,8402,3206,8386,3216,8379,3233,8373,3251,8376,3272,8352,3281,8328,3290,8311,3302,8293,3315,8279,3318,8263,3314,8263,3330,8271,3350,8259,3358,8236,3361,8227,3377,8204,3366,8199,3360,8179,3375,8159,3390,8141,3402,8119,3405,8097,3407,8083,3421,8077,3422,8073,3426,8065,3436,8052,3436,8042,3433,8036,3437,8027,3441,8027,3452,8034,3456,8039,3460,8061,3471,8063,3479,8071,3477,8082,3472,8102,3468,8115,3482,8129,3496,8125,3502,8138,3502,8144,3512,8146,3527,8148,3543,8164,3541,8179,3539,8206,3530,8209,3534,8235,3526,8246,3528,8261,3529,8266,3529,8286,3529,8314,3520,8334,3515,8342,3515,8345,3526,8355,3537,8353,3556,8361,3562,8374,3554,8402,3565,8407,3569,8420,3574,8428,3599,8446,3613,8455,3625,8466,3635,8487,3635,8486,3641,8502,3636,8509,3646,8507,3649,8499,3651,8493,3671,8493,3674,8517,3671,8527,3681,8542,3677,8552,3691,8563,3704,8573,3710,8581,3726,8582,3734,8590,3748,8583,3766,8590,3778,8584,3788,8589,3805,8594,3823,8610,3837,8620,3843,8615,3850,8633,3864,8646,3871,8647,3876,8641,3889,8657,3911,8669,3916,8679,3940,8690,3948,8700,3975,8714,3998,8731,4004,8736,4003,8754,3998,8771,4002,8787,4005,8792,4009,8793,4022,8791,4031,8798,4053,8795,4060,8789,4061,8791,4082,8807,4102,8804,4109,8823,4114,8823,4122,8836,4132,8850,4142,8860,4136,8863,4138,8873,4146,8874,4140,8877,4144,8891,4146,8895,4153,8902,4143,8907,4147,8907,4155,8915,4161,8935,4158,8939,4159,8939,4167,8961,4174,8965,4181,8974,4173,8979,4174,8979,4183,8984,4173,8990,4180,8993,4173,9015,4175,9019,4168,9035,4155,9051,4142,9067,4151,9094,4148,9122,4145,9139,4161,9142,4178,9144,4195,9154,4203,9165,4200,9168,4212,9183,4227,9191,4230,9202,4221,9208,4224,9212,4242,9226,4253,9239,4264,9252,4276,9265,4288,9264,4293,9273,4310,9278,4338e" filled="false" stroked="true" strokeweight=".395pt" strokecolor="#231f20">
                <v:path arrowok="t"/>
              </v:shape>
            </v:group>
            <v:group style="position:absolute;left:7872;top:3390;width:1415;height:1008" coordorigin="7872,3390" coordsize="1415,1008">
              <v:shape style="position:absolute;left:7872;top:3390;width:1415;height:1008" coordorigin="7872,3390" coordsize="1415,1008" path="m7930,3390l7936,3399,7944,3408,7944,3419,7943,3427,7942,3430,7927,3438,7928,3443,7910,3447,7909,3455,7898,3473,7904,3486,7924,3490,7943,3494,7958,3488,7978,3503,7995,3496,8002,3500,8002,3519,8006,3518,8011,3514,8018,3516,8019,3534,8014,3540,8006,3550,8004,3553,7993,3566,7996,3579,7988,3580,7995,3587,7987,3591,7985,3602,7977,3601,7977,3604,7986,3607,7971,3613,7956,3624,7946,3640,7928,3647,7911,3655,7909,3660,7890,3659,7881,3666,7872,3686,7876,3704,7880,3722,7887,3726,7892,3722,7902,3744,7904,3754,7906,3754,7918,3775,7937,3782,7947,3794,7942,3811,7937,3827,7940,3843,7929,3856,7939,3878,7954,3885,7976,3891,7998,3892,8018,3888,8020,3883,8027,3873,8050,3874,8074,3874,8080,3873,8094,3878,8110,3877,8126,3876,8154,3878,8164,3892,8173,3906,8193,3912,8212,3932,8225,3932,8224,3938,8247,3943,8248,3951,8261,3972,8273,3977,8277,3990,8283,3996,8305,4010,8309,4006,8315,4018,8326,4018,8331,4044,8342,4044,8360,4053,8369,4046,8366,4041,8371,4034,8376,4039,8391,4033,8396,4026,8400,4033,8416,4027,8415,4022,8430,4021,8438,4008,8457,4011,8463,4010,8476,4021,8490,4033,8507,4031,8509,4017,8520,4020,8521,4025,8512,4033,8518,4039,8524,4040,8533,4062,8537,4067,8544,4059,8555,4070,8553,4084,8560,4085,8565,4075,8579,4077,8583,4079,8579,4088,8594,4108,8614,4119,8633,4125,8636,4116,8655,4122,8658,4124,8688,4119,8693,4123,8703,4120,8730,4129,8747,4143,8750,4139,8765,4144,8788,4156,8799,4172,8811,4188,8810,4205,8810,4223,8820,4242,8830,4260,8840,4279,8851,4298,8866,4313,8874,4340,8872,4349,8883,4356,8900,4362,8917,4368,8936,4374,8954,4379,8970,4386,8982,4380,9007,4372,9024,4373,9029,4385,9046,4384,9063,4383,9081,4381,9099,4380,9112,4384,9125,4380,9161,4397,9167,4395,9191,4377,9210,4369,9229,4362,9248,4355,9267,4347,9278,4338,9286,4345e" filled="false" stroked="true" strokeweight=".395pt" strokecolor="#231f20">
                <v:path arrowok="t"/>
              </v:shape>
              <v:shape style="position:absolute;left:7995;top:3141;width:236;height:146" type="#_x0000_t75" stroked="false">
                <v:imagedata r:id="rId82" o:title=""/>
              </v:shape>
            </v:group>
            <v:group style="position:absolute;left:2416;top:2495;width:694;height:210" coordorigin="2416,2495" coordsize="694,210">
              <v:shape style="position:absolute;left:2416;top:2495;width:694;height:210" coordorigin="2416,2495" coordsize="694,210" path="m3071,2628l3082,2638,3095,2648,3108,2658,3102,2672,3109,2686,3107,2694,3089,2698,3081,2704,3057,2694,3033,2684,3031,2678,3020,2674,3006,2658,2990,2646,2974,2636,2958,2626,2945,2616,2926,2623,2902,2613,2877,2604,2852,2604,2826,2604,2802,2602,2778,2599,2770,2582,2749,2575,2728,2568,2708,2551,2706,2552,2687,2565,2666,2579,2648,2582,2643,2581,2640,2581,2636,2584,2628,2590,2611,2603,2592,2599,2583,2582,2580,2575,2582,2562,2561,2558,2554,2555,2552,2543,2500,2532,2484,2531,2468,2529,2448,2520,2428,2512,2416,2495e" filled="false" stroked="true" strokeweight=".395pt" strokecolor="#231f20">
                <v:path arrowok="t"/>
              </v:shape>
            </v:group>
            <v:group style="position:absolute;left:7023;top:4713;width:64;height:147" coordorigin="7023,4713" coordsize="64,147">
              <v:shape style="position:absolute;left:7023;top:4713;width:64;height:147" coordorigin="7023,4713" coordsize="64,147" path="m7086,4859l7080,4837,7080,4834,7080,4831,7081,4828,7081,4825,7081,4823,7081,4821,7081,4819,7079,4816,7081,4813,7078,4807,7075,4800,7072,4793,7060,4776,7041,4765,7038,4755,7035,4744,7031,4734,7027,4725,7025,4721,7024,4717,7023,4713e" filled="false" stroked="true" strokeweight=".395pt" strokecolor="#231f20">
                <v:path arrowok="t"/>
              </v:shape>
            </v:group>
            <v:group style="position:absolute;left:7133;top:4694;width:69;height:224" coordorigin="7133,4694" coordsize="69,224">
              <v:shape style="position:absolute;left:7133;top:4694;width:69;height:224" coordorigin="7133,4694" coordsize="69,224" path="m7134,4917l7133,4909,7134,4894,7135,4878,7143,4859,7148,4838,7144,4810,7145,4794,7161,4772,7176,4752,7186,4748,7198,4726,7202,4718,7202,4715,7201,4711,7201,4708,7201,4703,7198,4698,7199,4694e" filled="false" stroked="true" strokeweight=".395pt" strokecolor="#231f20">
                <v:path arrowok="t"/>
              </v:shape>
            </v:group>
            <v:group style="position:absolute;left:6957;top:4759;width:458;height:882" coordorigin="6957,4759" coordsize="458,882">
              <v:shape style="position:absolute;left:6957;top:4759;width:458;height:882" coordorigin="6957,4759" coordsize="458,882" path="m7390,5640l7389,5623,7378,5604,7379,5596,7393,5587,7401,5568,7415,5561,7415,5556,7409,5552,7415,5530,7411,5515,7396,5507,7391,5505,7380,5516,7364,5518,7343,5533,7339,5534,7329,5521,7320,5508,7310,5509,7309,5517,7303,5515,7303,5502,7288,5492,7272,5482,7268,5462,7264,5459,7257,5465,7254,5463,7256,5450,7243,5441,7231,5432,7218,5416,7204,5400,7192,5384,7191,5377,7169,5369,7165,5372,7164,5361,7142,5351,7142,5348,7124,5334,7127,5306,7128,5285,7118,5275,7116,5247,7103,5228,7101,5200,7111,5178,7109,5155,7119,5131,7119,5120,7134,5098,7144,5082,7156,5060,7156,5034,7151,5027,7161,5007,7158,4997,7162,4989,7157,4982,7157,4953,7148,4928,7148,4921,7134,4917,7118,4916,7105,4906,7094,4895,7089,4893,7087,4865,7076,4837,7065,4812,7046,4797,7029,4782,7017,4778,6994,4777,6983,4776,6979,4773,6976,4771,6972,4769,6967,4766,6963,4761,6957,4759e" filled="false" stroked="true" strokeweight=".395pt" strokecolor="#231f20">
                <v:path arrowok="t"/>
              </v:shape>
              <v:shape style="position:absolute;left:6688;top:1034;width:621;height:1302" type="#_x0000_t75" stroked="false">
                <v:imagedata r:id="rId83" o:title=""/>
              </v:shape>
            </v:group>
            <v:group style="position:absolute;left:4470;top:2234;width:133;height:55" coordorigin="4470,2234" coordsize="133,55">
              <v:shape style="position:absolute;left:4470;top:2234;width:133;height:55" coordorigin="4470,2234" coordsize="133,55" path="m4470,2287l4473,2287,4478,2287,4481,2285,4487,2284,4491,2283,4497,2284,4501,2284,4505,2285,4508,2286,4512,2286,4516,2286,4519,2284,4522,2284,4527,2284,4529,2286,4532,2287,4538,2288,4539,2286,4543,2284,4548,2283,4566,2281,4571,2280,4584,2279,4590,2259,4591,2256,4591,2237,4602,2234e" filled="false" stroked="true" strokeweight=".395pt" strokecolor="#231f20">
                <v:path arrowok="t"/>
              </v:shape>
            </v:group>
            <v:group style="position:absolute;left:4256;top:2233;width:176;height:74" coordorigin="4256,2233" coordsize="176,74">
              <v:shape style="position:absolute;left:4256;top:2233;width:176;height:74" coordorigin="4256,2233" coordsize="176,74" path="m4256,2240l4262,2241,4262,2238,4267,2236,4277,2233,4282,2240,4290,2241,4294,2241,4299,2240,4302,2241,4304,2242,4305,2244,4307,2246,4309,2247,4312,2248,4314,2249,4315,2249,4315,2251,4317,2255,4320,2258,4322,2262,4323,2264,4324,2266,4324,2269,4324,2272,4324,2279,4320,2297,4328,2300,4330,2301,4334,2302,4337,2302,4350,2302,4355,2301,4360,2301,4365,2300,4367,2300,4373,2299,4378,2298,4382,2298,4388,2298,4391,2298,4394,2299,4397,2301,4417,2307,4420,2304,4422,2302,4424,2299,4425,2295,4428,2295,4432,2293e" filled="false" stroked="true" strokeweight=".395pt" strokecolor="#231f20">
                <v:path arrowok="t"/>
              </v:shape>
            </v:group>
            <v:group style="position:absolute;left:5237;top:2083;width:58;height:25" coordorigin="5237,2083" coordsize="58,25">
              <v:shape style="position:absolute;left:5237;top:2083;width:58;height:25" coordorigin="5237,2083" coordsize="58,25" path="m5237,2108l5246,2101,5255,2083,5268,2085,5294,2092e" filled="false" stroked="true" strokeweight=".395pt" strokecolor="#231f20">
                <v:path arrowok="t"/>
              </v:shape>
              <v:shape style="position:absolute;left:4880;top:1243;width:128;height:151" type="#_x0000_t75" stroked="false">
                <v:imagedata r:id="rId84" o:title=""/>
              </v:shape>
              <v:shape style="position:absolute;left:7875;top:3272;width:128;height:121" type="#_x0000_t75" stroked="false">
                <v:imagedata r:id="rId85" o:title=""/>
              </v:shape>
            </v:group>
            <v:group style="position:absolute;left:4418;top:1909;width:87;height:168" coordorigin="4418,1909" coordsize="87,168">
              <v:shape style="position:absolute;left:4418;top:1909;width:87;height:168" coordorigin="4418,1909" coordsize="87,168" path="m4422,2076l4418,2070,4423,2054,4428,2037,4438,2026,4436,2007,4449,1988,4463,1972,4470,1947,4474,1945,4476,1932,4491,1919,4491,1922,4505,1909e" filled="false" stroked="true" strokeweight=".395pt" strokecolor="#231f20">
                <v:path arrowok="t"/>
              </v:shape>
            </v:group>
            <v:group style="position:absolute;left:6910;top:880;width:78;height:156" coordorigin="6910,880" coordsize="78,156">
              <v:shape style="position:absolute;left:6910;top:880;width:78;height:156" coordorigin="6910,880" coordsize="78,156" path="m6970,880l6974,882,6978,884,6982,887,6980,889,6977,891,6975,893,6987,896,6987,899,6986,910,6981,923,6974,927,6968,928,6963,932,6963,942,6966,955,6969,967,6971,978,6971,991,6964,1003,6964,1016,6965,1036,6956,1035,6940,1028,6923,1021,6923,1025,6910,1036e" filled="false" stroked="true" strokeweight=".395pt" strokecolor="#231f20">
                <v:path arrowok="t"/>
              </v:shape>
              <v:shape style="position:absolute;left:5081;top:1593;width:111;height:184" type="#_x0000_t75" stroked="false">
                <v:imagedata r:id="rId86" o:title=""/>
              </v:shape>
            </v:group>
            <v:group style="position:absolute;left:5300;top:1714;width:16;height:49" coordorigin="5300,1714" coordsize="16,49">
              <v:shape style="position:absolute;left:5300;top:1714;width:16;height:49" coordorigin="5300,1714" coordsize="16,49" path="m5300,1714l5304,1720,5303,1730,5305,1746,5316,1755,5313,1763e" filled="false" stroked="true" strokeweight=".395pt" strokecolor="#231f20">
                <v:path arrowok="t"/>
              </v:shape>
            </v:group>
            <v:group style="position:absolute;left:4454;top:1485;width:39;height:149" coordorigin="4454,1485" coordsize="39,149">
              <v:shape style="position:absolute;left:4454;top:1485;width:39;height:149" coordorigin="4454,1485" coordsize="39,149" path="m4493,1634l4482,1615,4483,1604,4476,1586,4469,1569,4476,1565,4469,1561,4472,1540,4464,1530,4466,1520,4456,1512,4456,1504,4461,1505,4454,1485e" filled="false" stroked="true" strokeweight=".395pt" strokecolor="#231f20">
                <v:path arrowok="t"/>
              </v:shape>
            </v:group>
            <v:group style="position:absolute;left:3985;top:2448;width:50;height:156" coordorigin="3985,2448" coordsize="50,156">
              <v:shape style="position:absolute;left:3985;top:2448;width:50;height:156" coordorigin="3985,2448" coordsize="50,156" path="m3985,2604l4000,2576,4007,2569,4013,2560,4006,2527,4010,2499,4021,2473,4035,2448e" filled="false" stroked="true" strokeweight=".395pt" strokecolor="#231f20">
                <v:path arrowok="t"/>
              </v:shape>
            </v:group>
            <v:group style="position:absolute;left:3994;top:2227;width:13;height:69" coordorigin="3994,2227" coordsize="13,69">
              <v:shape style="position:absolute;left:3994;top:2227;width:13;height:69" coordorigin="3994,2227" coordsize="13,69" path="m4007,2227l4006,2235,3994,2245,4004,2267,4004,2287,4005,2296e" filled="false" stroked="true" strokeweight=".395pt" strokecolor="#231f20">
                <v:path arrowok="t"/>
              </v:shape>
            </v:group>
            <v:group style="position:absolute;left:4499;top:1944;width:600;height:123" coordorigin="4499,1944" coordsize="600,123">
              <v:shape style="position:absolute;left:4499;top:1944;width:600;height:123" coordorigin="4499,1944" coordsize="600,123" path="m4499,2020l4502,2026,4516,2038,4521,2043,4524,2049,4542,2048,4559,2048,4561,2048,4573,2042,4582,2041,4593,2038,4618,2045,4636,2033,4642,2023,4672,2021,4685,2011,4698,2001,4716,1999,4734,1997,4742,1988,4771,1979,4791,1969,4818,1974,4845,1975,4883,1968,4896,1956,4912,1956,4916,1944,4944,1948,4945,1956,4963,1961,4961,1966,4974,1972,4979,1974,4997,1981,5006,1985,5012,1997,5012,2005,5029,2023,5054,2031,5071,2039,5078,2045,5091,2057,5096,2057,5098,2066e" filled="false" stroked="true" strokeweight=".395pt" strokecolor="#231f20">
                <v:path arrowok="t"/>
              </v:shape>
            </v:group>
            <v:group style="position:absolute;left:4303;top:1268;width:32;height:22" coordorigin="4303,1268" coordsize="32,22">
              <v:shape style="position:absolute;left:4303;top:1268;width:32;height:22" coordorigin="4303,1268" coordsize="32,22" path="m4335,1290l4319,1279,4303,1268e" filled="false" stroked="true" strokeweight=".395pt" strokecolor="#231f20">
                <v:path arrowok="t"/>
              </v:shape>
            </v:group>
            <v:group style="position:absolute;left:6043;top:521;width:26;height:14" coordorigin="6043,521" coordsize="26,14">
              <v:shape style="position:absolute;left:6043;top:521;width:26;height:14" coordorigin="6043,521" coordsize="26,14" path="m6066,521l6069,534,6055,534,6043,526,6049,521e" filled="false" stroked="true" strokeweight=".395pt" strokecolor="#231f20">
                <v:path arrowok="t"/>
              </v:shape>
            </v:group>
            <v:group style="position:absolute;left:5728;top:550;width:7;height:3" coordorigin="5728,550" coordsize="7,3">
              <v:shape style="position:absolute;left:5728;top:550;width:7;height:3" coordorigin="5728,550" coordsize="7,3" path="m5728,550l5735,553,5728,550xe" filled="false" stroked="true" strokeweight=".395pt" strokecolor="#231f20">
                <v:path arrowok="t"/>
              </v:shape>
            </v:group>
            <v:group style="position:absolute;left:5942;top:519;width:123;height:112" coordorigin="5942,519" coordsize="123,112">
              <v:shape style="position:absolute;left:5942;top:519;width:123;height:112" coordorigin="5942,519" coordsize="123,112" path="m6042,558l6040,563,6033,558,6030,571,6022,576,6014,576,6017,581,6015,584,6009,584,6007,579,6002,584,5999,578,5996,584,5978,589,5977,591,5977,602,5971,620,5958,630,5954,630,5952,620,5961,604,5971,594,5962,591,5955,581,5943,573,5955,562,5948,544,5942,539,5949,536,5962,552,5964,542,5970,532,5974,539,5978,539,5980,529,5992,527,6002,519,6009,527,6017,526,6036,524,6048,537,6065,550,6059,545,6056,547,6061,550,6057,550,6050,542,6045,550,6042,558xe" filled="false" stroked="true" strokeweight=".395pt" strokecolor="#231f20">
                <v:path arrowok="t"/>
              </v:shape>
            </v:group>
            <v:group style="position:absolute;left:5082;top:521;width:35;height:12" coordorigin="5082,521" coordsize="35,12">
              <v:shape style="position:absolute;left:5082;top:521;width:35;height:12" coordorigin="5082,521" coordsize="35,12" path="m5116,521l5114,529,5100,531,5085,532,5082,521,5082,521e" filled="false" stroked="true" strokeweight=".395pt" strokecolor="#231f20">
                <v:path arrowok="t"/>
              </v:shape>
            </v:group>
            <v:group style="position:absolute;left:6122;top:593;width:2;height:6" coordorigin="6122,593" coordsize="2,6">
              <v:shape style="position:absolute;left:6122;top:593;width:2;height:6" coordorigin="6122,593" coordsize="1,6" path="m6122,593l6122,599,6122,593xe" filled="false" stroked="true" strokeweight=".395pt" strokecolor="#231f20">
                <v:path arrowok="t"/>
              </v:shape>
            </v:group>
            <v:group style="position:absolute;left:6059;top:646;width:3;height:6" coordorigin="6059,646" coordsize="3,6">
              <v:shape style="position:absolute;left:6059;top:646;width:3;height:6" coordorigin="6059,646" coordsize="3,6" path="m6059,646l6061,651,6059,646xe" filled="false" stroked="true" strokeweight=".395pt" strokecolor="#231f20">
                <v:path arrowok="t"/>
              </v:shape>
            </v:group>
            <v:group style="position:absolute;left:5622;top:620;width:75;height:153" coordorigin="5622,620" coordsize="75,153">
              <v:shape style="position:absolute;left:5622;top:620;width:75;height:153" coordorigin="5622,620" coordsize="75,153" path="m5657,734l5647,741,5651,744,5642,748,5640,759,5646,762,5642,761,5637,771,5622,773,5629,763,5637,748,5632,753,5631,748,5633,740,5627,724,5623,721,5631,701,5629,698,5627,677,5633,667,5644,660,5652,647,5659,635,5672,633,5678,620,5687,636,5697,630e" filled="false" stroked="true" strokeweight=".395pt" strokecolor="#231f20">
                <v:path arrowok="t"/>
              </v:shape>
            </v:group>
            <v:group style="position:absolute;left:5657;top:731;width:5;height:4" coordorigin="5657,731" coordsize="5,4">
              <v:shape style="position:absolute;left:5657;top:731;width:5;height:4" coordorigin="5657,731" coordsize="5,4" path="m5662,731l5657,734e" filled="false" stroked="true" strokeweight=".395pt" strokecolor="#231f20">
                <v:path arrowok="t"/>
              </v:shape>
            </v:group>
            <v:group style="position:absolute;left:4859;top:643;width:2;height:6" coordorigin="4859,643" coordsize="2,6">
              <v:shape style="position:absolute;left:4859;top:643;width:2;height:6" coordorigin="4859,643" coordsize="2,6" path="m4861,649l4859,643,4861,649xe" filled="false" stroked="true" strokeweight=".395pt" strokecolor="#231f20">
                <v:path arrowok="t"/>
              </v:shape>
            </v:group>
            <v:group style="position:absolute;left:5466;top:702;width:75;height:169" coordorigin="5466,702" coordsize="75,169">
              <v:shape style="position:absolute;left:5466;top:702;width:75;height:169" coordorigin="5466,702" coordsize="75,169" path="m5541,702l5534,712,5533,725,5530,727,5523,747,5519,747,5521,750,5515,757,5512,775,5504,782,5499,798,5494,813,5489,820,5486,834,5482,848,5473,869,5467,871,5466,868,5467,854,5469,839,5466,831,5471,814,5476,803,5482,792,5487,782,5492,771,5503,767,5508,754,5518,737,5521,721,5529,704,5541,702xe" filled="false" stroked="true" strokeweight=".395pt" strokecolor="#231f20">
                <v:path arrowok="t"/>
              </v:shape>
            </v:group>
            <v:group style="position:absolute;left:4988;top:846;width:144;height:173" coordorigin="4988,846" coordsize="144,173">
              <v:shape style="position:absolute;left:4988;top:846;width:144;height:173" coordorigin="4988,846" coordsize="144,173" path="m5091,847l5102,846,5109,847,5127,855,5131,863,5120,880,5123,891,5126,902,5125,910,5110,926,5100,924,5085,935,5082,948,5091,956,5100,964,5102,975,5090,981,5073,981,5061,987,5061,992,5071,997,5068,1015,5054,1018,5048,1012,5040,1011,5024,997,5040,1005,5031,991,5033,978,5027,982,5010,971,4994,972,4993,966,4998,964,4988,952,4992,947e" filled="false" stroked="true" strokeweight=".395pt" strokecolor="#231f20">
                <v:path arrowok="t"/>
              </v:shape>
            </v:group>
            <v:group style="position:absolute;left:5078;top:847;width:13;height:8" coordorigin="5078,847" coordsize="13,8">
              <v:shape style="position:absolute;left:5078;top:847;width:13;height:8" coordorigin="5078,847" coordsize="13,8" path="m5078,854l5091,847e" filled="false" stroked="true" strokeweight=".395pt" strokecolor="#231f20">
                <v:path arrowok="t"/>
              </v:shape>
            </v:group>
            <v:group style="position:absolute;left:4875;top:939;width:80;height:48" coordorigin="4875,939" coordsize="80,48">
              <v:shape style="position:absolute;left:4875;top:939;width:80;height:48" coordorigin="4875,939" coordsize="80,48" path="m4955,958l4954,965,4945,984,4925,986,4907,978,4900,972,4886,972,4895,965,4894,957,4882,955,4883,966,4880,955,4882,952,4875,943,4876,939e" filled="false" stroked="true" strokeweight=".395pt" strokecolor="#231f20">
                <v:path arrowok="t"/>
              </v:shape>
            </v:group>
            <v:group style="position:absolute;left:5300;top:1001;width:40;height:50" coordorigin="5300,1001" coordsize="40,50">
              <v:shape style="position:absolute;left:5300;top:1001;width:40;height:50" coordorigin="5300,1001" coordsize="40,50" path="m5309,1001l5316,1007,5326,1014,5339,1028,5336,1046,5328,1051,5316,1044,5300,1032,5300,1013,5309,1001xe" filled="false" stroked="true" strokeweight=".395pt" strokecolor="#231f20">
                <v:path arrowok="t"/>
              </v:shape>
            </v:group>
            <v:group style="position:absolute;left:5060;top:1008;width:40;height:25" coordorigin="5060,1008" coordsize="40,25">
              <v:shape style="position:absolute;left:5060;top:1008;width:40;height:25" coordorigin="5060,1008" coordsize="40,25" path="m5080,1008l5096,1019,5100,1027,5079,1024,5067,1033,5060,1029,5063,1019,5080,1008xe" filled="false" stroked="true" strokeweight=".395pt" strokecolor="#231f20">
                <v:path arrowok="t"/>
              </v:shape>
            </v:group>
            <v:group style="position:absolute;left:4856;top:967;width:25;height:36" coordorigin="4856,967" coordsize="25,36">
              <v:shape style="position:absolute;left:4856;top:967;width:25;height:36" coordorigin="4856,967" coordsize="25,36" path="m4859,967l4869,979,4880,992,4881,1003,4865,1000,4856,987,4859,967xe" filled="false" stroked="true" strokeweight=".395pt" strokecolor="#231f20">
                <v:path arrowok="t"/>
              </v:shape>
            </v:group>
            <v:group style="position:absolute;left:4927;top:977;width:38;height:59" coordorigin="4927,977" coordsize="38,59">
              <v:shape style="position:absolute;left:4927;top:977;width:38;height:59" coordorigin="4927,977" coordsize="38,59" path="m4964,977l4957,994,4949,1004,4941,1020,4933,1035,4927,1019,4937,1012,4935,1007,4945,998,4955,989,4964,977xe" filled="false" stroked="true" strokeweight=".395pt" strokecolor="#231f20">
                <v:path arrowok="t"/>
              </v:shape>
            </v:group>
            <v:group style="position:absolute;left:4719;top:949;width:37;height:44" coordorigin="4719,949" coordsize="37,44">
              <v:shape style="position:absolute;left:4719;top:949;width:37;height:44" coordorigin="4719,949" coordsize="37,44" path="m4719,993l4722,982,4724,970,4735,951,4739,949,4732,969,4735,975,4756,979,4741,977,4726,976,4719,993xe" filled="false" stroked="true" strokeweight=".395pt" strokecolor="#231f20">
                <v:path arrowok="t"/>
              </v:shape>
            </v:group>
            <v:group style="position:absolute;left:4959;top:1010;width:77;height:57" coordorigin="4959,1010" coordsize="77,57">
              <v:shape style="position:absolute;left:4959;top:1010;width:77;height:57" coordorigin="4959,1010" coordsize="77,57" path="m4986,1010l4999,1025,5015,1038,5013,1033,5019,1031,5022,1023,5027,1029,5036,1049,5033,1059,5027,1066,5016,1059,4996,1067,4987,1056,4977,1045,4959,1032,4960,1027,4971,1028,4965,1017,4986,1010xe" filled="false" stroked="true" strokeweight=".395pt" strokecolor="#231f20">
                <v:path arrowok="t"/>
              </v:shape>
            </v:group>
            <v:group style="position:absolute;left:5025;top:1018;width:38;height:61" coordorigin="5025,1018" coordsize="38,61">
              <v:shape style="position:absolute;left:5025;top:1018;width:38;height:61" coordorigin="5025,1018" coordsize="38,61" path="m5039,1018l5043,1024,5060,1032,5063,1040,5051,1049,5042,1058,5040,1079,5036,1076,5034,1062,5038,1055,5032,1041,5028,1030,5025,1019,5039,1018xe" filled="false" stroked="true" strokeweight=".395pt" strokecolor="#231f20">
                <v:path arrowok="t"/>
              </v:shape>
            </v:group>
            <v:group style="position:absolute;left:4772;top:1039;width:2;height:3" coordorigin="4772,1039" coordsize="2,3">
              <v:shape style="position:absolute;left:4772;top:1039;width:2;height:3" coordorigin="4772,1039" coordsize="2,3" path="m4772,1041l4774,1039,4772,1041xe" filled="false" stroked="true" strokeweight=".395pt" strokecolor="#231f20">
                <v:path arrowok="t"/>
              </v:shape>
            </v:group>
            <v:group style="position:absolute;left:4953;top:1072;width:8;height:10" coordorigin="4953,1072" coordsize="8,10">
              <v:shape style="position:absolute;left:4953;top:1072;width:8;height:10" coordorigin="4953,1072" coordsize="8,10" path="m4953,1081l4960,1072,4953,1081xe" filled="false" stroked="true" strokeweight=".395pt" strokecolor="#231f20">
                <v:path arrowok="t"/>
              </v:shape>
            </v:group>
            <v:group style="position:absolute;left:5140;top:1079;width:59;height:73" coordorigin="5140,1079" coordsize="59,73">
              <v:shape style="position:absolute;left:5140;top:1079;width:59;height:73" coordorigin="5140,1079" coordsize="59,73" path="m5140,1130l5142,1125,5155,1124,5151,1116,5148,1097,5158,1098,5160,1104,5178,1111,5181,1099,5169,1095,5157,1096,5163,1086,5174,1079,5170,1087,5172,1095,5176,1098,5196,1101,5195,1106,5184,1118,5187,1126,5199,1138,5193,1148,5194,1142,5188,1142,5194,1140,5185,1139,5192,1134,5183,1133,5175,1135,5163,1152,5155,1145,5140,1130xe" filled="false" stroked="true" strokeweight=".395pt" strokecolor="#231f20">
                <v:path arrowok="t"/>
              </v:shape>
            </v:group>
            <v:group style="position:absolute;left:3693;top:802;width:38;height:18" coordorigin="3693,802" coordsize="38,18">
              <v:shape style="position:absolute;left:3693;top:802;width:38;height:18" coordorigin="3693,802" coordsize="38,18" path="m3720,819l3725,816,3730,802,3715,804,3696,811,3693,806e" filled="false" stroked="true" strokeweight=".395pt" strokecolor="#231f20">
                <v:path arrowok="t"/>
              </v:shape>
            </v:group>
            <v:group style="position:absolute;left:3658;top:1146;width:395;height:266" coordorigin="3658,1146" coordsize="395,266">
              <v:shape style="position:absolute;left:3658;top:1146;width:395;height:266" coordorigin="3658,1146" coordsize="395,266" path="m4050,1146l4051,1152,4052,1171,4048,1192,4043,1196,4040,1206,4026,1221,4022,1233,4013,1247,4001,1249,3992,1256,3983,1263,3964,1254,3979,1259,3975,1274,3957,1282,3949,1277,3946,1273,3934,1275,3917,1275,3922,1282,3939,1282,3932,1302,3915,1308,3902,1303,3883,1303,3873,1308,3890,1308,3905,1318,3887,1318,3891,1325,3899,1327,3907,1319,3919,1328,3922,1337,3908,1333,3917,1341,3932,1342,3947,1342,3958,1344,3970,1346,3966,1353,3960,1357,3958,1373,3952,1382,3948,1384,3934,1385,3914,1389,3905,1395,3904,1406,3888,1398,3881,1398,3872,1404,3857,1403,3841,1403,3825,1411,3806,1397,3789,1383,3777,1382,3764,1381,3752,1379,3739,1378,3735,1376,3727,1379,3719,1371,3726,1368,3724,1362,3722,1364,3721,1361,3718,1360,3716,1370,3711,1365,3716,1359,3705,1363,3708,1353,3699,1353,3703,1357,3698,1361,3687,1349,3676,1331,3675,1334,3686,1352,3680,1355,3668,1354,3658,1358e" filled="false" stroked="true" strokeweight=".395pt" strokecolor="#231f20">
                <v:path arrowok="t"/>
              </v:shape>
              <v:shape style="position:absolute;left:3779;top:517;width:157;height:310" type="#_x0000_t75" stroked="false">
                <v:imagedata r:id="rId87" o:title=""/>
              </v:shape>
            </v:group>
            <v:group style="position:absolute;left:4612;top:1134;width:15;height:3" coordorigin="4612,1134" coordsize="15,3">
              <v:shape style="position:absolute;left:4612;top:1134;width:15;height:3" coordorigin="4612,1134" coordsize="15,3" path="m4627,1134l4612,1136,4627,1134xe" filled="false" stroked="true" strokeweight=".395pt" strokecolor="#231f20">
                <v:path arrowok="t"/>
              </v:shape>
            </v:group>
            <v:group style="position:absolute;left:4583;top:1133;width:18;height:2" coordorigin="4583,1133" coordsize="18,2">
              <v:shape style="position:absolute;left:4583;top:1133;width:18;height:2" coordorigin="4583,1133" coordsize="18,2" path="m4600,1134l4583,1133,4600,1134xe" filled="false" stroked="true" strokeweight=".395pt" strokecolor="#231f20">
                <v:path arrowok="t"/>
              </v:shape>
            </v:group>
            <v:group style="position:absolute;left:4542;top:1141;width:7;height:2" coordorigin="4542,1141" coordsize="7,2">
              <v:shape style="position:absolute;left:4542;top:1141;width:7;height:2" coordorigin="4542,1141" coordsize="7,2" path="m4548,1141l4542,1142,4548,1141xe" filled="false" stroked="true" strokeweight=".395pt" strokecolor="#231f20">
                <v:path arrowok="t"/>
              </v:shape>
            </v:group>
            <v:group style="position:absolute;left:4483;top:1147;width:20;height:2" coordorigin="4483,1147" coordsize="20,2">
              <v:shape style="position:absolute;left:4483;top:1147;width:20;height:2" coordorigin="4483,1147" coordsize="20,1" path="m4503,1147l4483,1148,4503,1147xe" filled="false" stroked="true" strokeweight=".395pt" strokecolor="#231f20">
                <v:path arrowok="t"/>
              </v:shape>
            </v:group>
            <v:group style="position:absolute;left:4441;top:1137;width:26;height:7" coordorigin="4441,1137" coordsize="26,7">
              <v:shape style="position:absolute;left:4441;top:1137;width:26;height:7" coordorigin="4441,1137" coordsize="26,7" path="m4441,1137l4454,1141,4467,1144,4454,1141,4441,1137xe" filled="false" stroked="true" strokeweight=".395pt" strokecolor="#231f20">
                <v:path arrowok="t"/>
              </v:shape>
            </v:group>
            <v:group style="position:absolute;left:4438;top:1137;width:4;height:5" coordorigin="4438,1137" coordsize="4,5">
              <v:shape style="position:absolute;left:4438;top:1137;width:4;height:5" coordorigin="4438,1137" coordsize="4,5" path="m4438,1142l4441,1137,4442,1140,4438,1142xe" filled="false" stroked="true" strokeweight=".395pt" strokecolor="#231f20">
                <v:path arrowok="t"/>
              </v:shape>
            </v:group>
            <v:group style="position:absolute;left:4438;top:1137;width:3;height:5" coordorigin="4438,1137" coordsize="3,5">
              <v:shape style="position:absolute;left:4438;top:1137;width:3;height:5" coordorigin="4438,1137" coordsize="3,5" path="m4441,1137l4438,1142,4441,1137xe" filled="false" stroked="true" strokeweight=".395pt" strokecolor="#231f20">
                <v:path arrowok="t"/>
              </v:shape>
            </v:group>
            <v:group style="position:absolute;left:3391;top:698;width:83;height:126" coordorigin="3391,698" coordsize="83,126">
              <v:shape style="position:absolute;left:3391;top:698;width:83;height:126" coordorigin="3391,698" coordsize="83,126" path="m3474,698l3464,713,3447,718,3434,703,3440,720,3433,720,3412,723,3413,732,3420,735,3416,745,3410,762,3408,770,3416,784,3403,799,3406,815,3391,811,3394,823e" filled="false" stroked="true" strokeweight=".395pt" strokecolor="#231f20">
                <v:path arrowok="t"/>
              </v:shape>
              <v:shape style="position:absolute;left:2934;top:700;width:370;height:280" type="#_x0000_t75" stroked="false">
                <v:imagedata r:id="rId88" o:title=""/>
              </v:shape>
            </v:group>
            <v:group style="position:absolute;left:3366;top:887;width:9;height:5" coordorigin="3366,887" coordsize="9,5">
              <v:shape style="position:absolute;left:3366;top:887;width:9;height:5" coordorigin="3366,887" coordsize="9,5" path="m3375,887l3373,889,3368,890,3366,892e" filled="false" stroked="true" strokeweight=".395pt" strokecolor="#231f20">
                <v:path arrowok="t"/>
              </v:shape>
            </v:group>
            <v:group style="position:absolute;left:4392;top:1138;width:42;height:8" coordorigin="4392,1138" coordsize="42,8">
              <v:shape style="position:absolute;left:4392;top:1138;width:42;height:8" coordorigin="4392,1138" coordsize="42,8" path="m4433,1138l4415,1142,4396,1145,4392,1144,4398,1138,4416,1138,4433,1138xe" filled="false" stroked="true" strokeweight=".395pt" strokecolor="#231f20">
                <v:path arrowok="t"/>
              </v:shape>
            </v:group>
            <v:group style="position:absolute;left:3529;top:862;width:45;height:45" coordorigin="3529,862" coordsize="45,45">
              <v:shape style="position:absolute;left:3529;top:862;width:45;height:45" coordorigin="3529,862" coordsize="45,45" path="m3550,862l3558,871,3561,889,3574,894,3568,900,3534,906,3538,900,3529,896,3530,885,3530,874,3534,864,3550,862xe" filled="false" stroked="true" strokeweight=".395pt" strokecolor="#231f20">
                <v:path arrowok="t"/>
              </v:shape>
            </v:group>
            <v:group style="position:absolute;left:3904;top:1323;width:4;height:10" coordorigin="3904,1323" coordsize="4,10">
              <v:shape style="position:absolute;left:3904;top:1323;width:4;height:10" coordorigin="3904,1323" coordsize="4,10" path="m3908,1333l3904,1323,3908,1333xe" filled="false" stroked="true" strokeweight=".395pt" strokecolor="#231f20">
                <v:path arrowok="t"/>
              </v:shape>
            </v:group>
            <v:group style="position:absolute;left:3908;top:1333;width:14;height:5" coordorigin="3908,1333" coordsize="14,5">
              <v:shape style="position:absolute;left:3908;top:1333;width:14;height:5" coordorigin="3908,1333" coordsize="14,5" path="m3908,1333l3922,1337,3908,1333xe" filled="false" stroked="true" strokeweight=".395pt" strokecolor="#231f20">
                <v:path arrowok="t"/>
              </v:shape>
            </v:group>
            <v:group style="position:absolute;left:3653;top:1359;width:49;height:28" coordorigin="3653,1359" coordsize="49,28">
              <v:shape style="position:absolute;left:3653;top:1359;width:49;height:28" coordorigin="3653,1359" coordsize="49,28" path="m3653,1368l3669,1360,3685,1359,3693,1369,3701,1379,3692,1381,3676,1387,3653,1368e" filled="false" stroked="true" strokeweight=".395pt" strokecolor="#231f20">
                <v:path arrowok="t"/>
              </v:shape>
            </v:group>
            <v:group style="position:absolute;left:3486;top:1508;width:20;height:5" coordorigin="3486,1508" coordsize="20,5">
              <v:shape style="position:absolute;left:3486;top:1508;width:20;height:5" coordorigin="3486,1508" coordsize="20,5" path="m3506,1508l3486,1512,3506,1508xe" filled="false" stroked="true" strokeweight=".395pt" strokecolor="#231f20">
                <v:path arrowok="t"/>
              </v:shape>
            </v:group>
            <v:group style="position:absolute;left:3532;top:1559;width:3;height:15" coordorigin="3532,1559" coordsize="3,15">
              <v:shape style="position:absolute;left:3532;top:1559;width:3;height:15" coordorigin="3532,1559" coordsize="3,15" path="m3532,1559l3534,1574,3532,1559xe" filled="false" stroked="true" strokeweight=".395pt" strokecolor="#231f20">
                <v:path arrowok="t"/>
              </v:shape>
            </v:group>
            <v:group style="position:absolute;left:3206;top:1566;width:2;height:2" coordorigin="3206,1566" coordsize="2,2">
              <v:shape style="position:absolute;left:3206;top:1566;width:2;height:2" coordorigin="3206,1566" coordsize="2,1" path="m3207,1567l3206,1566,3207,1567xe" filled="false" stroked="true" strokeweight=".395pt" strokecolor="#231f20">
                <v:path arrowok="t"/>
              </v:shape>
            </v:group>
            <v:group style="position:absolute;left:3323;top:1797;width:13;height:17" coordorigin="3323,1797" coordsize="13,17">
              <v:shape style="position:absolute;left:3323;top:1797;width:13;height:17" coordorigin="3323,1797" coordsize="13,17" path="m3323,1797l3336,1813,3323,1797xe" filled="false" stroked="true" strokeweight=".395pt" strokecolor="#231f20">
                <v:path arrowok="t"/>
              </v:shape>
            </v:group>
            <v:group style="position:absolute;left:3398;top:1882;width:10;height:23" coordorigin="3398,1882" coordsize="10,23">
              <v:shape style="position:absolute;left:3398;top:1882;width:10;height:23" coordorigin="3398,1882" coordsize="10,23" path="m3405,1904l3405,1896,3398,1882,3407,1888,3405,1904xe" filled="false" stroked="true" strokeweight=".395pt" strokecolor="#231f20">
                <v:path arrowok="t"/>
              </v:shape>
            </v:group>
            <v:group style="position:absolute;left:3370;top:1927;width:8;height:2" coordorigin="3370,1927" coordsize="8,2">
              <v:shape style="position:absolute;left:3370;top:1927;width:8;height:2" coordorigin="3370,1927" coordsize="8,0" path="m3370,1927l3378,1927e" filled="false" stroked="true" strokeweight=".273pt" strokecolor="#231f20">
                <v:path arrowok="t"/>
              </v:shape>
            </v:group>
            <v:group style="position:absolute;left:6956;top:2385;width:69;height:27" coordorigin="6956,2385" coordsize="69,27">
              <v:shape style="position:absolute;left:6956;top:2385;width:69;height:27" coordorigin="6956,2385" coordsize="69,27" path="m6956,2385l6960,2395,6976,2404,6988,2406,7012,2409,7024,2411,6993,2406,6978,2403,6963,2400,6956,2385xe" filled="false" stroked="true" strokeweight=".395pt" strokecolor="#231f20">
                <v:path arrowok="t"/>
              </v:shape>
            </v:group>
            <v:group style="position:absolute;left:5245;top:2915;width:21;height:2" coordorigin="5245,2915" coordsize="21,2">
              <v:shape style="position:absolute;left:5245;top:2915;width:21;height:2" coordorigin="5245,2915" coordsize="21,2" path="m5245,2915l5266,2917,5245,2915xe" filled="false" stroked="true" strokeweight=".395pt" strokecolor="#231f20">
                <v:path arrowok="t"/>
              </v:shape>
            </v:group>
            <v:group style="position:absolute;left:5245;top:2915;width:21;height:2" coordorigin="5245,2915" coordsize="21,2">
              <v:shape style="position:absolute;left:5245;top:2915;width:21;height:2" coordorigin="5245,2915" coordsize="21,2" path="m5245,2915l5266,2917,5245,2915xe" filled="false" stroked="true" strokeweight=".395pt" strokecolor="#231f20">
                <v:path arrowok="t"/>
              </v:shape>
            </v:group>
            <v:group style="position:absolute;left:5318;top:2934;width:19;height:5" coordorigin="5318,2934" coordsize="19,5">
              <v:shape style="position:absolute;left:5318;top:2934;width:19;height:5" coordorigin="5318,2934" coordsize="19,5" path="m5318,2934l5337,2938,5318,2934xe" filled="false" stroked="true" strokeweight=".395pt" strokecolor="#231f20">
                <v:path arrowok="t"/>
              </v:shape>
            </v:group>
            <v:group style="position:absolute;left:4561;top:2866;width:40;height:21" coordorigin="4561,2866" coordsize="40,21">
              <v:shape style="position:absolute;left:4561;top:2866;width:40;height:21" coordorigin="4561,2866" coordsize="40,21" path="m4601,2866l4598,2886,4592,2885,4589,2877,4578,2878,4566,2878,4561,2872,4562,2867,4572,2866,4581,2870,4601,2866xe" filled="false" stroked="true" strokeweight=".395pt" strokecolor="#231f20">
                <v:path arrowok="t"/>
              </v:shape>
            </v:group>
            <v:group style="position:absolute;left:5333;top:2967;width:8;height:4" coordorigin="5333,2967" coordsize="8,4">
              <v:shape style="position:absolute;left:5333;top:2967;width:8;height:4" coordorigin="5333,2967" coordsize="8,4" path="m5333,2967l5340,2970,5333,2967xe" filled="false" stroked="true" strokeweight=".395pt" strokecolor="#231f20">
                <v:path arrowok="t"/>
              </v:shape>
            </v:group>
            <v:group style="position:absolute;left:5388;top:2968;width:41;height:19" coordorigin="5388,2968" coordsize="41,19">
              <v:shape style="position:absolute;left:5388;top:2968;width:41;height:19" coordorigin="5388,2968" coordsize="41,19" path="m5396,2972l5388,2968,5399,2973,5409,2978,5419,2982,5429,2987,5413,2979,5396,2972xe" filled="false" stroked="true" strokeweight=".395pt" strokecolor="#231f20">
                <v:path arrowok="t"/>
              </v:shape>
              <v:shape style="position:absolute;left:4375;top:2819;width:124;height:231" type="#_x0000_t75" stroked="false">
                <v:imagedata r:id="rId89" o:title=""/>
              </v:shape>
              <v:shape style="position:absolute;left:8623;top:1715;width:664;height:1562" type="#_x0000_t75" stroked="false">
                <v:imagedata r:id="rId90" o:title=""/>
              </v:shape>
            </v:group>
            <v:group style="position:absolute;left:6230;top:3303;width:4;height:6" coordorigin="6230,3303" coordsize="4,6">
              <v:shape style="position:absolute;left:6230;top:3303;width:4;height:6" coordorigin="6230,3303" coordsize="4,6" path="m6230,3309l6232,3303,6234,3306,6230,3309xe" filled="false" stroked="true" strokeweight=".395pt" strokecolor="#231f20">
                <v:path arrowok="t"/>
              </v:shape>
            </v:group>
            <v:group style="position:absolute;left:6217;top:3303;width:32;height:37" coordorigin="6217,3303" coordsize="32,37">
              <v:shape style="position:absolute;left:6217;top:3303;width:32;height:37" coordorigin="6217,3303" coordsize="32,37" path="m6232,3303l6248,3311,6248,3332,6233,3340,6217,3330,6218,3317,6232,3303xe" filled="false" stroked="true" strokeweight=".395pt" strokecolor="#231f20">
                <v:path arrowok="t"/>
              </v:shape>
            </v:group>
            <v:group style="position:absolute;left:6350;top:3347;width:4;height:6" coordorigin="6350,3347" coordsize="4,6">
              <v:shape style="position:absolute;left:6350;top:3347;width:4;height:6" coordorigin="6350,3347" coordsize="4,6" path="m6350,3352l6352,3347,6354,3350,6350,3352xe" filled="false" stroked="true" strokeweight=".395pt" strokecolor="#231f20">
                <v:path arrowok="t"/>
              </v:shape>
            </v:group>
            <v:group style="position:absolute;left:6346;top:3347;width:6;height:16" coordorigin="6346,3347" coordsize="6,16">
              <v:shape style="position:absolute;left:6346;top:3347;width:6;height:16" coordorigin="6346,3347" coordsize="6,16" path="m6352,3347l6346,3363,6352,3347xe" filled="false" stroked="true" strokeweight=".395pt" strokecolor="#231f20">
                <v:path arrowok="t"/>
              </v:shape>
            </v:group>
            <v:group style="position:absolute;left:6360;top:3400;width:36;height:9" coordorigin="6360,3400" coordsize="36,9">
              <v:shape style="position:absolute;left:6360;top:3400;width:36;height:9" coordorigin="6360,3400" coordsize="36,9" path="m6396,3403l6360,3409,6377,3405,6395,3400,6396,3403xe" filled="false" stroked="true" strokeweight=".395pt" strokecolor="#231f20">
                <v:path arrowok="t"/>
              </v:shape>
              <v:shape style="position:absolute;left:4257;top:3216;width:216;height:232" type="#_x0000_t75" stroked="false">
                <v:imagedata r:id="rId91" o:title=""/>
              </v:shape>
            </v:group>
            <v:group style="position:absolute;left:4445;top:3136;width:24;height:47" coordorigin="4445,3136" coordsize="24,47">
              <v:shape style="position:absolute;left:4445;top:3136;width:24;height:47" coordorigin="4445,3136" coordsize="24,47" path="m4466,3136l4456,3137,4445,3145,4460,3148,4468,3163,4461,3169,4466,3183e" filled="false" stroked="true" strokeweight=".395pt" strokecolor="#231f20">
                <v:path arrowok="t"/>
              </v:shape>
            </v:group>
            <v:group style="position:absolute;left:4281;top:3096;width:137;height:74" coordorigin="4281,3096" coordsize="137,74">
              <v:shape style="position:absolute;left:4281;top:3096;width:137;height:74" coordorigin="4281,3096" coordsize="137,74" path="m4292,3170l4284,3168,4283,3163,4281,3144,4288,3133,4295,3122,4295,3109,4297,3120,4301,3129,4312,3134,4322,3138,4338,3136,4352,3128,4370,3124,4374,3116,4380,3115,4394,3104,4410,3102,4417,3096e" filled="false" stroked="true" strokeweight=".395pt" strokecolor="#231f20">
                <v:path arrowok="t"/>
              </v:shape>
            </v:group>
            <v:group style="position:absolute;left:6280;top:3426;width:51;height:34" coordorigin="6280,3426" coordsize="51,34">
              <v:shape style="position:absolute;left:6280;top:3426;width:51;height:34" coordorigin="6280,3426" coordsize="51,34" path="m6330,3426l6330,3428,6316,3444,6319,3460,6304,3450,6308,3439,6303,3458,6283,3453,6284,3440,6280,3430,6292,3427,6308,3429,6330,3426xe" filled="false" stroked="true" strokeweight=".395pt" strokecolor="#231f20">
                <v:path arrowok="t"/>
              </v:shape>
              <v:shape style="position:absolute;left:3565;top:3124;width:245;height:111" type="#_x0000_t75" stroked="false">
                <v:imagedata r:id="rId92" o:title=""/>
              </v:shape>
            </v:group>
            <v:group style="position:absolute;left:5629;top:3450;width:57;height:72" coordorigin="5629,3450" coordsize="57,72">
              <v:shape style="position:absolute;left:5629;top:3450;width:57;height:72" coordorigin="5629,3450" coordsize="57,72" path="m5656,3450l5667,3456,5665,3463,5655,3468,5657,3476,5662,3484,5664,3502,5673,3511,5685,3519,5681,3521,5669,3514,5657,3507,5651,3494,5644,3481,5637,3470,5629,3459,5643,3452,5656,3450xe" filled="false" stroked="true" strokeweight=".395pt" strokecolor="#231f20">
                <v:path arrowok="t"/>
              </v:shape>
            </v:group>
            <v:group style="position:absolute;left:6382;top:3518;width:95;height:65" coordorigin="6382,3518" coordsize="95,65">
              <v:shape style="position:absolute;left:6382;top:3518;width:95;height:65" coordorigin="6382,3518" coordsize="95,65" path="m6450,3525l6446,3536,6458,3547,6469,3558,6476,3571,6468,3574,6455,3561,6452,3582,6431,3576,6411,3569,6423,3560,6435,3552,6434,3549,6426,3547,6414,3558,6411,3566,6394,3564,6382,3546,6387,3536,6408,3535,6416,3527,6425,3519,6443,3518,6450,3525xe" filled="false" stroked="true" strokeweight=".395pt" strokecolor="#231f20">
                <v:path arrowok="t"/>
              </v:shape>
            </v:group>
            <v:group style="position:absolute;left:6110;top:3554;width:21;height:19" coordorigin="6110,3554" coordsize="21,19">
              <v:shape style="position:absolute;left:6110;top:3554;width:21;height:19" coordorigin="6110,3554" coordsize="21,19" path="m6110,3554l6120,3561,6130,3567,6126,3572,6116,3572,6110,3554xe" filled="false" stroked="true" strokeweight=".395pt" strokecolor="#231f20">
                <v:path arrowok="t"/>
              </v:shape>
            </v:group>
            <v:group style="position:absolute;left:6383;top:3641;width:41;height:71" coordorigin="6383,3641" coordsize="41,71">
              <v:shape style="position:absolute;left:6383;top:3641;width:41;height:71" coordorigin="6383,3641" coordsize="41,71" path="m6423,3651l6423,3665,6422,3680,6419,3698,6407,3711,6397,3705,6388,3699,6388,3694,6404,3680,6397,3665,6383,3653,6384,3645,6397,3643,6409,3641,6423,3651xe" filled="false" stroked="true" strokeweight=".395pt" strokecolor="#231f20">
                <v:path arrowok="t"/>
              </v:shape>
            </v:group>
            <v:group style="position:absolute;left:5721;top:3707;width:43;height:20" coordorigin="5721,3707" coordsize="43,20">
              <v:shape style="position:absolute;left:5721;top:3707;width:43;height:20" coordorigin="5721,3707" coordsize="43,20" path="m5756,3707l5764,3719,5762,3726,5751,3726,5741,3718,5727,3720,5721,3707e" filled="false" stroked="true" strokeweight=".395pt" strokecolor="#231f20">
                <v:path arrowok="t"/>
              </v:shape>
            </v:group>
            <v:group style="position:absolute;left:6092;top:3741;width:5;height:8" coordorigin="6092,3741" coordsize="5,8">
              <v:shape style="position:absolute;left:6092;top:3741;width:5;height:8" coordorigin="6092,3741" coordsize="5,8" path="m6096,3741l6092,3749,6096,3741xe" filled="false" stroked="true" strokeweight=".395pt" strokecolor="#231f20">
                <v:path arrowok="t"/>
              </v:shape>
            </v:group>
            <v:group style="position:absolute;left:5738;top:3749;width:40;height:43" coordorigin="5738,3749" coordsize="40,43">
              <v:shape style="position:absolute;left:5738;top:3749;width:40;height:43" coordorigin="5738,3749" coordsize="40,43" path="m5749,3749l5754,3760,5765,3767,5777,3774,5775,3779,5768,3781,5768,3791,5762,3791,5750,3778,5738,3765,5749,3749xe" filled="false" stroked="true" strokeweight=".395pt" strokecolor="#231f20">
                <v:path arrowok="t"/>
              </v:shape>
            </v:group>
            <v:group style="position:absolute;left:3129;top:3327;width:5;height:2" coordorigin="3129,3327" coordsize="5,2">
              <v:shape style="position:absolute;left:3129;top:3327;width:5;height:2" coordorigin="3129,3327" coordsize="5,2" path="m3129,3328l3134,3327,3129,3328xe" filled="false" stroked="true" strokeweight=".395pt" strokecolor="#231f20">
                <v:path arrowok="t"/>
              </v:shape>
            </v:group>
            <v:group style="position:absolute;left:6085;top:3777;width:17;height:2" coordorigin="6085,3777" coordsize="17,2">
              <v:shape style="position:absolute;left:6085;top:3777;width:17;height:2" coordorigin="6085,3777" coordsize="17,1" path="m6102,3777l6085,3777,6102,3777xe" filled="false" stroked="true" strokeweight=".395pt" strokecolor="#231f20">
                <v:path arrowok="t"/>
              </v:shape>
            </v:group>
            <v:group style="position:absolute;left:6100;top:3777;width:3;height:11" coordorigin="6100,3777" coordsize="3,11">
              <v:shape style="position:absolute;left:6100;top:3777;width:3;height:11" coordorigin="6100,3777" coordsize="3,11" path="m6102,3777l6100,3788,6102,3777xe" filled="false" stroked="true" strokeweight=".395pt" strokecolor="#231f20">
                <v:path arrowok="t"/>
              </v:shape>
            </v:group>
            <v:group style="position:absolute;left:6477;top:3762;width:63;height:27" coordorigin="6477,3762" coordsize="63,27">
              <v:shape style="position:absolute;left:6477;top:3762;width:63;height:27" coordorigin="6477,3762" coordsize="63,27" path="m6539,3765l6535,3768,6539,3773,6524,3781,6509,3788,6496,3775,6477,3774,6495,3762,6512,3762,6527,3769,6539,3765xe" filled="false" stroked="true" strokeweight=".395pt" strokecolor="#231f20">
                <v:path arrowok="t"/>
              </v:shape>
            </v:group>
            <v:group style="position:absolute;left:6287;top:3788;width:5;height:6" coordorigin="6287,3788" coordsize="5,6">
              <v:shape style="position:absolute;left:6287;top:3788;width:5;height:6" coordorigin="6287,3788" coordsize="5,6" path="m6287,3793l6289,3788,6291,3790,6287,3793xe" filled="false" stroked="true" strokeweight=".395pt" strokecolor="#231f20">
                <v:path arrowok="t"/>
              </v:shape>
            </v:group>
            <v:group style="position:absolute;left:6191;top:3789;width:19;height:24" coordorigin="6191,3789" coordsize="19,24">
              <v:shape style="position:absolute;left:6191;top:3789;width:19;height:24" coordorigin="6191,3789" coordsize="19,24" path="m6204,3789l6210,3794,6198,3813,6193,3813,6191,3802,6204,3789xe" filled="false" stroked="true" strokeweight=".395pt" strokecolor="#231f20">
                <v:path arrowok="t"/>
              </v:shape>
            </v:group>
            <v:group style="position:absolute;left:6289;top:3788;width:15;height:8" coordorigin="6289,3788" coordsize="15,8">
              <v:shape style="position:absolute;left:6289;top:3788;width:15;height:8" coordorigin="6289,3788" coordsize="15,8" path="m6289,3788l6303,3795,6289,3788xe" filled="false" stroked="true" strokeweight=".395pt" strokecolor="#231f20">
                <v:path arrowok="t"/>
              </v:shape>
            </v:group>
            <v:group style="position:absolute;left:4289;top:3651;width:3;height:5" coordorigin="4289,3651" coordsize="3,5">
              <v:shape style="position:absolute;left:4289;top:3651;width:3;height:5" coordorigin="4289,3651" coordsize="3,5" path="m4289,3656l4292,3651,4289,3656xe" filled="false" stroked="true" strokeweight=".395pt" strokecolor="#231f20">
                <v:path arrowok="t"/>
              </v:shape>
              <v:shape style="position:absolute;left:4745;top:3623;width:366;height:280" type="#_x0000_t75" stroked="false">
                <v:imagedata r:id="rId93" o:title=""/>
              </v:shape>
            </v:group>
            <v:group style="position:absolute;left:6327;top:3815;width:15;height:5" coordorigin="6327,3815" coordsize="15,5">
              <v:shape style="position:absolute;left:6327;top:3815;width:15;height:5" coordorigin="6327,3815" coordsize="15,5" path="m6327,3815l6341,3820,6327,3815xe" filled="false" stroked="true" strokeweight=".395pt" strokecolor="#231f20">
                <v:path arrowok="t"/>
              </v:shape>
            </v:group>
            <v:group style="position:absolute;left:6271;top:3817;width:5;height:6" coordorigin="6271,3817" coordsize="5,6">
              <v:shape style="position:absolute;left:6271;top:3817;width:5;height:6" coordorigin="6271,3817" coordsize="5,6" path="m6275,3817l6271,3822,6275,3817xe" filled="false" stroked="true" strokeweight=".395pt" strokecolor="#231f20">
                <v:path arrowok="t"/>
              </v:shape>
            </v:group>
            <v:group style="position:absolute;left:6540;top:3885;width:3;height:8" coordorigin="6540,3885" coordsize="3,8">
              <v:shape style="position:absolute;left:6540;top:3885;width:3;height:8" coordorigin="6540,3885" coordsize="3,8" path="m6540,3885l6542,3892,6540,3885xe" filled="false" stroked="true" strokeweight=".395pt" strokecolor="#231f20">
                <v:path arrowok="t"/>
              </v:shape>
            </v:group>
            <v:group style="position:absolute;left:2262;top:3133;width:5;height:5" coordorigin="2262,3133" coordsize="5,5">
              <v:shape style="position:absolute;left:2262;top:3133;width:5;height:5" coordorigin="2262,3133" coordsize="5,5" path="m2262,3137l2265,3133,2266,3136,2262,3137xe" filled="false" stroked="true" strokeweight=".395pt" strokecolor="#231f20">
                <v:path arrowok="t"/>
              </v:shape>
            </v:group>
            <v:group style="position:absolute;left:6527;top:3896;width:54;height:41" coordorigin="6527,3896" coordsize="54,41">
              <v:shape style="position:absolute;left:6527;top:3896;width:54;height:41" coordorigin="6527,3896" coordsize="54,41" path="m6580,3903l6568,3909,6557,3914,6545,3919,6533,3924,6533,3937,6527,3929,6531,3922,6535,3921,6544,3913,6553,3905,6572,3896,6580,3903xe" filled="false" stroked="true" strokeweight=".395pt" strokecolor="#231f20">
                <v:path arrowok="t"/>
              </v:shape>
            </v:group>
            <v:group style="position:absolute;left:4652;top:3834;width:5;height:5" coordorigin="4652,3834" coordsize="5,5">
              <v:shape style="position:absolute;left:4652;top:3834;width:5;height:5" coordorigin="4652,3834" coordsize="5,5" path="m4657,3834l4652,3838,4657,3834xe" filled="false" stroked="true" strokeweight=".395pt" strokecolor="#231f20">
                <v:path arrowok="t"/>
              </v:shape>
            </v:group>
            <v:group style="position:absolute;left:6641;top:3936;width:9;height:16" coordorigin="6641,3936" coordsize="9,16">
              <v:shape style="position:absolute;left:6641;top:3936;width:9;height:16" coordorigin="6641,3936" coordsize="9,16" path="m6647,3936l6641,3939,6650,3946,6646,3952,6647,3936xe" filled="false" stroked="true" strokeweight=".395pt" strokecolor="#231f20">
                <v:path arrowok="t"/>
              </v:shape>
            </v:group>
            <v:group style="position:absolute;left:6024;top:3993;width:5;height:6" coordorigin="6024,3993" coordsize="5,6">
              <v:shape style="position:absolute;left:6024;top:3993;width:5;height:6" coordorigin="6024,3993" coordsize="5,6" path="m6024,3998l6026,3993,6028,3995,6024,3998xe" filled="false" stroked="true" strokeweight=".395pt" strokecolor="#231f20">
                <v:path arrowok="t"/>
              </v:shape>
            </v:group>
            <v:group style="position:absolute;left:6022;top:3993;width:24;height:39" coordorigin="6022,3993" coordsize="24,39">
              <v:shape style="position:absolute;left:6022;top:3993;width:24;height:39" coordorigin="6022,3993" coordsize="24,39" path="m6026,3993l6036,4003,6045,4013,6032,4031,6022,4018,6022,4007,6022,3995,6026,3993xe" filled="false" stroked="true" strokeweight=".395pt" strokecolor="#231f20">
                <v:path arrowok="t"/>
              </v:shape>
            </v:group>
            <v:group style="position:absolute;left:2775;top:3510;width:4;height:5" coordorigin="2775,3510" coordsize="4,5">
              <v:shape style="position:absolute;left:2775;top:3510;width:4;height:5" coordorigin="2775,3510" coordsize="4,5" path="m2775,3514l2778,3510,2775,3514xe" filled="false" stroked="true" strokeweight=".395pt" strokecolor="#231f20">
                <v:path arrowok="t"/>
              </v:shape>
            </v:group>
            <v:group style="position:absolute;left:6554;top:4067;width:21;height:66" coordorigin="6554,4067" coordsize="21,66">
              <v:shape style="position:absolute;left:6554;top:4067;width:21;height:66" coordorigin="6554,4067" coordsize="21,66" path="m6572,4067l6564,4070,6564,4083,6554,4099,6559,4109,6557,4122,6564,4132,6575,4122,6572,4109,6563,4099,6568,4083,6572,4067xe" filled="false" stroked="true" strokeweight=".395pt" strokecolor="#231f20">
                <v:path arrowok="t"/>
              </v:shape>
              <v:shape style="position:absolute;left:6116;top:4114;width:346;height:105" type="#_x0000_t75" stroked="false">
                <v:imagedata r:id="rId94" o:title=""/>
              </v:shape>
              <v:shape style="position:absolute;left:7220;top:3992;width:293;height:208" type="#_x0000_t75" stroked="false">
                <v:imagedata r:id="rId95" o:title=""/>
              </v:shape>
            </v:group>
            <v:group style="position:absolute;left:4497;top:4133;width:21;height:8" coordorigin="4497,4133" coordsize="21,8">
              <v:shape style="position:absolute;left:4497;top:4133;width:21;height:8" coordorigin="4497,4133" coordsize="21,8" path="m4518,4133l4497,4140,4518,4133xe" filled="false" stroked="true" strokeweight=".395pt" strokecolor="#231f20">
                <v:path arrowok="t"/>
              </v:shape>
            </v:group>
            <v:group style="position:absolute;left:4423;top:4251;width:45;height:43" coordorigin="4423,4251" coordsize="45,43">
              <v:shape style="position:absolute;left:4423;top:4251;width:45;height:43" coordorigin="4423,4251" coordsize="45,43" path="m4468,4271l4454,4282,4440,4293,4424,4280,4423,4275,4426,4263,4428,4252,4437,4251,4468,4271xe" filled="false" stroked="true" strokeweight=".395pt" strokecolor="#231f20">
                <v:path arrowok="t"/>
              </v:shape>
            </v:group>
            <v:group style="position:absolute;left:7411;top:4708;width:2;height:3" coordorigin="7411,4708" coordsize="2,3">
              <v:shape style="position:absolute;left:7411;top:4708;width:2;height:3" coordorigin="7411,4708" coordsize="1,3" path="m7411,4710l7411,4708,7411,4710xe" filled="false" stroked="true" strokeweight=".395pt" strokecolor="#231f20">
                <v:path arrowok="t"/>
              </v:shape>
            </v:group>
            <v:group style="position:absolute;left:7372;top:4707;width:40;height:14" coordorigin="7372,4707" coordsize="40,14">
              <v:shape style="position:absolute;left:7372;top:4707;width:40;height:14" coordorigin="7372,4707" coordsize="40,14" path="m7411,4708l7399,4709,7387,4711,7372,4721,7384,4714,7395,4707,7411,4708xe" filled="false" stroked="true" strokeweight=".395pt" strokecolor="#231f20">
                <v:path arrowok="t"/>
              </v:shape>
            </v:group>
            <v:group style="position:absolute;left:7418;top:4707;width:24;height:11" coordorigin="7418,4707" coordsize="24,11">
              <v:shape style="position:absolute;left:7418;top:4707;width:24;height:11" coordorigin="7418,4707" coordsize="24,11" path="m7442,4717l7437,4713,7418,4707,7430,4712,7442,4717xe" filled="false" stroked="true" strokeweight=".395pt" strokecolor="#231f20">
                <v:path arrowok="t"/>
              </v:shape>
            </v:group>
            <v:group style="position:absolute;left:7671;top:4932;width:3;height:2" coordorigin="7671,4932" coordsize="3,2">
              <v:shape style="position:absolute;left:7671;top:4932;width:3;height:2" coordorigin="7671,4932" coordsize="3,1" path="m7671,4932l7673,4932,7671,4932xe" filled="false" stroked="true" strokeweight=".395pt" strokecolor="#231f20">
                <v:path arrowok="t"/>
              </v:shape>
            </v:group>
            <v:group style="position:absolute;left:7310;top:4906;width:792;height:734" coordorigin="7310,4906" coordsize="792,734">
              <v:shape style="position:absolute;left:7310;top:4906;width:792;height:734" coordorigin="7310,4906" coordsize="792,734" path="m8102,5640l8101,5639,8085,5626,8075,5625,8069,5616,8060,5604,8074,5597,8067,5585,8071,5574,8062,5560,8060,5545,8049,5536,8036,5528,8029,5509,8018,5500,8006,5481,7987,5469,7976,5471,7964,5457,7971,5448,7968,5428,7951,5428,7938,5420,7935,5408,7923,5396,7884,5346,7873,5337,7864,5318,7851,5310,7838,5301,7827,5290,7825,5272,7816,5258,7804,5255,7791,5241,7782,5227,7778,5215,7771,5211,7759,5194,7755,5192,7751,5185,7738,5171,7732,5157,7725,5158,7722,5156,7703,5151,7705,5153,7700,5151,7694,5155,7680,5162,7680,5154,7659,5155,7641,5165,7646,5151,7653,5150,7651,5145,7653,5142,7652,5135,7654,5134,7657,5124,7660,5113,7663,5102,7666,5091,7663,5080,7661,5069,7665,5047,7664,5034,7664,5014,7668,5008,7669,4995,7670,4982,7674,4960,7673,4948,7676,4934,7671,4932,7657,4947,7653,4958,7650,4969,7643,4975,7645,4990,7641,4996,7638,5015,7642,5025,7636,5031,7635,5049,7639,5064,7633,5079,7626,5094,7619,5113,7614,5132,7618,5145,7623,5154,7622,5167,7626,5180,7616,5194,7611,5195,7610,5205,7602,5224,7592,5218,7573,5215,7563,5207,7553,5200,7548,5201,7531,5190,7523,5181,7510,5167,7499,5150,7479,5142,7466,5128,7456,5125,7449,5118,7442,5100,7443,5085,7435,5073,7436,5062,7433,5050,7423,5043,7418,5039,7409,5031,7400,5023,7391,5019,7382,5007,7379,4994,7365,4988,7363,4968,7358,4966,7359,4945,7344,4934,7348,4926,7339,4906,7337,4916,7332,4912,7324,4918,7324,4923,7332,4928,7319,4944,7314,4958,7310,4971,7315,4981,7328,4987,7345,5001,7350,5008,7356,5025,7363,5043,7357,5062,7368,5078,7386,5092,7391,5096,7394,5109,7398,5121,7417,5132,7425,5144,7433,5151,7436,5161,7441,5163,7452,5174,7457,5179,7469,5188,7470,5193,7474,5192,7491,5200,7500,5210,7508,5219,7491,5223,7500,5235,7513,5249,7499,5251,7507,5260,7508,5268,7520,5274,7520,5277,7525,5281,7532,5298,7551,5306,7554,5327,7566,5335,7562,5338,7573,5352,7580,5356,7581,5367,7574,5368,7575,5380,7574,5396,7587,5400,7595,5414,7601,5428,7615,5442,7621,5459,7629,5469,7638,5478,7641,5488,7649,5497,7654,5499,7657,5509,7666,5518,7676,5527,7682,5541,7689,5551,7696,5560,7703,5574,7708,5579,7718,5594,7728,5610,7735,5619,7742,5628,7745,5635,7751,5640e" filled="false" stroked="true" strokeweight=".395pt" strokecolor="#231f20">
                <v:path arrowok="t"/>
              </v:shape>
            </v:group>
            <v:group style="position:absolute;left:6759;top:2156;width:890;height:507" coordorigin="6759,2156" coordsize="890,507">
              <v:shape style="position:absolute;left:6759;top:2156;width:890;height:507" coordorigin="6759,2156" coordsize="890,507" path="m7648,2156l7638,2174,7638,2166,7632,2165,7630,2163,7609,2167,7596,2175,7578,2175,7570,2188,7565,2201,7560,2214,7548,2205,7538,2213,7529,2220,7513,2233,7514,2238,7511,2250,7507,2261,7505,2259,7507,2261,7509,2253,7508,2245,7488,2243,7485,2246,7465,2256,7457,2273,7455,2273,7452,2276,7447,2267,7433,2269,7415,2275,7408,2281,7400,2288,7391,2305,7377,2313,7367,2331,7360,2349,7352,2368,7333,2381,7338,2370,7353,2359,7359,2345,7365,2331,7356,2332,7356,2319,7343,2311,7342,2316,7349,2326,7341,2343,7335,2352,7323,2356,7312,2366,7315,2377,7317,2389,7323,2404,7329,2415,7336,2426,7344,2435,7391,2486,7407,2493,7418,2488,7429,2482,7436,2468,7440,2459,7444,2469,7459,2474,7465,2463,7471,2453,7489,2450,7490,2456,7494,2452,7500,2454,7522,2452,7528,2462,7514,2467,7508,2476,7508,2497,7507,2516,7496,2518,7492,2524,7473,2522,7466,2529,7452,2534,7435,2521,7425,2517,7413,2519,7402,2532,7403,2537,7407,2539,7400,2542,7401,2548,7388,2550,7387,2555,7378,2562,7373,2578,7360,2573,7353,2576,7335,2579,7326,2588,7314,2593,7306,2599,7300,2613,7296,2627,7289,2629,7232,2663,7222,2657,7215,2650,7202,2646,7189,2637,7193,2637,7211,2629,7205,2627,7207,2617,7202,2604,7205,2596,7210,2592,7210,2582,7205,2568,7199,2554,7187,2548,7179,2544,7165,2551,7161,2546,7155,2545,7143,2536,7127,2525,7105,2527,7099,2534,7089,2535,7077,2523,7081,2512,7091,2503,7103,2496,7112,2492,7109,2487,7118,2478,7132,2470,7146,2461,7144,2454,7153,2458,7165,2448,7176,2439,7184,2440,7190,2432,7205,2422,7189,2424,7192,2418,7189,2400,7183,2390,7176,2397,7167,2409,7161,2404,7152,2405,7142,2386,7140,2394,7131,2400,7122,2396,7121,2404,7108,2406,7094,2405,7081,2412,7068,2419,7054,2416,7040,2412,7039,2402,7025,2403,7015,2397,6996,2388,6987,2395,6983,2390,6990,2384,7006,2382,7012,2371,7006,2366,6999,2367,6982,2364,6975,2362,6972,2373,6970,2368,6954,2356,6952,2351,6960,2356,6979,2353,6990,2357,7003,2356,7015,2354,7029,2357,7043,2359,7050,2355,7049,2348,7055,2339,7072,2329,7059,2336,7046,2343,7038,2346,7028,2340,7018,2346,7004,2337,6999,2328,6993,2318,6992,2310,6999,2293,6997,2291,6990,2289,6994,2281,6982,2280,6984,2266,6978,2262,6965,2245,6964,2250,6972,2254,6975,2265,6980,2269,6980,2282,6994,2294,6993,2304,6986,2313,6992,2323,6992,2336,6988,2339,6983,2343,6963,2340,6948,2344,6947,2341,6950,2338,6954,2322,6959,2314,6941,2318,6942,2326,6941,2347,6932,2351,6916,2347,6903,2351,6892,2358,6881,2364,6874,2365,6871,2373,6877,2380,6875,2391,6863,2398,6867,2402,6866,2413,6859,2423,6852,2433,6851,2441,6842,2449,6834,2458,6827,2477,6815,2486,6796,2482,6797,2490,6796,2496,6792,2491,6795,2504,6789,2496,6780,2503,6774,2521,6768,2509,6761,2491,6760,2504,6762,2507,6759,2512,6760,2530,6762,2546,6768,2551,6769,2545,6772,2545,6775,2550,6776,2545,6779,2552,6782,2568,6772,2584e" filled="false" stroked="true" strokeweight=".395pt" strokecolor="#231f20">
                <v:path arrowok="t"/>
              </v:shape>
            </v:group>
            <v:group style="position:absolute;left:7526;top:2112;width:427;height:578" coordorigin="7526,2112" coordsize="427,578">
              <v:shape style="position:absolute;left:7526;top:2112;width:427;height:578" coordorigin="7526,2112" coordsize="427,578" path="m7953,2690l7943,2689,7935,2675,7916,2669,7902,2658,7891,2650,7881,2642,7870,2633,7859,2625,7846,2619,7833,2612,7825,2604,7815,2597,7804,2597,7788,2584,7770,2577,7755,2579,7740,2581,7725,2578,7718,2574,7704,2561,7705,2556,7698,2557,7682,2542,7669,2534,7675,2543,7676,2548,7668,2550,7655,2547,7638,2550,7626,2542,7615,2526,7613,2523,7599,2507,7578,2502,7558,2496,7542,2499,7527,2489,7526,2486,7539,2484,7552,2476,7564,2461,7545,2467,7547,2445,7564,2450,7582,2455,7579,2460,7586,2454,7607,2450,7610,2455,7622,2441,7621,2447,7632,2445,7647,2447,7643,2443,7648,2431,7643,2435,7640,2425,7645,2424,7637,2420,7628,2403,7622,2399,7624,2393,7625,2398,7635,2399,7630,2392,7642,2379,7645,2373,7648,2362,7648,2350,7647,2338,7647,2330,7665,2324,7659,2330,7662,2327,7660,2338,7666,2342,7666,2361,7665,2356,7668,2350,7668,2338,7669,2326,7676,2308,7688,2313,7701,2319,7715,2316,7713,2306,7697,2300,7681,2294,7676,2287,7663,2276,7653,2270,7633,2274,7622,2263,7615,2250,7608,2236,7622,2242,7639,2238,7656,2224,7662,2215,7667,2222,7676,2225,7697,2221,7694,2213,7674,2215,7674,2196,7680,2190,7688,2193,7700,2187,7711,2180,7724,2167,7733,2157,7737,2151,7740,2155,7757,2152,7766,2131,7760,2130,7749,2113,7729,2112,7717,2120,7717,2131,7712,2132,7709,2135,7699,2140,7679,2147,7672,2149,7676,2134,7688,2129,7699,2124,7702,2118,7699,2124,7688,2128,7677,2131,7668,2149,7648,2156e" filled="false" stroked="true" strokeweight=".395pt" strokecolor="#231f20">
                <v:path arrowok="t"/>
              </v:shape>
              <v:shape style="position:absolute;left:7949;top:2686;width:259;height:245" type="#_x0000_t75" stroked="false">
                <v:imagedata r:id="rId96" o:title=""/>
              </v:shape>
            </v:group>
            <v:group style="position:absolute;left:6760;top:2997;width:1316;height:221" coordorigin="6760,2997" coordsize="1316,221">
              <v:shape style="position:absolute;left:6760;top:2997;width:1316;height:221" coordorigin="6760,2997" coordsize="1316,221" path="m6760,3217l6763,3210,6768,3209,6778,3211,6795,3214,6812,3216,6816,3213,6830,3217,6850,3217,6870,3216,6887,3209,6894,3201,6904,3205,6920,3209,6936,3210,6950,3217,6963,3216,6976,3217,6995,3209,7007,3211,7022,3196,7027,3188,7023,3172,7031,3171,7034,3166,7047,3159,7062,3150,7064,3147,7077,3138,7090,3128,7106,3118,7113,3108,7120,3098,7127,3097,7131,3092,7135,3094,7138,3088,7154,3076,7164,3075,7185,3067,7194,3063,7204,3054,7216,3048,7227,3043,7236,3036,7249,3036,7275,3035,7288,3034,7306,3032,7325,3029,7337,3031,7350,3033,7369,3025,7379,3027,7396,3024,7411,3016,7420,2997,7428,2998,7437,3007,7452,3005,7441,3022,7448,3032,7457,3038,7466,3050,7483,3052,7503,3057,7523,3048,7533,3042,7543,3035,7541,3051,7556,3040,7567,3052,7570,3072,7585,3088,7600,3096,7610,3100,7621,3095,7629,3078,7632,3077,7645,3076,7658,3075,7677,3082,7680,3087,7684,3100,7696,3100,7713,3097,7716,3102,7724,3103,7743,3110,7751,3106,7758,3091,7760,3093,7770,3092,7774,3101,7787,3109,7801,3107,7812,3108,7823,3110,7843,3109,7860,3105,7872,3095,7881,3096,7892,3083,7898,3082,7918,3075,7930,3064,7945,3066,7958,3053,7968,3053,7980,3064,7989,3065,8004,3061,8017,3067,8029,3059,8049,3065,8058,3057,8068,3050,8076,3043e" filled="false" stroked="true" strokeweight=".395pt" strokecolor="#231f20">
                <v:path arrowok="t"/>
              </v:shape>
            </v:group>
            <v:group style="position:absolute;left:6410;top:3325;width:1299;height:1458" coordorigin="6410,3325" coordsize="1299,1458">
              <v:shape style="position:absolute;left:6410;top:3325;width:1299;height:1458" coordorigin="6410,3325" coordsize="1299,1458" path="m6932,4782l6941,4775,6945,4769,6958,4755,6969,4749,6982,4735,6984,4743,6996,4744,7012,4748,6998,4744,7011,4735,7019,4716,7018,4706,7025,4716,7039,4712,7054,4705,7069,4699,7084,4692,7100,4686,7085,4695,7072,4704,7059,4713,7046,4719,7059,4718,7064,4715,7071,4719,7077,4711,7093,4712,7104,4708,7107,4695,7123,4694,7109,4682,7129,4683,7140,4685,7152,4688,7164,4694,7175,4699,7186,4698,7206,4690,7226,4680,7233,4685,7245,4702,7257,4708,7269,4714,7262,4710,7241,4700,7241,4702,7236,4695,7223,4681,7219,4686,7224,4694,7225,4699,7218,4694,7225,4699,7218,4702,7211,4718,7213,4723,7215,4720,7228,4729,7229,4724,7235,4734,7249,4737,7247,4743,7251,4740,7254,4745,7252,4747,7259,4752,7263,4751,7258,4744,7265,4748,7283,4739,7280,4731,7282,4731,7281,4716,7285,4715,7284,4726,7287,4715,7288,4718,7297,4722,7307,4731,7319,4742,7329,4744,7346,4739,7358,4731,7370,4723,7359,4731,7348,4739,7342,4745,7357,4735,7366,4732,7368,4734,7370,4729,7377,4733,7382,4737,7388,4726,7396,4715,7392,4716,7402,4725,7395,4728,7400,4730,7398,4735,7409,4734,7420,4728,7422,4725,7418,4725,7430,4719,7435,4715,7444,4717,7460,4717,7525,4688,7550,4660,7561,4646,7570,4629,7577,4616,7583,4602,7589,4585,7595,4569,7597,4553,7600,4537,7603,4515,7606,4494,7607,4471,7607,4449,7610,4431,7614,4428,7618,4429,7624,4423,7625,4413,7623,4413,7622,4405,7624,4384,7629,4374,7635,4364,7631,4354,7639,4345,7639,4327,7648,4312,7652,4293,7654,4291,7653,4286,7660,4269,7656,4254,7669,4252,7675,4235,7672,4230,7675,4219,7670,4212,7672,4191,7680,4184,7680,4174,7690,4167,7687,4160,7700,4157,7709,4145,7705,4128,7695,4108,7686,4089,7688,4073,7684,4060,7693,4043,7685,4031,7682,4011,7667,4000,7655,3989,7659,3986,7658,3978,7667,3963,7658,3946,7671,3931,7678,3920,7671,3905,7662,3894,7654,3884,7646,3875,7649,3869,7655,3865,7660,3851,7672,3836,7689,3823,7692,3814,7687,3794,7675,3783,7662,3775,7654,3784,7647,3793,7640,3802,7620,3811,7612,3817,7629,3814,7616,3827,7627,3817,7619,3834,7613,3838,7604,3834,7602,3837,7585,3850,7580,3846,7570,3842,7559,3837,7548,3833,7538,3829,7527,3830,7517,3819,7497,3822,7485,3829,7477,3839,7469,3849,7461,3853,7451,3865,7441,3882,7432,3894,7433,3907,7420,3924,7408,3910,7401,3919,7387,3934,7386,3942,7381,3935,7368,3947,7356,3944,7351,3947,7344,3945,7336,3952,7317,3951,7312,3962,7292,3960,7277,3975,7260,3974,7244,3966,7238,3966,7220,3958,7215,3951,7208,3946,7207,3941,7196,3932,7188,3920,7177,3908,7170,3904,7159,3905,7140,3899,7133,3895,7125,3893,7107,3885,7087,3879,7083,3874,7064,3872,7045,3870,7026,3872,7007,3874,6990,3876,6986,3894,6985,3913,6990,3920,6988,3928,6977,3947,6984,3957,6978,3963,6971,3979,6970,3969,6951,3965,6939,3969,6939,3974,6933,3977,6926,3973,6926,3975,6918,3984,6910,3982,6898,3993,6881,4000,6874,3992,6874,3990,6868,3990,6872,3987,6857,3989,6846,3984,6844,3979,6838,3985,6822,3973,6805,3964,6809,3959,6804,3949,6808,3948,6808,3941,6800,3920,6796,3918,6780,3909,6772,3920,6771,3928,6775,3922,6777,3925,6769,3936,6767,3931,6771,3928,6762,3926,6764,3923,6753,3919,6741,3920,6740,3901,6720,3892,6713,3908,6701,3920,6684,3926,6679,3939,6668,3945,6662,3946,6660,3940,6670,3940,6674,3934,6670,3935,6668,3927,6677,3908,6669,3916,6652,3920,6650,3918,6648,3920,6627,3919,6622,3935,6607,3931,6599,3936,6583,3932,6583,3929,6590,3929,6596,3921,6615,3917,6616,3912,6629,3914,6639,3908,6652,3907,6667,3911,6664,3891,6670,3890,6674,3888,6682,3890,6680,3887,6686,3884,6702,3870,6688,3871,6673,3872,6673,3875,6671,3872,6650,3873,6632,3882,6615,3883,6607,3881,6607,3886,6596,3884,6587,3877,6583,3883,6564,3878,6576,3860,6578,3862,6582,3859,6583,3864,6589,3864,6606,3863,6601,3853,6611,3839,6602,3840,6599,3848,6598,3840,6592,3840,6596,3832,6585,3818,6573,3826,6558,3829,6560,3811,6559,3793,6548,3786,6531,3784,6533,3779,6546,3778,6560,3772,6563,3756,6563,3736,6558,3731,6546,3731,6541,3729,6527,3719,6513,3725,6506,3707,6499,3697,6483,3701,6479,3716,6475,3711,6473,3714,6471,3711,6458,3699,6456,3702,6451,3691,6433,3692,6441,3684,6439,3676,6443,3682,6449,3686,6451,3681,6467,3667,6451,3663,6452,3655,6445,3635,6453,3629,6468,3631,6472,3639,6481,3651,6481,3659,6477,3659,6475,3667,6488,3685,6489,3664,6502,3676,6514,3673,6525,3670,6529,3667,6547,3659,6532,3657,6516,3660,6520,3663,6512,3652,6503,3648,6490,3630,6494,3627,6492,3617,6504,3614,6512,3616,6516,3613,6512,3603,6532,3594,6529,3584,6523,3587,6519,3585,6499,3583,6508,3564,6499,3549,6493,3549,6487,3537,6474,3535,6478,3527,6476,3532,6480,3532,6484,3524,6496,3513,6496,3508,6504,3507,6504,3502,6511,3486,6505,3486,6499,3489,6479,3490,6466,3493,6453,3497,6443,3502,6431,3503,6415,3509,6410,3491,6418,3475,6413,3462,6415,3457,6415,3451,6414,3431,6420,3423,6436,3419,6443,3403,6445,3390,6457,3387,6463,3377,6466,3377,6478,3360,6486,3357,6503,3356,6510,3359,6517,3356,6523,3348,6541,3347,6547,3344,6553,3351,6549,3354,6566,3366,6580,3368,6587,3362,6608,3364,6613,3351,6607,3351,6602,3330,6606,3335,6608,3333,6622,3334,6636,3336,6634,3341,6627,3357,6663,3347,6676,3346,6690,3345,6688,3348,6694,3345,6712,3349,6726,3343,6744,3347,6760,3346,6761,3330,6739,3331,6725,3325e" filled="false" stroked="true" strokeweight=".395pt" strokecolor="#231f20">
                <v:path arrowok="t"/>
              </v:shape>
            </v:group>
            <v:group style="position:absolute;left:6634;top:4769;width:195;height:50" coordorigin="6634,4769" coordsize="195,50">
              <v:shape style="position:absolute;left:6634;top:4769;width:195;height:50" coordorigin="6634,4769" coordsize="195,50" path="m6634,4777l6643,4777,6657,4784,6676,4775,6683,4769,6685,4772,6693,4792,6709,4792,6725,4793,6732,4795,6747,4796,6761,4791,6768,4795,6777,4795,6786,4799,6802,4803,6816,4807,6819,4815,6829,4819e" filled="false" stroked="true" strokeweight=".395pt" strokecolor="#231f20">
                <v:path arrowok="t"/>
              </v:shape>
            </v:group>
            <v:group style="position:absolute;left:5580;top:4523;width:490;height:370" coordorigin="5580,4523" coordsize="490,370">
              <v:shape style="position:absolute;left:5580;top:4523;width:490;height:370" coordorigin="5580,4523" coordsize="490,370" path="m5580,4892l5584,4890,5593,4879,5603,4868,5612,4857,5622,4845,5629,4833,5636,4820,5639,4805,5640,4784,5634,4769,5625,4761,5621,4749,5617,4737,5615,4720,5612,4703,5618,4668,5626,4653,5635,4637,5643,4629,5652,4620,5661,4611,5669,4603,5679,4598,5691,4588,5704,4578,5737,4566,5756,4554,5771,4549,5786,4550,5800,4550,5814,4548,5827,4543,5836,4534,5845,4525,5858,4523,5867,4528,5880,4531,5894,4530,5907,4529,5916,4524,5925,4534,5942,4534,5954,4542,5966,4550,5973,4550,5982,4555,6002,4558,6017,4566,6028,4569,6044,4574,6041,4592,6048,4599,6039,4620,6054,4628,6061,4638,6070,4648e" filled="false" stroked="true" strokeweight=".395pt" strokecolor="#231f20">
                <v:path arrowok="t"/>
              </v:shape>
            </v:group>
            <v:group style="position:absolute;left:2234;top:3405;width:3312;height:1520" coordorigin="2234,3405" coordsize="3312,1520">
              <v:shape style="position:absolute;left:2234;top:3405;width:3312;height:1520" coordorigin="2234,3405" coordsize="3312,1520" path="m2234,3619l2249,3604,2265,3589,2274,3582,2283,3574,2296,3562,2308,3551,2320,3539,2332,3527,2342,3515,2351,3503,2360,3492,2369,3480,2379,3468,2388,3456,2399,3444,2406,3434,2413,3424,2421,3415,2428,3405,2446,3412,2453,3409,2467,3415,2477,3413,2494,3408,2509,3417,2497,3424,2495,3445,2497,3465,2504,3477,2507,3487,2510,3498,2518,3504,2523,3520,2534,3532,2545,3544,2554,3551,2564,3557,2574,3564,2583,3570,2595,3569,2612,3572,2628,3570,2641,3572,2641,3580,2650,3586,2657,3586,2672,3580,2680,3591,2694,3600,2707,3609,2728,3608,2738,3603,2744,3606,2754,3597,2763,3588,2765,3588,2760,3597,2764,3615,2762,3637,2775,3644,2769,3634,2765,3618,2770,3630,2776,3641,2788,3651,2807,3657,2817,3653,2826,3660,2835,3667,2840,3672,2842,3672,2847,3671,2856,3679,2868,3684,2880,3683,2893,3683,2905,3679,2912,3679,2920,3673,2939,3669,2952,3670,2967,3664,2976,3652,2985,3640,2989,3641,3002,3634,3008,3628,3015,3628,3033,3628,3038,3624,3049,3630,3056,3638,3072,3635,3081,3627,3083,3619,3098,3621,3105,3629,3104,3634,3110,3641,3124,3648,3140,3645,3148,3639,3157,3628,3165,3617,3178,3610,3189,3611,3197,3603,3210,3604,3225,3599,3239,3593,3251,3597,3267,3594,3280,3587,3294,3585,3306,3589,3308,3587,3320,3590,3333,3586,3347,3595,3354,3594,3358,3596,3375,3598,3392,3600,3416,3606,3436,3606,3455,3606,3464,3614,3481,3622,3490,3621,3501,3617,3511,3614,3519,3610,3534,3601,3546,3604,3556,3617,3567,3617,3573,3608,3578,3615,3589,3619,3600,3623,3620,3620,3636,3614,3654,3613,3659,3617,3679,3624,3686,3624,3691,3628,3700,3627,3714,3630,3721,3630,3726,3633,3734,3638,3748,3640,3763,3642,3771,3650,3780,3657,3788,3664,3797,3672,3793,3679,3802,3689,3821,3699,3832,3699,3848,3694,3856,3686,3874,3682,3887,3684,3898,3686,3909,3687,3925,3684,3941,3681,3948,3666,3962,3659,3974,3661,3984,3669,3987,3683,3995,3687,4015,3691,4017,3694,4028,3705,4043,3703,4055,3705,4067,3697,4066,3681,4087,3685,4088,3690,4098,3693,4109,3705,4124,3714,4130,3718,4130,3726,4148,3734,4163,3732,4183,3728,4188,3726,4193,3733,4213,3739,4234,3738,4246,3735,4263,3735,4274,3729,4284,3722,4294,3714,4307,3712,4314,3705,4331,3708,4342,3705,4346,3705,4357,3702,4372,3700,4382,3701,4397,3704,4398,3712,4385,3725,4398,3733,4404,3723,4390,3721,4399,3715,4420,3718,4423,3724,4429,3725,4444,3735,4427,3738,4439,3745,4434,3747,4429,3751,4429,3757,4431,3765,4440,3774,4448,3783,4440,3790,4427,3796,4438,3795,4452,3810,4468,3802,4479,3788,4493,3791,4505,3783,4517,3776,4520,3769,4539,3767,4540,3772,4538,3777,4540,3789,4543,3801,4533,3809,4523,3817,4511,3830,4503,3843,4494,3856,4479,3859,4459,3867,4448,3883,4443,3903,4443,3914,4447,3928,4455,3937,4465,3957,4481,3962,4481,3975,4493,3982,4505,3989,4501,4002,4505,4008,4498,4025,4497,4033,4502,4041,4511,4053,4507,4052,4492,4066,4490,4079,4476,4089,4471,4104,4464,4114,4452,4120,4446,4132,4432,4135,4421,4149,4404,4151,4388,4164,4382,4161,4380,4166,4359,4173,4349,4183,4340,4193,4341,4205,4341,4217,4373,4272,4390,4285,4406,4283,4422,4280,4420,4295,4421,4316,4433,4312,4445,4307,4464,4299,4471,4314,4468,4326,4465,4339,4469,4339,4473,4345,4487,4355,4470,4363,4479,4364,4494,4372,4502,4373,4517,4378,4531,4390,4551,4396,4538,4386,4561,4400,4576,4414,4591,4428,4603,4436,4616,4444,4631,4449,4646,4453,4662,4456,4679,4458,4691,4455,4704,4453,4720,4450,4727,4446,4740,4447,4751,4451,4766,4461,4782,4471,4794,4472,4806,4474,4823,4481,4836,4488,4847,4491,4857,4495,4866,4501,4874,4508,4882,4516,4890,4525,4896,4528,4914,4535,4926,4542,4938,4544,4950,4547,4968,4551,4985,4556,4996,4567,5001,4586,5007,4594,5003,4607,5002,4625,5005,4637,5009,4650,5013,4663,5017,4675,5024,4688,5031,4700,5039,4711,5054,4721,5069,4732,5080,4737,5091,4742,5102,4745,5113,4749,5130,4751,5146,4753,5163,4755,5180,4757,5192,4760,5205,4764,5218,4770,5231,4776,5246,4780,5262,4784,5275,4795,5293,4799,5304,4805,5315,4811,5326,4814,5334,4825,5348,4828,5360,4833,5372,4838,5378,4847,5385,4857,5401,4870,5417,4884,5430,4898,5448,4904,5500,4925,5511,4924,5523,4923,5538,4915,5546,4911e" filled="false" stroked="true" strokeweight=".395pt" strokecolor="#231f20">
                <v:path arrowok="t"/>
              </v:shape>
              <v:shape style="position:absolute;left:1793;top:3636;width:348;height:162" type="#_x0000_t75" stroked="false">
                <v:imagedata r:id="rId97" o:title=""/>
              </v:shape>
            </v:group>
            <v:group style="position:absolute;left:4056;top:1402;width:90;height:22" coordorigin="4056,1402" coordsize="90,22">
              <v:shape style="position:absolute;left:4056;top:1402;width:90;height:22" coordorigin="4056,1402" coordsize="90,22" path="m4056,1424l4058,1424,4074,1419,4089,1414,4105,1408,4120,1403,4134,1403,4146,1402e" filled="false" stroked="true" strokeweight=".395pt" strokecolor="#231f20">
                <v:path arrowok="t"/>
              </v:shape>
            </v:group>
            <v:group style="position:absolute;left:3956;top:1420;width:101;height:24" coordorigin="3956,1420" coordsize="101,24">
              <v:shape style="position:absolute;left:3956;top:1420;width:101;height:24" coordorigin="3956,1420" coordsize="101,24" path="m3956,1443l3958,1430,3965,1430,3976,1422,3988,1420,4002,1421,4015,1422,4035,1423,4044,1425,4056,1424e" filled="false" stroked="true" strokeweight=".395pt" strokecolor="#231f20">
                <v:path arrowok="t"/>
              </v:shape>
              <v:shape style="position:absolute;left:3561;top:1488;width:382;height:140" type="#_x0000_t75" stroked="false">
                <v:imagedata r:id="rId98" o:title=""/>
              </v:shape>
            </v:group>
            <v:group style="position:absolute;left:3212;top:1564;width:270;height:511" coordorigin="3212,1564" coordsize="270,511">
              <v:shape style="position:absolute;left:3212;top:1564;width:270;height:511" coordorigin="3212,1564" coordsize="270,511" path="m3475,2075l3470,2054,3464,2049,3470,2043,3482,2030,3473,2027,3469,2034,3460,2017,3449,2016,3448,2002,3434,1997,3421,1982,3425,1964,3421,1957,3420,1945,3414,1944,3415,1932,3404,1918,3408,1908,3412,1906,3430,1893,3426,1881,3410,1869,3423,1852,3440,1852,3449,1861,3464,1874,3458,1870,3452,1859,3440,1850,3426,1844,3410,1853,3404,1842,3388,1834,3394,1839,3398,1838,3395,1831,3392,1833,3391,1821,3401,1819,3415,1810,3402,1800,3389,1798,3398,1796,3390,1796,3387,1795,3367,1793,3364,1781,3381,1790,3389,1779,3387,1784,3382,1779,3385,1780,3382,1773,3373,1776,3368,1780,3366,1770,3346,1769,3338,1788,3344,1771,3340,1761,3353,1746,3340,1736,3326,1739,3328,1742,3319,1742,3314,1729,3300,1721,3299,1715,3285,1712,3281,1694,3264,1685,3263,1693,3256,1690,3235,1693,3240,1684,3238,1666,3231,1655,3212,1645,3217,1641,3233,1644,3252,1646,3260,1649,3262,1636,3252,1627,3245,1607,3248,1608,3249,1617,3269,1622,3280,1626,3268,1619,3256,1611,3276,1602,3260,1603,3243,1603,3226,1599,3230,1584,3235,1572,3245,1567,3257,1572,3257,1566,3263,1569,3261,1565,3265,1564,3276,1568,3277,1566,3287,1564,3289,1568,3287,1572,3298,1574,3301,1569,3323,1569,3331,1589,3339,1575,3352,1586,3359,1591,3361,1584,3372,1571,3382,1577,3404,1577,3407,1598,3415,1590,3420,1592,3415,1595,3424,1601,3424,1607,3431,1623,3428,1631,3436,1650e" filled="false" stroked="true" strokeweight=".395pt" strokecolor="#231f20">
                <v:path arrowok="t"/>
              </v:shape>
            </v:group>
            <v:group style="position:absolute;left:2485;top:2147;width:140;height:35" coordorigin="2485,2147" coordsize="140,35">
              <v:shape style="position:absolute;left:2485;top:2147;width:140;height:35" coordorigin="2485,2147" coordsize="140,35" path="m2624,2147l2614,2147,2602,2159,2594,2160,2599,2165,2604,2171,2604,2176,2596,2182,2581,2173,2564,2174,2548,2174,2534,2163,2522,2160,2510,2163,2497,2166,2485,2162e" filled="false" stroked="true" strokeweight=".395pt" strokecolor="#231f20">
                <v:path arrowok="t"/>
              </v:shape>
              <v:shape style="position:absolute;left:6592;top:2580;width:188;height:363" type="#_x0000_t75" stroked="false">
                <v:imagedata r:id="rId99" o:title=""/>
              </v:shape>
            </v:group>
            <v:group style="position:absolute;left:5982;top:3083;width:774;height:368" coordorigin="5982,3083" coordsize="774,368">
              <v:shape style="position:absolute;left:5982;top:3083;width:774;height:368" coordorigin="5982,3083" coordsize="774,368" path="m6003,3450l6001,3437,5987,3427,5982,3406,5989,3389,5996,3373,5986,3357,6006,3349,6006,3341,6018,3336,6018,3331,6028,3331,6034,3347,6014,3352,6022,3370,6038,3378,6056,3386,6074,3393,6074,3401,6074,3417,6082,3430,6080,3435,6090,3435,6108,3443,6122,3443,6116,3432,6096,3425,6084,3409,6080,3407,6084,3386,6100,3391,6114,3393,6120,3402,6127,3411,6134,3427,6138,3427,6146,3437,6154,3437,6154,3424,6154,3411,6144,3403,6127,3398,6119,3385,6137,3372,6147,3372,6161,3382,6175,3385,6181,3398,6189,3405,6191,3411,6204,3405,6189,3390,6183,3380,6177,3374,6163,3372,6159,3367,6155,3359,6155,3367,6151,3370,6139,3367,6145,3346,6131,3339,6127,3331,6117,3326,6119,3318,6137,3307,6153,3315,6167,3317,6181,3308,6194,3299,6190,3299,6192,3291,6202,3283,6222,3280,6230,3296,6250,3295,6259,3285,6271,3282,6277,3271,6289,3268,6289,3279,6309,3281,6314,3281,6317,3283,6328,3287,6339,3290,6358,3292,6370,3292,6382,3291,6398,3293,6396,3309,6401,3327,6407,3330,6419,3329,6431,3329,6447,3325,6455,3328,6462,3322,6474,3322,6484,3316,6492,3326,6475,3340,6465,3343,6455,3348,6446,3354,6432,3365,6420,3373,6427,3383,6425,3394,6416,3412,6418,3415,6422,3415,6431,3407,6439,3398,6437,3391,6452,3377,6464,3369,6468,3361,6475,3350,6488,3342,6501,3333,6511,3333,6518,3325,6534,3319,6547,3307,6551,3297,6564,3283,6569,3262,6582,3259,6596,3255,6612,3262,6622,3261,6629,3251,6644,3242,6654,3241,6676,3245,6687,3252,6693,3254,6694,3249,6690,3239,6694,3241,6698,3251,6699,3256,6716,3252,6724,3257,6744,3248,6752,3229,6748,3224,6755,3216,6755,3210,6743,3209,6723,3205,6705,3196,6699,3196,6679,3187,6662,3179,6646,3171,6638,3164,6632,3154,6631,3151,6625,3139,6617,3129,6618,3118,6626,3118,6621,3102,6616,3090,6606,3083e" filled="false" stroked="true" strokeweight=".395pt" strokecolor="#231f20">
                <v:path arrowok="t"/>
              </v:shape>
            </v:group>
            <v:group style="position:absolute;left:6003;top:3451;width:16;height:15" coordorigin="6003,3451" coordsize="16,15">
              <v:shape style="position:absolute;left:6003;top:3451;width:16;height:15" coordorigin="6003,3451" coordsize="16,15" path="m6018,3465l6017,3461,6003,3451e" filled="false" stroked="true" strokeweight=".395pt" strokecolor="#231f20">
                <v:path arrowok="t"/>
              </v:shape>
            </v:group>
            <v:group style="position:absolute;left:6079;top:3663;width:65;height:30" coordorigin="6079,3663" coordsize="65,30">
              <v:shape style="position:absolute;left:6079;top:3663;width:65;height:30" coordorigin="6079,3663" coordsize="65,30" path="m6144,3693l6129,3689,6121,3689,6118,3687,6104,3671,6108,3669,6106,3663,6102,3663,6092,3663,6079,3664e" filled="false" stroked="true" strokeweight=".395pt" strokecolor="#231f20">
                <v:path arrowok="t"/>
              </v:shape>
            </v:group>
            <v:group style="position:absolute;left:6158;top:3731;width:9;height:31" coordorigin="6158,3731" coordsize="9,31">
              <v:shape style="position:absolute;left:6158;top:3731;width:9;height:31" coordorigin="6158,3731" coordsize="9,31" path="m6166,3761l6160,3759,6164,3756,6160,3751,6162,3741,6158,3731e" filled="false" stroked="true" strokeweight=".395pt" strokecolor="#231f20">
                <v:path arrowok="t"/>
              </v:shape>
            </v:group>
            <v:group style="position:absolute;left:6137;top:3761;width:32;height:34" coordorigin="6137,3761" coordsize="32,34">
              <v:shape style="position:absolute;left:6137;top:3761;width:32;height:34" coordorigin="6137,3761" coordsize="32,34" path="m6137,3769l6146,3777,6148,3782,6152,3785,6152,3793,6162,3795,6168,3774,6166,3761e" filled="false" stroked="true" strokeweight=".395pt" strokecolor="#231f20">
                <v:path arrowok="t"/>
              </v:shape>
            </v:group>
            <v:group style="position:absolute;left:6061;top:3733;width:77;height:39" coordorigin="6061,3733" coordsize="77,39">
              <v:shape style="position:absolute;left:6061;top:3733;width:77;height:39" coordorigin="6061,3733" coordsize="77,39" path="m6061,3746l6073,3746,6086,3746,6083,3744,6092,3739,6104,3733,6104,3746,6119,3751,6129,3769,6131,3772,6137,3769e" filled="false" stroked="true" strokeweight=".395pt" strokecolor="#231f20">
                <v:path arrowok="t"/>
              </v:shape>
            </v:group>
            <v:group style="position:absolute;left:6054;top:3785;width:32;height:29" coordorigin="6054,3785" coordsize="32,29">
              <v:shape style="position:absolute;left:6054;top:3785;width:32;height:29" coordorigin="6054,3785" coordsize="32,29" path="m6085,3814l6079,3811,6085,3801,6075,3814,6065,3807,6054,3801,6054,3785e" filled="false" stroked="true" strokeweight=".395pt" strokecolor="#231f20">
                <v:path arrowok="t"/>
              </v:shape>
            </v:group>
            <v:group style="position:absolute;left:5798;top:3705;width:67;height:120" coordorigin="5798,3705" coordsize="67,120">
              <v:shape style="position:absolute;left:5798;top:3705;width:67;height:120" coordorigin="5798,3705" coordsize="67,120" path="m5845,3708l5839,3708,5836,3705,5836,3710,5832,3705,5832,3721,5821,3736,5825,3736,5811,3749,5802,3748,5798,3761,5812,3767,5822,3772,5822,3790,5824,3796,5834,3793,5840,3798,5855,3812,5865,3825e" filled="false" stroked="true" strokeweight=".395pt" strokecolor="#231f20">
                <v:path arrowok="t"/>
              </v:shape>
            </v:group>
            <v:group style="position:absolute;left:5956;top:3716;width:107;height:36" coordorigin="5956,3716" coordsize="107,36">
              <v:shape style="position:absolute;left:5956;top:3716;width:107;height:36" coordorigin="5956,3716" coordsize="107,36" path="m6063,3718l6055,3731,6040,3733,6028,3728,6015,3736,6032,3744,6017,3752,6009,3746,5999,3733,5991,3728,5972,3720,5956,3716e" filled="false" stroked="true" strokeweight=".395pt" strokecolor="#231f20">
                <v:path arrowok="t"/>
              </v:shape>
            </v:group>
            <v:group style="position:absolute;left:5798;top:3669;width:78;height:24" coordorigin="5798,3669" coordsize="78,24">
              <v:shape style="position:absolute;left:5798;top:3669;width:78;height:24" coordorigin="5798,3669" coordsize="78,24" path="m5802,3671l5798,3670,5798,3673,5804,3676,5798,3686,5804,3686,5806,3691,5821,3681,5829,3679,5831,3669,5841,3687,5851,3692,5868,3685,5876,3687e" filled="false" stroked="true" strokeweight=".395pt" strokecolor="#231f20">
                <v:path arrowok="t"/>
              </v:shape>
              <v:shape style="position:absolute;left:5588;top:3339;width:145;height:211" type="#_x0000_t75" stroked="false">
                <v:imagedata r:id="rId100" o:title=""/>
              </v:shape>
              <v:shape style="position:absolute;left:5349;top:2906;width:295;height:269" type="#_x0000_t75" stroked="false">
                <v:imagedata r:id="rId101" o:title=""/>
              </v:shape>
            </v:group>
            <v:group style="position:absolute;left:4849;top:2479;width:88;height:90" coordorigin="4849,2479" coordsize="88,90">
              <v:shape style="position:absolute;left:4849;top:2479;width:88;height:90" coordorigin="4849,2479" coordsize="88,90" path="m4873,2568l4866,2564,4865,2553,4860,2553,4863,2547,4864,2550,4863,2529,4857,2534,4855,2523,4854,2517,4853,2523,4849,2522,4861,2508,4864,2495,4880,2500,4899,2494,4919,2487,4937,2479e" filled="false" stroked="true" strokeweight=".395pt" strokecolor="#231f20">
                <v:path arrowok="t"/>
              </v:shape>
              <v:shape style="position:absolute;left:5110;top:3073;width:201;height:153" type="#_x0000_t75" stroked="false">
                <v:imagedata r:id="rId102" o:title=""/>
              </v:shape>
            </v:group>
            <v:group style="position:absolute;left:5123;top:3656;width:96;height:59" coordorigin="5123,3656" coordsize="96,59">
              <v:shape style="position:absolute;left:5123;top:3656;width:96;height:59" coordorigin="5123,3656" coordsize="96,59" path="m5124,3683l5125,3692,5123,3697,5136,3711,5155,3713,5175,3714,5182,3705,5186,3693,5190,3682,5202,3670,5213,3658,5218,3656e" filled="false" stroked="true" strokeweight=".395pt" strokecolor="#231f20">
                <v:path arrowok="t"/>
              </v:shape>
            </v:group>
            <v:group style="position:absolute;left:4610;top:2780;width:51;height:127" coordorigin="4610,2780" coordsize="51,127">
              <v:shape style="position:absolute;left:4610;top:2780;width:51;height:127" coordorigin="4610,2780" coordsize="51,127" path="m4613,2780l4617,2794,4622,2808,4621,2822,4617,2834,4610,2846,4610,2854,4620,2853,4638,2861,4634,2879,4639,2882,4655,2890,4660,2907e" filled="false" stroked="true" strokeweight=".395pt" strokecolor="#231f20">
                <v:path arrowok="t"/>
              </v:shape>
              <v:shape style="position:absolute;left:4224;top:2585;width:385;height:152" type="#_x0000_t75" stroked="false">
                <v:imagedata r:id="rId103" o:title=""/>
              </v:shape>
              <v:shape style="position:absolute;left:4005;top:2631;width:180;height:114" type="#_x0000_t75" stroked="false">
                <v:imagedata r:id="rId104" o:title=""/>
              </v:shape>
            </v:group>
            <v:group style="position:absolute;left:3571;top:2848;width:163;height:48" coordorigin="3571,2848" coordsize="163,48">
              <v:shape style="position:absolute;left:3571;top:2848;width:163;height:48" coordorigin="3571,2848" coordsize="163,48" path="m3571,2894l3587,2894,3602,2896,3614,2891,3624,2883,3634,2875,3649,2872,3664,2868,3679,2865,3694,2862,3710,2853,3722,2853,3734,2848e" filled="false" stroked="true" strokeweight=".395pt" strokecolor="#231f20">
                <v:path arrowok="t"/>
              </v:shape>
              <v:shape style="position:absolute;left:3244;top:2908;width:208;height:314" type="#_x0000_t75" stroked="false">
                <v:imagedata r:id="rId105" o:title=""/>
              </v:shape>
            </v:group>
            <v:group style="position:absolute;left:2138;top:3009;width:831;height:419" coordorigin="2138,3009" coordsize="831,419">
              <v:shape style="position:absolute;left:2138;top:3009;width:831;height:419" coordorigin="2138,3009" coordsize="831,419" path="m2189,3009l2182,3022,2167,3036,2163,3046,2156,3054,2154,3059,2138,3072,2142,3079,2156,3077,2177,3080,2188,3079,2203,3092,2220,3102,2237,3109,2245,3116,2253,3130,2268,3137,2279,3134,2291,3131,2302,3128,2313,3125,2326,3130,2327,3128,2331,3129,2338,3129,2351,3135,2364,3140,2361,3136,2367,3139,2382,3153,2398,3140,2386,3152,2393,3161,2400,3170,2406,3179,2413,3188,2418,3199,2423,3210,2425,3230,2428,3234,2437,3221,2454,3222,2437,3221,2432,3235,2417,3241,2417,3258,2426,3264,2431,3275,2427,3281,2434,3284,2427,3287,2424,3277,2420,3276,2425,3292,2427,3306,2426,3315,2430,3322,2433,3340,2446,3345,2455,3365,2469,3376,2474,3387,2495,3386,2500,3371,2504,3370,2509,3375,2511,3376,2523,3361,2535,3352,2546,3345,2570,3346,2580,3344,2589,3344,2601,3354,2613,3356,2622,3349,2637,3345,2651,3334,2662,3338,2673,3342,2692,3344,2707,3352,2720,3354,2733,3361,2745,3363,2755,3371,2764,3378,2781,3376,2795,3379,2809,3383,2819,3388,2830,3393,2836,3403,2840,3402,2851,3409,2861,3407,2873,3397,2890,3403,2899,3403,2907,3411,2912,3424,2922,3427,2932,3421,2941,3415,2945,3408,2960,3404,2959,3399,2968,3387e" filled="false" stroked="true" strokeweight=".395pt" strokecolor="#231f20">
                <v:path arrowok="t"/>
              </v:shape>
            </v:group>
            <v:group style="position:absolute;left:2179;top:2725;width:84;height:167" coordorigin="2179,2725" coordsize="84,167">
              <v:shape style="position:absolute;left:2179;top:2725;width:84;height:167" coordorigin="2179,2725" coordsize="84,167" path="m2230,2725l2227,2733,2218,2742,2209,2751,2204,2761,2200,2772,2185,2789,2179,2790,2192,2801,2209,2805,2226,2802,2241,2790,2251,2789,2210,2818,2199,2815,2205,2825,2201,2835,2196,2845,2200,2853,2198,2852,2191,2858,2212,2861,2220,2862,2233,2859,2244,2870,2247,2866,2244,2864,2252,2859,2249,2878,2262,2889,2250,2887,2242,2880,2232,2865,2227,2862,2235,2880,2233,2892e" filled="false" stroked="true" strokeweight=".395pt" strokecolor="#231f20">
                <v:path arrowok="t"/>
              </v:shape>
            </v:group>
            <v:group style="position:absolute;left:2347;top:2162;width:153;height:436" coordorigin="2347,2162" coordsize="153,436">
              <v:shape style="position:absolute;left:2347;top:2162;width:153;height:436" coordorigin="2347,2162" coordsize="153,436" path="m2484,2162l2483,2165,2483,2166,2477,2169,2489,2175,2475,2174,2465,2178,2457,2198,2457,2203,2465,2222,2467,2234,2484,2233,2492,2231,2473,2239,2468,2246,2459,2256,2462,2269,2481,2263,2487,2254,2489,2264,2499,2260,2481,2272,2475,2287,2472,2285,2472,2280,2465,2282,2471,2297,2493,2300,2474,2309,2467,2306,2466,2314,2464,2310,2460,2314,2468,2321,2487,2315,2491,2314,2486,2320,2468,2324,2459,2331,2456,2330,2456,2339,2447,2335,2444,2346,2440,2357,2437,2370,2454,2364,2449,2370,2432,2377,2425,2388,2430,2402,2444,2402,2427,2403,2425,2425,2422,2427,2417,2445,2416,2456,2412,2477,2416,2487,2413,2489,2409,2502,2405,2514,2398,2524,2391,2534,2384,2543,2377,2553,2387,2543,2397,2534,2401,2550,2383,2559,2374,2561,2372,2560,2363,2574,2354,2589,2347,2597e" filled="false" stroked="true" strokeweight=".395pt" strokecolor="#231f20">
                <v:path arrowok="t"/>
              </v:shape>
              <v:shape style="position:absolute;left:6546;top:3936;width:152;height:122" type="#_x0000_t75" stroked="false">
                <v:imagedata r:id="rId106" o:title=""/>
              </v:shape>
            </v:group>
            <v:group style="position:absolute;left:4603;top:2733;width:10;height:48" coordorigin="4603,2733" coordsize="10,48">
              <v:shape style="position:absolute;left:4603;top:2733;width:10;height:48" coordorigin="4603,2733" coordsize="10,48" path="m4604,2733l4604,2744,4603,2755,4603,2768,4613,2780e" filled="false" stroked="true" strokeweight=".395pt" strokecolor="#231f20">
                <v:path arrowok="t"/>
              </v:shape>
            </v:group>
            <v:group style="position:absolute;left:5611;top:3201;width:15;height:42" coordorigin="5611,3201" coordsize="15,42">
              <v:shape style="position:absolute;left:5611;top:3201;width:15;height:42" coordorigin="5611,3201" coordsize="15,42" path="m5611,3201l5615,3212,5624,3217,5626,3225,5615,3243e" filled="false" stroked="true" strokeweight=".395pt" strokecolor="#231f20">
                <v:path arrowok="t"/>
              </v:shape>
            </v:group>
            <v:group style="position:absolute;left:6228;top:3723;width:2;height:20" coordorigin="6228,3723" coordsize="2,20">
              <v:shape style="position:absolute;left:6228;top:3723;width:2;height:20" coordorigin="6228,3723" coordsize="2,20" path="m6229,3723l6229,3729,6228,3742e" filled="false" stroked="true" strokeweight=".395pt" strokecolor="#231f20">
                <v:path arrowok="t"/>
              </v:shape>
            </v:group>
            <v:group style="position:absolute;left:6032;top:3746;width:29;height:39" coordorigin="6032,3746" coordsize="29,39">
              <v:shape style="position:absolute;left:6032;top:3746;width:29;height:39" coordorigin="6032,3746" coordsize="29,39" path="m6054,3785l6048,3778,6056,3777,6057,3772,6036,3765,6032,3759,6050,3754,6061,3746e" filled="false" stroked="true" strokeweight=".395pt" strokecolor="#231f20">
                <v:path arrowok="t"/>
              </v:shape>
            </v:group>
            <v:group style="position:absolute;left:6070;top:3542;width:3;height:6" coordorigin="6070,3542" coordsize="3,6">
              <v:shape style="position:absolute;left:6070;top:3542;width:3;height:6" coordorigin="6070,3542" coordsize="3,6" path="m6072,3547l6070,3542e" filled="false" stroked="true" strokeweight=".395pt" strokecolor="#231f20">
                <v:path arrowok="t"/>
              </v:shape>
            </v:group>
            <v:group style="position:absolute;left:6049;top:3539;width:9;height:15" coordorigin="6049,3539" coordsize="9,15">
              <v:shape style="position:absolute;left:6049;top:3539;width:9;height:15" coordorigin="6049,3539" coordsize="9,15" path="m6049,3539l6057,3547,6052,3553e" filled="false" stroked="true" strokeweight=".395pt" strokecolor="#231f20">
                <v:path arrowok="t"/>
              </v:shape>
            </v:group>
            <v:group style="position:absolute;left:6021;top:3544;width:3;height:5" coordorigin="6021,3544" coordsize="3,5">
              <v:shape style="position:absolute;left:6021;top:3544;width:3;height:5" coordorigin="6021,3544" coordsize="3,5" path="m6021,3549l6024,3544e" filled="false" stroked="true" strokeweight=".395pt" strokecolor="#231f20">
                <v:path arrowok="t"/>
              </v:shape>
            </v:group>
            <v:group style="position:absolute;left:4292;top:3170;width:4;height:2" coordorigin="4292,3170" coordsize="4,2">
              <v:shape style="position:absolute;left:4292;top:3170;width:4;height:2" coordorigin="4292,3170" coordsize="4,1" path="m4296,3170l4292,3170e" filled="false" stroked="true" strokeweight=".395pt" strokecolor="#231f20">
                <v:path arrowok="t"/>
              </v:shape>
            </v:group>
            <v:group style="position:absolute;left:4466;top:3183;width:9;height:38" coordorigin="4466,3183" coordsize="9,38">
              <v:shape style="position:absolute;left:4466;top:3183;width:9;height:38" coordorigin="4466,3183" coordsize="9,38" path="m4466,3183l4468,3186,4466,3199,4474,3211,4469,3220e" filled="false" stroked="true" strokeweight=".395pt" strokecolor="#231f20">
                <v:path arrowok="t"/>
              </v:shape>
              <v:shape style="position:absolute;left:5913;top:517;width:257;height:266" type="#_x0000_t75" stroked="false">
                <v:imagedata r:id="rId107" o:title=""/>
              </v:shape>
            </v:group>
            <v:group style="position:absolute;left:5862;top:809;width:11;height:122" coordorigin="5862,809" coordsize="11,122">
              <v:shape style="position:absolute;left:5862;top:809;width:11;height:122" coordorigin="5862,809" coordsize="11,122" path="m5868,930l5869,920,5867,907,5863,891,5862,870,5865,860,5867,847,5868,865,5872,865,5871,850,5864,844,5867,833,5870,821,5871,809e" filled="false" stroked="true" strokeweight=".395pt" strokecolor="#231f20">
                <v:path arrowok="t"/>
              </v:shape>
            </v:group>
            <v:group style="position:absolute;left:5867;top:930;width:19;height:114" coordorigin="5867,930" coordsize="19,114">
              <v:shape style="position:absolute;left:5867;top:930;width:19;height:114" coordorigin="5867,930" coordsize="19,114" path="m5885,1044l5886,1040,5884,1032,5883,1027,5877,1032,5883,1011,5879,994,5875,977,5868,961,5867,941,5868,930e" filled="false" stroked="true" strokeweight=".395pt" strokecolor="#231f20">
                <v:path arrowok="t"/>
              </v:shape>
            </v:group>
            <v:group style="position:absolute;left:5817;top:1039;width:68;height:61" coordorigin="5817,1039" coordsize="68,61">
              <v:shape style="position:absolute;left:5817;top:1039;width:68;height:61" coordorigin="5817,1039" coordsize="68,61" path="m5859,1039l5859,1042,5851,1047,5845,1060,5831,1074,5817,1088,5820,1093,5839,1094,5847,1099,5866,1100,5881,1092,5879,1072,5876,1053,5884,1053,5885,1044e" filled="false" stroked="true" strokeweight=".395pt" strokecolor="#231f20">
                <v:path arrowok="t"/>
              </v:shape>
            </v:group>
            <v:group style="position:absolute;left:5853;top:972;width:21;height:70" coordorigin="5853,972" coordsize="21,70">
              <v:shape style="position:absolute;left:5853;top:972;width:21;height:70" coordorigin="5853,972" coordsize="21,70" path="m5853,1041l5854,1039,5860,1029,5865,1019,5870,1001,5870,986,5869,972,5874,977,5873,996,5868,1016,5865,1032,5859,1039e" filled="false" stroked="true" strokeweight=".395pt" strokecolor="#231f20">
                <v:path arrowok="t"/>
              </v:shape>
            </v:group>
            <v:group style="position:absolute;left:4824;top:997;width:408;height:239" coordorigin="4824,997" coordsize="408,239">
              <v:shape style="position:absolute;left:4824;top:997;width:408;height:239" coordorigin="4824,997" coordsize="408,239" path="m4824,1003l4824,1006,4838,997,4836,1005,4847,1010,4855,1017,4869,1019,4871,1030,4868,1029,4863,1034,4872,1035,4869,1053,4851,1066,4874,1065,4881,1069,4879,1079,4872,1091,4883,1077,4892,1076,4904,1083,4916,1091,4920,1099,4927,1103,4945,1093,4962,1096,4956,1100,4955,1112,4955,1124,4944,1130,4933,1136,4919,1142,4930,1159,4945,1154,4958,1153,4962,1167,4979,1175,4988,1155,5000,1147,5006,1140,5018,1142,5031,1141,5043,1140,5044,1153,5044,1145,5047,1143,5045,1140,5055,1131,5070,1126,5080,1113,5091,1100,5091,1105,5100,1106,5123,1109,5124,1115,5113,1113,5105,1109,5083,1112,5072,1126,5072,1134,5078,1135,5076,1129,5091,1115,5094,1119,5106,1112,5102,1120,5105,1115,5111,1118,5113,1124,5120,1122,5135,1114,5134,1119,5139,1138,5143,1141,5153,1148,5158,1156,5165,1170,5170,1173,5169,1168,5183,1167,5191,1163,5197,1174,5191,1184,5198,1194,5204,1204,5194,1213,5196,1216,5206,1228,5216,1234,5231,1236e" filled="false" stroked="true" strokeweight=".395pt" strokecolor="#231f20">
                <v:path arrowok="t"/>
              </v:shape>
            </v:group>
            <v:group style="position:absolute;left:4824;top:939;width:35;height:64" coordorigin="4824,939" coordsize="35,64">
              <v:shape style="position:absolute;left:4824;top:939;width:35;height:64" coordorigin="4824,939" coordsize="35,64" path="m4856,939l4858,943,4849,952,4837,952,4829,969,4842,972,4853,982,4854,998,4842,988,4839,990,4824,1003e" filled="false" stroked="true" strokeweight=".395pt" strokecolor="#231f20">
                <v:path arrowok="t"/>
              </v:shape>
            </v:group>
            <v:group style="position:absolute;left:4928;top:777;width:72;height:49" coordorigin="4928,777" coordsize="72,49">
              <v:shape style="position:absolute;left:4928;top:777;width:72;height:49" coordorigin="4928,777" coordsize="72,49" path="m5000,777l4993,792,4983,801,4974,810,4970,820,4955,822,4950,816,4955,796,4942,796,4931,808,4929,818,4928,826e" filled="false" stroked="true" strokeweight=".395pt" strokecolor="#231f20">
                <v:path arrowok="t"/>
              </v:shape>
            </v:group>
            <v:group style="position:absolute;left:4938;top:571;width:70;height:25" coordorigin="4938,571" coordsize="70,25">
              <v:shape style="position:absolute;left:4938;top:571;width:70;height:25" coordorigin="4938,571" coordsize="70,25" path="m4938,596l4947,588,4962,588,4974,588,4985,580,4995,573,5001,571,5008,575,4992,583,4989,588e" filled="false" stroked="true" strokeweight=".395pt" strokecolor="#231f20">
                <v:path arrowok="t"/>
              </v:shape>
            </v:group>
            <v:group style="position:absolute;left:4783;top:638;width:48;height:50" coordorigin="4783,638" coordsize="48,50">
              <v:shape style="position:absolute;left:4783;top:638;width:48;height:50" coordorigin="4783,638" coordsize="48,50" path="m4784,688l4783,676,4796,660,4808,649,4820,638,4830,640e" filled="false" stroked="true" strokeweight=".395pt" strokecolor="#231f20">
                <v:path arrowok="t"/>
              </v:shape>
            </v:group>
            <v:group style="position:absolute;left:4784;top:688;width:17;height:32" coordorigin="4784,688" coordsize="17,32">
              <v:shape style="position:absolute;left:4784;top:688;width:17;height:32" coordorigin="4784,688" coordsize="17,32" path="m4801,690l4801,701,4800,719,4798,716,4786,698,4784,688e" filled="false" stroked="true" strokeweight=".395pt" strokecolor="#231f20">
                <v:path arrowok="t"/>
              </v:shape>
            </v:group>
            <v:group style="position:absolute;left:4801;top:685;width:2;height:6" coordorigin="4801,685" coordsize="2,6">
              <v:shape style="position:absolute;left:4801;top:685;width:2;height:6" coordorigin="4801,685" coordsize="1,6" path="m4801,685l4801,690e" filled="false" stroked="true" strokeweight=".395pt" strokecolor="#231f20">
                <v:path arrowok="t"/>
              </v:shape>
            </v:group>
            <v:group style="position:absolute;left:4757;top:696;width:51;height:48" coordorigin="4757,696" coordsize="51,48">
              <v:shape style="position:absolute;left:4757;top:696;width:51;height:48" coordorigin="4757,696" coordsize="51,48" path="m4763,744l4764,738,4769,742,4764,736,4760,735,4757,742,4761,726,4765,709,4777,696,4778,717,4782,715,4800,719,4808,719e" filled="false" stroked="true" strokeweight=".395pt" strokecolor="#231f20">
                <v:path arrowok="t"/>
              </v:shape>
            </v:group>
            <v:group style="position:absolute;left:4745;top:824;width:15;height:4" coordorigin="4745,824" coordsize="15,4">
              <v:shape style="position:absolute;left:4745;top:824;width:15;height:4" coordorigin="4745,824" coordsize="15,4" path="m4745,827l4745,828,4755,827,4759,824e" filled="false" stroked="true" strokeweight=".395pt" strokecolor="#231f20">
                <v:path arrowok="t"/>
              </v:shape>
            </v:group>
            <v:group style="position:absolute;left:4745;top:935;width:22;height:40" coordorigin="4745,935" coordsize="22,40">
              <v:shape style="position:absolute;left:4745;top:935;width:22;height:40" coordorigin="4745,935" coordsize="22,40" path="m4758,974l4758,958,4766,941,4745,940,4766,941,4767,935e" filled="false" stroked="true" strokeweight=".395pt" strokecolor="#231f20">
                <v:path arrowok="t"/>
              </v:shape>
            </v:group>
            <v:group style="position:absolute;left:4564;top:974;width:258;height:238" coordorigin="4564,974" coordsize="258,238">
              <v:shape style="position:absolute;left:4564;top:974;width:258;height:238" coordorigin="4564,974" coordsize="258,238" path="m4564,1170l4567,1161,4578,1158,4575,1149,4590,1139,4596,1138,4615,1145,4631,1143,4645,1144,4658,1146,4663,1149,4663,1160,4670,1178,4672,1199,4676,1179,4680,1169,4686,1168,4689,1168,4691,1176,4705,1185,4697,1194,4694,1212,4698,1194,4706,1185,4702,1165,4704,1158,4711,1147,4718,1136,4727,1130,4731,1139,4746,1145,4756,1147,4757,1144,4763,1145,4781,1146,4786,1158,4790,1170,4794,1183,4799,1195,4809,1202,4822,1207,4821,1204,4809,1199,4800,1189,4799,1176,4791,1169,4790,1156,4785,1150,4776,1143,4755,1138,4749,1127,4746,1113,4764,1108,4762,1102,4760,1097,4751,1101,4749,1089,4754,1080,4766,1072,4745,1070,4734,1063,4744,1062,4738,1058,4739,1053,4760,1057,4776,1044,4769,1027,4762,1025,4765,1023,4764,1013,4754,1003,4753,986,4758,977,4758,974e" filled="false" stroked="true" strokeweight=".395pt" strokecolor="#231f20">
                <v:path arrowok="t"/>
              </v:shape>
            </v:group>
            <v:group style="position:absolute;left:4191;top:1347;width:42;height:33" coordorigin="4191,1347" coordsize="42,33">
              <v:shape style="position:absolute;left:4191;top:1347;width:42;height:33" coordorigin="4191,1347" coordsize="42,33" path="m4229,1378l4215,1380,4203,1363,4191,1357,4195,1356,4206,1356,4214,1347,4233,1349e" filled="false" stroked="true" strokeweight=".395pt" strokecolor="#231f20">
                <v:path arrowok="t"/>
              </v:shape>
            </v:group>
            <v:group style="position:absolute;left:4160;top:1372;width:41;height:33" coordorigin="4160,1372" coordsize="41,33">
              <v:shape style="position:absolute;left:4160;top:1372;width:41;height:33" coordorigin="4160,1372" coordsize="41,33" path="m4185,1405l4181,1395,4166,1394,4160,1379,4175,1372,4188,1375,4200,1379e" filled="false" stroked="true" strokeweight=".395pt" strokecolor="#231f20">
                <v:path arrowok="t"/>
              </v:shape>
            </v:group>
            <v:group style="position:absolute;left:4146;top:1399;width:35;height:16" coordorigin="4146,1399" coordsize="35,16">
              <v:shape style="position:absolute;left:4146;top:1399;width:35;height:16" coordorigin="4146,1399" coordsize="35,16" path="m4146,1402l4147,1402,4165,1399,4181,1414e" filled="false" stroked="true" strokeweight=".395pt" strokecolor="#231f20">
                <v:path arrowok="t"/>
              </v:shape>
            </v:group>
            <v:group style="position:absolute;left:4180;top:2690;width:48;height:45" coordorigin="4180,2690" coordsize="48,45">
              <v:shape style="position:absolute;left:4180;top:2690;width:48;height:45" coordorigin="4180,2690" coordsize="48,45" path="m4180,2729l4180,2731,4181,2734,4184,2732,4181,2716,4199,2706,4204,2697,4219,2700,4228,2690e" filled="false" stroked="true" strokeweight=".395pt" strokecolor="#231f20">
                <v:path arrowok="t"/>
              </v:shape>
            </v:group>
            <v:group style="position:absolute;left:5611;top:3201;width:4;height:2" coordorigin="5611,3201" coordsize="4,2">
              <v:shape style="position:absolute;left:5611;top:3201;width:4;height:2" coordorigin="5611,3201" coordsize="4,1" path="m5615,3201l5611,3201e" filled="false" stroked="true" strokeweight=".395pt" strokecolor="#231f20">
                <v:path arrowok="t"/>
              </v:shape>
            </v:group>
            <v:group style="position:absolute;left:6018;top:3465;width:4;height:14" coordorigin="6018,3465" coordsize="4,14">
              <v:shape style="position:absolute;left:6018;top:3465;width:4;height:14" coordorigin="6018,3465" coordsize="4,14" path="m6022,3478l6018,3465e" filled="false" stroked="true" strokeweight=".395pt" strokecolor="#231f20">
                <v:path arrowok="t"/>
              </v:shape>
              <v:shape style="position:absolute;left:5227;top:1037;width:631;height:203" type="#_x0000_t75" stroked="false">
                <v:imagedata r:id="rId108" o:title=""/>
              </v:shape>
            </v:group>
            <v:group style="position:absolute;left:4915;top:3974;width:29;height:39" coordorigin="4915,3974" coordsize="29,39">
              <v:shape style="position:absolute;left:4915;top:3974;width:29;height:39" coordorigin="4915,3974" coordsize="29,39" path="m4930,3983l4937,3990,4942,3997,4943,4005,4936,4012,4925,4010,4916,3996,4915,3985,4915,3974,4925,3983,4930,3983e" filled="false" stroked="true" strokeweight=".395pt" strokecolor="#231f20">
                <v:path arrowok="t"/>
              </v:shape>
            </v:group>
            <v:group style="position:absolute;left:3679;top:698;width:32;height:108" coordorigin="3679,698" coordsize="32,108">
              <v:shape style="position:absolute;left:3679;top:698;width:32;height:108" coordorigin="3679,698" coordsize="32,108" path="m3693,806l3690,801,3694,794,3701,780,3688,786,3684,770,3688,760,3683,745,3679,729,3687,721,3692,711,3710,698e" filled="false" stroked="true" strokeweight=".395pt" strokecolor="#231f20">
                <v:path arrowok="t"/>
              </v:shape>
            </v:group>
            <v:group style="position:absolute;left:3556;top:746;width:47;height:19" coordorigin="3556,746" coordsize="47,19">
              <v:shape style="position:absolute;left:3556;top:746;width:47;height:19" coordorigin="3556,746" coordsize="47,19" path="m3565,747l3564,749,3556,757,3564,757,3569,765,3574,761,3585,757,3595,753,3602,746e" filled="false" stroked="true" strokeweight=".395pt" strokecolor="#231f20">
                <v:path arrowok="t"/>
              </v:shape>
            </v:group>
            <v:group style="position:absolute;left:3375;top:823;width:22;height:65" coordorigin="3375,823" coordsize="22,65">
              <v:shape style="position:absolute;left:3375;top:823;width:22;height:65" coordorigin="3375,823" coordsize="22,65" path="m3394,823l3396,827,3393,835,3391,854,3386,875,3375,887e" filled="false" stroked="true" strokeweight=".395pt" strokecolor="#231f20">
                <v:path arrowok="t"/>
              </v:shape>
            </v:group>
            <v:group style="position:absolute;left:3455;top:2049;width:4;height:2" coordorigin="3455,2049" coordsize="4,2">
              <v:shape style="position:absolute;left:3455;top:2049;width:4;height:2" coordorigin="3455,2049" coordsize="4,2" path="m3455,2049l3458,2050,3455,2049xe" filled="false" stroked="true" strokeweight=".395pt" strokecolor="#231f20">
                <v:path arrowok="t"/>
              </v:shape>
            </v:group>
            <v:group style="position:absolute;left:3454;top:2047;width:5;height:5" coordorigin="3454,2047" coordsize="5,5">
              <v:shape style="position:absolute;left:3454;top:2047;width:5;height:5" coordorigin="3454,2047" coordsize="5,5" path="m3454,2051l3458,2047,3458,2050,3454,2051xe" filled="false" stroked="true" strokeweight=".395pt" strokecolor="#231f20">
                <v:path arrowok="t"/>
              </v:shape>
            </v:group>
            <v:group style="position:absolute;left:5603;top:3251;width:21;height:52" coordorigin="5603,3251" coordsize="21,52">
              <v:shape style="position:absolute;left:5603;top:3251;width:21;height:52" coordorigin="5603,3251" coordsize="21,52" path="m5615,3251l5614,3261,5618,3266,5615,3277,5622,3264,5623,3277,5608,3279,5605,3294,5603,3303e" filled="false" stroked="true" strokeweight=".395pt" strokecolor="#231f20">
                <v:path arrowok="t"/>
              </v:shape>
            </v:group>
            <v:group style="position:absolute;left:5615;top:3243;width:2;height:9" coordorigin="5615,3243" coordsize="2,9">
              <v:shape style="position:absolute;left:5615;top:3243;width:2;height:9" coordorigin="5615,3243" coordsize="1,9" path="m5615,3243l5615,3251e" filled="false" stroked="true" strokeweight=".395pt" strokecolor="#231f20">
                <v:path arrowok="t"/>
              </v:shape>
            </v:group>
            <v:group style="position:absolute;left:5615;top:3171;width:26;height:31" coordorigin="5615,3171" coordsize="26,31">
              <v:shape style="position:absolute;left:5615;top:3171;width:26;height:31" coordorigin="5615,3171" coordsize="26,31" path="m5640,3171l5620,3173,5628,3186,5621,3197,5619,3201,5615,3201e" filled="false" stroked="true" strokeweight=".395pt" strokecolor="#231f20">
                <v:path arrowok="t"/>
              </v:shape>
            </v:group>
            <v:group style="position:absolute;left:4754;top:744;width:18;height:17" coordorigin="4754,744" coordsize="18,17">
              <v:shape style="position:absolute;left:4754;top:744;width:18;height:17" coordorigin="4754,744" coordsize="18,17" path="m4754,760l4756,745,4772,754,4763,744e" filled="false" stroked="true" strokeweight=".395pt" strokecolor="#231f20">
                <v:path arrowok="t"/>
              </v:shape>
            </v:group>
            <v:group style="position:absolute;left:5596;top:3313;width:14;height:31" coordorigin="5596,3313" coordsize="14,31">
              <v:shape style="position:absolute;left:5596;top:3313;width:14;height:31" coordorigin="5596,3313" coordsize="14,31" path="m5600,3313l5596,3317,5605,3336,5610,3343e" filled="false" stroked="true" strokeweight=".395pt" strokecolor="#231f20">
                <v:path arrowok="t"/>
              </v:shape>
            </v:group>
            <v:group style="position:absolute;left:5599;top:3303;width:4;height:10" coordorigin="5599,3303" coordsize="4,10">
              <v:shape style="position:absolute;left:5599;top:3303;width:4;height:10" coordorigin="5599,3303" coordsize="4,10" path="m5603,3303l5602,3310,5599,3313e" filled="false" stroked="true" strokeweight=".395pt" strokecolor="#231f20">
                <v:path arrowok="t"/>
              </v:shape>
            </v:group>
            <v:group style="position:absolute;left:3078;top:791;width:56;height:25" coordorigin="3078,791" coordsize="56,25">
              <v:shape style="position:absolute;left:3078;top:791;width:56;height:25" coordorigin="3078,791" coordsize="56,25" path="m3080,807l3091,807,3103,806,3107,811,3114,808,3133,815,3124,805,3116,804,3120,791,3113,791,3111,795,3095,805,3081,805,3078,800e" filled="false" stroked="true" strokeweight=".395pt" strokecolor="#231f20">
                <v:path arrowok="t"/>
              </v:shape>
            </v:group>
            <v:group style="position:absolute;left:3953;top:1443;width:4;height:6" coordorigin="3953,1443" coordsize="4,6">
              <v:shape style="position:absolute;left:3953;top:1443;width:4;height:6" coordorigin="3953,1443" coordsize="4,6" path="m3953,1449l3956,1443e" filled="false" stroked="true" strokeweight=".395pt" strokecolor="#231f20">
                <v:path arrowok="t"/>
              </v:shape>
            </v:group>
            <v:group style="position:absolute;left:3934;top:1449;width:19;height:51" coordorigin="3934,1449" coordsize="19,51">
              <v:shape style="position:absolute;left:3934;top:1449;width:19;height:51" coordorigin="3934,1449" coordsize="19,51" path="m3934,1500l3943,1481,3945,1478,3948,1457,3953,1449e" filled="false" stroked="true" strokeweight=".395pt" strokecolor="#231f20">
                <v:path arrowok="t"/>
              </v:shape>
            </v:group>
            <v:group style="position:absolute;left:4976;top:890;width:19;height:28" coordorigin="4976,890" coordsize="19,28">
              <v:shape style="position:absolute;left:4976;top:890;width:19;height:28" coordorigin="4976,890" coordsize="19,28" path="m4993,918l4995,911,4989,902,4978,895,4976,890e" filled="false" stroked="true" strokeweight=".395pt" strokecolor="#231f20">
                <v:path arrowok="t"/>
              </v:shape>
            </v:group>
            <v:group style="position:absolute;left:4991;top:918;width:2;height:6" coordorigin="4991,918" coordsize="2,6">
              <v:shape style="position:absolute;left:4991;top:918;width:2;height:6" coordorigin="4991,918" coordsize="2,6" path="m4991,924l4993,918e" filled="false" stroked="true" strokeweight=".395pt" strokecolor="#231f20">
                <v:path arrowok="t"/>
              </v:shape>
            </v:group>
            <v:group style="position:absolute;left:4983;top:924;width:12;height:24" coordorigin="4983,924" coordsize="12,24">
              <v:shape style="position:absolute;left:4983;top:924;width:12;height:24" coordorigin="4983,924" coordsize="12,24" path="m4992,947l4983,946,4994,940,4991,924e" filled="false" stroked="true" strokeweight=".395pt" strokecolor="#231f20">
                <v:path arrowok="t"/>
              </v:shape>
            </v:group>
            <v:group style="position:absolute;left:4955;top:939;width:6;height:20" coordorigin="4955,939" coordsize="6,20">
              <v:shape style="position:absolute;left:4955;top:939;width:6;height:20" coordorigin="4955,939" coordsize="6,20" path="m4955,939l4960,950,4955,952,4955,958e" filled="false" stroked="true" strokeweight=".395pt" strokecolor="#231f20">
                <v:path arrowok="t"/>
              </v:shape>
            </v:group>
            <v:group style="position:absolute;left:4950;top:920;width:6;height:19" coordorigin="4950,920" coordsize="6,19">
              <v:shape style="position:absolute;left:4950;top:920;width:6;height:19" coordorigin="4950,920" coordsize="6,19" path="m4956,920l4951,922,4950,927,4955,939e" filled="false" stroked="true" strokeweight=".395pt" strokecolor="#231f20">
                <v:path arrowok="t"/>
              </v:shape>
            </v:group>
            <v:group style="position:absolute;left:4870;top:916;width:9;height:12" coordorigin="4870,916" coordsize="9,12">
              <v:shape style="position:absolute;left:4870;top:916;width:9;height:12" coordorigin="4870,916" coordsize="9,12" path="m4878,928l4870,924,4874,922,4871,916e" filled="false" stroked="true" strokeweight=".395pt" strokecolor="#231f20">
                <v:path arrowok="t"/>
              </v:shape>
            </v:group>
            <v:group style="position:absolute;left:4876;top:928;width:2;height:11" coordorigin="4876,928" coordsize="2,11">
              <v:shape style="position:absolute;left:4876;top:928;width:2;height:11" coordorigin="4876,928" coordsize="2,11" path="m4876,939l4878,928e" filled="false" stroked="true" strokeweight=".395pt" strokecolor="#231f20">
                <v:path arrowok="t"/>
              </v:shape>
            </v:group>
            <v:group style="position:absolute;left:4345;top:1163;width:15;height:12" coordorigin="4345,1163" coordsize="15,12">
              <v:shape style="position:absolute;left:4345;top:1163;width:15;height:12" coordorigin="4345,1163" coordsize="15,12" path="m4345,1175l4351,1170,4360,1163,4359,1175e" filled="false" stroked="true" strokeweight=".395pt" strokecolor="#231f20">
                <v:path arrowok="t"/>
              </v:shape>
            </v:group>
            <v:group style="position:absolute;left:4853;top:920;width:4;height:19" coordorigin="4853,920" coordsize="4,19">
              <v:shape style="position:absolute;left:4853;top:920;width:4;height:19" coordorigin="4853,920" coordsize="4,19" path="m4853,920l4853,934,4856,939e" filled="false" stroked="true" strokeweight=".395pt" strokecolor="#231f20">
                <v:path arrowok="t"/>
              </v:shape>
            </v:group>
            <v:group style="position:absolute;left:4853;top:913;width:2;height:8" coordorigin="4853,913" coordsize="2,8">
              <v:shape style="position:absolute;left:4853;top:913;width:2;height:8" coordorigin="4853,913" coordsize="1,8" path="m4854,913l4853,920e" filled="false" stroked="true" strokeweight=".395pt" strokecolor="#231f20">
                <v:path arrowok="t"/>
              </v:shape>
            </v:group>
            <v:group style="position:absolute;left:4769;top:910;width:3;height:6" coordorigin="4769,910" coordsize="3,6">
              <v:shape style="position:absolute;left:4769;top:910;width:3;height:6" coordorigin="4769,910" coordsize="3,6" path="m4769,916l4771,910e" filled="false" stroked="true" strokeweight=".395pt" strokecolor="#231f20">
                <v:path arrowok="t"/>
              </v:shape>
            </v:group>
            <v:group style="position:absolute;left:4767;top:916;width:3;height:20" coordorigin="4767,916" coordsize="3,20">
              <v:shape style="position:absolute;left:4767;top:916;width:3;height:20" coordorigin="4767,916" coordsize="3,20" path="m4767,935l4767,930,4768,918,4769,916e" filled="false" stroked="true" strokeweight=".395pt" strokecolor="#231f20">
                <v:path arrowok="t"/>
              </v:shape>
            </v:group>
            <v:group style="position:absolute;left:4561;top:1176;width:29;height:30" coordorigin="4561,1176" coordsize="29,30">
              <v:shape style="position:absolute;left:4561;top:1176;width:29;height:30" coordorigin="4561,1176" coordsize="29,30" path="m4572,1205l4589,1198,4587,1195,4574,1191,4562,1187,4561,1176e" filled="false" stroked="true" strokeweight=".395pt" strokecolor="#231f20">
                <v:path arrowok="t"/>
              </v:shape>
            </v:group>
            <v:group style="position:absolute;left:4336;top:1175;width:23;height:16" coordorigin="4336,1175" coordsize="23,16">
              <v:shape style="position:absolute;left:4336;top:1175;width:23;height:16" coordorigin="4336,1175" coordsize="23,16" path="m4359,1175l4359,1177,4343,1189,4338,1190,4336,1184,4341,1178,4345,1175e" filled="false" stroked="true" strokeweight=".395pt" strokecolor="#231f20">
                <v:path arrowok="t"/>
              </v:shape>
            </v:group>
            <v:group style="position:absolute;left:4561;top:1170;width:3;height:7" coordorigin="4561,1170" coordsize="3,7">
              <v:shape style="position:absolute;left:4561;top:1170;width:3;height:7" coordorigin="4561,1170" coordsize="3,7" path="m4561,1176l4564,1170e" filled="false" stroked="true" strokeweight=".395pt" strokecolor="#231f20">
                <v:path arrowok="t"/>
              </v:shape>
            </v:group>
            <v:group style="position:absolute;left:4546;top:1169;width:27;height:37" coordorigin="4546,1169" coordsize="27,37">
              <v:shape style="position:absolute;left:4546;top:1169;width:27;height:37" coordorigin="4546,1169" coordsize="27,37" path="m4546,1169l4549,1173,4552,1187,4564,1192,4572,1205e" filled="false" stroked="true" strokeweight=".395pt" strokecolor="#231f20">
                <v:path arrowok="t"/>
              </v:shape>
            </v:group>
            <v:group style="position:absolute;left:2227;top:2687;width:51;height:39" coordorigin="2227,2687" coordsize="51,39">
              <v:shape style="position:absolute;left:2227;top:2687;width:51;height:39" coordorigin="2227,2687" coordsize="51,39" path="m2278,2687l2269,2697,2252,2707,2254,2714,2237,2712,2227,2710,2232,2721,2230,2725e" filled="false" stroked="true" strokeweight=".395pt" strokecolor="#231f20">
                <v:path arrowok="t"/>
              </v:shape>
            </v:group>
            <v:group style="position:absolute;left:6196;top:3734;width:33;height:14" coordorigin="6196,3734" coordsize="33,14">
              <v:shape style="position:absolute;left:6196;top:3734;width:33;height:14" coordorigin="6196,3734" coordsize="33,14" path="m6228,3742l6222,3748,6205,3745,6197,3738,6196,3734e" filled="false" stroked="true" strokeweight=".395pt" strokecolor="#231f20">
                <v:path arrowok="t"/>
              </v:shape>
            </v:group>
            <v:group style="position:absolute;left:6245;top:3742;width:34;height:47" coordorigin="6245,3742" coordsize="34,47">
              <v:shape style="position:absolute;left:6245;top:3742;width:34;height:47" coordorigin="6245,3742" coordsize="34,47" path="m6257,3742l6267,3755,6276,3754,6277,3771,6278,3788,6267,3775,6255,3763,6245,3747,6257,3742xe" filled="false" stroked="true" strokeweight=".395pt" strokecolor="#231f20">
                <v:path arrowok="t"/>
              </v:shape>
            </v:group>
            <v:group style="position:absolute;left:6042;top:3506;width:28;height:37" coordorigin="6042,3506" coordsize="28,37">
              <v:shape style="position:absolute;left:6042;top:3506;width:28;height:37" coordorigin="6042,3506" coordsize="28,37" path="m6070,3542l6067,3536,6058,3525,6049,3513,6045,3508,6042,3506e" filled="false" stroked="true" strokeweight=".395pt" strokecolor="#231f20">
                <v:path arrowok="t"/>
              </v:shape>
            </v:group>
            <v:group style="position:absolute;left:6024;top:3529;width:26;height:16" coordorigin="6024,3529" coordsize="26,16">
              <v:shape style="position:absolute;left:6024;top:3529;width:26;height:16" coordorigin="6024,3529" coordsize="26,16" path="m6024,3544l6027,3539,6029,3529,6037,3536,6049,3539e" filled="false" stroked="true" strokeweight=".395pt" strokecolor="#231f20">
                <v:path arrowok="t"/>
              </v:shape>
            </v:group>
            <v:group style="position:absolute;left:6022;top:3478;width:20;height:28" coordorigin="6022,3478" coordsize="20,28">
              <v:shape style="position:absolute;left:6022;top:3478;width:20;height:28" coordorigin="6022,3478" coordsize="20,28" path="m6042,3506l6027,3495,6026,3491,6022,3478e" filled="false" stroked="true" strokeweight=".395pt" strokecolor="#231f20">
                <v:path arrowok="t"/>
              </v:shape>
            </v:group>
            <v:group style="position:absolute;left:4505;top:1160;width:41;height:9" coordorigin="4505,1160" coordsize="41,9">
              <v:shape style="position:absolute;left:4505;top:1160;width:41;height:9" coordorigin="4505,1160" coordsize="41,9" path="m4505,1161l4518,1161,4539,1160,4546,1169e" filled="false" stroked="true" strokeweight=".395pt" strokecolor="#231f20">
                <v:path arrowok="t"/>
              </v:shape>
            </v:group>
            <v:group style="position:absolute;left:4401;top:1154;width:105;height:36" coordorigin="4401,1154" coordsize="105,36">
              <v:shape style="position:absolute;left:4401;top:1154;width:105;height:36" coordorigin="4401,1154" coordsize="105,36" path="m4401,1190l4412,1171,4427,1164,4430,1163,4447,1159,4467,1154,4480,1156,4492,1158,4497,1161,4505,1161e" filled="false" stroked="true" strokeweight=".395pt" strokecolor="#231f20">
                <v:path arrowok="t"/>
              </v:shape>
            </v:group>
            <v:group style="position:absolute;left:6403;top:3782;width:50;height:31" coordorigin="6403,3782" coordsize="50,31">
              <v:shape style="position:absolute;left:6403;top:3782;width:50;height:31" coordorigin="6403,3782" coordsize="50,31" path="m6453,3782l6443,3792,6434,3801,6420,3807,6406,3813,6403,3808,6415,3792,6434,3787,6453,3782xe" filled="false" stroked="true" strokeweight=".395pt" strokecolor="#231f20">
                <v:path arrowok="t"/>
              </v:shape>
            </v:group>
            <v:group style="position:absolute;left:6210;top:3587;width:31;height:32" coordorigin="6210,3587" coordsize="31,32">
              <v:shape style="position:absolute;left:6210;top:3587;width:31;height:32" coordorigin="6210,3587" coordsize="31,32" path="m6216,3587l6228,3597,6226,3605,6241,3618,6222,3618,6210,3602,6216,3587xe" filled="false" stroked="true" strokeweight=".395pt" strokecolor="#231f20">
                <v:path arrowok="t"/>
              </v:shape>
            </v:group>
            <v:group style="position:absolute;left:6214;top:3587;width:5;height:6" coordorigin="6214,3587" coordsize="5,6">
              <v:shape style="position:absolute;left:6214;top:3587;width:5;height:6" coordorigin="6214,3587" coordsize="5,6" path="m6214,3592l6216,3587,6218,3589,6214,3592xe" filled="false" stroked="true" strokeweight=".395pt" strokecolor="#231f20">
                <v:path arrowok="t"/>
              </v:shape>
            </v:group>
            <v:group style="position:absolute;left:2330;top:2597;width:17;height:20" coordorigin="2330,2597" coordsize="17,20">
              <v:shape style="position:absolute;left:2330;top:2597;width:17;height:20" coordorigin="2330,2597" coordsize="17,20" path="m2347,2597l2342,2602,2330,2616e" filled="false" stroked="true" strokeweight=".395pt" strokecolor="#231f20">
                <v:path arrowok="t"/>
              </v:shape>
            </v:group>
            <v:group style="position:absolute;left:2308;top:2616;width:33;height:38" coordorigin="2308,2616" coordsize="33,38">
              <v:shape style="position:absolute;left:2308;top:2616;width:33;height:38" coordorigin="2308,2616" coordsize="33,38" path="m2330,2616l2341,2632,2333,2625,2325,2635,2316,2644,2308,2653e" filled="false" stroked="true" strokeweight=".395pt" strokecolor="#231f20">
                <v:path arrowok="t"/>
              </v:shape>
            </v:group>
            <v:group style="position:absolute;left:2278;top:2671;width:15;height:16" coordorigin="2278,2671" coordsize="15,16">
              <v:shape style="position:absolute;left:2278;top:2671;width:15;height:16" coordorigin="2278,2671" coordsize="15,16" path="m2292,2671l2286,2676,2278,2687e" filled="false" stroked="true" strokeweight=".395pt" strokecolor="#231f20">
                <v:path arrowok="t"/>
              </v:shape>
            </v:group>
            <v:group style="position:absolute;left:2292;top:2653;width:17;height:18" coordorigin="2292,2653" coordsize="17,18">
              <v:shape style="position:absolute;left:2292;top:2653;width:17;height:18" coordorigin="2292,2653" coordsize="17,18" path="m2308,2653l2300,2663,2292,2671e" filled="false" stroked="true" strokeweight=".395pt" strokecolor="#231f20">
                <v:path arrowok="t"/>
              </v:shape>
            </v:group>
            <v:group style="position:absolute;left:5255;top:3448;width:74;height:103" coordorigin="5255,3448" coordsize="74,103">
              <v:shape style="position:absolute;left:5255;top:3448;width:74;height:103" coordorigin="5255,3448" coordsize="74,103" path="m5324,3551l5318,3542,5324,3527,5321,3508,5328,3495,5314,3489,5305,3478,5295,3472,5282,3458,5266,3457,5255,3448e" filled="false" stroked="true" strokeweight=".395pt" strokecolor="#231f20">
                <v:path arrowok="t"/>
              </v:shape>
            </v:group>
            <v:group style="position:absolute;left:5005;top:2950;width:11;height:25" coordorigin="5005,2950" coordsize="11,25">
              <v:shape style="position:absolute;left:5005;top:2950;width:11;height:25" coordorigin="5005,2950" coordsize="11,25" path="m5016,2974l5010,2962,5005,2950e" filled="false" stroked="true" strokeweight=".395pt" strokecolor="#231f20">
                <v:path arrowok="t"/>
              </v:shape>
            </v:group>
            <v:group style="position:absolute;left:5093;top:3064;width:21;height:13" coordorigin="5093,3064" coordsize="21,13">
              <v:shape style="position:absolute;left:5093;top:3064;width:21;height:13" coordorigin="5093,3064" coordsize="21,13" path="m5114,3077l5107,3068,5093,3064e" filled="false" stroked="true" strokeweight=".395pt" strokecolor="#231f20">
                <v:path arrowok="t"/>
              </v:shape>
            </v:group>
            <v:group style="position:absolute;left:4660;top:2907;width:134;height:173" coordorigin="4660,2907" coordsize="134,173">
              <v:shape style="position:absolute;left:4660;top:2907;width:134;height:173" coordorigin="4660,2907" coordsize="134,173" path="m4660,2907l4669,2911,4678,2931,4675,2941,4665,2942,4666,2947,4677,2949,4696,2952,4698,2952,4710,2962,4723,2972,4730,2986,4734,3000,4742,3017,4751,3018,4763,3033,4772,3037,4778,3049,4781,3070,4794,3080e" filled="false" stroked="true" strokeweight=".395pt" strokecolor="#231f20">
                <v:path arrowok="t"/>
              </v:shape>
            </v:group>
            <v:group style="position:absolute;left:6093;top:3608;width:93;height:77" coordorigin="6093,3608" coordsize="93,77">
              <v:shape style="position:absolute;left:6093;top:3608;width:93;height:77" coordorigin="6093,3608" coordsize="93,77" path="m6093,3608l6104,3619,6116,3624,6122,3622,6131,3629,6139,3637,6155,3637,6171,3637,6176,3639,6174,3642,6172,3647,6186,3660,6180,3670,6183,3684e" filled="false" stroked="true" strokeweight=".395pt" strokecolor="#231f20">
                <v:path arrowok="t"/>
              </v:shape>
            </v:group>
            <v:group style="position:absolute;left:6087;top:3636;width:71;height:43" coordorigin="6087,3636" coordsize="71,43">
              <v:shape style="position:absolute;left:6087;top:3636;width:71;height:43" coordorigin="6087,3636" coordsize="71,43" path="m6157,3679l6141,3679,6125,3679,6108,3671,6112,3661,6104,3650,6098,3650,6087,3636e" filled="false" stroked="true" strokeweight=".395pt" strokecolor="#231f20">
                <v:path arrowok="t"/>
              </v:shape>
            </v:group>
            <v:group style="position:absolute;left:5707;top:3681;width:15;height:29" coordorigin="5707,3681" coordsize="15,29">
              <v:shape style="position:absolute;left:5707;top:3681;width:15;height:29" coordorigin="5707,3681" coordsize="15,29" path="m5721,3707l5719,3694,5717,3709,5709,3709,5707,3696,5716,3681e" filled="false" stroked="true" strokeweight=".395pt" strokecolor="#231f20">
                <v:path arrowok="t"/>
              </v:shape>
            </v:group>
            <v:group style="position:absolute;left:5876;top:3671;width:187;height:48" coordorigin="5876,3671" coordsize="187,48">
              <v:shape style="position:absolute;left:5876;top:3671;width:187;height:48" coordorigin="5876,3671" coordsize="187,48" path="m5876,3687l5882,3688,5891,3678,5897,3683,5905,3675,5917,3678,5931,3689,5942,3683,5958,3689,5960,3671,5969,3676,5975,3689,5979,3697,5991,3681,5997,3692,6009,3697,6007,3705,6026,3707,6038,3707,6038,3713,6042,3715,6049,3707,6051,3715,6063,3718e" filled="false" stroked="true" strokeweight=".395pt" strokecolor="#231f20">
                <v:path arrowok="t"/>
              </v:shape>
            </v:group>
            <v:group style="position:absolute;left:5716;top:3663;width:27;height:24" coordorigin="5716,3663" coordsize="27,24">
              <v:shape style="position:absolute;left:5716;top:3663;width:27;height:24" coordorigin="5716,3663" coordsize="27,24" path="m5716,3681l5726,3686,5732,3679,5735,3663,5742,3684e" filled="false" stroked="true" strokeweight=".395pt" strokecolor="#231f20">
                <v:path arrowok="t"/>
              </v:shape>
            </v:group>
            <v:group style="position:absolute;left:6183;top:3684;width:47;height:39" coordorigin="6183,3684" coordsize="47,39">
              <v:shape style="position:absolute;left:6183;top:3684;width:47;height:39" coordorigin="6183,3684" coordsize="47,39" path="m6183,3684l6184,3689,6188,3707,6201,3713,6213,3719,6230,3716,6229,3723e" filled="false" stroked="true" strokeweight=".395pt" strokecolor="#231f20">
                <v:path arrowok="t"/>
              </v:shape>
            </v:group>
            <v:group style="position:absolute;left:6157;top:3679;width:39;height:56" coordorigin="6157,3679" coordsize="39,56">
              <v:shape style="position:absolute;left:6157;top:3679;width:39;height:56" coordorigin="6157,3679" coordsize="39,56" path="m6196,3734l6193,3727,6180,3720,6184,3714,6178,3704,6172,3707,6178,3699,6172,3694,6157,3679e" filled="false" stroked="true" strokeweight=".395pt" strokecolor="#231f20">
                <v:path arrowok="t"/>
              </v:shape>
            </v:group>
            <v:group style="position:absolute;left:6144;top:3693;width:22;height:39" coordorigin="6144,3693" coordsize="22,39">
              <v:shape style="position:absolute;left:6144;top:3693;width:22;height:39" coordorigin="6144,3693" coordsize="22,39" path="m6158,3731l6156,3725,6166,3720,6166,3710,6158,3702,6149,3694,6144,3693e" filled="false" stroked="true" strokeweight=".395pt" strokecolor="#231f20">
                <v:path arrowok="t"/>
              </v:shape>
            </v:group>
            <v:group style="position:absolute;left:6210;top:3587;width:31;height:32" coordorigin="6210,3587" coordsize="31,32">
              <v:shape style="position:absolute;left:6210;top:3587;width:31;height:32" coordorigin="6210,3587" coordsize="31,32" path="m6228,3597l6216,3587,6218,3589,6214,3592,6216,3587,6210,3602,6222,3618,6241,3618,6226,3605,6228,3597xe" filled="false" stroked="true" strokeweight=".395pt" strokecolor="#231f20">
                <v:path arrowok="t"/>
              </v:shape>
            </v:group>
            <v:group style="position:absolute;left:6596;top:2940;width:3;height:13" coordorigin="6596,2940" coordsize="3,13">
              <v:shape style="position:absolute;left:6596;top:2940;width:3;height:13" coordorigin="6596,2940" coordsize="3,13" path="m6599,2953l6596,2940e" filled="false" stroked="true" strokeweight=".395pt" strokecolor="#231f20">
                <v:path arrowok="t"/>
              </v:shape>
            </v:group>
            <v:group style="position:absolute;left:6551;top:2953;width:51;height:111" coordorigin="6551,2953" coordsize="51,111">
              <v:shape style="position:absolute;left:6551;top:2953;width:51;height:111" coordorigin="6551,2953" coordsize="51,111" path="m6591,3063l6588,3063,6591,3055,6585,3050,6583,3047,6582,3037,6561,3033,6557,3036,6555,3031,6553,3036,6551,3028,6558,3018,6573,3017,6571,3006,6582,2998,6580,2993,6601,2992,6600,2979,6598,2968,6600,2968,6599,2953e" filled="false" stroked="true" strokeweight=".395pt" strokecolor="#231f20">
                <v:path arrowok="t"/>
              </v:shape>
            </v:group>
            <v:group style="position:absolute;left:6591;top:3063;width:15;height:20" coordorigin="6591,3063" coordsize="15,20">
              <v:shape style="position:absolute;left:6591;top:3063;width:15;height:20" coordorigin="6591,3063" coordsize="15,20" path="m6606,3083l6599,3073,6591,3063e" filled="false" stroked="true" strokeweight=".395pt" strokecolor="#231f20">
                <v:path arrowok="t"/>
              </v:shape>
            </v:group>
            <v:group style="position:absolute;left:3537;top:819;width:183;height:117" coordorigin="3537,819" coordsize="183,117">
              <v:shape style="position:absolute;left:3537;top:819;width:183;height:117" coordorigin="3537,819" coordsize="183,117" path="m3537,911l3557,902,3563,901,3568,903,3587,902,3592,904,3591,895,3598,900,3610,911,3622,910,3634,909,3642,914,3648,925,3654,936,3657,931,3652,910,3656,908,3668,907,3669,913,3671,928,3690,932,3677,927,3672,917,3671,903,3670,888,3679,880,3687,873,3703,870,3686,864,3687,852,3695,836,3710,839,3716,835,3712,828,3712,823,3720,819e" filled="false" stroked="true" strokeweight=".395pt" strokecolor="#231f20">
                <v:path arrowok="t"/>
              </v:shape>
              <v:shape style="position:absolute;left:3903;top:819;width:151;height:331" type="#_x0000_t75" stroked="false">
                <v:imagedata r:id="rId109" o:title=""/>
              </v:shape>
            </v:group>
            <v:group style="position:absolute;left:4946;top:843;width:11;height:32" coordorigin="4946,843" coordsize="11,32">
              <v:shape style="position:absolute;left:4946;top:843;width:11;height:32" coordorigin="4946,843" coordsize="11,32" path="m4953,843l4956,859,4953,875,4948,874,4946,868,4947,861,4953,843xe" filled="false" stroked="true" strokeweight=".395pt" strokecolor="#231f20">
                <v:path arrowok="t"/>
              </v:shape>
            </v:group>
            <v:group style="position:absolute;left:4974;top:851;width:108;height:61" coordorigin="4974,851" coordsize="108,61">
              <v:shape style="position:absolute;left:4974;top:851;width:108;height:61" coordorigin="4974,851" coordsize="108,61" path="m4976,890l4974,884,4993,887,5000,888,5018,886,5019,875,5035,865,5031,861,5015,851,5026,855,5043,863,5058,860,5070,867,5077,874,5074,881,5077,897,5063,911,5080,900,5081,886,5081,872,5079,866,5065,861,5078,854e" filled="false" stroked="true" strokeweight=".395pt" strokecolor="#231f20">
                <v:path arrowok="t"/>
              </v:shape>
            </v:group>
            <v:group style="position:absolute;left:4859;top:826;width:73;height:71" coordorigin="4859,826" coordsize="73,71">
              <v:shape style="position:absolute;left:4859;top:826;width:73;height:71" coordorigin="4859,826" coordsize="73,71" path="m4928,826l4927,831,4931,831,4926,846,4918,858,4912,849,4891,851,4906,859,4899,876,4881,878,4870,868,4859,869,4866,870,4874,885,4883,886,4867,897e" filled="false" stroked="true" strokeweight=".395pt" strokecolor="#231f20">
                <v:path arrowok="t"/>
              </v:shape>
            </v:group>
            <v:group style="position:absolute;left:4727;top:827;width:18;height:57" coordorigin="4727,827" coordsize="18,57">
              <v:shape style="position:absolute;left:4727;top:827;width:18;height:57" coordorigin="4727,827" coordsize="18,57" path="m4745,884l4737,874,4727,867,4734,855,4742,843,4744,827e" filled="false" stroked="true" strokeweight=".395pt" strokecolor="#231f20">
                <v:path arrowok="t"/>
              </v:shape>
            </v:group>
            <v:group style="position:absolute;left:4744;top:760;width:22;height:65" coordorigin="4744,760" coordsize="22,65">
              <v:shape style="position:absolute;left:4744;top:760;width:22;height:65" coordorigin="4744,760" coordsize="22,65" path="m4759,824l4766,819,4765,817,4764,808,4762,797,4758,788,4744,801,4746,788,4750,777,4753,766,4754,760e" filled="false" stroked="true" strokeweight=".395pt" strokecolor="#231f20">
                <v:path arrowok="t"/>
              </v:shape>
            </v:group>
            <v:group style="position:absolute;left:4744;top:804;width:5;height:23" coordorigin="4744,804" coordsize="5,23">
              <v:shape style="position:absolute;left:4744;top:804;width:5;height:23" coordorigin="4744,804" coordsize="5,23" path="m4744,827l4744,824,4747,804,4748,820,4745,827e" filled="false" stroked="true" strokeweight=".395pt" strokecolor="#231f20">
                <v:path arrowok="t"/>
              </v:shape>
            </v:group>
            <v:group style="position:absolute;left:4865;top:894;width:92;height:27" coordorigin="4865,894" coordsize="92,27">
              <v:shape style="position:absolute;left:4865;top:894;width:92;height:27" coordorigin="4865,894" coordsize="92,27" path="m4871,916l4865,902,4878,896,4885,905,4899,900,4912,894,4923,894,4929,900,4939,912,4951,904,4956,920e" filled="false" stroked="true" strokeweight=".395pt" strokecolor="#231f20">
                <v:path arrowok="t"/>
              </v:shape>
            </v:group>
            <v:group style="position:absolute;left:4745;top:884;width:27;height:27" coordorigin="4745,884" coordsize="27,27">
              <v:shape style="position:absolute;left:4745;top:884;width:27;height:27" coordorigin="4745,884" coordsize="27,27" path="m4771,910l4770,894,4754,888,4745,884e" filled="false" stroked="true" strokeweight=".395pt" strokecolor="#231f20">
                <v:path arrowok="t"/>
              </v:shape>
            </v:group>
            <v:group style="position:absolute;left:4849;top:897;width:19;height:17" coordorigin="4849,897" coordsize="19,17">
              <v:shape style="position:absolute;left:4849;top:897;width:19;height:17" coordorigin="4849,897" coordsize="19,17" path="m4867,897l4849,899,4862,906,4854,913e" filled="false" stroked="true" strokeweight=".395pt" strokecolor="#231f20">
                <v:path arrowok="t"/>
              </v:shape>
            </v:group>
            <v:group style="position:absolute;left:2189;top:2892;width:44;height:117" coordorigin="2189,2892" coordsize="44,117">
              <v:shape style="position:absolute;left:2189;top:2892;width:44;height:117" coordorigin="2189,2892" coordsize="44,117" path="m2233,2892l2230,2904,2223,2921,2213,2932,2202,2943,2207,2957,2203,2967,2199,2979,2200,2982,2208,2983,2196,2986,2189,2997,2189,3009e" filled="false" stroked="true" strokeweight=".395pt" strokecolor="#231f20">
                <v:path arrowok="t"/>
              </v:shape>
            </v:group>
            <v:group style="position:absolute;left:5546;top:4892;width:35;height:19" coordorigin="5546,4892" coordsize="35,19">
              <v:shape style="position:absolute;left:5546;top:4892;width:35;height:19" coordorigin="5546,4892" coordsize="35,19" path="m5546,4911l5553,4907,5562,4905,5573,4897,5580,4892e" filled="false" stroked="true" strokeweight=".395pt" strokecolor="#231f20">
                <v:path arrowok="t"/>
              </v:shape>
            </v:group>
            <v:group style="position:absolute;left:4995;top:767;width:6;height:10" coordorigin="4995,767" coordsize="6,10">
              <v:shape style="position:absolute;left:4995;top:767;width:6;height:10" coordorigin="4995,767" coordsize="6,10" path="m4995,767l5000,777e" filled="false" stroked="true" strokeweight=".395pt" strokecolor="#231f20">
                <v:path arrowok="t"/>
              </v:shape>
            </v:group>
            <v:group style="position:absolute;left:4801;top:657;width:34;height:28" coordorigin="4801,657" coordsize="34,28">
              <v:shape style="position:absolute;left:4801;top:657;width:34;height:28" coordorigin="4801,657" coordsize="34,28" path="m4835,657l4835,662,4828,666,4823,665,4815,677,4801,685e" filled="false" stroked="true" strokeweight=".395pt" strokecolor="#231f20">
                <v:path arrowok="t"/>
              </v:shape>
            </v:group>
            <v:group style="position:absolute;left:5871;top:706;width:47;height:104" coordorigin="5871,706" coordsize="47,104">
              <v:shape style="position:absolute;left:5871;top:706;width:47;height:104" coordorigin="5871,706" coordsize="47,104" path="m5871,809l5871,798,5880,791,5890,785,5899,775,5903,762,5904,741,5904,728,5911,717,5917,706e" filled="false" stroked="true" strokeweight=".395pt" strokecolor="#231f20">
                <v:path arrowok="t"/>
              </v:shape>
            </v:group>
            <v:group style="position:absolute;left:6333;top:3973;width:13;height:24" coordorigin="6333,3973" coordsize="13,24">
              <v:shape style="position:absolute;left:6333;top:3973;width:13;height:24" coordorigin="6333,3973" coordsize="13,24" path="m6334,3973l6345,3983,6343,3996,6333,3994,6334,3973xe" filled="false" stroked="true" strokeweight=".395pt" strokecolor="#231f20">
                <v:path arrowok="t"/>
              </v:shape>
            </v:group>
            <v:group style="position:absolute;left:3290;top:521;width:11;height:8" coordorigin="3290,521" coordsize="11,8">
              <v:shape style="position:absolute;left:3290;top:521;width:11;height:8" coordorigin="3290,521" coordsize="11,8" path="m3290,521l3296,524,3300,529,3296,521e" filled="false" stroked="true" strokeweight=".395pt" strokecolor="#231f20">
                <v:path arrowok="t"/>
              </v:shape>
            </v:group>
            <v:group style="position:absolute;left:3375;top:521;width:17;height:5" coordorigin="3375,521" coordsize="17,5">
              <v:shape style="position:absolute;left:3375;top:521;width:17;height:5" coordorigin="3375,521" coordsize="17,5" path="m3381,521l3375,525,3392,521e" filled="false" stroked="true" strokeweight=".395pt" strokecolor="#231f20">
                <v:path arrowok="t"/>
              </v:shape>
            </v:group>
            <v:group style="position:absolute;left:3413;top:521;width:30;height:15" coordorigin="3413,521" coordsize="30,15">
              <v:shape style="position:absolute;left:3413;top:521;width:30;height:15" coordorigin="3413,521" coordsize="30,15" path="m3422,521l3413,528,3424,536,3433,534,3443,521e" filled="false" stroked="true" strokeweight=".395pt" strokecolor="#231f20">
                <v:path arrowok="t"/>
              </v:shape>
            </v:group>
            <v:group style="position:absolute;left:3447;top:521;width:72;height:45" coordorigin="3447,521" coordsize="72,45">
              <v:shape style="position:absolute;left:3447;top:521;width:72;height:45" coordorigin="3447,521" coordsize="72,45" path="m3447,521l3451,525,3466,528,3488,526,3492,531,3505,542,3517,544,3518,556,3516,565e" filled="false" stroked="true" strokeweight=".395pt" strokecolor="#231f20">
                <v:path arrowok="t"/>
              </v:shape>
            </v:group>
            <v:group style="position:absolute;left:3146;top:532;width:53;height:28" coordorigin="3146,532" coordsize="53,28">
              <v:shape style="position:absolute;left:3146;top:532;width:53;height:28" coordorigin="3146,532" coordsize="53,28" path="m3146,532l3158,534,3167,541,3183,549,3195,555,3199,560e" filled="false" stroked="true" strokeweight=".395pt" strokecolor="#231f20">
                <v:path arrowok="t"/>
              </v:shape>
            </v:group>
            <v:group style="position:absolute;left:3595;top:521;width:25;height:25" coordorigin="3595,521" coordsize="25,25">
              <v:shape style="position:absolute;left:3595;top:521;width:25;height:25" coordorigin="3595,521" coordsize="25,25" path="m3620,521l3618,531,3616,543,3607,545,3595,529,3598,521,3598,521e" filled="false" stroked="true" strokeweight=".395pt" strokecolor="#231f20">
                <v:path arrowok="t"/>
              </v:shape>
            </v:group>
            <v:group style="position:absolute;left:3645;top:521;width:2;height:6" coordorigin="3645,521" coordsize="2,6">
              <v:shape style="position:absolute;left:3645;top:521;width:2;height:6" coordorigin="3645,521" coordsize="2,6" path="m3647,527l3645,521e" filled="false" stroked="true" strokeweight=".395pt" strokecolor="#231f20">
                <v:path arrowok="t"/>
              </v:shape>
            </v:group>
            <v:group style="position:absolute;left:3545;top:521;width:40;height:27" coordorigin="3545,521" coordsize="40,27">
              <v:shape style="position:absolute;left:3545;top:521;width:40;height:27" coordorigin="3545,521" coordsize="40,27" path="m3585,521l3571,533,3574,542,3565,547,3545,542,3553,528,3561,526,3564,521e" filled="false" stroked="true" strokeweight=".395pt" strokecolor="#231f20">
                <v:path arrowok="t"/>
              </v:shape>
            </v:group>
            <v:group style="position:absolute;left:3518;top:911;width:20;height:18" coordorigin="3518,911" coordsize="20,18">
              <v:shape style="position:absolute;left:3518;top:911;width:20;height:18" coordorigin="3518,911" coordsize="20,18" path="m3518,928l3531,922,3537,911e" filled="false" stroked="true" strokeweight=".395pt" strokecolor="#231f20">
                <v:path arrowok="t"/>
              </v:shape>
            </v:group>
            <v:group style="position:absolute;left:3628;top:1348;width:30;height:11" coordorigin="3628,1348" coordsize="30,11">
              <v:shape style="position:absolute;left:3628;top:1348;width:30;height:11" coordorigin="3628,1348" coordsize="30,11" path="m3658,1358l3646,1352,3640,1350,3628,1348e" filled="false" stroked="true" strokeweight=".395pt" strokecolor="#231f20">
                <v:path arrowok="t"/>
              </v:shape>
            </v:group>
            <v:group style="position:absolute;left:3436;top:1624;width:137;height:52" coordorigin="3436,1624" coordsize="137,52">
              <v:shape style="position:absolute;left:3436;top:1624;width:137;height:52" coordorigin="3436,1624" coordsize="137,52" path="m3436,1650l3439,1646,3442,1647,3463,1641,3482,1633,3485,1654,3489,1650,3488,1655,3493,1651,3495,1652,3504,1672,3510,1671,3508,1662,3519,1646,3527,1649,3523,1659,3530,1667,3549,1668,3557,1671,3572,1676,3560,1663,3557,1651,3561,1639,3558,1638,3567,1624e" filled="false" stroked="true" strokeweight=".395pt" strokecolor="#231f20">
                <v:path arrowok="t"/>
              </v:shape>
              <v:shape style="position:absolute;left:2620;top:2139;width:268;height:136" type="#_x0000_t75" stroked="false">
                <v:imagedata r:id="rId110" o:title=""/>
              </v:shape>
            </v:group>
            <v:group style="position:absolute;left:4200;top:1378;width:38;height:34" coordorigin="4200,1378" coordsize="38,34">
              <v:shape style="position:absolute;left:4200;top:1378;width:38;height:34" coordorigin="4200,1378" coordsize="38,34" path="m4200,1379l4205,1386,4201,1387,4210,1392,4217,1399,4223,1412,4238,1408,4234,1401,4221,1395,4215,1385,4235,1391,4229,1378e" filled="false" stroked="true" strokeweight=".395pt" strokecolor="#231f20">
                <v:path arrowok="t"/>
              </v:shape>
            </v:group>
            <v:group style="position:absolute;left:4181;top:1405;width:54;height:34" coordorigin="4181,1405" coordsize="54,34">
              <v:shape style="position:absolute;left:4181;top:1405;width:54;height:34" coordorigin="4181,1405" coordsize="54,34" path="m4181,1414l4193,1420,4203,1417,4206,1413,4217,1424,4227,1424,4235,1439,4231,1433,4232,1417,4216,1413,4208,1405e" filled="false" stroked="true" strokeweight=".395pt" strokecolor="#231f20">
                <v:path arrowok="t"/>
              </v:shape>
            </v:group>
            <v:group style="position:absolute;left:4185;top:1404;width:24;height:7" coordorigin="4185,1404" coordsize="24,7">
              <v:shape style="position:absolute;left:4185;top:1404;width:24;height:7" coordorigin="4185,1404" coordsize="24,7" path="m4208,1405l4204,1404,4198,1411,4185,1405e" filled="false" stroked="true" strokeweight=".395pt" strokecolor="#231f20">
                <v:path arrowok="t"/>
              </v:shape>
            </v:group>
            <v:group style="position:absolute;left:9139;top:3117;width:76;height:146" coordorigin="9139,3117" coordsize="76,146">
              <v:shape style="position:absolute;left:9139;top:3117;width:76;height:146" coordorigin="9139,3117" coordsize="76,146" path="m9215,3263l9206,3257,9196,3250,9192,3244,9183,3230,9180,3220,9173,3209,9164,3191,9156,3173,9151,3153,9147,3141,9143,3129,9139,3117e" filled="false" stroked="true" strokeweight=".395pt" strokecolor="#231f20">
                <v:path arrowok="t"/>
              </v:shape>
              <v:shape style="position:absolute;left:8072;top:2923;width:121;height:124" type="#_x0000_t75" stroked="false">
                <v:imagedata r:id="rId111" o:title=""/>
              </v:shape>
            </v:group>
            <v:group style="position:absolute;left:5122;top:2646;width:36;height:48" coordorigin="5122,2646" coordsize="36,48">
              <v:shape style="position:absolute;left:5122;top:2646;width:36;height:48" coordorigin="5122,2646" coordsize="36,48" path="m5150,2693l5146,2690,5135,2681,5131,2669,5127,2657,5122,2646,5129,2656,5135,2666,5137,2661,5145,2671,5152,2681,5138,2671,5145,2681,5151,2691,5152,2683,5158,2690e" filled="false" stroked="true" strokeweight=".395pt" strokecolor="#231f20">
                <v:path arrowok="t"/>
              </v:shape>
            </v:group>
            <v:group style="position:absolute;left:5126;top:2730;width:36;height:49" coordorigin="5126,2730" coordsize="36,49">
              <v:shape style="position:absolute;left:5126;top:2730;width:36;height:49" coordorigin="5126,2730" coordsize="36,49" path="m5126,2730l5161,2776,5161,2778,5153,2778,5147,2767,5133,2746,5126,2735,5126,2730xe" filled="false" stroked="true" strokeweight=".395pt" strokecolor="#231f20">
                <v:path arrowok="t"/>
              </v:shape>
            </v:group>
            <v:group style="position:absolute;left:5150;top:2690;width:21;height:24" coordorigin="5150,2690" coordsize="21,24">
              <v:shape style="position:absolute;left:5150;top:2690;width:21;height:24" coordorigin="5150,2690" coordsize="21,24" path="m5158,2690l5161,2695,5170,2706,5170,2709,5168,2714,5155,2704,5158,2699,5150,2693e" filled="false" stroked="true" strokeweight=".395pt" strokecolor="#231f20">
                <v:path arrowok="t"/>
              </v:shape>
            </v:group>
            <v:group style="position:absolute;left:5293;top:2869;width:49;height:22" coordorigin="5293,2869" coordsize="49,22">
              <v:shape style="position:absolute;left:5293;top:2869;width:49;height:22" coordorigin="5293,2869" coordsize="49,22" path="m5293,2869l5305,2873,5317,2877,5329,2880,5341,2884,5337,2891,5295,2885,5293,2869xe" filled="false" stroked="true" strokeweight=".395pt" strokecolor="#231f20">
                <v:path arrowok="t"/>
              </v:shape>
            </v:group>
            <v:group style="position:absolute;left:5283;top:2897;width:85;height:21" coordorigin="5283,2897" coordsize="85,21">
              <v:shape style="position:absolute;left:5283;top:2897;width:85;height:21" coordorigin="5283,2897" coordsize="85,21" path="m5283,2897l5298,2897,5313,2897,5326,2906,5347,2912,5367,2917,5352,2915,5337,2913,5322,2912,5307,2910,5295,2903,5283,2897xe" filled="false" stroked="true" strokeweight=".395pt" strokecolor="#231f20">
                <v:path arrowok="t"/>
              </v:shape>
              <v:shape style="position:absolute;left:4841;top:2564;width:156;height:323" type="#_x0000_t75" stroked="false">
                <v:imagedata r:id="rId112" o:title=""/>
              </v:shape>
            </v:group>
            <v:group style="position:absolute;left:5016;top:2974;width:78;height:90" coordorigin="5016,2974" coordsize="78,90">
              <v:shape style="position:absolute;left:5016;top:2974;width:78;height:90" coordorigin="5016,2974" coordsize="78,90" path="m5093,3064l5077,3052,5077,3039,5060,3029,5055,3023,5048,3012,5042,3001,5029,2992,5016,2974e" filled="false" stroked="true" strokeweight=".395pt" strokecolor="#231f20">
                <v:path arrowok="t"/>
              </v:shape>
            </v:group>
            <v:group style="position:absolute;left:5307;top:3222;width:183;height:148" coordorigin="5307,3222" coordsize="183,148">
              <v:shape style="position:absolute;left:5307;top:3222;width:183;height:148" coordorigin="5307,3222" coordsize="183,148" path="m5489,3369l5479,3355,5469,3341,5459,3335,5456,3333,5444,3324,5443,3308,5434,3303,5422,3299,5407,3288,5400,3284,5394,3282,5382,3276,5367,3264,5360,3253,5349,3242,5344,3239,5334,3233,5320,3227,5307,3222e" filled="false" stroked="true" strokeweight=".395pt" strokecolor="#231f20">
                <v:path arrowok="t"/>
              </v:shape>
            </v:group>
            <v:group style="position:absolute;left:5353;top:3344;width:146;height:100" coordorigin="5353,3344" coordsize="146,100">
              <v:shape style="position:absolute;left:5353;top:3344;width:146;height:100" coordorigin="5353,3344" coordsize="146,100" path="m5353,3344l5355,3345,5361,3349,5367,3353,5380,3359,5398,3360,5422,3364,5427,3370,5434,3389,5438,3394,5431,3401,5437,3405,5435,3410,5440,3420,5449,3429,5457,3437,5477,3443,5482,3425,5485,3413,5493,3405,5498,3393,5494,3381,5489,3369e" filled="false" stroked="true" strokeweight=".395pt" strokecolor="#231f20">
                <v:path arrowok="t"/>
              </v:shape>
            </v:group>
            <v:group style="position:absolute;left:5250;top:3346;width:48;height:103" coordorigin="5250,3346" coordsize="48,103">
              <v:shape style="position:absolute;left:5250;top:3346;width:48;height:103" coordorigin="5250,3346" coordsize="48,103" path="m5255,3448l5250,3427,5257,3417,5270,3402,5267,3389,5270,3381,5281,3374,5288,3362,5295,3350,5298,3346e" filled="false" stroked="true" strokeweight=".395pt" strokecolor="#231f20">
                <v:path arrowok="t"/>
              </v:shape>
            </v:group>
            <v:group style="position:absolute;left:5069;top:3326;width:13;height:28" coordorigin="5069,3326" coordsize="13,28">
              <v:shape style="position:absolute;left:5069;top:3326;width:13;height:28" coordorigin="5069,3326" coordsize="13,28" path="m5073,3326l5069,3341,5082,3353e" filled="false" stroked="true" strokeweight=".395pt" strokecolor="#231f20">
                <v:path arrowok="t"/>
              </v:shape>
            </v:group>
            <v:group style="position:absolute;left:4794;top:3080;width:242;height:203" coordorigin="4794,3080" coordsize="242,203">
              <v:shape style="position:absolute;left:4794;top:3080;width:242;height:203" coordorigin="4794,3080" coordsize="242,203" path="m4794,3080l4806,3092,4813,3106,4820,3120,4826,3118,4836,3130,4845,3129,4854,3135,4862,3149,4866,3163,4881,3157,4897,3154,4902,3157,4914,3165,4926,3173,4927,3168,4931,3166,4945,3168,4953,3179,4963,3196,4964,3207,4971,3215,4977,3232,4976,3242,4991,3244,5002,3240,5016,3252,5022,3255,5025,3263,5019,3268,5007,3282,5020,3276,5030,3277,5036,3278e" filled="false" stroked="true" strokeweight=".395pt" strokecolor="#231f20">
                <v:path arrowok="t"/>
              </v:shape>
            </v:group>
            <v:group style="position:absolute;left:4367;top:2889;width:26;height:120" coordorigin="4367,2889" coordsize="26,120">
              <v:shape style="position:absolute;left:4367;top:2889;width:26;height:120" coordorigin="4367,2889" coordsize="26,120" path="m4383,3009l4369,2999,4377,2998,4378,2993,4390,2979,4369,2975,4367,2964,4375,2966,4389,2955,4385,2943,4370,2935,4387,2920,4379,2911,4375,2899,4383,2901,4389,2897,4393,2889e" filled="false" stroked="true" strokeweight=".395pt" strokecolor="#231f20">
                <v:path arrowok="t"/>
              </v:shape>
            </v:group>
            <v:group style="position:absolute;left:4285;top:3170;width:24;height:161" coordorigin="4285,3170" coordsize="24,161">
              <v:shape style="position:absolute;left:4285;top:3170;width:24;height:161" coordorigin="4285,3170" coordsize="24,161" path="m4285,3331l4288,3325,4287,3320,4290,3302,4305,3286,4288,3278,4294,3260,4290,3257,4303,3251,4302,3238,4309,3221,4308,3215,4303,3211,4299,3208,4303,3198,4301,3185,4296,3170e" filled="false" stroked="true" strokeweight=".395pt" strokecolor="#231f20">
                <v:path arrowok="t"/>
              </v:shape>
            </v:group>
            <v:group style="position:absolute;left:5729;top:3546;width:83;height:125" coordorigin="5729,3546" coordsize="83,125">
              <v:shape style="position:absolute;left:5729;top:3546;width:83;height:125" coordorigin="5729,3546" coordsize="83,125" path="m5729,3546l5738,3557,5742,3562,5752,3571,5754,3584,5770,3589,5767,3568,5769,3563,5783,3577,5789,3582,5799,3582,5795,3580,5801,3575,5811,3585,5800,3603,5792,3598,5788,3590,5774,3594,5774,3587,5768,3594,5762,3589,5757,3604,5757,3612,5773,3613,5779,3634,5787,3634,5789,3647,5791,3655,5793,3660,5801,3655,5799,3663,5802,3671e" filled="false" stroked="true" strokeweight=".395pt" strokecolor="#231f20">
                <v:path arrowok="t"/>
              </v:shape>
            </v:group>
            <v:group style="position:absolute;left:5733;top:3604;width:24;height:44" coordorigin="5733,3604" coordsize="24,44">
              <v:shape style="position:absolute;left:5733;top:3604;width:24;height:44" coordorigin="5733,3604" coordsize="24,44" path="m5753,3607l5757,3623,5750,3643,5733,3648,5737,3632,5741,3617,5751,3604,5753,3607xe" filled="false" stroked="true" strokeweight=".395pt" strokecolor="#231f20">
                <v:path arrowok="t"/>
              </v:shape>
            </v:group>
            <v:group style="position:absolute;left:6041;top:3547;width:37;height:26" coordorigin="6041,3547" coordsize="37,26">
              <v:shape style="position:absolute;left:6041;top:3547;width:37;height:26" coordorigin="6041,3547" coordsize="37,26" path="m6052,3553l6045,3562,6041,3570,6049,3573,6059,3570,6073,3562,6078,3557,6072,3547e" filled="false" stroked="true" strokeweight=".395pt" strokecolor="#231f20">
                <v:path arrowok="t"/>
              </v:shape>
            </v:group>
            <v:group style="position:absolute;left:5976;top:3549;width:104;height:115" coordorigin="5976,3549" coordsize="104,115">
              <v:shape style="position:absolute;left:5976;top:3549;width:104;height:115" coordorigin="5976,3549" coordsize="104,115" path="m6079,3664l6075,3663,6075,3648,6073,3640,6057,3640,6049,3643,6039,3624,6018,3625,6012,3619,6004,3619,5998,3609,5986,3614,5980,3611,5976,3609,5988,3598,6004,3606,6014,3604,6016,3596,6035,3594,6043,3580,6031,3570,6025,3567,6021,3557,6017,3562,6017,3557,6021,3549e" filled="false" stroked="true" strokeweight=".395pt" strokecolor="#231f20">
                <v:path arrowok="t"/>
              </v:shape>
            </v:group>
            <v:group style="position:absolute;left:6014;top:3580;width:79;height:56" coordorigin="6014,3580" coordsize="79,56">
              <v:shape style="position:absolute;left:6014;top:3580;width:79;height:56" coordorigin="6014,3580" coordsize="79,56" path="m6087,3636l6075,3622,6065,3617,6054,3613,6043,3608,6033,3604,6014,3614,6020,3606,6035,3597,6049,3588,6060,3584,6071,3580,6088,3593,6090,3604,6093,3608e" filled="false" stroked="true" strokeweight=".395pt" strokecolor="#231f20">
                <v:path arrowok="t"/>
              </v:shape>
            </v:group>
            <v:group style="position:absolute;left:5072;top:3649;width:53;height:34" coordorigin="5072,3649" coordsize="53,34">
              <v:shape style="position:absolute;left:5072;top:3649;width:53;height:34" coordorigin="5072,3649" coordsize="53,34" path="m5072,3663l5077,3650,5079,3658,5082,3661,5099,3658,5115,3649,5124,3658,5118,3659,5115,3664,5107,3682e" filled="false" stroked="true" strokeweight=".395pt" strokecolor="#231f20">
                <v:path arrowok="t"/>
              </v:shape>
            </v:group>
            <v:group style="position:absolute;left:5218;top:3576;width:46;height:80" coordorigin="5218,3576" coordsize="46,80">
              <v:shape style="position:absolute;left:5218;top:3576;width:46;height:80" coordorigin="5218,3576" coordsize="46,80" path="m5218,3656l5232,3652,5243,3640,5245,3619,5244,3601,5242,3598,5252,3583,5264,3576e" filled="false" stroked="true" strokeweight=".395pt" strokecolor="#231f20">
                <v:path arrowok="t"/>
              </v:shape>
            </v:group>
            <v:group style="position:absolute;left:5124;top:3574;width:82;height:110" coordorigin="5124,3574" coordsize="82,110">
              <v:shape style="position:absolute;left:5124;top:3574;width:82;height:110" coordorigin="5124,3574" coordsize="82,110" path="m5206,3574l5200,3587,5194,3591,5176,3589,5159,3596,5156,3601,5165,3620,5157,3636,5149,3652,5141,3656,5126,3660,5127,3673,5124,3683e" filled="false" stroked="true" strokeweight=".395pt" strokecolor="#231f20">
                <v:path arrowok="t"/>
              </v:shape>
            </v:group>
            <v:group style="position:absolute;left:5264;top:3551;width:64;height:26" coordorigin="5264,3551" coordsize="64,26">
              <v:shape style="position:absolute;left:5264;top:3551;width:64;height:26" coordorigin="5264,3551" coordsize="64,26" path="m5264,3576l5275,3569,5282,3567,5298,3566,5314,3572,5327,3555,5324,3551e" filled="false" stroked="true" strokeweight=".395pt" strokecolor="#231f20">
                <v:path arrowok="t"/>
              </v:shape>
            </v:group>
            <v:group style="position:absolute;left:5191;top:3509;width:16;height:66" coordorigin="5191,3509" coordsize="16,66">
              <v:shape style="position:absolute;left:5191;top:3509;width:16;height:66" coordorigin="5191,3509" coordsize="16,66" path="m5191,3509l5191,3526,5194,3544,5207,3561,5206,3574e" filled="false" stroked="true" strokeweight=".395pt" strokecolor="#231f20">
                <v:path arrowok="t"/>
              </v:shape>
              <v:shape style="position:absolute;left:4719;top:3640;width:190;height:177" type="#_x0000_t75" stroked="false">
                <v:imagedata r:id="rId113" o:title=""/>
              </v:shape>
            </v:group>
            <v:group style="position:absolute;left:3443;top:2891;width:129;height:22" coordorigin="3443,2891" coordsize="129,22">
              <v:shape style="position:absolute;left:3443;top:2891;width:129;height:22" coordorigin="3443,2891" coordsize="129,22" path="m3443,2912l3456,2903,3470,2896,3489,2893,3494,2897,3502,2892,3522,2895,3537,2891,3556,2894,3571,2894e" filled="false" stroked="true" strokeweight=".395pt" strokecolor="#231f20">
                <v:path arrowok="t"/>
              </v:shape>
            </v:group>
            <v:group style="position:absolute;left:2968;top:3336;width:161;height:51" coordorigin="2968,3336" coordsize="161,51">
              <v:shape style="position:absolute;left:2968;top:3336;width:161;height:51" coordorigin="2968,3336" coordsize="161,51" path="m2968,3387l2970,3384,2981,3370,2995,3360,3009,3349,3028,3348,3035,3341,3051,3336,3068,3339,3078,3347,3080,3342,3086,3342,3102,3353,3116,3351,3129,3350,3121,3341e" filled="false" stroked="true" strokeweight=".395pt" strokecolor="#231f20">
                <v:path arrowok="t"/>
              </v:shape>
            </v:group>
            <v:group style="position:absolute;left:2137;top:3619;width:97;height:23" coordorigin="2137,3619" coordsize="97,23">
              <v:shape style="position:absolute;left:2137;top:3619;width:97;height:23" coordorigin="2137,3619" coordsize="97,23" path="m2137,3640l2144,3638,2150,3641,2171,3635,2183,3635,2196,3635,2212,3630,2223,3624,2234,3619e" filled="false" stroked="true" strokeweight=".395pt" strokecolor="#231f20">
                <v:path arrowok="t"/>
              </v:shape>
            </v:group>
            <v:group style="position:absolute;left:6597;top:4755;width:38;height:23" coordorigin="6597,4755" coordsize="38,23">
              <v:shape style="position:absolute;left:6597;top:4755;width:38;height:23" coordorigin="6597,4755" coordsize="38,23" path="m6597,4756l6615,4755,6620,4770,6625,4775,6631,4777,6634,4777e" filled="false" stroked="true" strokeweight=".395pt" strokecolor="#231f20">
                <v:path arrowok="t"/>
              </v:shape>
            </v:group>
            <v:group style="position:absolute;left:6068;top:4638;width:8;height:11" coordorigin="6068,4638" coordsize="8,11">
              <v:shape style="position:absolute;left:6068;top:4638;width:8;height:11" coordorigin="6068,4638" coordsize="8,11" path="m6070,4648l6068,4638,6076,4641e" filled="false" stroked="true" strokeweight=".395pt" strokecolor="#231f20">
                <v:path arrowok="t"/>
              </v:shape>
            </v:group>
            <v:group style="position:absolute;left:6098;top:4101;width:176;height:70" coordorigin="6098,4101" coordsize="176,70">
              <v:shape style="position:absolute;left:6098;top:4101;width:176;height:70" coordorigin="6098,4101" coordsize="176,70" path="m6120,4171l6108,4171,6100,4163,6098,4161,6102,4158,6100,4148,6104,4140,6102,4135,6106,4132,6108,4111,6126,4101,6132,4103,6132,4122,6141,4127,6153,4127,6166,4127,6183,4116,6168,4129,6186,4137,6201,4152,6219,4149,6237,4146,6252,4138,6267,4143,6273,4140e" filled="false" stroked="true" strokeweight=".395pt" strokecolor="#231f20">
                <v:path arrowok="t"/>
              </v:shape>
            </v:group>
            <v:group style="position:absolute;left:3429;top:2075;width:55;height:187" coordorigin="3429,2075" coordsize="55,187">
              <v:shape style="position:absolute;left:3429;top:2075;width:55;height:187" coordorigin="3429,2075" coordsize="55,187" path="m3429,2180l3432,2172,3434,2166,3438,2154,3449,2146,3452,2147,3450,2152,3454,2159,3459,2166,3468,2186,3470,2206,3467,2227,3470,2236,3476,2249,3474,2262,3483,2248,3472,2231,3472,2223,3475,2206,3477,2189,3476,2169,3466,2152,3460,2139,3448,2124,3445,2120,3438,2118,3454,2106,3456,2116,3467,2124,3458,2110,3457,2096,3467,2094,3475,2075e" filled="false" stroked="true" strokeweight=".395pt" strokecolor="#231f20">
                <v:path arrowok="t"/>
              </v:shape>
            </v:group>
            <v:group style="position:absolute;left:2884;top:2259;width:529;height:191" coordorigin="2884,2259" coordsize="529,191">
              <v:shape style="position:absolute;left:2884;top:2259;width:529;height:191" coordorigin="2884,2259" coordsize="529,191" path="m2884,2272l2898,2277,2893,2284,2900,2281,2907,2284,2915,2296,2927,2300,2940,2308,2950,2316,2960,2324,2981,2335,2985,2339,2996,2343,3000,2342,3012,2347,3030,2348,3038,2348,3042,2353,3048,2347,3062,2349,3066,2353,3087,2355,3100,2369,3092,2371,3093,2377,3097,2373,3107,2379,3116,2386,3124,2394,3137,2407,3139,2397,3152,2393,3172,2397,3175,2412,3179,2408,3194,2416,3201,2425,3207,2435,3225,2441,3230,2445,3250,2444,3256,2449,3274,2444,3293,2445,3309,2433,3316,2421,3324,2408,3331,2396,3339,2383,3346,2370,3353,2357,3360,2344,3367,2331,3374,2314,3381,2298,3382,2289,3383,2288,3394,2274,3412,2280,3403,2260,3387,2272,3393,2259e" filled="false" stroked="true" strokeweight=".395pt" strokecolor="#231f20">
                <v:path arrowok="t"/>
              </v:shape>
            </v:group>
            <v:group style="position:absolute;left:3445;top:2087;width:2;height:15" coordorigin="3445,2087" coordsize="2,15">
              <v:shape style="position:absolute;left:3445;top:2087;width:2;height:15" coordorigin="3445,2087" coordsize="2,15" path="m3446,2101l3445,2087,3446,2101xe" filled="false" stroked="true" strokeweight=".395pt" strokecolor="#231f20">
                <v:path arrowok="t"/>
              </v:shape>
            </v:group>
            <v:group style="position:absolute;left:3445;top:2099;width:5;height:5" coordorigin="3445,2099" coordsize="5,5">
              <v:shape style="position:absolute;left:3445;top:2099;width:5;height:5" coordorigin="3445,2099" coordsize="5,5" path="m3445,2103l3448,2099,3449,2102,3445,2103xe" filled="false" stroked="true" strokeweight=".395pt" strokecolor="#231f20">
                <v:path arrowok="t"/>
              </v:shape>
            </v:group>
            <v:group style="position:absolute;left:3632;top:645;width:18;height:22" coordorigin="3632,645" coordsize="18,22">
              <v:shape style="position:absolute;left:3632;top:645;width:18;height:22" coordorigin="3632,645" coordsize="18,22" path="m3649,667l3648,663,3638,645,3632,657,3637,665e" filled="false" stroked="true" strokeweight=".395pt" strokecolor="#231f20">
                <v:path arrowok="t"/>
              </v:shape>
            </v:group>
            <v:group style="position:absolute;left:3573;top:611;width:42;height:60" coordorigin="3573,611" coordsize="42,60">
              <v:shape style="position:absolute;left:3573;top:611;width:42;height:60" coordorigin="3573,611" coordsize="42,60" path="m3615,665l3614,658,3601,645,3599,638,3584,643,3586,664,3583,671,3577,666,3581,656,3577,643,3573,631,3588,628,3590,626,3589,611e" filled="false" stroked="true" strokeweight=".395pt" strokecolor="#231f20">
                <v:path arrowok="t"/>
              </v:shape>
            </v:group>
            <v:group style="position:absolute;left:3474;top:660;width:54;height:43" coordorigin="3474,660" coordsize="54,43">
              <v:shape style="position:absolute;left:3474;top:660;width:54;height:43" coordorigin="3474,660" coordsize="54,43" path="m3527,660l3526,674,3516,692,3503,698,3493,703,3486,697,3474,698e" filled="false" stroked="true" strokeweight=".395pt" strokecolor="#231f20">
                <v:path arrowok="t"/>
              </v:shape>
            </v:group>
            <v:group style="position:absolute;left:3615;top:665;width:22;height:16" coordorigin="3615,665" coordsize="22,16">
              <v:shape style="position:absolute;left:3615;top:665;width:22;height:16" coordorigin="3615,665" coordsize="22,16" path="m3637,665l3626,680,3617,674,3615,665e" filled="false" stroked="true" strokeweight=".395pt" strokecolor="#231f20">
                <v:path arrowok="t"/>
              </v:shape>
            </v:group>
            <v:group style="position:absolute;left:3649;top:664;width:108;height:35" coordorigin="3649,664" coordsize="108,35">
              <v:shape style="position:absolute;left:3649;top:664;width:108;height:35" coordorigin="3649,664" coordsize="108,35" path="m3710,698l3720,685,3727,683,3729,689,3733,685,3731,681,3738,678,3757,680,3736,675,3722,667,3715,664,3702,679,3683,674,3665,681,3658,679,3662,669,3656,678,3651,676,3649,667e" filled="false" stroked="true" strokeweight=".395pt" strokecolor="#231f20">
                <v:path arrowok="t"/>
              </v:shape>
            </v:group>
            <v:group style="position:absolute;left:3565;top:720;width:48;height:27" coordorigin="3565,720" coordsize="48,27">
              <v:shape style="position:absolute;left:3565;top:720;width:48;height:27" coordorigin="3565,720" coordsize="48,27" path="m3602,746l3610,739,3613,720,3595,721,3581,736,3570,737,3565,747e" filled="false" stroked="true" strokeweight=".395pt" strokecolor="#231f20">
                <v:path arrowok="t"/>
              </v:shape>
            </v:group>
            <v:group style="position:absolute;left:3495;top:626;width:33;height:35" coordorigin="3495,626" coordsize="33,35">
              <v:shape style="position:absolute;left:3495;top:626;width:33;height:35" coordorigin="3495,626" coordsize="33,35" path="m3521,626l3504,627,3496,635,3495,641,3512,634,3527,648,3527,660e" filled="false" stroked="true" strokeweight=".395pt" strokecolor="#231f20">
                <v:path arrowok="t"/>
              </v:shape>
            </v:group>
            <v:group style="position:absolute;left:3095;top:565;width:28;height:27" coordorigin="3095,565" coordsize="28,27">
              <v:shape style="position:absolute;left:3095;top:565;width:28;height:27" coordorigin="3095,565" coordsize="28,27" path="m3109,583l3095,568,3107,565,3123,573,3114,591,3109,583e" filled="false" stroked="true" strokeweight=".395pt" strokecolor="#231f20">
                <v:path arrowok="t"/>
              </v:shape>
            </v:group>
            <v:group style="position:absolute;left:3510;top:565;width:16;height:61" coordorigin="3510,565" coordsize="16,61">
              <v:shape style="position:absolute;left:3510;top:565;width:16;height:61" coordorigin="3510,565" coordsize="16,61" path="m3516,565l3515,572,3516,575,3510,581,3518,599,3526,614,3521,626e" filled="false" stroked="true" strokeweight=".395pt" strokecolor="#231f20">
                <v:path arrowok="t"/>
              </v:shape>
            </v:group>
            <v:group style="position:absolute;left:3198;top:521;width:118;height:83" coordorigin="3198,521" coordsize="118,83">
              <v:shape style="position:absolute;left:3198;top:521;width:118;height:83" coordorigin="3198,521" coordsize="118,83" path="m3199,560l3198,565,3201,584,3216,571,3225,575,3231,584,3245,587,3254,603,3249,592,3252,576,3266,574,3276,567,3291,574,3297,568,3312,557,3316,559,3314,555,3301,555,3298,554,3300,549,3295,549,3283,555,3285,547,3284,544,3270,538,3263,523,3269,521e" filled="false" stroked="true" strokeweight=".395pt" strokecolor="#231f20">
                <v:path arrowok="t"/>
              </v:shape>
            </v:group>
            <v:group style="position:absolute;left:3062;top:531;width:86;height:173" coordorigin="3062,531" coordsize="86,173">
              <v:shape style="position:absolute;left:3062;top:531;width:86;height:173" coordorigin="3062,531" coordsize="86,173" path="m3104,704l3097,698,3100,693,3106,679,3095,665,3088,664,3089,662,3086,661,3078,665,3062,651,3068,646,3071,630,3089,635,3087,629,3102,633,3110,613,3121,613,3135,623,3142,620,3147,605,3131,597,3115,595,3131,594,3133,586,3128,575,3141,564,3137,550,3116,555,3129,540,3126,536,3130,535,3140,531,3146,532e" filled="false" stroked="true" strokeweight=".395pt" strokecolor="#231f20">
                <v:path arrowok="t"/>
              </v:shape>
            </v:group>
            <v:group style="position:absolute;left:3589;top:527;width:65;height:85" coordorigin="3589,527" coordsize="65,85">
              <v:shape style="position:absolute;left:3589;top:527;width:65;height:85" coordorigin="3589,527" coordsize="65,85" path="m3589,611l3600,593,3618,586,3626,572,3639,561,3654,555,3651,546,3654,536,3647,527e" filled="false" stroked="true" strokeweight=".395pt" strokecolor="#231f20">
                <v:path arrowok="t"/>
              </v:shape>
            </v:group>
            <v:group style="position:absolute;left:3300;top:892;width:67;height:84" coordorigin="3300,892" coordsize="67,84">
              <v:shape style="position:absolute;left:3300;top:892;width:67;height:84" coordorigin="3300,892" coordsize="67,84" path="m3366,892l3359,903,3349,911,3343,928,3322,942,3311,949,3310,957,3306,975,3303,974,3306,972,3300,970e" filled="false" stroked="true" strokeweight=".395pt" strokecolor="#231f20">
                <v:path arrowok="t"/>
              </v:shape>
              <v:shape style="position:absolute;left:3336;top:1139;width:303;height:130" type="#_x0000_t75" stroked="false">
                <v:imagedata r:id="rId114" o:title=""/>
              </v:shape>
            </v:group>
            <v:group style="position:absolute;left:3490;top:928;width:28;height:18" coordorigin="3490,928" coordsize="28,18">
              <v:shape style="position:absolute;left:3490;top:928;width:28;height:18" coordorigin="3490,928" coordsize="28,18" path="m3498,946l3490,937,3502,931,3511,931,3518,928e" filled="false" stroked="true" strokeweight=".395pt" strokecolor="#231f20">
                <v:path arrowok="t"/>
              </v:shape>
            </v:group>
            <v:group style="position:absolute;left:3498;top:944;width:43;height:33" coordorigin="3498,944" coordsize="43,33">
              <v:shape style="position:absolute;left:3498;top:944;width:43;height:33" coordorigin="3498,944" coordsize="43,33" path="m3540,977l3537,967,3541,949,3521,944,3502,956,3498,946e" filled="false" stroked="true" strokeweight=".395pt" strokecolor="#231f20">
                <v:path arrowok="t"/>
              </v:shape>
            </v:group>
            <v:group style="position:absolute;left:5095;top:521;width:417;height:459" coordorigin="5095,521" coordsize="417,459">
              <v:shape style="position:absolute;left:5095;top:521;width:417;height:459" coordorigin="5095,521" coordsize="417,459" path="m5501,626l5512,642,5506,644,5496,658,5494,661,5507,678,5502,680,5504,686,5501,691,5485,705,5484,723,5490,732,5492,742,5481,741,5478,751,5481,757,5477,762,5473,780,5479,786,5468,787,5469,800,5459,802,5454,809,5453,820,5441,837,5438,850,5435,862,5429,870,5425,869,5415,887,5409,884,5413,876,5408,876,5399,870,5393,871,5395,866,5384,871,5379,867,5374,875,5368,874,5370,869,5369,866,5362,871,5352,870,5348,864,5346,869,5329,865,5316,863,5320,885,5316,889,5306,888,5295,882,5291,887,5280,896,5268,910,5264,928,5269,936,5270,944,5275,958,5267,969,5258,980,5246,978,5231,969,5210,969,5203,976,5185,978,5178,977,5166,973,5154,966,5137,964,5142,957,5147,960,5152,958,5149,937,5164,923,5161,915,5153,908,5156,898,5147,889,5143,878,5140,867,5140,862,5131,845,5131,829,5125,817,5142,831,5155,832,5157,827,5152,821,5151,811,5142,802,5147,797,5167,800,5172,787,5170,771,5156,767,5155,764,5152,761,5153,756,5147,737,5145,734,5131,721,5132,705,5124,696,5124,678,5120,677,5125,673,5117,669,5121,670,5118,666,5106,649,5108,644,5111,629,5107,623,5111,607,5109,597,5095,592,5096,571,5099,563,5104,562,5104,556,5111,547,5111,536,5117,529,5120,521e" filled="false" stroked="true" strokeweight=".395pt" strokecolor="#231f20">
                <v:path arrowok="t"/>
              </v:shape>
            </v:group>
            <v:group style="position:absolute;left:5508;top:521;width:33;height:11" coordorigin="5508,521" coordsize="33,11">
              <v:shape style="position:absolute;left:5508;top:521;width:33;height:11" coordorigin="5508,521" coordsize="33,11" path="m5540,521l5541,522,5534,521,5532,526,5525,531,5515,525,5508,521e" filled="false" stroked="true" strokeweight=".395pt" strokecolor="#231f20">
                <v:path arrowok="t"/>
              </v:shape>
            </v:group>
            <v:group style="position:absolute;left:5498;top:521;width:24;height:13" coordorigin="5498,521" coordsize="24,13">
              <v:shape style="position:absolute;left:5498;top:521;width:24;height:13" coordorigin="5498,521" coordsize="24,13" path="m5498,521l5510,527,5522,533e" filled="false" stroked="true" strokeweight=".395pt" strokecolor="#231f20">
                <v:path arrowok="t"/>
              </v:shape>
            </v:group>
            <v:group style="position:absolute;left:4328;top:1208;width:2;height:2" coordorigin="4328,1208" coordsize="2,2">
              <v:shape style="position:absolute;left:4328;top:1208;width:2;height:2" coordorigin="4328,1208" coordsize="1,2" path="m4328,1210l4329,1208e" filled="false" stroked="true" strokeweight=".395pt" strokecolor="#231f20">
                <v:path arrowok="t"/>
              </v:shape>
            </v:group>
            <v:group style="position:absolute;left:4230;top:1297;width:51;height:53" coordorigin="4230,1297" coordsize="51,53">
              <v:shape style="position:absolute;left:4230;top:1297;width:51;height:53" coordorigin="4230,1297" coordsize="51,53" path="m4281,1297l4272,1304,4264,1311,4255,1319,4252,1320,4246,1326,4233,1325,4230,1341,4233,1349e" filled="false" stroked="true" strokeweight=".395pt" strokecolor="#231f20">
                <v:path arrowok="t"/>
              </v:shape>
            </v:group>
            <v:group style="position:absolute;left:4397;top:1190;width:6;height:22" coordorigin="4397,1190" coordsize="6,22">
              <v:shape style="position:absolute;left:4397;top:1190;width:6;height:22" coordorigin="4397,1190" coordsize="6,22" path="m4397,1211l4402,1201,4401,1197,4400,1192,4401,1192,4401,1190e" filled="false" stroked="true" strokeweight=".395pt" strokecolor="#231f20">
                <v:path arrowok="t"/>
              </v:shape>
            </v:group>
            <v:group style="position:absolute;left:3323;top:1263;width:18;height:13" coordorigin="3323,1263" coordsize="18,13">
              <v:shape style="position:absolute;left:3323;top:1263;width:18;height:13" coordorigin="3323,1263" coordsize="18,13" path="m3323,1275l3328,1266,3340,1263e" filled="false" stroked="true" strokeweight=".395pt" strokecolor="#231f20">
                <v:path arrowok="t"/>
              </v:shape>
            </v:group>
            <v:group style="position:absolute;left:3196;top:3219;width:82;height:33" coordorigin="3196,3219" coordsize="82,33">
              <v:shape style="position:absolute;left:3196;top:3219;width:82;height:33" coordorigin="3196,3219" coordsize="82,33" path="m3196,3251l3204,3237,3218,3235,3233,3233,3241,3235,3247,3226,3256,3226,3268,3221,3277,3219e" filled="false" stroked="true" strokeweight=".395pt" strokecolor="#231f20">
                <v:path arrowok="t"/>
              </v:shape>
            </v:group>
            <v:group style="position:absolute;left:3402;top:3214;width:55;height:43" coordorigin="3402,3214" coordsize="55,43">
              <v:shape style="position:absolute;left:3402;top:3214;width:55;height:43" coordorigin="3402,3214" coordsize="55,43" path="m3406,3248l3408,3246,3410,3247,3411,3248,3412,3249,3414,3250,3416,3250,3418,3250,3419,3252,3419,3253,3420,3255,3421,3254,3422,3255,3424,3256,3425,3254,3425,3252,3426,3248,3427,3246,3429,3245,3432,3245,3435,3244,3437,3244,3438,3244,3439,3243,3441,3242,3442,3241,3443,3239,3444,3238,3445,3236,3447,3236,3450,3236,3451,3236,3452,3234,3453,3233,3454,3232,3456,3232,3456,3231,3456,3229,3455,3227,3455,3225,3456,3224,3457,3224,3457,3221,3457,3220,3456,3219,3454,3219,3451,3219,3451,3218,3450,3216,3447,3215,3445,3215,3445,3216,3443,3215,3442,3214,3441,3215,3439,3216,3437,3216,3436,3216,3436,3217,3434,3217,3432,3217,3430,3217,3428,3218,3427,3219,3425,3218,3424,3219,3422,3220,3419,3221,3418,3221,3416,3223,3417,3225,3416,3226,3415,3227,3417,3229,3417,3230,3416,3231,3415,3231,3413,3230,3411,3229,3409,3229,3407,3229,3405,3229,3405,3231,3405,3233,3406,3234,3405,3236,3404,3236,3403,3238,3404,3240,3404,3241,3402,3242,3403,3243,3404,3244,3403,3246,3403,3247,3406,3248e" filled="false" stroked="true" strokeweight=".395pt" strokecolor="#231f20">
                <v:path arrowok="t"/>
              </v:shape>
              <v:shape style="position:absolute;left:3764;top:2599;width:249;height:122" type="#_x0000_t75" stroked="false">
                <v:imagedata r:id="rId115" o:title=""/>
              </v:shape>
            </v:group>
            <v:group style="position:absolute;left:3734;top:2795;width:31;height:53" coordorigin="3734,2795" coordsize="31,53">
              <v:shape style="position:absolute;left:3734;top:2795;width:31;height:53" coordorigin="3734,2795" coordsize="31,53" path="m3734,2848l3738,2847,3745,2840,3756,2838,3763,2818,3765,2808,3759,2795e" filled="false" stroked="true" strokeweight=".395pt" strokecolor="#231f20">
                <v:path arrowok="t"/>
              </v:shape>
            </v:group>
            <v:group style="position:absolute;left:3116;top:3250;width:80;height:92" coordorigin="3116,3250" coordsize="80,92">
              <v:shape style="position:absolute;left:3116;top:3250;width:80;height:92" coordorigin="3116,3250" coordsize="80,92" path="m3121,3341l3119,3339,3116,3327,3133,3321,3137,3306,3153,3297,3154,3287,3158,3272,3176,3269,3183,3250,3196,3251e" filled="false" stroked="true" strokeweight=".395pt" strokecolor="#231f20">
                <v:path arrowok="t"/>
              </v:shape>
            </v:group>
            <v:group style="position:absolute;left:3414;top:3268;width:27;height:21" coordorigin="3414,3268" coordsize="27,21">
              <v:shape style="position:absolute;left:3414;top:3268;width:27;height:21" coordorigin="3414,3268" coordsize="27,21" path="m3416,3271l3415,3274,3415,3276,3416,3277,3416,3280,3414,3281,3414,3283,3414,3285,3416,3285,3419,3283,3420,3282,3421,3280,3430,3287,3431,3288,3432,3288,3434,3289,3436,3289,3439,3287,3440,3285,3438,3282,3437,3282,3435,3282,3431,3283,3430,3281,3428,3279,3428,3278,3428,3277,3428,3275,3426,3273,3424,3272,3425,3268,3424,3268,3423,3270,3422,3271,3421,3273,3419,3273,3418,3272,3416,3271xe" filled="false" stroked="true" strokeweight=".395pt" strokecolor="#231f20">
                <v:path arrowok="t"/>
              </v:shape>
              <v:shape style="position:absolute;left:5002;top:2571;width:373;height:342" type="#_x0000_t75" stroked="false">
                <v:imagedata r:id="rId116" o:title=""/>
              </v:shape>
            </v:group>
            <v:group style="position:absolute;left:4937;top:2458;width:98;height:44" coordorigin="4937,2458" coordsize="98,44">
              <v:shape style="position:absolute;left:4937;top:2458;width:98;height:44" coordorigin="4937,2458" coordsize="98,44" path="m4937,2479l4957,2479,4965,2459,4974,2458,4993,2468,4996,2473,4992,2478,5006,2467,5010,2462,5019,2466,5028,2478,5029,2488,5034,2491,5025,2493,5018,2501e" filled="false" stroked="true" strokeweight=".395pt" strokecolor="#231f20">
                <v:path arrowok="t"/>
              </v:shape>
            </v:group>
            <v:group style="position:absolute;left:6076;top:4641;width:522;height:116" coordorigin="6076,4641" coordsize="522,116">
              <v:shape style="position:absolute;left:6076;top:4641;width:522;height:116" coordorigin="6076,4641" coordsize="522,116" path="m6076,4641l6083,4643,6105,4644,6126,4646,6143,4651,6159,4656,6159,4663,6175,4671,6188,4671,6202,4671,6219,4672,6235,4673,6244,4670,6260,4665,6278,4672,6294,4674,6300,4682,6301,4695,6312,4710,6317,4723,6319,4740,6340,4745,6351,4745,6365,4740,6379,4735,6393,4730,6407,4725,6481,4738,6494,4739,6506,4739,6519,4740,6531,4741,6542,4746,6563,4745,6576,4752,6597,4756e" filled="false" stroked="true" strokeweight=".395pt" strokecolor="#231f20">
                <v:path arrowok="t"/>
              </v:shape>
            </v:group>
            <v:group style="position:absolute;left:4281;top:1193;width:83;height:105" coordorigin="4281,1193" coordsize="83,105">
              <v:shape style="position:absolute;left:4281;top:1193;width:83;height:105" coordorigin="4281,1193" coordsize="83,105" path="m4364,1203l4360,1204,4349,1206,4343,1202,4345,1195,4337,1193,4329,1209,4305,1263,4306,1266,4302,1267,4301,1269,4297,1275,4292,1282,4287,1289,4281,1297e" filled="false" stroked="true" strokeweight=".395pt" strokecolor="#231f20">
                <v:path arrowok="t"/>
              </v:shape>
            </v:group>
            <v:group style="position:absolute;left:4336;top:1284;width:75;height:35" coordorigin="4336,1284" coordsize="75,35">
              <v:shape style="position:absolute;left:4336;top:1284;width:75;height:35" coordorigin="4336,1284" coordsize="75,35" path="m4348,1284l4336,1289,4346,1297,4357,1304,4367,1311,4370,1313,4378,1318,4384,1317,4397,1307,4401,1305,4404,1302,4408,1301,4411,1300e" filled="false" stroked="true" strokeweight=".395pt" strokecolor="#231f20">
                <v:path arrowok="t"/>
              </v:shape>
            </v:group>
            <v:group style="position:absolute;left:3241;top:1275;width:388;height:90" coordorigin="3241,1275" coordsize="388,90">
              <v:shape style="position:absolute;left:3241;top:1275;width:388;height:90" coordorigin="3241,1275" coordsize="388,90" path="m3628,1348l3611,1342,3608,1347,3614,1365,3604,1362,3603,1361,3592,1352,3575,1343,3563,1361,3566,1351,3560,1341,3555,1333,3543,1320,3534,1312,3526,1314,3513,1312,3502,1308,3483,1315,3478,1302,3477,1313,3466,1323,3465,1331,3457,1334,3457,1339,3461,1343,3456,1347,3450,1348,3436,1362,3421,1356,3413,1339,3398,1331,3394,1321,3391,1322,3396,1324,3389,1327,3382,1319,3367,1316,3348,1311,3341,1306,3331,1318,3315,1318,3308,1312,3304,1313,3303,1321,3294,1326,3297,1331,3296,1336,3277,1345,3276,1336,3273,1321,3262,1308,3255,1313,3241,1299,3245,1298,3264,1294,3271,1300,3290,1296,3305,1288,3308,1281,3318,1282,3323,1275e" filled="false" stroked="true" strokeweight=".395pt" strokecolor="#231f20">
                <v:path arrowok="t"/>
              </v:shape>
            </v:group>
            <v:group style="position:absolute;left:3173;top:1307;width:5;height:2" coordorigin="3173,1307" coordsize="5,2">
              <v:shape style="position:absolute;left:3173;top:1307;width:5;height:2" coordorigin="3173,1307" coordsize="5,2" path="m3173,1308l3177,1307,3173,1308xe" filled="false" stroked="true" strokeweight=".395pt" strokecolor="#231f20">
                <v:path arrowok="t"/>
              </v:shape>
            </v:group>
            <v:group style="position:absolute;left:3460;top:1192;width:149;height:45" coordorigin="3460,1192" coordsize="149,45">
              <v:shape style="position:absolute;left:3460;top:1192;width:149;height:45" coordorigin="3460,1192" coordsize="149,45" path="m3460,1204l3480,1207,3499,1217,3510,1224,3522,1234,3531,1232,3551,1236,3555,1221,3563,1213,3568,1212,3585,1204,3592,1204,3609,1192e" filled="false" stroked="true" strokeweight=".395pt" strokecolor="#231f20">
                <v:path arrowok="t"/>
              </v:shape>
            </v:group>
            <v:group style="position:absolute;left:4391;top:1211;width:35;height:89" coordorigin="4391,1211" coordsize="35,89">
              <v:shape style="position:absolute;left:4391;top:1211;width:35;height:89" coordorigin="4391,1211" coordsize="35,89" path="m4411,1300l4413,1300,4417,1298,4426,1287,4426,1280,4426,1274,4409,1270,4405,1258,4408,1245,4422,1235,4412,1230,4397,1226,4391,1222,4393,1219,4397,1211e" filled="false" stroked="true" strokeweight=".395pt" strokecolor="#231f20">
                <v:path arrowok="t"/>
              </v:shape>
            </v:group>
            <v:group style="position:absolute;left:4348;top:1203;width:31;height:82" coordorigin="4348,1203" coordsize="31,82">
              <v:shape style="position:absolute;left:4348;top:1203;width:31;height:82" coordorigin="4348,1203" coordsize="31,82" path="m4364,1203l4365,1205,4367,1214,4368,1219,4367,1223,4366,1232,4369,1236,4379,1238,4379,1246,4364,1253,4354,1248,4351,1253,4351,1265,4351,1271,4350,1277,4348,1284e" filled="false" stroked="true" strokeweight=".395pt" strokecolor="#231f20">
                <v:path arrowok="t"/>
              </v:shape>
            </v:group>
            <v:group style="position:absolute;left:5099;top:2564;width:22;height:14" coordorigin="5099,2564" coordsize="22,14">
              <v:shape style="position:absolute;left:5099;top:2564;width:22;height:14" coordorigin="5099,2564" coordsize="22,14" path="m5099,2576l5108,2566,5114,2564,5121,2578e" filled="false" stroked="true" strokeweight=".395pt" strokecolor="#231f20">
                <v:path arrowok="t"/>
              </v:shape>
            </v:group>
            <v:group style="position:absolute;left:5086;top:2568;width:2;height:19" coordorigin="5086,2568" coordsize="2,19">
              <v:shape style="position:absolute;left:5086;top:2568;width:2;height:19" coordorigin="5086,2568" coordsize="2,19" path="m5086,2568l5088,2587,5086,2568xe" filled="false" stroked="true" strokeweight=".395pt" strokecolor="#231f20">
                <v:path arrowok="t"/>
              </v:shape>
            </v:group>
            <v:group style="position:absolute;left:5067;top:2540;width:74;height:43" coordorigin="5067,2540" coordsize="74,43">
              <v:shape style="position:absolute;left:5067;top:2540;width:74;height:43" coordorigin="5067,2540" coordsize="74,43" path="m5067,2582l5068,2577,5067,2572,5069,2574,5073,2569,5077,2558,5081,2547,5087,2540,5105,2550,5110,2553,5108,2550,5112,2550,5116,2561,5126,2575,5140,2582e" filled="false" stroked="true" strokeweight=".395pt" strokecolor="#231f20">
                <v:path arrowok="t"/>
              </v:shape>
            </v:group>
            <v:group style="position:absolute;left:4999;top:2501;width:19;height:75" coordorigin="4999,2501" coordsize="19,75">
              <v:shape style="position:absolute;left:4999;top:2501;width:19;height:75" coordorigin="4999,2501" coordsize="19,75" path="m5018,2501l5010,2509,4999,2508,5002,2527,5000,2532,5007,2535,5005,2538,5003,2553,5003,2564,5018,2566,5005,2564,5006,2575,5006,2575e" filled="false" stroked="true" strokeweight=".395pt" strokecolor="#231f20">
                <v:path arrowok="t"/>
              </v:shape>
            </v:group>
            <v:group style="position:absolute;left:5490;top:533;width:38;height:93" coordorigin="5490,533" coordsize="38,93">
              <v:shape style="position:absolute;left:5490;top:533;width:38;height:93" coordorigin="5490,533" coordsize="38,93" path="m5522,533l5525,540,5527,547,5527,565,5511,564,5520,583,5514,587,5519,593,5519,614,5516,616,5514,608,5498,596,5490,609,5492,617,5501,626e" filled="false" stroked="true" strokeweight=".395pt" strokecolor="#231f20">
                <v:path arrowok="t"/>
              </v:shape>
            </v:group>
            <v:group style="position:absolute;left:3393;top:2180;width:36;height:79" coordorigin="3393,2180" coordsize="36,79">
              <v:shape style="position:absolute;left:3393;top:2180;width:36;height:79" coordorigin="3393,2180" coordsize="36,79" path="m3393,2259l3394,2256,3402,2239,3405,2232,3409,2223,3416,2207,3425,2191,3429,2180e" filled="false" stroked="true" strokeweight=".395pt" strokecolor="#231f20">
                <v:path arrowok="t"/>
              </v:shape>
            </v:group>
            <v:group style="position:absolute;left:3759;top:2718;width:29;height:78" coordorigin="3759,2718" coordsize="29,78">
              <v:shape style="position:absolute;left:3759;top:2718;width:29;height:78" coordorigin="3759,2718" coordsize="29,78" path="m3759,2795l3761,2785,3779,2785,3787,2776,3775,2768,3777,2754,3773,2740,3768,2733,3770,2718e" filled="false" stroked="true" strokeweight=".395pt" strokecolor="#231f20">
                <v:path arrowok="t"/>
              </v:shape>
            </v:group>
            <v:group style="position:absolute;left:4993;top:2883;width:12;height:67" coordorigin="4993,2883" coordsize="12,67">
              <v:shape style="position:absolute;left:4993;top:2883;width:12;height:67" coordorigin="4993,2883" coordsize="12,67" path="m5005,2950l5000,2928,4995,2906,4994,2895,4993,2883e" filled="false" stroked="true" strokeweight=".395pt" strokecolor="#231f20">
                <v:path arrowok="t"/>
              </v:shape>
            </v:group>
            <v:group style="position:absolute;left:5298;top:3321;width:55;height:25" coordorigin="5298,3321" coordsize="55,25">
              <v:shape style="position:absolute;left:5298;top:3321;width:55;height:25" coordorigin="5298,3321" coordsize="55,25" path="m5298,3346l5302,3340,5310,3330,5321,3323,5331,3321,5344,3338,5353,3344e" filled="false" stroked="true" strokeweight=".395pt" strokecolor="#231f20">
                <v:path arrowok="t"/>
              </v:shape>
            </v:group>
            <v:group style="position:absolute;left:5036;top:3273;width:46;height:54" coordorigin="5036,3273" coordsize="46,54">
              <v:shape style="position:absolute;left:5036;top:3273;width:46;height:54" coordorigin="5036,3273" coordsize="46,54" path="m5036,3278l5042,3273,5048,3276,5060,3273,5072,3290,5082,3317,5073,3326e" filled="false" stroked="true" strokeweight=".395pt" strokecolor="#231f20">
                <v:path arrowok="t"/>
              </v:shape>
            </v:group>
            <v:group style="position:absolute;left:4975;top:588;width:19;height:74" coordorigin="4975,588" coordsize="19,74">
              <v:shape style="position:absolute;left:4975;top:588;width:19;height:74" coordorigin="4975,588" coordsize="19,74" path="m4989,588l4986,592,4986,603,4993,617,4988,627,4987,639,4986,650,4975,662e" filled="false" stroked="true" strokeweight=".395pt" strokecolor="#231f20">
                <v:path arrowok="t"/>
              </v:shape>
            </v:group>
            <v:group style="position:absolute;left:4830;top:596;width:108;height:48" coordorigin="4830,596" coordsize="108,48">
              <v:shape style="position:absolute;left:4830;top:596;width:108;height:48" coordorigin="4830,596" coordsize="108,48" path="m4830,640l4840,642,4857,638,4871,643,4889,644,4907,634,4918,618,4929,603,4938,596e" filled="false" stroked="true" strokeweight=".395pt" strokecolor="#231f20">
                <v:path arrowok="t"/>
              </v:shape>
            </v:group>
            <v:group style="position:absolute;left:5707;top:614;width:25;height:11" coordorigin="5707,614" coordsize="25,11">
              <v:shape style="position:absolute;left:5707;top:614;width:25;height:11" coordorigin="5707,614" coordsize="25,11" path="m5731,618l5719,620,5707,624,5712,614,5731,618xe" filled="false" stroked="true" strokeweight=".395pt" strokecolor="#231f20">
                <v:path arrowok="t"/>
              </v:shape>
            </v:group>
            <v:group style="position:absolute;left:5697;top:624;width:14;height:29" coordorigin="5697,624" coordsize="14,29">
              <v:shape style="position:absolute;left:5697;top:624;width:14;height:29" coordorigin="5697,624" coordsize="14,29" path="m5697,630l5705,624,5711,638,5705,637,5702,645,5699,642,5697,653e" filled="false" stroked="true" strokeweight=".395pt" strokecolor="#231f20">
                <v:path arrowok="t"/>
              </v:shape>
            </v:group>
            <v:group style="position:absolute;left:4835;top:655;width:98;height:39" coordorigin="4835,655" coordsize="98,39">
              <v:shape style="position:absolute;left:4835;top:655;width:98;height:39" coordorigin="4835,655" coordsize="98,39" path="m4859,694l4864,679,4877,668,4886,667,4900,672,4894,676,4896,682,4911,666,4932,667,4920,657,4914,664,4896,661,4883,664,4870,667,4862,659,4841,655,4835,657e" filled="false" stroked="true" strokeweight=".395pt" strokecolor="#231f20">
                <v:path arrowok="t"/>
              </v:shape>
            </v:group>
            <v:group style="position:absolute;left:4932;top:663;width:11;height:14" coordorigin="4932,663" coordsize="11,14">
              <v:shape style="position:absolute;left:4932;top:663;width:11;height:14" coordorigin="4932,663" coordsize="11,14" path="m4943,669l4939,663,4932,667,4943,677e" filled="false" stroked="true" strokeweight=".395pt" strokecolor="#231f20">
                <v:path arrowok="t"/>
              </v:shape>
            </v:group>
            <v:group style="position:absolute;left:5021;top:643;width:17;height:3" coordorigin="5021,643" coordsize="17,3">
              <v:shape style="position:absolute;left:5021;top:643;width:17;height:3" coordorigin="5021,643" coordsize="17,3" path="m5021,643l5038,646,5021,643xe" filled="false" stroked="true" strokeweight=".395pt" strokecolor="#231f20">
                <v:path arrowok="t"/>
              </v:shape>
            </v:group>
            <v:group style="position:absolute;left:5021;top:643;width:17;height:3" coordorigin="5021,643" coordsize="17,3">
              <v:shape style="position:absolute;left:5021;top:643;width:17;height:3" coordorigin="5021,643" coordsize="17,3" path="m5021,643l5038,646,5021,643xe" filled="false" stroked="true" strokeweight=".395pt" strokecolor="#231f20">
                <v:path arrowok="t"/>
              </v:shape>
            </v:group>
            <v:group style="position:absolute;left:5681;top:670;width:4;height:21" coordorigin="5681,670" coordsize="4,21">
              <v:shape style="position:absolute;left:5681;top:670;width:4;height:21" coordorigin="5681,670" coordsize="4,21" path="m5685,670l5681,691e" filled="false" stroked="true" strokeweight=".395pt" strokecolor="#231f20">
                <v:path arrowok="t"/>
              </v:shape>
            </v:group>
            <v:group style="position:absolute;left:5683;top:653;width:15;height:18" coordorigin="5683,653" coordsize="15,18">
              <v:shape style="position:absolute;left:5683;top:653;width:15;height:18" coordorigin="5683,653" coordsize="15,18" path="m5697,653l5683,667,5685,670e" filled="false" stroked="true" strokeweight=".395pt" strokecolor="#231f20">
                <v:path arrowok="t"/>
              </v:shape>
            </v:group>
            <v:group style="position:absolute;left:4807;top:664;width:39;height:39" coordorigin="4807,664" coordsize="39,39">
              <v:shape style="position:absolute;left:4807;top:664;width:39;height:39" coordorigin="4807,664" coordsize="39,39" path="m4845,664l4839,679,4837,676,4833,686,4822,702,4807,694,4807,686,4818,683,4818,672,4832,668,4845,664xe" filled="false" stroked="true" strokeweight=".395pt" strokecolor="#231f20">
                <v:path arrowok="t"/>
              </v:shape>
            </v:group>
            <v:group style="position:absolute;left:4935;top:708;width:60;height:60" coordorigin="4935,708" coordsize="60,60">
              <v:shape style="position:absolute;left:4935;top:708;width:60;height:60" coordorigin="4935,708" coordsize="60,60" path="m4951,708l4955,727,4939,724,4942,727,4947,728,4954,740,4941,748,4935,761,4950,745,4960,760,4974,759,4987,759,4992,763,4995,767e" filled="false" stroked="true" strokeweight=".395pt" strokecolor="#231f20">
                <v:path arrowok="t"/>
              </v:shape>
            </v:group>
            <v:group style="position:absolute;left:4943;top:677;width:15;height:32" coordorigin="4943,677" coordsize="15,32">
              <v:shape style="position:absolute;left:4943;top:677;width:15;height:32" coordorigin="4943,677" coordsize="15,32" path="m4943,677l4949,681,4958,685,4954,697,4951,708e" filled="false" stroked="true" strokeweight=".395pt" strokecolor="#231f20">
                <v:path arrowok="t"/>
              </v:shape>
            </v:group>
            <v:group style="position:absolute;left:4943;top:662;width:33;height:22" coordorigin="4943,662" coordsize="33,22">
              <v:shape style="position:absolute;left:4943;top:662;width:33;height:22" coordorigin="4943,662" coordsize="33,22" path="m4975,662l4969,673,4962,683,4951,681,4943,669e" filled="false" stroked="true" strokeweight=".395pt" strokecolor="#231f20">
                <v:path arrowok="t"/>
              </v:shape>
            </v:group>
            <v:group style="position:absolute;left:4808;top:692;width:62;height:41" coordorigin="4808,692" coordsize="62,41">
              <v:shape style="position:absolute;left:4808;top:692;width:62;height:41" coordorigin="4808,692" coordsize="62,41" path="m4808,719l4813,719,4813,714,4818,715,4826,708,4833,707,4830,701,4849,692,4855,706,4844,720,4843,730,4853,719,4869,733,4862,731,4867,714,4855,714,4865,703,4859,694e" filled="false" stroked="true" strokeweight=".395pt" strokecolor="#231f20">
                <v:path arrowok="t"/>
              </v:shape>
            </v:group>
            <v:group style="position:absolute;left:5662;top:691;width:32;height:41" coordorigin="5662,691" coordsize="32,41">
              <v:shape style="position:absolute;left:5662;top:691;width:32;height:41" coordorigin="5662,691" coordsize="32,41" path="m5681,691l5693,702,5677,711,5671,719,5675,727,5662,731e" filled="false" stroked="true" strokeweight=".395pt" strokecolor="#231f20">
                <v:path arrowok="t"/>
              </v:shape>
            </v:group>
            <v:group style="position:absolute;left:2397;top:1306;width:2955;height:2612" coordorigin="2397,1306" coordsize="2955,2612">
              <v:shape style="position:absolute;left:2397;top:1306;width:2955;height:2612" coordorigin="2397,1306" coordsize="2955,2612" path="m4738,3166l4705,3211,4664,3275,4621,3341,4584,3390,4543,3490,4533,3559,4524,3634,4500,3705,4452,3765,4390,3817,4322,3864,4258,3897,4200,3913,4142,3915,4080,3908,4002,3904,3910,3906,3819,3912,3745,3917,3674,3918,3592,3916,3515,3910,3398,3891,3316,3872,3234,3851,3174,3834,3123,3825,3046,3820,2958,3818,2874,3820,2807,3825,2739,3826,2670,3811,2604,3785,2547,3750,2497,3700,2455,3634,2421,3562,2399,3496,2397,3432,2416,3367,2445,3305,2474,3252,2503,3196,2535,3128,2565,3059,2590,3003,2616,2945,2650,2876,2690,2810,2729,2762,2778,2728,2845,2695,2922,2667,2997,2647,3073,2626,3153,2596,3237,2564,3322,2535,3399,2503,3460,2463,3508,2420,3581,2327,3620,2265,3656,2207,3682,2169,3758,2100,3812,2059,3865,2026,3933,1990,4023,1946,4112,1901,4175,1865,4220,1835,4267,1801,4316,1765,4365,1730,4418,1705,4476,1691,4542,1681,4616,1670,4676,1657,4750,1638,4832,1615,4914,1590,4993,1567,5060,1547,5142,1522,5206,1497,5305,1439,5350,1356,5352,1320,5351,1306e" filled="false" stroked="true" strokeweight="1.817pt" strokecolor="#58595b">
                <v:path arrowok="t"/>
                <v:stroke dashstyle="dash"/>
              </v:shape>
            </v:group>
            <v:group style="position:absolute;left:4679;top:3109;width:110;height:115" coordorigin="4679,3109" coordsize="110,115">
              <v:shape style="position:absolute;left:4679;top:3109;width:110;height:115" coordorigin="4679,3109" coordsize="110,115" path="m4788,3109l4679,3162,4727,3178,4749,3224,4788,3109xe" filled="true" fillcolor="#58595b" stroked="false">
                <v:path arrowok="t"/>
                <v:fill type="solid"/>
              </v:shape>
            </v:group>
            <v:group style="position:absolute;left:5338;top:1362;width:924;height:1011" coordorigin="5338,1362" coordsize="924,1011">
              <v:shape style="position:absolute;left:5338;top:1362;width:924;height:1011" coordorigin="5338,1362" coordsize="924,1011" path="m5463,2339l5497,2342,5547,2347,5605,2352,5661,2356,5732,2360,5823,2367,5917,2371,5996,2372,6061,2363,6121,2346,6223,2294,6261,2225,6256,2186,6226,2118,6138,2034,6078,1985,6025,1948,5955,1905,5873,1860,5787,1815,5703,1771,5627,1733,5531,1677,5453,1620,5395,1569,5339,1486,5338,1430,5344,1382,5348,1362e" filled="false" stroked="true" strokeweight="1.817pt" strokecolor="#58595b">
                <v:path arrowok="t"/>
                <v:stroke dashstyle="dash"/>
              </v:shape>
            </v:group>
            <v:group style="position:absolute;left:5387;top:2294;width:114;height:95" coordorigin="5387,2294" coordsize="114,95">
              <v:shape style="position:absolute;left:5387;top:2294;width:114;height:95" coordorigin="5387,2294" coordsize="114,95" path="m5501,2294l5387,2335,5496,2388,5478,2340,5501,2294xe" filled="true" fillcolor="#58595b" stroked="false">
                <v:path arrowok="t"/>
                <v:fill type="solid"/>
              </v:shape>
            </v:group>
            <v:group style="position:absolute;left:4363;top:2929;width:91;height:858" coordorigin="4363,2929" coordsize="91,858">
              <v:shape style="position:absolute;left:4363;top:2929;width:91;height:858" coordorigin="4363,2929" coordsize="91,858" path="m4445,2929l4416,3006,4397,3106,4383,3179,4370,3256,4363,3324,4368,3386,4386,3451,4411,3515,4439,3574,4453,3638,4449,3708,4438,3764,4432,3786e" filled="false" stroked="true" strokeweight="1.817pt" strokecolor="#58595b">
                <v:path arrowok="t"/>
                <v:stroke dashstyle="dash"/>
              </v:shape>
            </v:group>
            <v:group style="position:absolute;left:4387;top:2863;width:96;height:121" coordorigin="4387,2863" coordsize="96,121">
              <v:shape style="position:absolute;left:4387;top:2863;width:96;height:121" coordorigin="4387,2863" coordsize="96,121" path="m4482,2863l4387,2937,4438,2943,4469,2983,4482,2863xe" filled="true" fillcolor="#58595b" stroked="false">
                <v:path arrowok="t"/>
                <v:fill type="solid"/>
              </v:shape>
              <v:shape style="position:absolute;left:4440;top:3644;width:301;height:132" type="#_x0000_t75" stroked="false">
                <v:imagedata r:id="rId117" o:title=""/>
              </v:shape>
            </v:group>
            <v:group style="position:absolute;left:4437;top:1393;width:903;height:516" coordorigin="4437,1393" coordsize="903,516">
              <v:shape style="position:absolute;left:4437;top:1393;width:903;height:516" coordorigin="4437,1393" coordsize="903,516" path="m4437,1909l4539,1887,4604,1869,4671,1848,4748,1820,4836,1781,4921,1738,4990,1696,5051,1654,5119,1612,5184,1572,5236,1540,5309,1452,5331,1411,5339,1393e" filled="false" stroked="true" strokeweight="1.817pt" strokecolor="#58595b">
                <v:path arrowok="t"/>
                <v:stroke dashstyle="dash"/>
              </v:shape>
            </v:group>
            <v:group style="position:absolute;left:4361;top:1858;width:117;height:94" coordorigin="4361,1858" coordsize="117,94">
              <v:shape style="position:absolute;left:4361;top:1858;width:117;height:94" coordorigin="4361,1858" coordsize="117,94" path="m4467,1858l4361,1918,4478,1951,4452,1907,4467,1858xe" filled="true" fillcolor="#58595b" stroked="false">
                <v:path arrowok="t"/>
                <v:fill type="solid"/>
              </v:shape>
            </v:group>
            <v:group style="position:absolute;left:3197;top:675;width:3656;height:3103" coordorigin="3197,675" coordsize="3656,3103">
              <v:shape style="position:absolute;left:3197;top:675;width:3656;height:3103" coordorigin="3197,675" coordsize="3656,3103" path="m3197,2816l3224,2810,3258,2802,3297,2796,3342,2790,3399,2782,3465,2765,3528,2744,3617,2691,3661,2650,3707,2609,3795,2556,3883,2519,3922,2515,3970,2523,4036,2541,4108,2560,4174,2574,4229,2575,4278,2564,4325,2549,4376,2536,4487,2540,4573,2585,4640,2681,4676,2739,4707,2790,4745,2845,4795,2915,4849,2986,4895,3046,4941,3099,4994,3156,5047,3210,5093,3254,5147,3291,5157,3281,5157,3249,5146,3209,5122,3172,5087,3134,5044,3092,4998,3043,4950,2985,4902,2923,4856,2861,4816,2798,4788,2735,4768,2674,4749,2560,4751,2501,4781,2411,4867,2364,4975,2348,5025,2364,5074,2400,5118,2446,5152,2492,5185,2543,5227,2602,5275,2660,5326,2707,5382,2748,5443,2792,5498,2836,5581,2928,5627,2998,5671,3071,5705,3131,5753,3246,5779,3321,5803,3399,5825,3471,5849,3554,5868,3629,5885,3691,5901,3738,5923,3766,5953,3778,5980,3775,5995,3758,5996,3726,5987,3680,5972,3625,5957,3565,5942,3506,5932,3451,5930,3401,5942,3357,5980,3315,6043,3271,6120,3230,6197,3194,6264,3163,6320,3129,6371,3084,6421,3021,6455,2954,6479,2878,6496,2798,6511,2718,6526,2643,6554,2560,6589,2488,6624,2429,6681,2349,6728,2306,6777,2257,6818,2203,6843,2143,6853,2086,6852,2035,6812,1953,6750,1892,6678,1829,6614,1779,6519,1717,6443,1671,6356,1619,6265,1565,6176,1513,6094,1465,6026,1426,5904,1358,5822,1312,5739,1267,5666,1227,5612,1198,5547,1163,5471,1118,5403,1073,5336,1001,5287,890,5277,840,5280,791,5291,737,5303,693,5308,675e" filled="false" stroked="true" strokeweight="1.817pt" strokecolor="#58595b">
                <v:path arrowok="t"/>
              </v:shape>
            </v:group>
            <v:group style="position:absolute;left:3123;top:2762;width:119;height:93" coordorigin="3123,2762" coordsize="119,93">
              <v:shape style="position:absolute;left:3123;top:2762;width:119;height:93" coordorigin="3123,2762" coordsize="119,93" path="m3223,2762l3123,2831,3241,2855,3213,2813,3223,2762xe" filled="true" fillcolor="#58595b" stroked="false">
                <v:path arrowok="t"/>
                <v:fill type="solid"/>
              </v:shape>
            </v:group>
            <v:group style="position:absolute;left:4083;top:1707;width:3503;height:406" coordorigin="4083,1707" coordsize="3503,406">
              <v:shape style="position:absolute;left:4083;top:1707;width:3503;height:406" coordorigin="4083,1707" coordsize="3503,406" path="m4089,1707l4165,1753,4545,1789,4624,1800,4709,1815,4793,1833,4874,1852,5193,1932,5278,1955,5421,1996,5497,2015,5579,2034,5664,2051,5750,2066,5832,2079,5896,2087,5973,2094,6059,2101,6150,2106,6241,2110,6329,2113,6409,2113,6439,2113,6821,2093,6882,2089,6985,2077,6409,2077,6330,2076,6242,2074,6152,2070,6061,2065,5976,2058,5900,2051,5838,2043,5756,2030,5671,2015,5586,1998,5505,1980,5430,1961,5288,1920,5201,1897,4883,1817,4801,1798,4716,1779,4630,1764,4549,1753,4169,1717,4121,1712,4103,1710,4089,1707xe" filled="true" fillcolor="#231f20" stroked="false">
                <v:path arrowok="t"/>
                <v:fill type="solid"/>
              </v:shape>
              <v:shape style="position:absolute;left:4083;top:1707;width:3503;height:406" coordorigin="4083,1707" coordsize="3503,406" path="m7584,1957l7518,1961,6982,2041,6934,2047,6819,2057,6489,2076,6409,2077,6985,2077,6987,2077,7470,2004,7494,2000,7521,1998,7552,1995,7585,1993,7584,1957xe" filled="true" fillcolor="#231f20" stroked="false">
                <v:path arrowok="t"/>
                <v:fill type="solid"/>
              </v:shape>
            </v:group>
            <v:group style="position:absolute;left:4011;top:1685;width:119;height:93" coordorigin="4011,1685" coordsize="119,93">
              <v:shape style="position:absolute;left:4011;top:1685;width:119;height:93" coordorigin="4011,1685" coordsize="119,93" path="m4129,1685l4011,1712,4113,1778,4102,1728,4129,1685xe" filled="true" fillcolor="#231f20" stroked="false">
                <v:path arrowok="t"/>
                <v:fill type="solid"/>
              </v:shape>
            </v:group>
            <v:group style="position:absolute;left:4671;top:1993;width:813;height:629" coordorigin="4671,1993" coordsize="813,629">
              <v:shape style="position:absolute;left:4671;top:1993;width:813;height:629" coordorigin="4671,1993" coordsize="813,629" path="m4683,2622l4675,2590,4672,2571,4671,2549,4672,2509,4692,2419,4751,2354,4806,2327,4872,2303,4934,2283,4979,2269,5012,2252,5047,2224,5079,2190,5104,2155,5132,2116,5217,2036,5321,1999,5394,1994,5457,1993,5483,1993e" filled="false" stroked="true" strokeweight="1.817pt" strokecolor="#231f20">
                <v:path arrowok="t"/>
              </v:shape>
            </v:group>
            <v:group style="position:absolute;left:4629;top:2576;width:92;height:120" coordorigin="4629,2576" coordsize="92,120">
              <v:shape style="position:absolute;left:4629;top:2576;width:92;height:120" coordorigin="4629,2576" coordsize="92,120" path="m4629,2598l4701,2695,4716,2606,4679,2606,4629,2598xe" filled="true" fillcolor="#231f20" stroked="false">
                <v:path arrowok="t"/>
                <v:fill type="solid"/>
              </v:shape>
              <v:shape style="position:absolute;left:4629;top:2576;width:92;height:120" coordorigin="4629,2576" coordsize="92,120" path="m4721,2576l4679,2606,4716,2606,4721,2576xe" filled="true" fillcolor="#231f20" stroked="false">
                <v:path arrowok="t"/>
                <v:fill type="solid"/>
              </v:shape>
            </v:group>
            <v:group style="position:absolute;left:4792;top:3029;width:48;height:48" coordorigin="4792,3029" coordsize="48,48">
              <v:shape style="position:absolute;left:4792;top:3029;width:48;height:48" coordorigin="4792,3029" coordsize="48,48" path="m4828,3029l4802,3029,4792,3039,4792,3066,4802,3076,4828,3076,4839,3066,4839,3039,4828,3029xe" filled="true" fillcolor="#231f20" stroked="false">
                <v:path arrowok="t"/>
                <v:fill type="solid"/>
              </v:shape>
            </v:group>
            <v:group style="position:absolute;left:6676;top:3197;width:48;height:48" coordorigin="6676,3197" coordsize="48,48">
              <v:shape style="position:absolute;left:6676;top:3197;width:48;height:48" coordorigin="6676,3197" coordsize="48,48" path="m6713,3197l6687,3197,6676,3208,6676,3234,6687,3245,6713,3245,6723,3234,6723,3208,6713,3197xe" filled="true" fillcolor="#231f20" stroked="false">
                <v:path arrowok="t"/>
                <v:fill type="solid"/>
              </v:shape>
            </v:group>
            <v:group style="position:absolute;left:6967;top:4747;width:48;height:48" coordorigin="6967,4747" coordsize="48,48">
              <v:shape style="position:absolute;left:6967;top:4747;width:48;height:48" coordorigin="6967,4747" coordsize="48,48" path="m7003,4747l6977,4747,6967,4757,6967,4784,6977,4794,7003,4794,7014,4784,7014,4757,7003,4747xe" filled="true" fillcolor="#231f20" stroked="false">
                <v:path arrowok="t"/>
                <v:fill type="solid"/>
              </v:shape>
              <v:shape style="position:absolute;left:8549;top:4656;width:329;height:405" type="#_x0000_t75" stroked="false">
                <v:imagedata r:id="rId118" o:title=""/>
              </v:shape>
            </v:group>
            <v:group style="position:absolute;left:2066;top:5022;width:2;height:94" coordorigin="2066,5022" coordsize="2,94">
              <v:shape style="position:absolute;left:2066;top:5022;width:2;height:94" coordorigin="2066,5022" coordsize="0,94" path="m2066,5022l2066,5116e" filled="false" stroked="true" strokeweight=".395pt" strokecolor="#231f20">
                <v:path arrowok="t"/>
              </v:shape>
            </v:group>
            <v:group style="position:absolute;left:2531;top:5021;width:2;height:49" coordorigin="2531,5021" coordsize="2,49">
              <v:shape style="position:absolute;left:2531;top:5021;width:2;height:49" coordorigin="2531,5021" coordsize="0,49" path="m2531,5070l2531,5021e" filled="false" stroked="true" strokeweight=".395pt" strokecolor="#231f20">
                <v:path arrowok="t"/>
              </v:shape>
            </v:group>
            <v:group style="position:absolute;left:3001;top:5045;width:2;height:2" coordorigin="3001,5045" coordsize="2,2">
              <v:shape style="position:absolute;left:3001;top:5045;width:2;height:2" coordorigin="3001,5045" coordsize="1,0" path="m3001,5045l3002,5045e" filled="false" stroked="true" strokeweight="2.419pt" strokecolor="#231f20">
                <v:path arrowok="t"/>
              </v:shape>
            </v:group>
            <v:group style="position:absolute;left:2067;top:5069;width:938;height:2" coordorigin="2067,5069" coordsize="938,2">
              <v:shape style="position:absolute;left:2067;top:5069;width:938;height:2" coordorigin="2067,5069" coordsize="938,0" path="m2067,5069l3005,5069e" filled="false" stroked="true" strokeweight=".79pt" strokecolor="#231f20">
                <v:path arrowok="t"/>
              </v:shape>
            </v:group>
            <v:group style="position:absolute;left:2648;top:5069;width:2;height:48" coordorigin="2648,5069" coordsize="2,48">
              <v:shape style="position:absolute;left:2648;top:5069;width:2;height:48" coordorigin="2648,5069" coordsize="0,48" path="m2648,5117l2648,5069e" filled="false" stroked="true" strokeweight=".395pt" strokecolor="#231f20">
                <v:path arrowok="t"/>
              </v:shape>
            </v:group>
            <v:group style="position:absolute;left:2356;top:5069;width:2;height:49" coordorigin="2356,5069" coordsize="2,49">
              <v:shape style="position:absolute;left:2356;top:5069;width:2;height:49" coordorigin="2356,5069" coordsize="0,49" path="m2356,5118l2356,5069e" filled="false" stroked="true" strokeweight=".395pt" strokecolor="#231f20">
                <v:path arrowok="t"/>
              </v:shape>
              <v:shape style="position:absolute;left:8760;top:1764;width:314;height:259" type="#_x0000_t75" stroked="false">
                <v:imagedata r:id="rId119" o:title=""/>
              </v:shape>
              <v:shape style="position:absolute;left:7064;top:566;width:2010;height:1456" type="#_x0000_t75" stroked="false">
                <v:imagedata r:id="rId120" o:title=""/>
              </v:shape>
              <v:shape style="position:absolute;left:8752;top:1751;width:322;height:272" type="#_x0000_t75" stroked="false">
                <v:imagedata r:id="rId121" o:title=""/>
              </v:shape>
              <v:shape style="position:absolute;left:7105;top:1957;width:480;height:65" type="#_x0000_t75" stroked="false">
                <v:imagedata r:id="rId122" o:title=""/>
              </v:shape>
            </v:group>
            <v:group style="position:absolute;left:7133;top:635;width:1711;height:1159" coordorigin="7133,635" coordsize="1711,1159">
              <v:shape style="position:absolute;left:7133;top:635;width:1711;height:1159" coordorigin="7133,635" coordsize="1711,1159" path="m7133,1794l8844,1794,8844,635,7133,635,7133,1794xe" filled="true" fillcolor="#ffffff" stroked="false">
                <v:path arrowok="t"/>
                <v:fill type="solid"/>
              </v:shape>
            </v:group>
            <v:group style="position:absolute;left:7218;top:1071;width:237;height:127" coordorigin="7218,1071" coordsize="237,127">
              <v:shape style="position:absolute;left:7218;top:1071;width:237;height:127" coordorigin="7218,1071" coordsize="237,127" path="m7218,1198l7455,1198,7455,1071,7218,1071,7218,1198xe" filled="true" fillcolor="#c7c8ca" stroked="false">
                <v:path arrowok="t"/>
                <v:fill type="solid"/>
              </v:shape>
            </v:group>
            <v:group style="position:absolute;left:7218;top:1071;width:237;height:127" coordorigin="7218,1071" coordsize="237,127">
              <v:shape style="position:absolute;left:7218;top:1071;width:237;height:127" coordorigin="7218,1071" coordsize="237,127" path="m7455,1198l7218,1198,7218,1071,7455,1071,7455,1198xe" filled="false" stroked="true" strokeweight=".198pt" strokecolor="#231f20">
                <v:path arrowok="t"/>
              </v:shape>
            </v:group>
            <v:group style="position:absolute;left:7218;top:897;width:237;height:127" coordorigin="7218,897" coordsize="237,127">
              <v:shape style="position:absolute;left:7218;top:897;width:237;height:127" coordorigin="7218,897" coordsize="237,127" path="m7218,1023l7455,1023,7455,897,7218,897,7218,1023xe" filled="true" fillcolor="#9d9fa2" stroked="false">
                <v:path arrowok="t"/>
                <v:fill type="solid"/>
              </v:shape>
            </v:group>
            <v:group style="position:absolute;left:7218;top:897;width:237;height:127" coordorigin="7218,897" coordsize="237,127">
              <v:shape style="position:absolute;left:7218;top:897;width:237;height:127" coordorigin="7218,897" coordsize="237,127" path="m7455,1023l7218,1023,7218,897,7455,897,7455,1023xe" filled="false" stroked="true" strokeweight=".198pt" strokecolor="#231f20">
                <v:path arrowok="t"/>
              </v:shape>
            </v:group>
            <v:group style="position:absolute;left:7278;top:1665;width:174;height:2" coordorigin="7278,1665" coordsize="174,2">
              <v:shape style="position:absolute;left:7278;top:1665;width:174;height:2" coordorigin="7278,1665" coordsize="174,0" path="m7452,1665l7278,1665e" filled="false" stroked="true" strokeweight="1.817pt" strokecolor="#58595b">
                <v:path arrowok="t"/>
              </v:shape>
            </v:group>
            <v:group style="position:absolute;left:7202;top:1618;width:112;height:95" coordorigin="7202,1618" coordsize="112,95">
              <v:shape style="position:absolute;left:7202;top:1618;width:112;height:95" coordorigin="7202,1618" coordsize="112,95" path="m7314,1618l7202,1665,7314,1712,7293,1665,7314,1618xe" filled="true" fillcolor="#58595b" stroked="false">
                <v:path arrowok="t"/>
                <v:fill type="solid"/>
              </v:shape>
            </v:group>
            <v:group style="position:absolute;left:7278;top:1491;width:174;height:2" coordorigin="7278,1491" coordsize="174,2">
              <v:shape style="position:absolute;left:7278;top:1491;width:174;height:2" coordorigin="7278,1491" coordsize="174,0" path="m7452,1491l7278,1491e" filled="false" stroked="true" strokeweight="1.817pt" strokecolor="#58595b">
                <v:path arrowok="t"/>
                <v:stroke dashstyle="dash"/>
              </v:shape>
            </v:group>
            <v:group style="position:absolute;left:7202;top:1444;width:112;height:95" coordorigin="7202,1444" coordsize="112,95">
              <v:shape style="position:absolute;left:7202;top:1444;width:112;height:95" coordorigin="7202,1444" coordsize="112,95" path="m7314,1444l7202,1491,7314,1538,7293,1491,7314,1444xe" filled="true" fillcolor="#58595b" stroked="false">
                <v:path arrowok="t"/>
                <v:fill type="solid"/>
              </v:shape>
            </v:group>
            <v:group style="position:absolute;left:7278;top:1317;width:174;height:2" coordorigin="7278,1317" coordsize="174,2">
              <v:shape style="position:absolute;left:7278;top:1317;width:174;height:2" coordorigin="7278,1317" coordsize="174,0" path="m7452,1317l7278,1317e" filled="false" stroked="true" strokeweight="1.817pt" strokecolor="#231f20">
                <v:path arrowok="t"/>
              </v:shape>
            </v:group>
            <v:group style="position:absolute;left:7202;top:1270;width:112;height:95" coordorigin="7202,1270" coordsize="112,95">
              <v:shape style="position:absolute;left:7202;top:1270;width:112;height:95" coordorigin="7202,1270" coordsize="112,95" path="m7314,1270l7202,1317,7314,1364,7293,1317,7314,1270xe" filled="true" fillcolor="#231f20" stroked="false">
                <v:path arrowok="t"/>
                <v:fill type="solid"/>
              </v:shape>
            </v:group>
            <v:group style="position:absolute;left:1797;top:521;width:7490;height:5120" coordorigin="1797,521" coordsize="7490,5120">
              <v:shape style="position:absolute;left:1797;top:521;width:7490;height:5120" coordorigin="1797,521" coordsize="7490,5120" path="m9286,5640l1797,5640,1797,521,9286,521,9286,5640xe" filled="false" stroked="true" strokeweight=".395pt" strokecolor="#231f20">
                <v:path arrowok="t"/>
              </v:shape>
            </v:group>
            <v:group style="position:absolute;left:1797;top:521;width:7490;height:5120" coordorigin="1797,521" coordsize="7490,5120">
              <v:shape style="position:absolute;left:1797;top:521;width:7490;height:5120" coordorigin="1797,521" coordsize="7490,5120" path="m9286,5640l1797,5640,1797,521,9286,521,9286,5640xe" filled="false" stroked="true" strokeweight=".79pt" strokecolor="#231f20">
                <v:path arrowok="t"/>
              </v:shape>
              <v:shape style="position:absolute;left:7133;top:635;width:1711;height:1159" type="#_x0000_t202" filled="false" stroked="true" strokeweight=".592pt" strokecolor="#231f20">
                <v:textbox inset="0,0,0,0">
                  <w:txbxContent>
                    <w:p>
                      <w:pPr>
                        <w:spacing w:before="32"/>
                        <w:ind w:left="0" w:right="4" w:firstLine="0"/>
                        <w:jc w:val="center"/>
                        <w:rPr>
                          <w:rFonts w:ascii="Trebuchet MS" w:hAnsi="Trebuchet MS" w:cs="Trebuchet MS" w:eastAsia="Trebuchet MS" w:hint="default"/>
                          <w:sz w:val="15"/>
                          <w:szCs w:val="15"/>
                        </w:rPr>
                      </w:pPr>
                      <w:r>
                        <w:rPr>
                          <w:rFonts w:ascii="Trebuchet MS"/>
                          <w:b/>
                          <w:color w:val="231F20"/>
                          <w:w w:val="115"/>
                          <w:sz w:val="15"/>
                        </w:rPr>
                        <w:t>KEY</w:t>
                      </w:r>
                      <w:r>
                        <w:rPr>
                          <w:rFonts w:ascii="Trebuchet MS"/>
                          <w:sz w:val="15"/>
                        </w:rPr>
                      </w:r>
                    </w:p>
                    <w:p>
                      <w:pPr>
                        <w:spacing w:line="300" w:lineRule="auto" w:before="46"/>
                        <w:ind w:left="379" w:right="66" w:firstLine="0"/>
                        <w:jc w:val="left"/>
                        <w:rPr>
                          <w:rFonts w:ascii="Trebuchet MS" w:hAnsi="Trebuchet MS" w:cs="Trebuchet MS" w:eastAsia="Trebuchet MS" w:hint="default"/>
                          <w:sz w:val="12"/>
                          <w:szCs w:val="12"/>
                        </w:rPr>
                      </w:pPr>
                      <w:r>
                        <w:rPr>
                          <w:rFonts w:ascii="Trebuchet MS"/>
                          <w:color w:val="231F20"/>
                          <w:sz w:val="12"/>
                        </w:rPr>
                        <w:t>Western Roman</w:t>
                      </w:r>
                      <w:r>
                        <w:rPr>
                          <w:rFonts w:ascii="Trebuchet MS"/>
                          <w:color w:val="231F20"/>
                          <w:spacing w:val="-13"/>
                          <w:sz w:val="12"/>
                        </w:rPr>
                        <w:t> </w:t>
                      </w:r>
                      <w:r>
                        <w:rPr>
                          <w:rFonts w:ascii="Trebuchet MS"/>
                          <w:color w:val="231F20"/>
                          <w:sz w:val="12"/>
                        </w:rPr>
                        <w:t>Empire </w:t>
                      </w:r>
                      <w:r>
                        <w:rPr>
                          <w:rFonts w:ascii="Trebuchet MS"/>
                          <w:color w:val="231F20"/>
                          <w:sz w:val="12"/>
                        </w:rPr>
                        <w:t>Eastern Roman Empire Huns</w:t>
                      </w:r>
                      <w:r>
                        <w:rPr>
                          <w:rFonts w:ascii="Trebuchet MS"/>
                          <w:sz w:val="12"/>
                        </w:rPr>
                      </w:r>
                    </w:p>
                    <w:p>
                      <w:pPr>
                        <w:tabs>
                          <w:tab w:pos="379" w:val="left" w:leader="none"/>
                        </w:tabs>
                        <w:spacing w:line="139" w:lineRule="exact" w:before="0"/>
                        <w:ind w:left="138" w:right="0" w:firstLine="0"/>
                        <w:jc w:val="left"/>
                        <w:rPr>
                          <w:rFonts w:ascii="Trebuchet MS" w:hAnsi="Trebuchet MS" w:cs="Trebuchet MS" w:eastAsia="Trebuchet MS" w:hint="default"/>
                          <w:sz w:val="12"/>
                          <w:szCs w:val="12"/>
                        </w:rPr>
                      </w:pPr>
                      <w:r>
                        <w:rPr>
                          <w:rFonts w:ascii="Trebuchet MS"/>
                          <w:color w:val="231F20"/>
                          <w:w w:val="74"/>
                          <w:sz w:val="12"/>
                        </w:rPr>
                        <w:t> </w:t>
                      </w:r>
                      <w:r>
                        <w:rPr>
                          <w:rFonts w:ascii="Trebuchet MS"/>
                          <w:color w:val="231F20"/>
                          <w:sz w:val="12"/>
                        </w:rPr>
                        <w:tab/>
                        <w:t>Vandals</w:t>
                      </w:r>
                      <w:r>
                        <w:rPr>
                          <w:rFonts w:ascii="Trebuchet MS"/>
                          <w:sz w:val="12"/>
                        </w:rPr>
                      </w:r>
                    </w:p>
                    <w:p>
                      <w:pPr>
                        <w:spacing w:before="34"/>
                        <w:ind w:left="379" w:right="0" w:firstLine="0"/>
                        <w:jc w:val="left"/>
                        <w:rPr>
                          <w:rFonts w:ascii="Trebuchet MS" w:hAnsi="Trebuchet MS" w:cs="Trebuchet MS" w:eastAsia="Trebuchet MS" w:hint="default"/>
                          <w:sz w:val="12"/>
                          <w:szCs w:val="12"/>
                        </w:rPr>
                      </w:pPr>
                      <w:r>
                        <w:rPr>
                          <w:rFonts w:ascii="Trebuchet MS"/>
                          <w:color w:val="231F20"/>
                          <w:sz w:val="12"/>
                        </w:rPr>
                        <w:t>Visigoths</w:t>
                      </w:r>
                      <w:r>
                        <w:rPr>
                          <w:rFonts w:ascii="Trebuchet MS"/>
                          <w:sz w:val="12"/>
                        </w:rPr>
                      </w:r>
                    </w:p>
                  </w:txbxContent>
                </v:textbox>
                <w10:wrap type="none"/>
              </v:shape>
              <v:shape style="position:absolute;left:4193;top:723;width:340;height:237" type="#_x0000_t202" filled="false" stroked="false">
                <v:textbox inset="0,0,0,0">
                  <w:txbxContent>
                    <w:p>
                      <w:pPr>
                        <w:spacing w:line="182" w:lineRule="auto" w:before="11"/>
                        <w:ind w:left="66" w:right="0" w:hanging="67"/>
                        <w:jc w:val="left"/>
                        <w:rPr>
                          <w:rFonts w:ascii="Calibri" w:hAnsi="Calibri" w:cs="Calibri" w:eastAsia="Calibri" w:hint="default"/>
                          <w:sz w:val="12"/>
                          <w:szCs w:val="12"/>
                        </w:rPr>
                      </w:pPr>
                      <w:r>
                        <w:rPr>
                          <w:rFonts w:ascii="Calibri"/>
                          <w:b/>
                          <w:i/>
                          <w:color w:val="231F20"/>
                          <w:spacing w:val="5"/>
                          <w:w w:val="105"/>
                          <w:sz w:val="12"/>
                        </w:rPr>
                        <w:t>North </w:t>
                      </w:r>
                      <w:r>
                        <w:rPr>
                          <w:rFonts w:ascii="Calibri"/>
                          <w:b/>
                          <w:i/>
                          <w:color w:val="231F20"/>
                          <w:spacing w:val="4"/>
                          <w:w w:val="105"/>
                          <w:sz w:val="12"/>
                        </w:rPr>
                        <w:t>Sea</w:t>
                      </w:r>
                      <w:r>
                        <w:rPr>
                          <w:rFonts w:ascii="Calibri"/>
                          <w:spacing w:val="4"/>
                          <w:sz w:val="12"/>
                        </w:rPr>
                      </w:r>
                    </w:p>
                  </w:txbxContent>
                </v:textbox>
                <w10:wrap type="none"/>
              </v:shape>
              <v:shape style="position:absolute;left:3307;top:984;width:575;height:158" type="#_x0000_t202" filled="false" stroked="false">
                <v:textbox inset="0,0,0,0">
                  <w:txbxContent>
                    <w:p>
                      <w:pPr>
                        <w:spacing w:line="158" w:lineRule="exact" w:before="0"/>
                        <w:ind w:left="0" w:right="0" w:firstLine="0"/>
                        <w:jc w:val="left"/>
                        <w:rPr>
                          <w:rFonts w:ascii="Trebuchet MS" w:hAnsi="Trebuchet MS" w:cs="Trebuchet MS" w:eastAsia="Trebuchet MS" w:hint="default"/>
                          <w:sz w:val="16"/>
                          <w:szCs w:val="16"/>
                        </w:rPr>
                      </w:pPr>
                      <w:r>
                        <w:rPr>
                          <w:rFonts w:ascii="Trebuchet MS"/>
                          <w:b/>
                          <w:color w:val="231F20"/>
                          <w:spacing w:val="-2"/>
                          <w:w w:val="95"/>
                          <w:sz w:val="16"/>
                        </w:rPr>
                        <w:t>BRITAIN</w:t>
                      </w:r>
                      <w:r>
                        <w:rPr>
                          <w:rFonts w:ascii="Trebuchet MS"/>
                          <w:spacing w:val="-2"/>
                          <w:sz w:val="16"/>
                        </w:rPr>
                      </w:r>
                    </w:p>
                  </w:txbxContent>
                </v:textbox>
                <w10:wrap type="none"/>
              </v:shape>
              <v:shape style="position:absolute;left:2007;top:1476;width:850;height:364" type="#_x0000_t202" filled="false" stroked="false">
                <v:textbox inset="0,0,0,0">
                  <w:txbxContent>
                    <w:p>
                      <w:pPr>
                        <w:spacing w:line="172" w:lineRule="exact" w:before="0"/>
                        <w:ind w:left="0" w:right="0" w:firstLine="0"/>
                        <w:jc w:val="center"/>
                        <w:rPr>
                          <w:rFonts w:ascii="Calibri" w:hAnsi="Calibri" w:cs="Calibri" w:eastAsia="Calibri" w:hint="default"/>
                          <w:sz w:val="17"/>
                          <w:szCs w:val="17"/>
                        </w:rPr>
                      </w:pPr>
                      <w:r>
                        <w:rPr>
                          <w:rFonts w:ascii="Calibri"/>
                          <w:b/>
                          <w:i/>
                          <w:color w:val="231F20"/>
                          <w:spacing w:val="12"/>
                          <w:w w:val="105"/>
                          <w:sz w:val="17"/>
                        </w:rPr>
                        <w:t>ATLANTIC</w:t>
                      </w:r>
                      <w:r>
                        <w:rPr>
                          <w:rFonts w:ascii="Calibri"/>
                          <w:b/>
                          <w:i/>
                          <w:color w:val="231F20"/>
                          <w:spacing w:val="-22"/>
                          <w:sz w:val="17"/>
                        </w:rPr>
                        <w:t> </w:t>
                      </w:r>
                      <w:r>
                        <w:rPr>
                          <w:rFonts w:ascii="Calibri"/>
                          <w:sz w:val="17"/>
                        </w:rPr>
                      </w:r>
                    </w:p>
                    <w:p>
                      <w:pPr>
                        <w:spacing w:line="191" w:lineRule="exact" w:before="0"/>
                        <w:ind w:left="0" w:right="15" w:firstLine="0"/>
                        <w:jc w:val="center"/>
                        <w:rPr>
                          <w:rFonts w:ascii="Calibri" w:hAnsi="Calibri" w:cs="Calibri" w:eastAsia="Calibri" w:hint="default"/>
                          <w:sz w:val="17"/>
                          <w:szCs w:val="17"/>
                        </w:rPr>
                      </w:pPr>
                      <w:r>
                        <w:rPr>
                          <w:rFonts w:ascii="Calibri"/>
                          <w:b/>
                          <w:i/>
                          <w:color w:val="231F20"/>
                          <w:spacing w:val="12"/>
                          <w:w w:val="105"/>
                          <w:sz w:val="17"/>
                        </w:rPr>
                        <w:t>OCEAN</w:t>
                      </w:r>
                      <w:r>
                        <w:rPr>
                          <w:rFonts w:ascii="Calibri"/>
                          <w:spacing w:val="12"/>
                          <w:sz w:val="17"/>
                        </w:rPr>
                      </w:r>
                    </w:p>
                  </w:txbxContent>
                </v:textbox>
                <w10:wrap type="none"/>
              </v:shape>
              <v:shape style="position:absolute;left:3867;top:2072;width:436;height:174" type="#_x0000_t202" filled="false" stroked="false">
                <v:textbox inset="0,0,0,0">
                  <w:txbxContent>
                    <w:p>
                      <w:pPr>
                        <w:spacing w:line="174" w:lineRule="exact" w:before="0"/>
                        <w:ind w:left="0" w:right="0" w:firstLine="0"/>
                        <w:jc w:val="left"/>
                        <w:rPr>
                          <w:rFonts w:ascii="Trebuchet MS" w:hAnsi="Trebuchet MS" w:cs="Trebuchet MS" w:eastAsia="Trebuchet MS" w:hint="default"/>
                          <w:sz w:val="17"/>
                          <w:szCs w:val="17"/>
                        </w:rPr>
                      </w:pPr>
                      <w:r>
                        <w:rPr>
                          <w:rFonts w:ascii="Trebuchet MS"/>
                          <w:b/>
                          <w:color w:val="231F20"/>
                          <w:spacing w:val="-2"/>
                          <w:sz w:val="17"/>
                        </w:rPr>
                        <w:t>GAUL</w:t>
                      </w:r>
                      <w:r>
                        <w:rPr>
                          <w:rFonts w:ascii="Trebuchet MS"/>
                          <w:spacing w:val="-2"/>
                          <w:sz w:val="17"/>
                        </w:rPr>
                      </w:r>
                    </w:p>
                  </w:txbxContent>
                </v:textbox>
                <w10:wrap type="none"/>
              </v:shape>
              <v:shape style="position:absolute;left:7060;top:2756;width:626;height:143" type="#_x0000_t202" filled="false" stroked="false">
                <v:textbox inset="0,0,0,0">
                  <w:txbxContent>
                    <w:p>
                      <w:pPr>
                        <w:spacing w:line="142" w:lineRule="exact" w:before="0"/>
                        <w:ind w:left="0" w:right="0" w:firstLine="0"/>
                        <w:jc w:val="left"/>
                        <w:rPr>
                          <w:rFonts w:ascii="Calibri" w:hAnsi="Calibri" w:cs="Calibri" w:eastAsia="Calibri" w:hint="default"/>
                          <w:sz w:val="14"/>
                          <w:szCs w:val="14"/>
                        </w:rPr>
                      </w:pPr>
                      <w:r>
                        <w:rPr>
                          <w:rFonts w:ascii="Calibri"/>
                          <w:b/>
                          <w:i/>
                          <w:color w:val="231F20"/>
                          <w:spacing w:val="5"/>
                          <w:w w:val="105"/>
                          <w:sz w:val="14"/>
                        </w:rPr>
                        <w:t>Black</w:t>
                      </w:r>
                      <w:r>
                        <w:rPr>
                          <w:rFonts w:ascii="Calibri"/>
                          <w:b/>
                          <w:i/>
                          <w:color w:val="231F20"/>
                          <w:spacing w:val="6"/>
                          <w:w w:val="105"/>
                          <w:sz w:val="14"/>
                        </w:rPr>
                        <w:t> </w:t>
                      </w:r>
                      <w:r>
                        <w:rPr>
                          <w:rFonts w:ascii="Calibri"/>
                          <w:b/>
                          <w:i/>
                          <w:color w:val="231F20"/>
                          <w:spacing w:val="4"/>
                          <w:w w:val="105"/>
                          <w:sz w:val="14"/>
                        </w:rPr>
                        <w:t>Sea</w:t>
                      </w:r>
                      <w:r>
                        <w:rPr>
                          <w:rFonts w:ascii="Calibri"/>
                          <w:spacing w:val="4"/>
                          <w:sz w:val="14"/>
                        </w:rPr>
                      </w:r>
                    </w:p>
                  </w:txbxContent>
                </v:textbox>
                <w10:wrap type="none"/>
              </v:shape>
              <v:shape style="position:absolute;left:2709;top:2904;width:470;height:174" type="#_x0000_t202" filled="false" stroked="false">
                <v:textbox inset="0,0,0,0">
                  <w:txbxContent>
                    <w:p>
                      <w:pPr>
                        <w:spacing w:line="174" w:lineRule="exact" w:before="0"/>
                        <w:ind w:left="0" w:right="0" w:firstLine="0"/>
                        <w:jc w:val="left"/>
                        <w:rPr>
                          <w:rFonts w:ascii="Trebuchet MS" w:hAnsi="Trebuchet MS" w:cs="Trebuchet MS" w:eastAsia="Trebuchet MS" w:hint="default"/>
                          <w:sz w:val="17"/>
                          <w:szCs w:val="17"/>
                        </w:rPr>
                      </w:pPr>
                      <w:r>
                        <w:rPr>
                          <w:rFonts w:ascii="Trebuchet MS"/>
                          <w:b/>
                          <w:color w:val="231F20"/>
                          <w:spacing w:val="-3"/>
                          <w:w w:val="105"/>
                          <w:sz w:val="17"/>
                        </w:rPr>
                        <w:t>SPAIN</w:t>
                      </w:r>
                      <w:r>
                        <w:rPr>
                          <w:rFonts w:ascii="Trebuchet MS"/>
                          <w:spacing w:val="-3"/>
                          <w:sz w:val="17"/>
                        </w:rPr>
                      </w:r>
                    </w:p>
                  </w:txbxContent>
                </v:textbox>
                <w10:wrap type="none"/>
              </v:shape>
              <v:shape style="position:absolute;left:6263;top:2874;width:24;height:111" type="#_x0000_t202" filled="false" stroked="false">
                <v:textbox inset="0,0,0,0">
                  <w:txbxContent>
                    <w:p>
                      <w:pPr>
                        <w:spacing w:line="111" w:lineRule="exact" w:before="0"/>
                        <w:ind w:left="0" w:right="0" w:firstLine="0"/>
                        <w:jc w:val="left"/>
                        <w:rPr>
                          <w:rFonts w:ascii="Calibri" w:hAnsi="Calibri" w:cs="Calibri" w:eastAsia="Calibri" w:hint="default"/>
                          <w:sz w:val="11"/>
                          <w:szCs w:val="11"/>
                        </w:rPr>
                      </w:pPr>
                      <w:r>
                        <w:rPr>
                          <w:rFonts w:ascii="Calibri"/>
                          <w:i/>
                          <w:color w:val="231F20"/>
                          <w:w w:val="85"/>
                          <w:sz w:val="11"/>
                        </w:rPr>
                        <w:t>.</w:t>
                      </w:r>
                      <w:r>
                        <w:rPr>
                          <w:rFonts w:ascii="Calibri"/>
                          <w:sz w:val="11"/>
                        </w:rPr>
                      </w:r>
                    </w:p>
                  </w:txbxContent>
                </v:textbox>
                <w10:wrap type="none"/>
              </v:shape>
              <v:shape style="position:absolute;left:4428;top:2994;width:350;height:143" type="#_x0000_t202" filled="false" stroked="false">
                <v:textbox inset="0,0,0,0">
                  <w:txbxContent>
                    <w:p>
                      <w:pPr>
                        <w:spacing w:line="142" w:lineRule="exact" w:before="0"/>
                        <w:ind w:left="0" w:right="0" w:firstLine="0"/>
                        <w:jc w:val="left"/>
                        <w:rPr>
                          <w:rFonts w:ascii="Trebuchet MS" w:hAnsi="Trebuchet MS" w:cs="Trebuchet MS" w:eastAsia="Trebuchet MS" w:hint="default"/>
                          <w:sz w:val="14"/>
                          <w:szCs w:val="14"/>
                        </w:rPr>
                      </w:pPr>
                      <w:r>
                        <w:rPr>
                          <w:rFonts w:ascii="Trebuchet MS"/>
                          <w:color w:val="231F20"/>
                          <w:w w:val="95"/>
                          <w:sz w:val="14"/>
                        </w:rPr>
                        <w:t>Rome</w:t>
                      </w:r>
                      <w:r>
                        <w:rPr>
                          <w:rFonts w:ascii="Trebuchet MS"/>
                          <w:sz w:val="14"/>
                        </w:rPr>
                      </w:r>
                    </w:p>
                  </w:txbxContent>
                </v:textbox>
                <w10:wrap type="none"/>
              </v:shape>
              <v:shape style="position:absolute;left:4780;top:3347;width:426;height:174" type="#_x0000_t202" filled="false" stroked="false">
                <v:textbox inset="0,0,0,0">
                  <w:txbxContent>
                    <w:p>
                      <w:pPr>
                        <w:spacing w:line="174" w:lineRule="exact" w:before="0"/>
                        <w:ind w:left="0" w:right="0" w:firstLine="0"/>
                        <w:jc w:val="left"/>
                        <w:rPr>
                          <w:rFonts w:ascii="Trebuchet MS" w:hAnsi="Trebuchet MS" w:cs="Trebuchet MS" w:eastAsia="Trebuchet MS" w:hint="default"/>
                          <w:sz w:val="17"/>
                          <w:szCs w:val="17"/>
                        </w:rPr>
                      </w:pPr>
                      <w:r>
                        <w:rPr>
                          <w:rFonts w:ascii="Trebuchet MS"/>
                          <w:b/>
                          <w:color w:val="231F20"/>
                          <w:spacing w:val="-6"/>
                          <w:w w:val="95"/>
                          <w:sz w:val="17"/>
                        </w:rPr>
                        <w:t>ITALY</w:t>
                      </w:r>
                      <w:r>
                        <w:rPr>
                          <w:rFonts w:ascii="Trebuchet MS"/>
                          <w:spacing w:val="-6"/>
                          <w:w w:val="95"/>
                          <w:sz w:val="17"/>
                        </w:rPr>
                      </w:r>
                    </w:p>
                  </w:txbxContent>
                </v:textbox>
                <w10:wrap type="none"/>
              </v:shape>
              <v:shape style="position:absolute;left:6739;top:3220;width:921;height:571" type="#_x0000_t202" filled="false" stroked="false">
                <v:textbox inset="0,0,0,0">
                  <w:txbxContent>
                    <w:p>
                      <w:pPr>
                        <w:spacing w:line="142" w:lineRule="exact" w:before="0"/>
                        <w:ind w:left="0" w:right="0" w:firstLine="0"/>
                        <w:jc w:val="center"/>
                        <w:rPr>
                          <w:rFonts w:ascii="Trebuchet MS" w:hAnsi="Trebuchet MS" w:cs="Trebuchet MS" w:eastAsia="Trebuchet MS" w:hint="default"/>
                          <w:sz w:val="14"/>
                          <w:szCs w:val="14"/>
                        </w:rPr>
                      </w:pPr>
                      <w:r>
                        <w:rPr>
                          <w:rFonts w:ascii="Trebuchet MS"/>
                          <w:color w:val="231F20"/>
                          <w:w w:val="95"/>
                          <w:sz w:val="14"/>
                        </w:rPr>
                        <w:t>Constantinople</w:t>
                      </w:r>
                      <w:r>
                        <w:rPr>
                          <w:rFonts w:ascii="Trebuchet MS"/>
                          <w:sz w:val="14"/>
                        </w:rPr>
                      </w:r>
                    </w:p>
                    <w:p>
                      <w:pPr>
                        <w:spacing w:line="174" w:lineRule="exact" w:before="73"/>
                        <w:ind w:left="208" w:right="202" w:hanging="1"/>
                        <w:jc w:val="center"/>
                        <w:rPr>
                          <w:rFonts w:ascii="Calibri" w:hAnsi="Calibri" w:cs="Calibri" w:eastAsia="Calibri" w:hint="default"/>
                          <w:sz w:val="15"/>
                          <w:szCs w:val="15"/>
                        </w:rPr>
                      </w:pPr>
                      <w:r>
                        <w:rPr>
                          <w:rFonts w:ascii="Calibri"/>
                          <w:b/>
                          <w:i/>
                          <w:color w:val="231F20"/>
                          <w:w w:val="115"/>
                          <w:sz w:val="15"/>
                        </w:rPr>
                        <w:t>ASIA </w:t>
                      </w:r>
                      <w:r>
                        <w:rPr>
                          <w:rFonts w:ascii="Calibri"/>
                          <w:b/>
                          <w:i/>
                          <w:color w:val="231F20"/>
                          <w:w w:val="110"/>
                          <w:sz w:val="15"/>
                        </w:rPr>
                        <w:t>MINOR</w:t>
                      </w:r>
                      <w:r>
                        <w:rPr>
                          <w:rFonts w:ascii="Calibri"/>
                          <w:sz w:val="15"/>
                        </w:rPr>
                      </w:r>
                    </w:p>
                  </w:txbxContent>
                </v:textbox>
                <w10:wrap type="none"/>
              </v:shape>
              <v:shape style="position:absolute;left:4718;top:3821;width:1660;height:612" type="#_x0000_t202" filled="false" stroked="false">
                <v:textbox inset="0,0,0,0">
                  <w:txbxContent>
                    <w:p>
                      <w:pPr>
                        <w:spacing w:line="174" w:lineRule="exact" w:before="0"/>
                        <w:ind w:left="1053" w:right="0" w:firstLine="0"/>
                        <w:jc w:val="left"/>
                        <w:rPr>
                          <w:rFonts w:ascii="Trebuchet MS" w:hAnsi="Trebuchet MS" w:cs="Trebuchet MS" w:eastAsia="Trebuchet MS" w:hint="default"/>
                          <w:sz w:val="17"/>
                          <w:szCs w:val="17"/>
                        </w:rPr>
                      </w:pPr>
                      <w:r>
                        <w:rPr>
                          <w:rFonts w:ascii="Trebuchet MS"/>
                          <w:b/>
                          <w:color w:val="231F20"/>
                          <w:w w:val="95"/>
                          <w:sz w:val="17"/>
                        </w:rPr>
                        <w:t>GREECE</w:t>
                      </w:r>
                      <w:r>
                        <w:rPr>
                          <w:rFonts w:ascii="Trebuchet MS"/>
                          <w:sz w:val="17"/>
                        </w:rPr>
                      </w:r>
                    </w:p>
                    <w:p>
                      <w:pPr>
                        <w:spacing w:line="158" w:lineRule="exact" w:before="118"/>
                        <w:ind w:left="495" w:right="356" w:hanging="496"/>
                        <w:jc w:val="left"/>
                        <w:rPr>
                          <w:rFonts w:ascii="Calibri" w:hAnsi="Calibri" w:cs="Calibri" w:eastAsia="Calibri" w:hint="default"/>
                          <w:sz w:val="15"/>
                          <w:szCs w:val="15"/>
                        </w:rPr>
                      </w:pPr>
                      <w:r>
                        <w:rPr>
                          <w:rFonts w:ascii="Calibri"/>
                          <w:b/>
                          <w:i/>
                          <w:color w:val="231F20"/>
                          <w:spacing w:val="20"/>
                          <w:sz w:val="16"/>
                        </w:rPr>
                        <w:t>Medit</w:t>
                      </w:r>
                      <w:r>
                        <w:rPr>
                          <w:rFonts w:ascii="Calibri"/>
                          <w:b/>
                          <w:i/>
                          <w:color w:val="231F20"/>
                          <w:spacing w:val="-18"/>
                          <w:sz w:val="16"/>
                        </w:rPr>
                        <w:t> </w:t>
                      </w:r>
                      <w:r>
                        <w:rPr>
                          <w:rFonts w:ascii="Calibri"/>
                          <w:b/>
                          <w:i/>
                          <w:color w:val="231F20"/>
                          <w:sz w:val="16"/>
                        </w:rPr>
                        <w:t>e</w:t>
                      </w:r>
                      <w:r>
                        <w:rPr>
                          <w:rFonts w:ascii="Calibri"/>
                          <w:b/>
                          <w:i/>
                          <w:color w:val="231F20"/>
                          <w:spacing w:val="-15"/>
                          <w:sz w:val="16"/>
                        </w:rPr>
                        <w:t> </w:t>
                      </w:r>
                      <w:r>
                        <w:rPr>
                          <w:rFonts w:ascii="Calibri"/>
                          <w:b/>
                          <w:i/>
                          <w:color w:val="231F20"/>
                          <w:sz w:val="16"/>
                        </w:rPr>
                        <w:t>r</w:t>
                      </w:r>
                      <w:r>
                        <w:rPr>
                          <w:rFonts w:ascii="Calibri"/>
                          <w:b/>
                          <w:i/>
                          <w:color w:val="231F20"/>
                          <w:spacing w:val="-17"/>
                          <w:sz w:val="16"/>
                        </w:rPr>
                        <w:t> </w:t>
                      </w:r>
                      <w:r>
                        <w:rPr>
                          <w:rFonts w:ascii="Calibri"/>
                          <w:b/>
                          <w:i/>
                          <w:color w:val="231F20"/>
                          <w:sz w:val="16"/>
                        </w:rPr>
                        <w:t>r</w:t>
                      </w:r>
                      <w:r>
                        <w:rPr>
                          <w:rFonts w:ascii="Calibri"/>
                          <w:b/>
                          <w:i/>
                          <w:color w:val="231F20"/>
                          <w:spacing w:val="-18"/>
                          <w:sz w:val="16"/>
                        </w:rPr>
                        <w:t> </w:t>
                      </w:r>
                      <w:r>
                        <w:rPr>
                          <w:rFonts w:ascii="Calibri"/>
                          <w:b/>
                          <w:i/>
                          <w:color w:val="231F20"/>
                          <w:spacing w:val="18"/>
                          <w:sz w:val="16"/>
                        </w:rPr>
                        <w:t>anean </w:t>
                      </w:r>
                      <w:r>
                        <w:rPr>
                          <w:rFonts w:ascii="Calibri"/>
                          <w:b/>
                          <w:i/>
                          <w:color w:val="231F20"/>
                          <w:spacing w:val="10"/>
                          <w:sz w:val="15"/>
                        </w:rPr>
                        <w:t>Se</w:t>
                      </w:r>
                      <w:r>
                        <w:rPr>
                          <w:rFonts w:ascii="Calibri"/>
                          <w:b/>
                          <w:i/>
                          <w:color w:val="231F20"/>
                          <w:spacing w:val="8"/>
                          <w:sz w:val="15"/>
                        </w:rPr>
                        <w:t> </w:t>
                      </w:r>
                      <w:r>
                        <w:rPr>
                          <w:rFonts w:ascii="Calibri"/>
                          <w:b/>
                          <w:i/>
                          <w:color w:val="231F20"/>
                          <w:sz w:val="15"/>
                        </w:rPr>
                        <w:t>a</w:t>
                      </w:r>
                      <w:r>
                        <w:rPr>
                          <w:rFonts w:ascii="Calibri"/>
                          <w:sz w:val="15"/>
                        </w:rPr>
                      </w:r>
                    </w:p>
                  </w:txbxContent>
                </v:textbox>
                <w10:wrap type="none"/>
              </v:shape>
              <v:shape style="position:absolute;left:2048;top:4919;width:53;height:103" type="#_x0000_t202" filled="false" stroked="false">
                <v:textbox inset="0,0,0,0">
                  <w:txbxContent>
                    <w:p>
                      <w:pPr>
                        <w:spacing w:line="102" w:lineRule="exact" w:before="0"/>
                        <w:ind w:left="0" w:right="0" w:firstLine="0"/>
                        <w:jc w:val="left"/>
                        <w:rPr>
                          <w:rFonts w:ascii="Trebuchet MS" w:hAnsi="Trebuchet MS" w:cs="Trebuchet MS" w:eastAsia="Trebuchet MS" w:hint="default"/>
                          <w:sz w:val="10"/>
                          <w:szCs w:val="10"/>
                        </w:rPr>
                      </w:pPr>
                      <w:r>
                        <w:rPr>
                          <w:rFonts w:ascii="Trebuchet MS"/>
                          <w:color w:val="231F20"/>
                          <w:sz w:val="10"/>
                        </w:rPr>
                        <w:t>0</w:t>
                      </w:r>
                      <w:r>
                        <w:rPr>
                          <w:rFonts w:ascii="Trebuchet MS"/>
                          <w:sz w:val="10"/>
                        </w:rPr>
                      </w:r>
                    </w:p>
                  </w:txbxContent>
                </v:textbox>
                <w10:wrap type="none"/>
              </v:shape>
              <v:shape style="position:absolute;left:2914;top:4544;width:921;height:478" type="#_x0000_t202" filled="false" stroked="false">
                <v:textbox inset="0,0,0,0">
                  <w:txbxContent>
                    <w:p>
                      <w:pPr>
                        <w:spacing w:line="191" w:lineRule="exact" w:before="0"/>
                        <w:ind w:left="224" w:right="0" w:firstLine="0"/>
                        <w:jc w:val="left"/>
                        <w:rPr>
                          <w:rFonts w:ascii="Trebuchet MS" w:hAnsi="Trebuchet MS" w:cs="Trebuchet MS" w:eastAsia="Trebuchet MS" w:hint="default"/>
                          <w:sz w:val="19"/>
                          <w:szCs w:val="19"/>
                        </w:rPr>
                      </w:pPr>
                      <w:r>
                        <w:rPr>
                          <w:rFonts w:ascii="Trebuchet MS"/>
                          <w:b/>
                          <w:color w:val="231F20"/>
                          <w:spacing w:val="6"/>
                          <w:sz w:val="19"/>
                        </w:rPr>
                        <w:t>AFRICA</w:t>
                      </w:r>
                      <w:r>
                        <w:rPr>
                          <w:rFonts w:ascii="Trebuchet MS"/>
                          <w:spacing w:val="6"/>
                          <w:sz w:val="19"/>
                        </w:rPr>
                      </w:r>
                    </w:p>
                    <w:p>
                      <w:pPr>
                        <w:spacing w:line="240" w:lineRule="auto" w:before="0"/>
                        <w:rPr>
                          <w:rFonts w:ascii="Verdana" w:hAnsi="Verdana" w:cs="Verdana" w:eastAsia="Verdana" w:hint="default"/>
                          <w:b/>
                          <w:bCs/>
                          <w:sz w:val="14"/>
                          <w:szCs w:val="14"/>
                        </w:rPr>
                      </w:pPr>
                    </w:p>
                    <w:p>
                      <w:pPr>
                        <w:spacing w:before="0"/>
                        <w:ind w:left="0" w:right="0" w:firstLine="0"/>
                        <w:jc w:val="left"/>
                        <w:rPr>
                          <w:rFonts w:ascii="Trebuchet MS" w:hAnsi="Trebuchet MS" w:cs="Trebuchet MS" w:eastAsia="Trebuchet MS" w:hint="default"/>
                          <w:sz w:val="10"/>
                          <w:szCs w:val="10"/>
                        </w:rPr>
                      </w:pPr>
                      <w:r>
                        <w:rPr>
                          <w:rFonts w:ascii="Trebuchet MS"/>
                          <w:color w:val="231F20"/>
                          <w:sz w:val="10"/>
                        </w:rPr>
                        <w:t>400</w:t>
                      </w:r>
                      <w:r>
                        <w:rPr>
                          <w:rFonts w:ascii="Trebuchet MS"/>
                          <w:color w:val="231F20"/>
                          <w:spacing w:val="-10"/>
                          <w:sz w:val="10"/>
                        </w:rPr>
                        <w:t> </w:t>
                      </w:r>
                      <w:r>
                        <w:rPr>
                          <w:rFonts w:ascii="Trebuchet MS"/>
                          <w:color w:val="231F20"/>
                          <w:sz w:val="10"/>
                        </w:rPr>
                        <w:t>miles</w:t>
                      </w:r>
                      <w:r>
                        <w:rPr>
                          <w:rFonts w:ascii="Trebuchet MS"/>
                          <w:sz w:val="10"/>
                        </w:rPr>
                      </w:r>
                    </w:p>
                  </w:txbxContent>
                </v:textbox>
                <w10:wrap type="none"/>
              </v:shape>
              <v:shape style="position:absolute;left:2047;top:5130;width:852;height:103" type="#_x0000_t202" filled="false" stroked="false">
                <v:textbox inset="0,0,0,0">
                  <w:txbxContent>
                    <w:p>
                      <w:pPr>
                        <w:tabs>
                          <w:tab w:pos="525" w:val="left" w:leader="none"/>
                        </w:tabs>
                        <w:spacing w:line="102" w:lineRule="exact" w:before="0"/>
                        <w:ind w:left="0" w:right="0" w:firstLine="0"/>
                        <w:jc w:val="left"/>
                        <w:rPr>
                          <w:rFonts w:ascii="Trebuchet MS" w:hAnsi="Trebuchet MS" w:cs="Trebuchet MS" w:eastAsia="Trebuchet MS" w:hint="default"/>
                          <w:sz w:val="10"/>
                          <w:szCs w:val="10"/>
                        </w:rPr>
                      </w:pPr>
                      <w:r>
                        <w:rPr>
                          <w:rFonts w:ascii="Trebuchet MS"/>
                          <w:color w:val="231F20"/>
                          <w:sz w:val="10"/>
                        </w:rPr>
                        <w:t>0</w:t>
                        <w:tab/>
                        <w:t>400 km</w:t>
                      </w:r>
                      <w:r>
                        <w:rPr>
                          <w:rFonts w:ascii="Trebuchet MS"/>
                          <w:sz w:val="10"/>
                        </w:rPr>
                      </w:r>
                    </w:p>
                  </w:txbxContent>
                </v:textbox>
                <w10:wrap type="none"/>
              </v:shape>
              <v:shape style="position:absolute;left:6408;top:4799;width:666;height:436" type="#_x0000_t202" filled="false" stroked="false">
                <v:textbox inset="0,0,0,0">
                  <w:txbxContent>
                    <w:p>
                      <w:pPr>
                        <w:spacing w:line="142" w:lineRule="exact" w:before="0"/>
                        <w:ind w:left="152" w:right="0" w:hanging="153"/>
                        <w:jc w:val="left"/>
                        <w:rPr>
                          <w:rFonts w:ascii="Trebuchet MS" w:hAnsi="Trebuchet MS" w:cs="Trebuchet MS" w:eastAsia="Trebuchet MS" w:hint="default"/>
                          <w:sz w:val="14"/>
                          <w:szCs w:val="14"/>
                        </w:rPr>
                      </w:pPr>
                      <w:r>
                        <w:rPr>
                          <w:rFonts w:ascii="Trebuchet MS"/>
                          <w:color w:val="231F20"/>
                          <w:w w:val="95"/>
                          <w:sz w:val="14"/>
                        </w:rPr>
                        <w:t>Alexandria</w:t>
                      </w:r>
                      <w:r>
                        <w:rPr>
                          <w:rFonts w:ascii="Trebuchet MS"/>
                          <w:sz w:val="14"/>
                        </w:rPr>
                      </w:r>
                    </w:p>
                    <w:p>
                      <w:pPr>
                        <w:spacing w:before="96"/>
                        <w:ind w:left="152" w:right="0" w:firstLine="0"/>
                        <w:jc w:val="left"/>
                        <w:rPr>
                          <w:rFonts w:ascii="Trebuchet MS" w:hAnsi="Trebuchet MS" w:cs="Trebuchet MS" w:eastAsia="Trebuchet MS" w:hint="default"/>
                          <w:sz w:val="17"/>
                          <w:szCs w:val="17"/>
                        </w:rPr>
                      </w:pPr>
                      <w:r>
                        <w:rPr>
                          <w:rFonts w:ascii="Trebuchet MS"/>
                          <w:b/>
                          <w:color w:val="231F20"/>
                          <w:w w:val="95"/>
                          <w:sz w:val="17"/>
                        </w:rPr>
                        <w:t>EGYPT</w:t>
                      </w:r>
                      <w:r>
                        <w:rPr>
                          <w:rFonts w:ascii="Trebuchet MS"/>
                          <w:sz w:val="17"/>
                        </w:rPr>
                      </w:r>
                    </w:p>
                  </w:txbxContent>
                </v:textbox>
                <w10:wrap type="none"/>
              </v:shape>
              <v:shape style="position:absolute;left:2049;top:5263;width:893;height:214" type="#_x0000_t202" filled="false" stroked="false">
                <v:textbox inset="0,0,0,0">
                  <w:txbxContent>
                    <w:p>
                      <w:pPr>
                        <w:spacing w:line="101" w:lineRule="exact" w:before="0"/>
                        <w:ind w:left="0" w:right="0" w:firstLine="0"/>
                        <w:jc w:val="left"/>
                        <w:rPr>
                          <w:rFonts w:ascii="Calibri" w:hAnsi="Calibri" w:cs="Calibri" w:eastAsia="Calibri" w:hint="default"/>
                          <w:sz w:val="10"/>
                          <w:szCs w:val="10"/>
                        </w:rPr>
                      </w:pPr>
                      <w:r>
                        <w:rPr>
                          <w:rFonts w:ascii="Calibri"/>
                          <w:i/>
                          <w:color w:val="231F20"/>
                          <w:sz w:val="10"/>
                        </w:rPr>
                        <w:t>Lambert</w:t>
                      </w:r>
                      <w:r>
                        <w:rPr>
                          <w:rFonts w:ascii="Calibri"/>
                          <w:i/>
                          <w:color w:val="231F20"/>
                          <w:spacing w:val="19"/>
                          <w:sz w:val="10"/>
                        </w:rPr>
                        <w:t> </w:t>
                      </w:r>
                      <w:r>
                        <w:rPr>
                          <w:rFonts w:ascii="Calibri"/>
                          <w:i/>
                          <w:color w:val="231F20"/>
                          <w:sz w:val="10"/>
                        </w:rPr>
                        <w:t>Azimuthal</w:t>
                      </w:r>
                      <w:r>
                        <w:rPr>
                          <w:rFonts w:ascii="Calibri"/>
                          <w:sz w:val="10"/>
                        </w:rPr>
                      </w:r>
                    </w:p>
                    <w:p>
                      <w:pPr>
                        <w:spacing w:line="112" w:lineRule="exact" w:before="0"/>
                        <w:ind w:left="0" w:right="0" w:firstLine="0"/>
                        <w:jc w:val="left"/>
                        <w:rPr>
                          <w:rFonts w:ascii="Calibri" w:hAnsi="Calibri" w:cs="Calibri" w:eastAsia="Calibri" w:hint="default"/>
                          <w:sz w:val="10"/>
                          <w:szCs w:val="10"/>
                        </w:rPr>
                      </w:pPr>
                      <w:r>
                        <w:rPr>
                          <w:rFonts w:ascii="Calibri"/>
                          <w:i/>
                          <w:color w:val="231F20"/>
                          <w:sz w:val="10"/>
                        </w:rPr>
                        <w:t>Equal-Area</w:t>
                      </w:r>
                      <w:r>
                        <w:rPr>
                          <w:rFonts w:ascii="Calibri"/>
                          <w:i/>
                          <w:color w:val="231F20"/>
                          <w:spacing w:val="12"/>
                          <w:sz w:val="10"/>
                        </w:rPr>
                        <w:t> </w:t>
                      </w:r>
                      <w:r>
                        <w:rPr>
                          <w:rFonts w:ascii="Calibri"/>
                          <w:i/>
                          <w:color w:val="231F20"/>
                          <w:sz w:val="10"/>
                        </w:rPr>
                        <w:t>projection</w:t>
                      </w:r>
                      <w:r>
                        <w:rPr>
                          <w:rFonts w:ascii="Calibri"/>
                          <w:sz w:val="10"/>
                        </w:rPr>
                      </w:r>
                    </w:p>
                  </w:txbxContent>
                </v:textbox>
                <w10:wrap type="none"/>
              </v:shape>
            </v:group>
            <w10:wrap type="none"/>
          </v:group>
        </w:pict>
      </w:r>
      <w:r>
        <w:rPr/>
        <w:pict>
          <v:shape style="position:absolute;margin-left:437.835419pt;margin-top:106.893204pt;width:3.7pt;height:6.35pt;mso-position-horizontal-relative:page;mso-position-vertical-relative:paragraph;z-index:3328;rotation:40" type="#_x0000_t136" fillcolor="#231f20" stroked="f">
            <o:extrusion v:ext="view" autorotationcenter="t"/>
            <v:textpath style="font-family:&amp;quot;Calibri&amp;quot;;font-size:6pt;v-text-kern:t;mso-text-shadow:auto;font-weight:bold;font-style:italic" string="C"/>
            <w10:wrap type="none"/>
          </v:shape>
        </w:pict>
      </w:r>
      <w:r>
        <w:rPr/>
        <w:pict>
          <v:shape style="position:absolute;margin-left:440.812378pt;margin-top:109.49369pt;width:3.55pt;height:6.35pt;mso-position-horizontal-relative:page;mso-position-vertical-relative:paragraph;z-index:3352;rotation:42" type="#_x0000_t136" fillcolor="#231f20" stroked="f">
            <o:extrusion v:ext="view" autorotationcenter="t"/>
            <v:textpath style="font-family:&amp;quot;Calibri&amp;quot;;font-size:6pt;v-text-kern:t;mso-text-shadow:auto;font-weight:bold;font-style:italic" string="a"/>
            <w10:wrap type="none"/>
          </v:shape>
        </w:pict>
      </w:r>
      <w:r>
        <w:rPr/>
        <w:pict>
          <v:shape style="position:absolute;margin-left:443.75943pt;margin-top:111.852097pt;width:2.6pt;height:6.35pt;mso-position-horizontal-relative:page;mso-position-vertical-relative:paragraph;z-index:3376;rotation:44" type="#_x0000_t136" fillcolor="#231f20" stroked="f">
            <o:extrusion v:ext="view" autorotationcenter="t"/>
            <v:textpath style="font-family:&amp;quot;Calibri&amp;quot;;font-size:6pt;v-text-kern:t;mso-text-shadow:auto;font-weight:bold;font-style:italic" string="s"/>
            <w10:wrap type="none"/>
          </v:shape>
        </w:pict>
      </w:r>
      <w:r>
        <w:rPr/>
        <w:pict>
          <v:shape style="position:absolute;margin-left:445.6742pt;margin-top:114.258844pt;width:3.55pt;height:6.35pt;mso-position-horizontal-relative:page;mso-position-vertical-relative:paragraph;z-index:3400;rotation:45" type="#_x0000_t136" fillcolor="#231f20" stroked="f">
            <o:extrusion v:ext="view" autorotationcenter="t"/>
            <v:textpath style="font-family:&amp;quot;Calibri&amp;quot;;font-size:6pt;v-text-kern:t;mso-text-shadow:auto;font-weight:bold;font-style:italic" string="p"/>
            <w10:wrap type="none"/>
          </v:shape>
        </w:pict>
      </w:r>
      <w:r>
        <w:rPr/>
        <w:pict>
          <v:shape style="position:absolute;margin-left:448.672723pt;margin-top:116.374503pt;width:1.65pt;height:6.35pt;mso-position-horizontal-relative:page;mso-position-vertical-relative:paragraph;z-index:3424;rotation:46" type="#_x0000_t136" fillcolor="#231f20" stroked="f">
            <o:extrusion v:ext="view" autorotationcenter="t"/>
            <v:textpath style="font-family:&amp;quot;Calibri&amp;quot;;font-size:6pt;v-text-kern:t;mso-text-shadow:auto;font-weight:bold;font-style:italic" string="i"/>
            <w10:wrap type="none"/>
          </v:shape>
        </w:pict>
      </w:r>
      <w:r>
        <w:rPr>
          <w:color w:val="231F20"/>
        </w:rPr>
        <w:t>Where </w:t>
      </w:r>
      <w:r>
        <w:rPr>
          <w:color w:val="231F20"/>
          <w:spacing w:val="-3"/>
        </w:rPr>
        <w:t>in </w:t>
      </w:r>
      <w:r>
        <w:rPr>
          <w:color w:val="231F20"/>
        </w:rPr>
        <w:t>the</w:t>
      </w:r>
      <w:r>
        <w:rPr>
          <w:color w:val="231F20"/>
          <w:spacing w:val="33"/>
        </w:rPr>
        <w:t> </w:t>
      </w:r>
      <w:r>
        <w:rPr>
          <w:color w:val="231F20"/>
          <w:spacing w:val="-5"/>
        </w:rPr>
        <w:t>world?</w:t>
      </w:r>
      <w:r>
        <w:rPr>
          <w:b w:val="0"/>
          <w:spacing w:val="-5"/>
        </w:rPr>
      </w: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spacing w:line="240" w:lineRule="auto" w:before="0"/>
        <w:ind w:right="0"/>
        <w:rPr>
          <w:rFonts w:ascii="Verdana" w:hAnsi="Verdana" w:cs="Verdana" w:eastAsia="Verdana" w:hint="default"/>
          <w:b/>
          <w:bCs/>
          <w:sz w:val="20"/>
          <w:szCs w:val="20"/>
        </w:rPr>
      </w:pPr>
    </w:p>
    <w:p>
      <w:pPr>
        <w:pStyle w:val="Heading1"/>
        <w:spacing w:line="240" w:lineRule="auto" w:before="200"/>
        <w:ind w:right="584"/>
        <w:jc w:val="left"/>
        <w:rPr>
          <w:b w:val="0"/>
          <w:bCs w:val="0"/>
        </w:rPr>
      </w:pPr>
      <w:r>
        <w:rPr/>
        <w:pict>
          <v:shape style="position:absolute;margin-left:376.440094pt;margin-top:-18.286087pt;width:23.35pt;height:6.35pt;mso-position-horizontal-relative:page;mso-position-vertical-relative:paragraph;z-index:3520;rotation:50" type="#_x0000_t136" fillcolor="#231f20" stroked="f">
            <o:extrusion v:ext="view" autorotationcenter="t"/>
            <v:textpath style="font-family:&amp;quot;Calibri&amp;quot;;font-size:6pt;v-text-kern:t;mso-text-shadow:auto;font-weight:bold;font-style:italic" string="Red Sea"/>
            <w10:wrap type="none"/>
          </v:shape>
        </w:pict>
      </w:r>
      <w:r>
        <w:rPr/>
        <w:pict>
          <v:shape style="position:absolute;margin-left:56.982647pt;margin-top:-49.719357pt;width:8.5pt;height:132.75pt;mso-position-horizontal-relative:page;mso-position-vertical-relative:paragraph;z-index:3592" type="#_x0000_t202" filled="false" stroked="false">
            <v:textbox inset="0,0,0,0" style="layout-flow:vertical;mso-layout-flow-alt:bottom-to-top">
              <w:txbxContent>
                <w:p>
                  <w:pPr>
                    <w:spacing w:line="151" w:lineRule="exact" w:before="0"/>
                    <w:ind w:left="20" w:right="0" w:firstLine="0"/>
                    <w:jc w:val="left"/>
                    <w:rPr>
                      <w:rFonts w:ascii="Century" w:hAnsi="Century" w:cs="Century" w:eastAsia="Century" w:hint="default"/>
                      <w:sz w:val="13"/>
                      <w:szCs w:val="13"/>
                    </w:rPr>
                  </w:pPr>
                  <w:r>
                    <w:rPr>
                      <w:rFonts w:ascii="Century"/>
                      <w:color w:val="231F20"/>
                      <w:w w:val="99"/>
                      <w:sz w:val="13"/>
                    </w:rPr>
                    <w:t>Copyright</w:t>
                  </w:r>
                  <w:r>
                    <w:rPr>
                      <w:rFonts w:ascii="Century"/>
                      <w:color w:val="231F20"/>
                      <w:spacing w:val="3"/>
                      <w:w w:val="99"/>
                      <w:sz w:val="13"/>
                    </w:rPr>
                    <w:t> </w:t>
                  </w:r>
                  <w:r>
                    <w:rPr>
                      <w:rFonts w:ascii="Century"/>
                      <w:color w:val="231F20"/>
                      <w:w w:val="99"/>
                      <w:sz w:val="13"/>
                    </w:rPr>
                    <w:t>by</w:t>
                  </w:r>
                  <w:r>
                    <w:rPr>
                      <w:rFonts w:ascii="Century"/>
                      <w:color w:val="231F20"/>
                      <w:spacing w:val="-2"/>
                      <w:sz w:val="13"/>
                    </w:rPr>
                    <w:t> </w:t>
                  </w:r>
                  <w:r>
                    <w:rPr>
                      <w:rFonts w:ascii="Century"/>
                      <w:color w:val="231F20"/>
                      <w:sz w:val="13"/>
                    </w:rPr>
                    <w:t>The</w:t>
                  </w:r>
                  <w:r>
                    <w:rPr>
                      <w:rFonts w:ascii="Century"/>
                      <w:color w:val="231F20"/>
                      <w:spacing w:val="3"/>
                      <w:sz w:val="13"/>
                    </w:rPr>
                    <w:t> </w:t>
                  </w:r>
                  <w:r>
                    <w:rPr>
                      <w:rFonts w:ascii="Century"/>
                      <w:color w:val="231F20"/>
                      <w:w w:val="100"/>
                      <w:sz w:val="13"/>
                    </w:rPr>
                    <w:t>McGr</w:t>
                  </w:r>
                  <w:r>
                    <w:rPr>
                      <w:rFonts w:ascii="Century"/>
                      <w:color w:val="231F20"/>
                      <w:spacing w:val="-2"/>
                      <w:w w:val="100"/>
                      <w:sz w:val="13"/>
                    </w:rPr>
                    <w:t>a</w:t>
                  </w:r>
                  <w:r>
                    <w:rPr>
                      <w:rFonts w:ascii="Century"/>
                      <w:color w:val="231F20"/>
                      <w:w w:val="100"/>
                      <w:sz w:val="13"/>
                    </w:rPr>
                    <w:t>w-Hill</w:t>
                  </w:r>
                  <w:r>
                    <w:rPr>
                      <w:rFonts w:ascii="Century"/>
                      <w:color w:val="231F20"/>
                      <w:spacing w:val="3"/>
                      <w:sz w:val="13"/>
                    </w:rPr>
                    <w:t> </w:t>
                  </w:r>
                  <w:r>
                    <w:rPr>
                      <w:rFonts w:ascii="Century"/>
                      <w:color w:val="231F20"/>
                      <w:sz w:val="13"/>
                    </w:rPr>
                    <w:t>Companie</w:t>
                  </w:r>
                  <w:r>
                    <w:rPr>
                      <w:rFonts w:ascii="Century"/>
                      <w:color w:val="231F20"/>
                      <w:spacing w:val="-4"/>
                      <w:sz w:val="13"/>
                    </w:rPr>
                    <w:t>s</w:t>
                  </w:r>
                  <w:r>
                    <w:rPr>
                      <w:rFonts w:ascii="Century"/>
                      <w:color w:val="231F20"/>
                      <w:w w:val="100"/>
                      <w:sz w:val="13"/>
                    </w:rPr>
                    <w:t>.</w:t>
                  </w:r>
                  <w:r>
                    <w:rPr>
                      <w:rFonts w:ascii="Century"/>
                      <w:w w:val="100"/>
                      <w:sz w:val="13"/>
                    </w:rPr>
                  </w:r>
                </w:p>
              </w:txbxContent>
            </v:textbox>
            <w10:wrap type="none"/>
          </v:shape>
        </w:pict>
      </w:r>
      <w:r>
        <w:rPr/>
        <w:pict>
          <v:shape style="position:absolute;margin-left:430.227142pt;margin-top:-59.690296pt;width:4.3pt;height:6.35pt;mso-position-horizontal-relative:page;mso-position-vertical-relative:paragraph;z-index:3616;rotation:347" type="#_x0000_t136" fillcolor="#231f20" stroked="f">
            <o:extrusion v:ext="view" autorotationcenter="t"/>
            <v:textpath style="font-family:&amp;quot;Trebuchet MS&amp;quot;;font-size:6pt;v-text-kern:t;mso-text-shadow:auto" string="N"/>
            <w10:wrap type="none"/>
          </v:shape>
        </w:pict>
      </w:r>
      <w:r>
        <w:rPr/>
        <w:pict>
          <v:shape style="position:absolute;margin-left:421.873444pt;margin-top:-45.659pt;width:25.85pt;height:6.35pt;mso-position-horizontal-relative:page;mso-position-vertical-relative:paragraph;z-index:3640;rotation:347" type="#_x0000_t136" fillcolor="#231f20" stroked="f">
            <o:extrusion v:ext="view" autorotationcenter="t"/>
            <v:textpath style="font-family:&amp;quot;Trebuchet MS&amp;quot;;font-size:6pt;v-text-kern:t;mso-text-shadow:auto" string="W         E"/>
            <w10:wrap type="none"/>
          </v:shape>
        </w:pict>
      </w:r>
      <w:r>
        <w:rPr/>
        <w:pict>
          <v:shape style="position:absolute;margin-left:437.154266pt;margin-top:-34.06123pt;width:3.25pt;height:6.35pt;mso-position-horizontal-relative:page;mso-position-vertical-relative:paragraph;z-index:3664;rotation:347" type="#_x0000_t136" fillcolor="#231f20" stroked="f">
            <o:extrusion v:ext="view" autorotationcenter="t"/>
            <v:textpath style="font-family:&amp;quot;Trebuchet MS&amp;quot;;font-size:6pt;v-text-kern:t;mso-text-shadow:auto" string="S"/>
            <w10:wrap type="none"/>
          </v:shape>
        </w:pict>
      </w:r>
      <w:r>
        <w:rPr>
          <w:color w:val="231F20"/>
        </w:rPr>
        <w:t>When </w:t>
      </w:r>
      <w:r>
        <w:rPr>
          <w:color w:val="231F20"/>
          <w:spacing w:val="-3"/>
        </w:rPr>
        <w:t>did </w:t>
      </w:r>
      <w:r>
        <w:rPr>
          <w:color w:val="231F20"/>
        </w:rPr>
        <w:t>it</w:t>
      </w:r>
      <w:r>
        <w:rPr>
          <w:color w:val="231F20"/>
          <w:spacing w:val="28"/>
        </w:rPr>
        <w:t> </w:t>
      </w:r>
      <w:r>
        <w:rPr>
          <w:color w:val="231F20"/>
          <w:spacing w:val="-4"/>
        </w:rPr>
        <w:t>happen?</w:t>
      </w:r>
      <w:r>
        <w:rPr>
          <w:b w:val="0"/>
          <w:spacing w:val="-4"/>
        </w:rPr>
      </w:r>
    </w:p>
    <w:p>
      <w:pPr>
        <w:spacing w:line="240" w:lineRule="auto" w:before="4"/>
        <w:ind w:right="0"/>
        <w:rPr>
          <w:rFonts w:ascii="Verdana" w:hAnsi="Verdana" w:cs="Verdana" w:eastAsia="Verdana" w:hint="default"/>
          <w:b/>
          <w:bCs/>
          <w:sz w:val="12"/>
          <w:szCs w:val="12"/>
        </w:rPr>
      </w:pPr>
    </w:p>
    <w:p>
      <w:pPr>
        <w:spacing w:line="240" w:lineRule="auto"/>
        <w:ind w:left="1797" w:right="0" w:firstLine="0"/>
        <w:rPr>
          <w:rFonts w:ascii="Verdana" w:hAnsi="Verdana" w:cs="Verdana" w:eastAsia="Verdana" w:hint="default"/>
          <w:sz w:val="20"/>
          <w:szCs w:val="20"/>
        </w:rPr>
      </w:pPr>
      <w:r>
        <w:rPr>
          <w:rFonts w:ascii="Verdana" w:hAnsi="Verdana" w:cs="Verdana" w:eastAsia="Verdana" w:hint="default"/>
          <w:sz w:val="20"/>
          <w:szCs w:val="20"/>
        </w:rPr>
        <w:pict>
          <v:group style="width:479.75pt;height:95.1pt;mso-position-horizontal-relative:char;mso-position-vertical-relative:line" coordorigin="0,0" coordsize="9595,1902">
            <v:group style="position:absolute;left:5;top:5;width:9585;height:1892" coordorigin="5,5" coordsize="9585,1892">
              <v:shape style="position:absolute;left:5;top:5;width:9585;height:1892" coordorigin="5,5" coordsize="9585,1892" path="m5,1896l9590,1896,9590,5,5,5,5,1896xe" filled="true" fillcolor="#e6e7e8" stroked="false">
                <v:path arrowok="t"/>
                <v:fill type="solid"/>
              </v:shape>
            </v:group>
            <v:group style="position:absolute;left:5;top:5;width:9585;height:1892" coordorigin="5,5" coordsize="9585,1892">
              <v:shape style="position:absolute;left:5;top:5;width:9585;height:1892" coordorigin="5,5" coordsize="9585,1892" path="m9590,5l5,5,5,1896,9590,1896,9590,5xe" filled="false" stroked="true" strokeweight=".5pt" strokecolor="#231f20">
                <v:path arrowok="t"/>
              </v:shape>
            </v:group>
            <v:group style="position:absolute;left:460;top:741;width:8567;height:2" coordorigin="460,741" coordsize="8567,2">
              <v:shape style="position:absolute;left:460;top:741;width:8567;height:2" coordorigin="460,741" coordsize="8567,0" path="m460,741l9026,741e" filled="false" stroked="true" strokeweight=".5pt" strokecolor="#231f20">
                <v:path arrowok="t"/>
              </v:shape>
            </v:group>
            <v:group style="position:absolute;left:460;top:310;width:2;height:435" coordorigin="460,310" coordsize="2,435">
              <v:shape style="position:absolute;left:460;top:310;width:2;height:435" coordorigin="460,310" coordsize="0,435" path="m460,310l460,745e" filled="false" stroked="true" strokeweight=".5pt" strokecolor="#231f20">
                <v:path arrowok="t"/>
              </v:shape>
            </v:group>
            <v:group style="position:absolute;left:2600;top:295;width:2;height:445" coordorigin="2600,295" coordsize="2,445">
              <v:shape style="position:absolute;left:2600;top:295;width:2;height:445" coordorigin="2600,295" coordsize="0,445" path="m2600,295l2600,740e" filled="false" stroked="true" strokeweight=".5pt" strokecolor="#231f20">
                <v:path arrowok="t"/>
              </v:shape>
            </v:group>
            <v:group style="position:absolute;left:4740;top:310;width:2;height:145" coordorigin="4740,310" coordsize="2,145">
              <v:shape style="position:absolute;left:4740;top:310;width:2;height:145" coordorigin="4740,310" coordsize="0,145" path="m4740,310l4740,454e" filled="false" stroked="true" strokeweight=".5pt" strokecolor="#231f20">
                <v:path arrowok="t"/>
              </v:shape>
            </v:group>
            <v:group style="position:absolute;left:6881;top:310;width:2;height:145" coordorigin="6881,310" coordsize="2,145">
              <v:shape style="position:absolute;left:6881;top:310;width:2;height:145" coordorigin="6881,310" coordsize="0,145" path="m6881,310l6881,454e" filled="false" stroked="true" strokeweight=".5pt" strokecolor="#231f20">
                <v:path arrowok="t"/>
              </v:shape>
            </v:group>
            <v:group style="position:absolute;left:9021;top:310;width:2;height:437" coordorigin="9021,310" coordsize="2,437">
              <v:shape style="position:absolute;left:9021;top:310;width:2;height:437" coordorigin="9021,310" coordsize="0,437" path="m9021,310l9021,746e" filled="false" stroked="true" strokeweight=".5pt" strokecolor="#231f20">
                <v:path arrowok="t"/>
              </v:shape>
            </v:group>
            <v:group style="position:absolute;left:4442;top:835;width:2;height:189" coordorigin="4442,835" coordsize="2,189">
              <v:shape style="position:absolute;left:4442;top:835;width:2;height:189" coordorigin="4442,835" coordsize="0,189" path="m4442,835l4442,1024e" filled="false" stroked="true" strokeweight=".5pt" strokecolor="#231f20">
                <v:path arrowok="t"/>
              </v:shape>
            </v:group>
            <v:group style="position:absolute;left:4396;top:740;width:93;height:127" coordorigin="4396,740" coordsize="93,127">
              <v:shape style="position:absolute;left:4396;top:740;width:93;height:127" coordorigin="4396,740" coordsize="93,127" path="m4442,740l4396,867,4488,867,4442,740xe" filled="true" fillcolor="#231f20" stroked="false">
                <v:path arrowok="t"/>
                <v:fill type="solid"/>
              </v:shape>
            </v:group>
            <v:group style="position:absolute;left:5518;top:835;width:2;height:229" coordorigin="5518,835" coordsize="2,229">
              <v:shape style="position:absolute;left:5518;top:835;width:2;height:229" coordorigin="5518,835" coordsize="0,229" path="m5518,835l5518,1063e" filled="false" stroked="true" strokeweight=".5pt" strokecolor="#231f20">
                <v:path arrowok="t"/>
              </v:shape>
            </v:group>
            <v:group style="position:absolute;left:5472;top:740;width:93;height:127" coordorigin="5472,740" coordsize="93,127">
              <v:shape style="position:absolute;left:5472;top:740;width:93;height:127" coordorigin="5472,740" coordsize="93,127" path="m5518,740l5472,867,5564,867,5518,740xe" filled="true" fillcolor="#231f20" stroked="false">
                <v:path arrowok="t"/>
                <v:fill type="solid"/>
              </v:shape>
            </v:group>
            <v:group style="position:absolute;left:2668;top:1024;width:1970;height:645" coordorigin="2668,1024" coordsize="1970,645">
              <v:shape style="position:absolute;left:2668;top:1024;width:1970;height:645" coordorigin="2668,1024" coordsize="1970,645" path="m2668,1668l4638,1668,4638,1024,2668,1024,2668,1668xe" filled="true" fillcolor="#ffffff" stroked="false">
                <v:path arrowok="t"/>
                <v:fill type="solid"/>
              </v:shape>
            </v:group>
            <v:group style="position:absolute;left:2668;top:1024;width:1970;height:645" coordorigin="2668,1024" coordsize="1970,645">
              <v:shape style="position:absolute;left:2668;top:1024;width:1970;height:645" coordorigin="2668,1024" coordsize="1970,645" path="m4638,1024l2668,1024,2668,1668,4638,1668,4638,1024xe" filled="false" stroked="true" strokeweight=".5pt" strokecolor="#231f20">
                <v:path arrowok="t"/>
              </v:shape>
            </v:group>
            <v:group style="position:absolute;left:4803;top:1042;width:2191;height:645" coordorigin="4803,1042" coordsize="2191,645">
              <v:shape style="position:absolute;left:4803;top:1042;width:2191;height:645" coordorigin="4803,1042" coordsize="2191,645" path="m4803,1687l6993,1687,6993,1042,4803,1042,4803,1687xe" filled="true" fillcolor="#ffffff" stroked="false">
                <v:path arrowok="t"/>
                <v:fill type="solid"/>
              </v:shape>
            </v:group>
            <v:group style="position:absolute;left:4803;top:1042;width:2191;height:645" coordorigin="4803,1042" coordsize="2191,645">
              <v:shape style="position:absolute;left:4803;top:1042;width:2191;height:645" coordorigin="4803,1042" coordsize="2191,645" path="m6994,1042l4803,1042,4803,1687,6994,1687,6994,1042xe" filled="false" stroked="true" strokeweight=".5pt" strokecolor="#231f20">
                <v:path arrowok="t"/>
              </v:shape>
            </v:group>
            <v:group style="position:absolute;left:8556;top:836;width:2;height:189" coordorigin="8556,836" coordsize="2,189">
              <v:shape style="position:absolute;left:8556;top:836;width:2;height:189" coordorigin="8556,836" coordsize="0,189" path="m8556,836l8556,1024e" filled="false" stroked="true" strokeweight=".5pt" strokecolor="#231f20">
                <v:path arrowok="t"/>
              </v:shape>
            </v:group>
            <v:group style="position:absolute;left:8510;top:741;width:93;height:127" coordorigin="8510,741" coordsize="93,127">
              <v:shape style="position:absolute;left:8510;top:741;width:93;height:127" coordorigin="8510,741" coordsize="93,127" path="m8556,741l8510,868,8602,868,8556,741xe" filled="true" fillcolor="#231f20" stroked="false">
                <v:path arrowok="t"/>
                <v:fill type="solid"/>
              </v:shape>
            </v:group>
            <v:group style="position:absolute;left:2601;top:454;width:5950;height:287" coordorigin="2601,454" coordsize="5950,287">
              <v:shape style="position:absolute;left:2601;top:454;width:5950;height:287" coordorigin="2601,454" coordsize="5950,287" path="m2601,741l8551,741,8551,454,2601,454,2601,741xe" filled="true" fillcolor="#d1d3d4" stroked="false">
                <v:path arrowok="t"/>
                <v:fill type="solid"/>
              </v:shape>
            </v:group>
            <v:group style="position:absolute;left:2601;top:454;width:5950;height:287" coordorigin="2601,454" coordsize="5950,287">
              <v:shape style="position:absolute;left:2601;top:454;width:5950;height:287" coordorigin="2601,454" coordsize="5950,287" path="m8551,454l2601,454,2601,741,8551,741,8551,454xe" filled="false" stroked="true" strokeweight=".5pt" strokecolor="#231f20">
                <v:path arrowok="t"/>
              </v:shape>
            </v:group>
            <v:group style="position:absolute;left:8316;top:1024;width:1162;height:662" coordorigin="8316,1024" coordsize="1162,662">
              <v:shape style="position:absolute;left:8316;top:1024;width:1162;height:662" coordorigin="8316,1024" coordsize="1162,662" path="m8316,1685l9478,1685,9478,1024,8316,1024,8316,1685xe" filled="true" fillcolor="#ffffff" stroked="false">
                <v:path arrowok="t"/>
                <v:fill type="solid"/>
              </v:shape>
            </v:group>
            <v:group style="position:absolute;left:8316;top:1024;width:1162;height:662" coordorigin="8316,1024" coordsize="1162,662">
              <v:shape style="position:absolute;left:8316;top:1024;width:1162;height:662" coordorigin="8316,1024" coordsize="1162,662" path="m9478,1024l8316,1024,8316,1685,9478,1685,9478,1024xe" filled="false" stroked="true" strokeweight=".5pt" strokecolor="#231f20">
                <v:path arrowok="t"/>
              </v:shape>
              <v:shape style="position:absolute;left:42;top:121;width:823;height:189" type="#_x0000_t202" filled="false" stroked="false">
                <v:textbox inset="0,0,0,0">
                  <w:txbxContent>
                    <w:p>
                      <w:pPr>
                        <w:spacing w:line="188" w:lineRule="exact" w:before="0"/>
                        <w:ind w:left="0" w:right="0" w:firstLine="0"/>
                        <w:jc w:val="left"/>
                        <w:rPr>
                          <w:rFonts w:ascii="Verdana" w:hAnsi="Verdana" w:cs="Verdana" w:eastAsia="Verdana" w:hint="default"/>
                          <w:sz w:val="19"/>
                          <w:szCs w:val="19"/>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w:t>
                      </w:r>
                      <w:r>
                        <w:rPr>
                          <w:rFonts w:ascii="Verdana"/>
                          <w:b/>
                          <w:color w:val="231F20"/>
                          <w:spacing w:val="1"/>
                          <w:sz w:val="19"/>
                        </w:rPr>
                        <w:t> </w:t>
                      </w:r>
                      <w:r>
                        <w:rPr>
                          <w:rFonts w:ascii="Verdana"/>
                          <w:b/>
                          <w:color w:val="231F20"/>
                          <w:sz w:val="19"/>
                        </w:rPr>
                        <w:t>100</w:t>
                      </w:r>
                      <w:r>
                        <w:rPr>
                          <w:rFonts w:ascii="Verdana"/>
                          <w:sz w:val="19"/>
                        </w:rPr>
                      </w:r>
                    </w:p>
                  </w:txbxContent>
                </v:textbox>
                <w10:wrap type="none"/>
              </v:shape>
              <v:shape style="position:absolute;left:2183;top:121;width:828;height:189" type="#_x0000_t202" filled="false" stroked="false">
                <v:textbox inset="0,0,0,0">
                  <w:txbxContent>
                    <w:p>
                      <w:pPr>
                        <w:spacing w:line="188" w:lineRule="exact" w:before="0"/>
                        <w:ind w:left="0" w:right="0" w:firstLine="0"/>
                        <w:jc w:val="left"/>
                        <w:rPr>
                          <w:rFonts w:ascii="Verdana" w:hAnsi="Verdana" w:cs="Verdana" w:eastAsia="Verdana" w:hint="default"/>
                          <w:sz w:val="19"/>
                          <w:szCs w:val="19"/>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w:t>
                      </w:r>
                      <w:r>
                        <w:rPr>
                          <w:rFonts w:ascii="Verdana"/>
                          <w:b/>
                          <w:color w:val="231F20"/>
                          <w:spacing w:val="8"/>
                          <w:sz w:val="19"/>
                        </w:rPr>
                        <w:t> </w:t>
                      </w:r>
                      <w:r>
                        <w:rPr>
                          <w:rFonts w:ascii="Verdana"/>
                          <w:b/>
                          <w:color w:val="231F20"/>
                          <w:sz w:val="19"/>
                        </w:rPr>
                        <w:t>200</w:t>
                      </w:r>
                      <w:r>
                        <w:rPr>
                          <w:rFonts w:ascii="Verdana"/>
                          <w:sz w:val="19"/>
                        </w:rPr>
                      </w:r>
                    </w:p>
                  </w:txbxContent>
                </v:textbox>
                <w10:wrap type="none"/>
              </v:shape>
              <v:shape style="position:absolute;left:4331;top:121;width:828;height:189" type="#_x0000_t202" filled="false" stroked="false">
                <v:textbox inset="0,0,0,0">
                  <w:txbxContent>
                    <w:p>
                      <w:pPr>
                        <w:spacing w:line="188" w:lineRule="exact" w:before="0"/>
                        <w:ind w:left="0" w:right="0" w:firstLine="0"/>
                        <w:jc w:val="left"/>
                        <w:rPr>
                          <w:rFonts w:ascii="Verdana" w:hAnsi="Verdana" w:cs="Verdana" w:eastAsia="Verdana" w:hint="default"/>
                          <w:sz w:val="19"/>
                          <w:szCs w:val="19"/>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w:t>
                      </w:r>
                      <w:r>
                        <w:rPr>
                          <w:rFonts w:ascii="Verdana"/>
                          <w:b/>
                          <w:color w:val="231F20"/>
                          <w:spacing w:val="7"/>
                          <w:sz w:val="19"/>
                        </w:rPr>
                        <w:t> </w:t>
                      </w:r>
                      <w:r>
                        <w:rPr>
                          <w:rFonts w:ascii="Verdana"/>
                          <w:b/>
                          <w:color w:val="231F20"/>
                          <w:sz w:val="19"/>
                        </w:rPr>
                        <w:t>300</w:t>
                      </w:r>
                      <w:r>
                        <w:rPr>
                          <w:rFonts w:ascii="Verdana"/>
                          <w:sz w:val="19"/>
                        </w:rPr>
                      </w:r>
                    </w:p>
                  </w:txbxContent>
                </v:textbox>
                <w10:wrap type="none"/>
              </v:shape>
              <v:shape style="position:absolute;left:6460;top:121;width:831;height:189" type="#_x0000_t202" filled="false" stroked="false">
                <v:textbox inset="0,0,0,0">
                  <w:txbxContent>
                    <w:p>
                      <w:pPr>
                        <w:spacing w:line="188" w:lineRule="exact" w:before="0"/>
                        <w:ind w:left="0" w:right="0" w:firstLine="0"/>
                        <w:jc w:val="left"/>
                        <w:rPr>
                          <w:rFonts w:ascii="Verdana" w:hAnsi="Verdana" w:cs="Verdana" w:eastAsia="Verdana" w:hint="default"/>
                          <w:sz w:val="19"/>
                          <w:szCs w:val="19"/>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w:t>
                      </w:r>
                      <w:r>
                        <w:rPr>
                          <w:rFonts w:ascii="Verdana"/>
                          <w:b/>
                          <w:color w:val="231F20"/>
                          <w:spacing w:val="9"/>
                          <w:sz w:val="19"/>
                        </w:rPr>
                        <w:t> </w:t>
                      </w:r>
                      <w:r>
                        <w:rPr>
                          <w:rFonts w:ascii="Verdana"/>
                          <w:b/>
                          <w:color w:val="231F20"/>
                          <w:sz w:val="19"/>
                        </w:rPr>
                        <w:t>400</w:t>
                      </w:r>
                      <w:r>
                        <w:rPr>
                          <w:rFonts w:ascii="Verdana"/>
                          <w:sz w:val="19"/>
                        </w:rPr>
                      </w:r>
                    </w:p>
                  </w:txbxContent>
                </v:textbox>
                <w10:wrap type="none"/>
              </v:shape>
              <v:shape style="position:absolute;left:8601;top:121;width:828;height:189" type="#_x0000_t202" filled="false" stroked="false">
                <v:textbox inset="0,0,0,0">
                  <w:txbxContent>
                    <w:p>
                      <w:pPr>
                        <w:spacing w:line="188" w:lineRule="exact" w:before="0"/>
                        <w:ind w:left="0" w:right="0" w:firstLine="0"/>
                        <w:jc w:val="left"/>
                        <w:rPr>
                          <w:rFonts w:ascii="Verdana" w:hAnsi="Verdana" w:cs="Verdana" w:eastAsia="Verdana" w:hint="default"/>
                          <w:sz w:val="19"/>
                          <w:szCs w:val="19"/>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w:t>
                      </w:r>
                      <w:r>
                        <w:rPr>
                          <w:rFonts w:ascii="Verdana"/>
                          <w:b/>
                          <w:color w:val="231F20"/>
                          <w:spacing w:val="8"/>
                          <w:sz w:val="19"/>
                        </w:rPr>
                        <w:t> </w:t>
                      </w:r>
                      <w:r>
                        <w:rPr>
                          <w:rFonts w:ascii="Verdana"/>
                          <w:b/>
                          <w:color w:val="231F20"/>
                          <w:sz w:val="19"/>
                        </w:rPr>
                        <w:t>500</w:t>
                      </w:r>
                      <w:r>
                        <w:rPr>
                          <w:rFonts w:ascii="Verdana"/>
                          <w:sz w:val="19"/>
                        </w:rPr>
                      </w:r>
                    </w:p>
                  </w:txbxContent>
                </v:textbox>
                <w10:wrap type="none"/>
              </v:shape>
              <v:shape style="position:absolute;left:2663;top:514;width:4238;height:1144" type="#_x0000_t202" filled="false" stroked="false">
                <v:textbox inset="0,0,0,0">
                  <w:txbxContent>
                    <w:p>
                      <w:pPr>
                        <w:spacing w:line="196" w:lineRule="exact" w:before="0"/>
                        <w:ind w:left="0" w:right="0" w:firstLine="0"/>
                        <w:jc w:val="left"/>
                        <w:rPr>
                          <w:rFonts w:ascii="Verdana" w:hAnsi="Verdana" w:cs="Verdana" w:eastAsia="Verdana" w:hint="default"/>
                          <w:sz w:val="17"/>
                          <w:szCs w:val="17"/>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 200s </w:t>
                      </w:r>
                      <w:r>
                        <w:rPr>
                          <w:rFonts w:ascii="Verdana"/>
                          <w:color w:val="231F20"/>
                          <w:sz w:val="17"/>
                        </w:rPr>
                        <w:t>The Roman Empire begins its</w:t>
                      </w:r>
                      <w:r>
                        <w:rPr>
                          <w:rFonts w:ascii="Verdana"/>
                          <w:color w:val="231F20"/>
                          <w:spacing w:val="49"/>
                          <w:sz w:val="17"/>
                        </w:rPr>
                        <w:t> </w:t>
                      </w:r>
                      <w:r>
                        <w:rPr>
                          <w:rFonts w:ascii="Verdana"/>
                          <w:color w:val="231F20"/>
                          <w:sz w:val="17"/>
                        </w:rPr>
                        <w:t>decline</w:t>
                      </w:r>
                      <w:r>
                        <w:rPr>
                          <w:rFonts w:ascii="Verdana"/>
                          <w:sz w:val="17"/>
                        </w:rPr>
                      </w:r>
                    </w:p>
                    <w:p>
                      <w:pPr>
                        <w:spacing w:line="240" w:lineRule="auto" w:before="0"/>
                        <w:rPr>
                          <w:rFonts w:ascii="Verdana" w:hAnsi="Verdana" w:cs="Verdana" w:eastAsia="Verdana" w:hint="default"/>
                          <w:b/>
                          <w:bCs/>
                          <w:sz w:val="18"/>
                          <w:szCs w:val="18"/>
                        </w:rPr>
                      </w:pPr>
                    </w:p>
                    <w:p>
                      <w:pPr>
                        <w:tabs>
                          <w:tab w:pos="2201" w:val="left" w:leader="none"/>
                        </w:tabs>
                        <w:spacing w:line="180" w:lineRule="auto" w:before="161"/>
                        <w:ind w:left="66" w:right="0" w:firstLine="0"/>
                        <w:jc w:val="left"/>
                        <w:rPr>
                          <w:rFonts w:ascii="Verdana" w:hAnsi="Verdana" w:cs="Verdana" w:eastAsia="Verdana" w:hint="default"/>
                          <w:sz w:val="19"/>
                          <w:szCs w:val="19"/>
                        </w:rPr>
                      </w:pPr>
                      <w:r>
                        <w:rPr>
                          <w:rFonts w:ascii="Verdana"/>
                          <w:b/>
                          <w:color w:val="231F20"/>
                          <w:position w:val="2"/>
                          <w:sz w:val="13"/>
                        </w:rPr>
                        <w:t>A</w:t>
                      </w:r>
                      <w:r>
                        <w:rPr>
                          <w:rFonts w:ascii="Verdana"/>
                          <w:b/>
                          <w:color w:val="231F20"/>
                          <w:position w:val="2"/>
                          <w:sz w:val="19"/>
                        </w:rPr>
                        <w:t>.</w:t>
                      </w:r>
                      <w:r>
                        <w:rPr>
                          <w:rFonts w:ascii="Verdana"/>
                          <w:b/>
                          <w:color w:val="231F20"/>
                          <w:position w:val="2"/>
                          <w:sz w:val="13"/>
                        </w:rPr>
                        <w:t>D</w:t>
                      </w:r>
                      <w:r>
                        <w:rPr>
                          <w:rFonts w:ascii="Verdana"/>
                          <w:b/>
                          <w:color w:val="231F20"/>
                          <w:position w:val="2"/>
                          <w:sz w:val="19"/>
                        </w:rPr>
                        <w:t>.</w:t>
                      </w:r>
                      <w:r>
                        <w:rPr>
                          <w:rFonts w:ascii="Verdana"/>
                          <w:b/>
                          <w:color w:val="231F20"/>
                          <w:spacing w:val="6"/>
                          <w:position w:val="2"/>
                          <w:sz w:val="19"/>
                        </w:rPr>
                        <w:t> </w:t>
                      </w:r>
                      <w:r>
                        <w:rPr>
                          <w:rFonts w:ascii="Verdana"/>
                          <w:b/>
                          <w:color w:val="231F20"/>
                          <w:position w:val="2"/>
                          <w:sz w:val="19"/>
                        </w:rPr>
                        <w:t>284</w:t>
                      </w:r>
                      <w:r>
                        <w:rPr>
                          <w:rFonts w:ascii="Verdana"/>
                          <w:b/>
                          <w:color w:val="231F20"/>
                          <w:spacing w:val="6"/>
                          <w:position w:val="2"/>
                          <w:sz w:val="19"/>
                        </w:rPr>
                        <w:t> </w:t>
                      </w:r>
                      <w:r>
                        <w:rPr>
                          <w:rFonts w:ascii="Verdana"/>
                          <w:color w:val="231F20"/>
                          <w:position w:val="2"/>
                          <w:sz w:val="19"/>
                        </w:rPr>
                        <w:t>Diocletian</w:t>
                        <w:tab/>
                      </w: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w:t>
                      </w:r>
                      <w:r>
                        <w:rPr>
                          <w:rFonts w:ascii="Verdana"/>
                          <w:b/>
                          <w:color w:val="231F20"/>
                          <w:spacing w:val="3"/>
                          <w:sz w:val="19"/>
                        </w:rPr>
                        <w:t> </w:t>
                      </w:r>
                      <w:r>
                        <w:rPr>
                          <w:rFonts w:ascii="Verdana"/>
                          <w:b/>
                          <w:color w:val="231F20"/>
                          <w:sz w:val="19"/>
                        </w:rPr>
                        <w:t>330</w:t>
                      </w:r>
                      <w:r>
                        <w:rPr>
                          <w:rFonts w:ascii="Verdana"/>
                          <w:b/>
                          <w:color w:val="231F20"/>
                          <w:spacing w:val="3"/>
                          <w:sz w:val="19"/>
                        </w:rPr>
                        <w:t> </w:t>
                      </w:r>
                      <w:r>
                        <w:rPr>
                          <w:rFonts w:ascii="Verdana"/>
                          <w:color w:val="231F20"/>
                          <w:sz w:val="19"/>
                        </w:rPr>
                        <w:t>Constantine</w:t>
                      </w:r>
                      <w:r>
                        <w:rPr>
                          <w:rFonts w:ascii="Verdana"/>
                          <w:color w:val="231F20"/>
                          <w:w w:val="99"/>
                          <w:sz w:val="19"/>
                        </w:rPr>
                        <w:t> </w:t>
                      </w:r>
                      <w:r>
                        <w:rPr>
                          <w:rFonts w:ascii="Verdana"/>
                          <w:color w:val="231F20"/>
                          <w:position w:val="2"/>
                          <w:sz w:val="19"/>
                        </w:rPr>
                        <w:t>becomes</w:t>
                      </w:r>
                      <w:r>
                        <w:rPr>
                          <w:rFonts w:ascii="Verdana"/>
                          <w:color w:val="231F20"/>
                          <w:spacing w:val="10"/>
                          <w:position w:val="2"/>
                          <w:sz w:val="19"/>
                        </w:rPr>
                        <w:t> </w:t>
                      </w:r>
                      <w:r>
                        <w:rPr>
                          <w:rFonts w:ascii="Verdana"/>
                          <w:color w:val="231F20"/>
                          <w:position w:val="2"/>
                          <w:sz w:val="19"/>
                        </w:rPr>
                        <w:t>emperor;</w:t>
                        <w:tab/>
                      </w:r>
                      <w:r>
                        <w:rPr>
                          <w:rFonts w:ascii="Verdana"/>
                          <w:color w:val="231F20"/>
                          <w:sz w:val="19"/>
                        </w:rPr>
                        <w:t>moves the</w:t>
                      </w:r>
                      <w:r>
                        <w:rPr>
                          <w:rFonts w:ascii="Verdana"/>
                          <w:color w:val="231F20"/>
                          <w:spacing w:val="6"/>
                          <w:sz w:val="19"/>
                        </w:rPr>
                        <w:t> </w:t>
                      </w:r>
                      <w:r>
                        <w:rPr>
                          <w:rFonts w:ascii="Verdana"/>
                          <w:color w:val="231F20"/>
                          <w:sz w:val="19"/>
                        </w:rPr>
                        <w:t>capital</w:t>
                      </w:r>
                      <w:r>
                        <w:rPr>
                          <w:rFonts w:ascii="Verdana"/>
                          <w:color w:val="231F20"/>
                          <w:spacing w:val="3"/>
                          <w:sz w:val="19"/>
                        </w:rPr>
                        <w:t> </w:t>
                      </w:r>
                      <w:r>
                        <w:rPr>
                          <w:rFonts w:ascii="Verdana"/>
                          <w:color w:val="231F20"/>
                          <w:sz w:val="19"/>
                        </w:rPr>
                        <w:t>to</w:t>
                      </w:r>
                      <w:r>
                        <w:rPr>
                          <w:rFonts w:ascii="Verdana"/>
                          <w:color w:val="231F20"/>
                          <w:w w:val="99"/>
                          <w:sz w:val="19"/>
                        </w:rPr>
                        <w:t> </w:t>
                      </w:r>
                      <w:r>
                        <w:rPr>
                          <w:rFonts w:ascii="Verdana"/>
                          <w:color w:val="231F20"/>
                          <w:position w:val="2"/>
                          <w:sz w:val="19"/>
                        </w:rPr>
                        <w:t>begins</w:t>
                      </w:r>
                      <w:r>
                        <w:rPr>
                          <w:rFonts w:ascii="Verdana"/>
                          <w:color w:val="231F20"/>
                          <w:spacing w:val="11"/>
                          <w:position w:val="2"/>
                          <w:sz w:val="19"/>
                        </w:rPr>
                        <w:t> </w:t>
                      </w:r>
                      <w:r>
                        <w:rPr>
                          <w:rFonts w:ascii="Verdana"/>
                          <w:color w:val="231F20"/>
                          <w:position w:val="2"/>
                          <w:sz w:val="19"/>
                        </w:rPr>
                        <w:t>reforms</w:t>
                        <w:tab/>
                      </w:r>
                      <w:r>
                        <w:rPr>
                          <w:rFonts w:ascii="Verdana"/>
                          <w:color w:val="231F20"/>
                          <w:sz w:val="19"/>
                        </w:rPr>
                        <w:t>Byzantium</w:t>
                      </w:r>
                      <w:r>
                        <w:rPr>
                          <w:rFonts w:ascii="Verdana"/>
                          <w:sz w:val="19"/>
                        </w:rPr>
                      </w:r>
                    </w:p>
                  </w:txbxContent>
                </v:textbox>
                <w10:wrap type="none"/>
              </v:shape>
              <v:shape style="position:absolute;left:8378;top:1074;width:1026;height:566" type="#_x0000_t202" filled="false" stroked="false">
                <v:textbox inset="0,0,0,0">
                  <w:txbxContent>
                    <w:p>
                      <w:pPr>
                        <w:spacing w:line="188" w:lineRule="exact" w:before="5"/>
                        <w:ind w:left="0" w:right="0" w:firstLine="0"/>
                        <w:jc w:val="left"/>
                        <w:rPr>
                          <w:rFonts w:ascii="Verdana" w:hAnsi="Verdana" w:cs="Verdana" w:eastAsia="Verdana" w:hint="default"/>
                          <w:sz w:val="19"/>
                          <w:szCs w:val="19"/>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 </w:t>
                      </w:r>
                      <w:r>
                        <w:rPr>
                          <w:rFonts w:ascii="Verdana"/>
                          <w:b/>
                          <w:color w:val="231F20"/>
                          <w:spacing w:val="-5"/>
                          <w:sz w:val="19"/>
                        </w:rPr>
                        <w:t>476 </w:t>
                      </w:r>
                      <w:r>
                        <w:rPr>
                          <w:rFonts w:ascii="Verdana"/>
                          <w:b/>
                          <w:color w:val="231F20"/>
                          <w:spacing w:val="-5"/>
                          <w:sz w:val="19"/>
                        </w:rPr>
                      </w:r>
                      <w:r>
                        <w:rPr>
                          <w:rFonts w:ascii="Verdana"/>
                          <w:color w:val="231F20"/>
                          <w:sz w:val="19"/>
                        </w:rPr>
                        <w:t>The </w:t>
                      </w:r>
                      <w:r>
                        <w:rPr>
                          <w:rFonts w:ascii="Verdana"/>
                          <w:color w:val="231F20"/>
                          <w:spacing w:val="2"/>
                          <w:sz w:val="19"/>
                        </w:rPr>
                        <w:t>city </w:t>
                      </w:r>
                      <w:r>
                        <w:rPr>
                          <w:rFonts w:ascii="Verdana"/>
                          <w:color w:val="231F20"/>
                          <w:sz w:val="19"/>
                        </w:rPr>
                        <w:t>of </w:t>
                      </w:r>
                      <w:r>
                        <w:rPr>
                          <w:rFonts w:ascii="Verdana"/>
                          <w:color w:val="231F20"/>
                          <w:sz w:val="19"/>
                        </w:rPr>
                        <w:t>Rome</w:t>
                      </w:r>
                      <w:r>
                        <w:rPr>
                          <w:rFonts w:ascii="Verdana"/>
                          <w:color w:val="231F20"/>
                          <w:spacing w:val="-2"/>
                          <w:sz w:val="19"/>
                        </w:rPr>
                        <w:t> </w:t>
                      </w:r>
                      <w:r>
                        <w:rPr>
                          <w:rFonts w:ascii="Verdana"/>
                          <w:color w:val="231F20"/>
                          <w:sz w:val="19"/>
                        </w:rPr>
                        <w:t>falls</w:t>
                      </w:r>
                      <w:r>
                        <w:rPr>
                          <w:rFonts w:ascii="Verdana"/>
                          <w:sz w:val="19"/>
                        </w:rPr>
                      </w:r>
                    </w:p>
                  </w:txbxContent>
                </v:textbox>
                <w10:wrap type="none"/>
              </v:shape>
            </v:group>
          </v:group>
        </w:pict>
      </w:r>
      <w:r>
        <w:rPr>
          <w:rFonts w:ascii="Verdana" w:hAnsi="Verdana" w:cs="Verdana" w:eastAsia="Verdana" w:hint="default"/>
          <w:sz w:val="20"/>
          <w:szCs w:val="20"/>
        </w:rPr>
      </w:r>
    </w:p>
    <w:p>
      <w:pPr>
        <w:spacing w:after="0" w:line="240" w:lineRule="auto"/>
        <w:rPr>
          <w:rFonts w:ascii="Verdana" w:hAnsi="Verdana" w:cs="Verdana" w:eastAsia="Verdana" w:hint="default"/>
          <w:sz w:val="20"/>
          <w:szCs w:val="20"/>
        </w:rPr>
        <w:sectPr>
          <w:pgSz w:w="12240" w:h="15660"/>
          <w:pgMar w:header="549" w:footer="784" w:top="2160" w:bottom="980" w:left="0" w:right="480"/>
        </w:sectPr>
      </w:pPr>
    </w:p>
    <w:p>
      <w:pPr>
        <w:spacing w:line="290" w:lineRule="exact" w:before="0"/>
        <w:ind w:left="698" w:right="3843" w:firstLine="0"/>
        <w:jc w:val="left"/>
        <w:rPr>
          <w:rFonts w:ascii="Verdana" w:hAnsi="Verdana" w:cs="Verdana" w:eastAsia="Verdana" w:hint="default"/>
          <w:sz w:val="20"/>
          <w:szCs w:val="20"/>
        </w:rPr>
      </w:pPr>
      <w:r>
        <w:rPr/>
        <w:pict>
          <v:group style="position:absolute;margin-left:354pt;margin-top:155.783005pt;width:156pt;height:573.25pt;mso-position-horizontal-relative:page;mso-position-vertical-relative:page;z-index:3712" coordorigin="7080,3116" coordsize="3120,11465">
            <v:group style="position:absolute;left:7080;top:3116;width:3120;height:11465" coordorigin="7080,3116" coordsize="3120,11465">
              <v:shape style="position:absolute;left:7080;top:3116;width:3120;height:11465" coordorigin="7080,3116" coordsize="3120,11465" path="m7080,14580l10200,14580,10200,3116,7080,3116,7080,14580xe" filled="true" fillcolor="#d1d3d4" stroked="false">
                <v:path arrowok="t"/>
                <v:fill type="solid"/>
              </v:shape>
            </v:group>
            <v:group style="position:absolute;left:7193;top:3236;width:2885;height:11209" coordorigin="7193,3236" coordsize="2885,11209">
              <v:shape style="position:absolute;left:7193;top:3236;width:2885;height:11209" coordorigin="7193,3236" coordsize="2885,11209" path="m9838,3236l7433,3236,7332,3237,7264,3245,7202,3307,7194,3375,7193,3476,7193,14204,7194,14305,7202,14373,7264,14435,7332,14443,7433,14444,9838,14444,9939,14443,10007,14435,10069,14373,10077,14305,10078,14204,10078,3476,10077,3375,10069,3307,10007,3245,9939,3237,9838,3236xe" filled="true" fillcolor="#ffffff" stroked="false">
                <v:path arrowok="t"/>
                <v:fill type="solid"/>
              </v:shape>
            </v:group>
            <v:group style="position:absolute;left:7975;top:3819;width:1428;height:134" coordorigin="7975,3819" coordsize="1428,134">
              <v:shape style="position:absolute;left:7975;top:3819;width:1428;height:134" coordorigin="7975,3819" coordsize="1428,134" path="m9403,3896l8485,3896,8962,3953,9403,3903,9403,3896xe" filled="true" fillcolor="#231f20" stroked="false">
                <v:path arrowok="t"/>
                <v:fill type="solid"/>
              </v:shape>
              <v:shape style="position:absolute;left:7975;top:3819;width:1428;height:134" coordorigin="7975,3819" coordsize="1428,134" path="m8485,3819l7975,3858,7975,3935,8485,3896,9403,3896,9403,3876,8960,3876,8485,3819xe" filled="true" fillcolor="#231f20" stroked="false">
                <v:path arrowok="t"/>
                <v:fill type="solid"/>
              </v:shape>
              <v:shape style="position:absolute;left:7975;top:3819;width:1428;height:134" coordorigin="7975,3819" coordsize="1428,134" path="m9403,3826l8960,3876,9403,3876,9403,3826xe" filled="true" fillcolor="#231f20" stroked="false">
                <v:path arrowok="t"/>
                <v:fill type="solid"/>
              </v:shape>
            </v:group>
            <v:group style="position:absolute;left:7948;top:3490;width:545;height:429" coordorigin="7948,3490" coordsize="545,429">
              <v:shape style="position:absolute;left:7948;top:3490;width:545;height:429" coordorigin="7948,3490" coordsize="545,429" path="m8493,3490l7955,3526,7948,3919,8486,3880,8493,3490xe" filled="true" fillcolor="#4c4d4f" stroked="false">
                <v:path arrowok="t"/>
                <v:fill type="solid"/>
              </v:shape>
            </v:group>
            <v:group style="position:absolute;left:8486;top:3490;width:487;height:447" coordorigin="8486,3490" coordsize="487,447">
              <v:shape style="position:absolute;left:8486;top:3490;width:487;height:447" coordorigin="8486,3490" coordsize="487,447" path="m8493,3490l8486,3880,8961,3936,8973,3535,8493,3490xe" filled="true" fillcolor="#6d6e71" stroked="false">
                <v:path arrowok="t"/>
                <v:fill type="solid"/>
              </v:shape>
            </v:group>
            <v:group style="position:absolute;left:8961;top:3506;width:456;height:431" coordorigin="8961,3506" coordsize="456,431">
              <v:shape style="position:absolute;left:8961;top:3506;width:456;height:431" coordorigin="8961,3506" coordsize="456,431" path="m9416,3506l8973,3535,8961,3936,9412,3887,9416,3506xe" filled="true" fillcolor="#4c4d4f" stroked="false">
                <v:path arrowok="t"/>
                <v:fill type="solid"/>
              </v:shape>
            </v:group>
            <v:group style="position:absolute;left:7948;top:3490;width:1469;height:447" coordorigin="7948,3490" coordsize="1469,447">
              <v:shape style="position:absolute;left:7948;top:3490;width:1469;height:447" coordorigin="7948,3490" coordsize="1469,447" path="m8973,3535l8493,3490,7955,3526,7948,3919,8486,3880,8961,3936,9412,3887,9416,3506,8973,3535xe" filled="false" stroked="true" strokeweight="1.49pt" strokecolor="#d1d3d4">
                <v:path arrowok="t"/>
              </v:shape>
            </v:group>
            <v:group style="position:absolute;left:7948;top:3490;width:1469;height:447" coordorigin="7948,3490" coordsize="1469,447">
              <v:shape style="position:absolute;left:7948;top:3490;width:1469;height:447" coordorigin="7948,3490" coordsize="1469,447" path="m8973,3535l8493,3490,7955,3526,7948,3919,8486,3880,8961,3936,9412,3887,9416,3506,8973,3535xe" filled="false" stroked="true" strokeweight="1.341pt" strokecolor="#d1d3d4">
                <v:path arrowok="t"/>
              </v:shape>
            </v:group>
            <v:group style="position:absolute;left:8961;top:3506;width:456;height:431" coordorigin="8961,3506" coordsize="456,431">
              <v:shape style="position:absolute;left:8961;top:3506;width:456;height:431" coordorigin="8961,3506" coordsize="456,431" path="m8973,3535l9416,3506,9412,3887,8961,3936e" filled="false" stroked="true" strokeweight="1.341pt" strokecolor="#b2b4b6">
                <v:path arrowok="t"/>
              </v:shape>
            </v:group>
            <v:group style="position:absolute;left:9233;top:3622;width:111;height:195" coordorigin="9233,3622" coordsize="111,195">
              <v:shape style="position:absolute;left:9233;top:3622;width:111;height:195" coordorigin="9233,3622" coordsize="111,195" path="m9237,3777l9235,3778,9235,3784,9234,3793,9234,3799,9233,3804,9233,3810,9235,3812,9246,3815,9257,3817,9267,3817,9276,3816,9332,3787,9259,3787,9247,3784,9237,3777xe" filled="true" fillcolor="#ffffff" stroked="false">
                <v:path arrowok="t"/>
                <v:fill type="solid"/>
              </v:shape>
              <v:shape style="position:absolute;left:9233;top:3622;width:111;height:195" coordorigin="9233,3622" coordsize="111,195" path="m9307,3622l9250,3642,9234,3683,9237,3701,9244,3714,9255,3723,9266,3730,9290,3743,9298,3749,9298,3769,9292,3784,9259,3787,9332,3787,9334,3784,9339,3774,9342,3763,9344,3751,9341,3734,9335,3721,9325,3712,9313,3705,9295,3695,9292,3693,9283,3688,9279,3682,9279,3663,9288,3654,9318,3651,9336,3651,9337,3640,9338,3628,9337,3626,9327,3624,9317,3622,9307,3622xe" filled="true" fillcolor="#ffffff" stroked="false">
                <v:path arrowok="t"/>
                <v:fill type="solid"/>
              </v:shape>
              <v:shape style="position:absolute;left:9233;top:3622;width:111;height:195" coordorigin="9233,3622" coordsize="111,195" path="m9336,3651l9318,3651,9326,3656,9333,3661,9335,3660,9336,3651xe" filled="true" fillcolor="#ffffff" stroked="false">
                <v:path arrowok="t"/>
                <v:fill type="solid"/>
              </v:shape>
              <v:shape style="position:absolute;left:7934;top:3477;width:863;height:455" type="#_x0000_t75" stroked="false">
                <v:imagedata r:id="rId125" o:title=""/>
              </v:shape>
            </v:group>
            <v:group style="position:absolute;left:8829;top:3640;width:128;height:201" coordorigin="8829,3640" coordsize="128,201">
              <v:shape style="position:absolute;left:8829;top:3640;width:128;height:201" coordorigin="8829,3640" coordsize="128,201" path="m8835,3640l8834,3641,8834,3687,8834,3698,8832,3770,8829,3834,8830,3835,8835,3836,8857,3837,8861,3838,8885,3840,8943,3825,8951,3812,8893,3812,8885,3811,8873,3809,8873,3782,8874,3755,8947,3755,8940,3746,8935,3743,8930,3741,8925,3739,8924,3739,8920,3738,8922,3737,8926,3736,8937,3730,8941,3725,8893,3725,8884,3725,8875,3724,8875,3709,8876,3698,8876,3687,8876,3672,8948,3672,8947,3669,8887,3644,8852,3641,8835,3640xe" filled="true" fillcolor="#ffffff" stroked="false">
                <v:path arrowok="t"/>
                <v:fill type="solid"/>
              </v:shape>
              <v:shape style="position:absolute;left:8829;top:3640;width:128;height:201" coordorigin="8829,3640" coordsize="128,201" path="m8947,3755l8874,3755,8879,3755,8883,3755,8892,3757,8901,3761,8909,3769,8911,3784,8911,3795,8907,3803,8900,3808,8893,3812,8951,3812,8954,3804,8957,3788,8956,3776,8953,3765,8948,3755,8947,3755xe" filled="true" fillcolor="#ffffff" stroked="false">
                <v:path arrowok="t"/>
                <v:fill type="solid"/>
              </v:shape>
              <v:shape style="position:absolute;left:8829;top:3640;width:128;height:201" coordorigin="8829,3640" coordsize="128,201" path="m8948,3672l8876,3672,8881,3672,8912,3675,8911,3709,8910,3710,8907,3719,8899,3722,8893,3725,8941,3725,8945,3722,8950,3710,8952,3696,8948,3672xe" filled="true" fillcolor="#ffffff" stroked="false">
                <v:path arrowok="t"/>
                <v:fill type="solid"/>
              </v:shape>
            </v:group>
            <v:group style="position:absolute;left:8984;top:3655;width:104;height:191" coordorigin="8984,3655" coordsize="104,191">
              <v:shape style="position:absolute;left:8984;top:3655;width:104;height:191" coordorigin="8984,3655" coordsize="104,191" path="m9032,3655l9010,3657,9000,3659,8987,3660,8985,3662,8985,3737,8985,3797,8984,3832,8984,3844,8986,3845,9001,3843,9002,3843,9014,3842,9084,3834,9086,3832,9086,3819,9087,3807,9031,3807,9031,3799,9031,3794,9031,3776,9032,3733,9032,3706,9032,3688,9033,3673,9033,3656,9032,3655xe" filled="true" fillcolor="#ffffff" stroked="false">
                <v:path arrowok="t"/>
                <v:fill type="solid"/>
              </v:shape>
              <v:shape style="position:absolute;left:8984;top:3655;width:104;height:191" coordorigin="8984,3655" coordsize="104,191" path="m9086,3799l9077,3801,9068,3802,9040,3806,9031,3807,9087,3807,9088,3801,9086,3799xe" filled="true" fillcolor="#ffffff" stroked="false">
                <v:path arrowok="t"/>
                <v:fill type="solid"/>
              </v:shape>
            </v:group>
            <v:group style="position:absolute;left:9106;top:3637;width:109;height:198" coordorigin="9106,3637" coordsize="109,198">
              <v:shape style="position:absolute;left:9106;top:3637;width:109;height:198" coordorigin="9106,3637" coordsize="109,198" path="m9212,3637l9187,3640,9161,3643,9108,3649,9107,3650,9108,3674,9108,3711,9108,3744,9106,3818,9106,3833,9107,3834,9119,3832,9130,3831,9210,3822,9212,3820,9213,3806,9214,3796,9152,3796,9153,3748,9191,3744,9204,3743,9206,3741,9207,3728,9207,3726,9207,3718,9153,3718,9153,3696,9153,3675,9188,3671,9196,3670,9209,3669,9211,3667,9212,3654,9212,3650,9213,3638,9212,3637xe" filled="true" fillcolor="#ffffff" stroked="false">
                <v:path arrowok="t"/>
                <v:fill type="solid"/>
              </v:shape>
              <v:shape style="position:absolute;left:9106;top:3637;width:109;height:198" coordorigin="9106,3637" coordsize="109,198" path="m9213,3788l9204,3789,9195,3790,9164,3794,9152,3796,9214,3796,9214,3789,9213,3788xe" filled="true" fillcolor="#ffffff" stroked="false">
                <v:path arrowok="t"/>
                <v:fill type="solid"/>
              </v:shape>
              <v:shape style="position:absolute;left:9106;top:3637;width:109;height:198" coordorigin="9106,3637" coordsize="109,198" path="m9206,3711l9175,3716,9153,3718,9207,3718,9208,3713,9206,3711xe" filled="true" fillcolor="#ffffff" stroked="false">
                <v:path arrowok="t"/>
                <v:fill type="solid"/>
              </v:shape>
            </v:group>
            <v:group style="position:absolute;left:9307;top:3534;width:83;height:84" coordorigin="9307,3534" coordsize="83,84">
              <v:shape style="position:absolute;left:9307;top:3534;width:83;height:84" coordorigin="9307,3534" coordsize="83,84" path="m9349,3534l9333,3537,9319,3546,9310,3559,9307,3575,9307,3576,9310,3592,9319,3606,9333,3615,9349,3618,9365,3615,9370,3611,9349,3611,9336,3609,9325,3601,9318,3590,9315,3576,9315,3575,9318,3562,9325,3551,9336,3543,9349,3540,9370,3540,9365,3537,9349,3534xe" filled="true" fillcolor="#ffffff" stroked="false">
                <v:path arrowok="t"/>
                <v:fill type="solid"/>
              </v:shape>
              <v:shape style="position:absolute;left:9307;top:3534;width:83;height:84" coordorigin="9307,3534" coordsize="83,84" path="m9370,3540l9349,3540,9362,3543,9373,3551,9380,3562,9382,3574,9382,3577,9380,3590,9373,3601,9362,3609,9349,3611,9370,3611,9378,3606,9387,3592,9390,3576,9390,3575,9387,3559,9378,3546,9370,3540xe" filled="true" fillcolor="#ffffff" stroked="false">
                <v:path arrowok="t"/>
                <v:fill type="solid"/>
              </v:shape>
              <v:shape style="position:absolute;left:9307;top:3534;width:83;height:84" coordorigin="9307,3534" coordsize="83,84" path="m9354,3552l9341,3552,9333,3553,9333,3600,9341,3600,9341,3580,9362,3580,9360,3578,9356,3577,9356,3577,9361,3575,9363,3574,9341,3574,9341,3558,9355,3558,9364,3558,9358,3554,9354,3552xe" filled="true" fillcolor="#ffffff" stroked="false">
                <v:path arrowok="t"/>
                <v:fill type="solid"/>
              </v:shape>
              <v:shape style="position:absolute;left:9307;top:3534;width:83;height:84" coordorigin="9307,3534" coordsize="83,84" path="m9362,3580l9352,3580,9355,3582,9356,3589,9357,3594,9358,3599,9359,3600,9367,3600,9366,3599,9365,3596,9364,3588,9363,3582,9362,3580xe" filled="true" fillcolor="#ffffff" stroked="false">
                <v:path arrowok="t"/>
                <v:fill type="solid"/>
              </v:shape>
              <v:shape style="position:absolute;left:9307;top:3534;width:83;height:84" coordorigin="9307,3534" coordsize="83,84" path="m9364,3558l9355,3558,9358,3562,9358,3572,9352,3574,9363,3574,9365,3572,9365,3561,9364,3558xe" filled="true" fillcolor="#ffffff" stroked="false">
                <v:path arrowok="t"/>
                <v:fill type="solid"/>
              </v:shape>
            </v:group>
            <v:group style="position:absolute;left:7733;top:13117;width:2040;height:2" coordorigin="7733,13117" coordsize="2040,2">
              <v:shape style="position:absolute;left:7733;top:13117;width:2040;height:2" coordorigin="7733,13117" coordsize="2040,0" path="m7733,13117l9773,13117e" filled="false" stroked="true" strokeweight=".5pt" strokecolor="#231f20">
                <v:path arrowok="t"/>
              </v:shape>
            </v:group>
            <v:group style="position:absolute;left:7733;top:13477;width:2040;height:2" coordorigin="7733,13477" coordsize="2040,2">
              <v:shape style="position:absolute;left:7733;top:13477;width:2040;height:2" coordorigin="7733,13477" coordsize="2040,0" path="m7733,13477l9773,13477e" filled="false" stroked="true" strokeweight=".5pt" strokecolor="#231f20">
                <v:path arrowok="t"/>
              </v:shape>
            </v:group>
            <v:group style="position:absolute;left:7733;top:13837;width:2040;height:2" coordorigin="7733,13837" coordsize="2040,2">
              <v:shape style="position:absolute;left:7733;top:13837;width:2040;height:2" coordorigin="7733,13837" coordsize="2040,0" path="m7733,13837l9773,13837e" filled="false" stroked="true" strokeweight=".5pt" strokecolor="#231f20">
                <v:path arrowok="t"/>
              </v:shape>
              <v:shape style="position:absolute;left:7353;top:3922;width:448;height:415" type="#_x0000_t75" stroked="false">
                <v:imagedata r:id="rId126" o:title=""/>
              </v:shape>
              <v:shape style="position:absolute;left:7393;top:4020;width:408;height:232" type="#_x0000_t75" stroked="false">
                <v:imagedata r:id="rId60" o:title=""/>
              </v:shape>
              <v:shape style="position:absolute;left:7353;top:9062;width:448;height:415" type="#_x0000_t75" stroked="false">
                <v:imagedata r:id="rId127" o:title=""/>
              </v:shape>
              <v:shape style="position:absolute;left:7393;top:9100;width:408;height:232" type="#_x0000_t75" stroked="false">
                <v:imagedata r:id="rId128" o:title=""/>
              </v:shape>
              <v:shape style="position:absolute;left:7353;top:11422;width:448;height:415" type="#_x0000_t75" stroked="false">
                <v:imagedata r:id="rId129" o:title=""/>
              </v:shape>
              <v:shape style="position:absolute;left:7393;top:11460;width:408;height:232" type="#_x0000_t75" stroked="false">
                <v:imagedata r:id="rId130" o:title=""/>
              </v:shape>
              <v:shape style="position:absolute;left:7080;top:3116;width:3120;height:11465" type="#_x0000_t202" filled="false" stroked="false">
                <v:textbox inset="0,0,0,0">
                  <w:txbxContent>
                    <w:p>
                      <w:pPr>
                        <w:spacing w:line="240" w:lineRule="auto" w:before="0"/>
                        <w:rPr>
                          <w:rFonts w:ascii="Verdana" w:hAnsi="Verdana" w:cs="Verdana" w:eastAsia="Verdana" w:hint="default"/>
                          <w:sz w:val="24"/>
                          <w:szCs w:val="24"/>
                        </w:rPr>
                      </w:pPr>
                    </w:p>
                    <w:p>
                      <w:pPr>
                        <w:spacing w:line="240" w:lineRule="auto" w:before="0"/>
                        <w:rPr>
                          <w:rFonts w:ascii="Verdana" w:hAnsi="Verdana" w:cs="Verdana" w:eastAsia="Verdana" w:hint="default"/>
                          <w:sz w:val="24"/>
                          <w:szCs w:val="24"/>
                        </w:rPr>
                      </w:pPr>
                    </w:p>
                    <w:p>
                      <w:pPr>
                        <w:spacing w:line="240" w:lineRule="auto" w:before="7"/>
                        <w:rPr>
                          <w:rFonts w:ascii="Verdana" w:hAnsi="Verdana" w:cs="Verdana" w:eastAsia="Verdana" w:hint="default"/>
                          <w:sz w:val="21"/>
                          <w:szCs w:val="21"/>
                        </w:rPr>
                      </w:pPr>
                    </w:p>
                    <w:p>
                      <w:pPr>
                        <w:spacing w:before="0"/>
                        <w:ind w:left="833" w:right="0" w:firstLine="0"/>
                        <w:jc w:val="left"/>
                        <w:rPr>
                          <w:rFonts w:ascii="Verdana" w:hAnsi="Verdana" w:cs="Verdana" w:eastAsia="Verdana" w:hint="default"/>
                          <w:sz w:val="24"/>
                          <w:szCs w:val="24"/>
                        </w:rPr>
                      </w:pPr>
                      <w:r>
                        <w:rPr>
                          <w:rFonts w:ascii="Verdana"/>
                          <w:b/>
                          <w:color w:val="231F20"/>
                          <w:sz w:val="24"/>
                        </w:rPr>
                        <w:t>Explaining</w:t>
                      </w:r>
                      <w:r>
                        <w:rPr>
                          <w:rFonts w:ascii="Verdana"/>
                          <w:sz w:val="24"/>
                        </w:rPr>
                      </w:r>
                    </w:p>
                    <w:p>
                      <w:pPr>
                        <w:numPr>
                          <w:ilvl w:val="0"/>
                          <w:numId w:val="7"/>
                        </w:numPr>
                        <w:tabs>
                          <w:tab w:pos="654" w:val="left" w:leader="none"/>
                        </w:tabs>
                        <w:spacing w:line="240" w:lineRule="exact" w:before="117"/>
                        <w:ind w:left="673" w:right="518" w:hanging="360"/>
                        <w:jc w:val="left"/>
                        <w:rPr>
                          <w:rFonts w:ascii="Verdana" w:hAnsi="Verdana" w:cs="Verdana" w:eastAsia="Verdana" w:hint="default"/>
                          <w:sz w:val="20"/>
                          <w:szCs w:val="20"/>
                        </w:rPr>
                      </w:pPr>
                      <w:r>
                        <w:rPr>
                          <w:rFonts w:ascii="Verdana"/>
                          <w:color w:val="231F20"/>
                          <w:sz w:val="20"/>
                        </w:rPr>
                        <w:t>Place a two-tab Foldable along the dotted line. On the anchor tab, write </w:t>
                      </w:r>
                      <w:r>
                        <w:rPr>
                          <w:rFonts w:ascii="Verdana"/>
                          <w:i/>
                          <w:color w:val="231F20"/>
                          <w:sz w:val="20"/>
                        </w:rPr>
                        <w:t>Roman Empire</w:t>
                      </w:r>
                      <w:r>
                        <w:rPr>
                          <w:rFonts w:ascii="Verdana"/>
                          <w:color w:val="231F20"/>
                          <w:sz w:val="20"/>
                        </w:rPr>
                        <w:t>. Label the </w:t>
                      </w:r>
                      <w:r>
                        <w:rPr>
                          <w:rFonts w:ascii="Verdana"/>
                          <w:color w:val="231F20"/>
                          <w:spacing w:val="2"/>
                          <w:sz w:val="20"/>
                        </w:rPr>
                        <w:t>left </w:t>
                      </w:r>
                      <w:r>
                        <w:rPr>
                          <w:rFonts w:ascii="Verdana"/>
                          <w:color w:val="231F20"/>
                          <w:sz w:val="20"/>
                        </w:rPr>
                        <w:t>tab </w:t>
                      </w:r>
                      <w:r>
                        <w:rPr>
                          <w:rFonts w:ascii="Verdana"/>
                          <w:color w:val="231F20"/>
                          <w:sz w:val="20"/>
                        </w:rPr>
                      </w:r>
                      <w:r>
                        <w:rPr>
                          <w:rFonts w:ascii="Verdana"/>
                          <w:i/>
                          <w:color w:val="231F20"/>
                          <w:sz w:val="20"/>
                        </w:rPr>
                        <w:t>Western </w:t>
                      </w:r>
                      <w:r>
                        <w:rPr>
                          <w:rFonts w:ascii="Verdana"/>
                          <w:color w:val="231F20"/>
                          <w:sz w:val="20"/>
                        </w:rPr>
                        <w:t>and write </w:t>
                      </w:r>
                      <w:r>
                        <w:rPr>
                          <w:rFonts w:ascii="Verdana"/>
                          <w:i/>
                          <w:color w:val="231F20"/>
                          <w:sz w:val="20"/>
                        </w:rPr>
                        <w:t>Rome </w:t>
                      </w:r>
                      <w:r>
                        <w:rPr>
                          <w:rFonts w:ascii="Verdana"/>
                          <w:color w:val="231F20"/>
                          <w:sz w:val="20"/>
                        </w:rPr>
                        <w:t>below it. Label the right tab </w:t>
                      </w:r>
                      <w:r>
                        <w:rPr>
                          <w:rFonts w:ascii="Verdana"/>
                          <w:i/>
                          <w:color w:val="231F20"/>
                          <w:sz w:val="20"/>
                        </w:rPr>
                        <w:t>Eastern </w:t>
                      </w:r>
                      <w:r>
                        <w:rPr>
                          <w:rFonts w:ascii="Verdana"/>
                          <w:color w:val="231F20"/>
                          <w:sz w:val="20"/>
                        </w:rPr>
                        <w:t>and write </w:t>
                      </w:r>
                      <w:r>
                        <w:rPr>
                          <w:rFonts w:ascii="Verdana"/>
                          <w:i/>
                          <w:color w:val="231F20"/>
                          <w:sz w:val="20"/>
                        </w:rPr>
                        <w:t>Constantinople </w:t>
                      </w:r>
                      <w:r>
                        <w:rPr>
                          <w:rFonts w:ascii="Verdana"/>
                          <w:color w:val="231F20"/>
                          <w:sz w:val="20"/>
                        </w:rPr>
                        <w:t>below</w:t>
                      </w:r>
                      <w:r>
                        <w:rPr>
                          <w:rFonts w:ascii="Verdana"/>
                          <w:color w:val="231F20"/>
                          <w:spacing w:val="6"/>
                          <w:sz w:val="20"/>
                        </w:rPr>
                        <w:t> </w:t>
                      </w:r>
                      <w:r>
                        <w:rPr>
                          <w:rFonts w:ascii="Verdana"/>
                          <w:color w:val="231F20"/>
                          <w:sz w:val="20"/>
                        </w:rPr>
                        <w:t>it.</w:t>
                      </w:r>
                      <w:r>
                        <w:rPr>
                          <w:rFonts w:ascii="Verdana"/>
                          <w:sz w:val="20"/>
                        </w:rPr>
                      </w:r>
                    </w:p>
                    <w:p>
                      <w:pPr>
                        <w:spacing w:line="240" w:lineRule="exact" w:before="120"/>
                        <w:ind w:left="673" w:right="351" w:hanging="20"/>
                        <w:jc w:val="left"/>
                        <w:rPr>
                          <w:rFonts w:ascii="Verdana" w:hAnsi="Verdana" w:cs="Verdana" w:eastAsia="Verdana" w:hint="default"/>
                          <w:sz w:val="20"/>
                          <w:szCs w:val="20"/>
                        </w:rPr>
                      </w:pPr>
                      <w:r>
                        <w:rPr>
                          <w:rFonts w:ascii="Verdana"/>
                          <w:color w:val="231F20"/>
                          <w:sz w:val="20"/>
                        </w:rPr>
                        <w:t>Draw arrows from the anchor tab to each label on the tabs. Write </w:t>
                      </w:r>
                      <w:r>
                        <w:rPr>
                          <w:rFonts w:ascii="Verdana"/>
                          <w:color w:val="231F20"/>
                          <w:spacing w:val="2"/>
                          <w:sz w:val="20"/>
                        </w:rPr>
                        <w:t>facts </w:t>
                      </w:r>
                      <w:r>
                        <w:rPr>
                          <w:rFonts w:ascii="Verdana"/>
                          <w:color w:val="231F20"/>
                          <w:spacing w:val="2"/>
                          <w:sz w:val="20"/>
                        </w:rPr>
                      </w:r>
                      <w:r>
                        <w:rPr>
                          <w:rFonts w:ascii="Verdana"/>
                          <w:color w:val="231F20"/>
                          <w:sz w:val="20"/>
                        </w:rPr>
                        <w:t>about both halves of </w:t>
                      </w:r>
                      <w:r>
                        <w:rPr>
                          <w:rFonts w:ascii="Verdana"/>
                          <w:color w:val="231F20"/>
                          <w:sz w:val="20"/>
                        </w:rPr>
                        <w:t>the Roman</w:t>
                      </w:r>
                      <w:r>
                        <w:rPr>
                          <w:rFonts w:ascii="Verdana"/>
                          <w:color w:val="231F20"/>
                          <w:spacing w:val="8"/>
                          <w:sz w:val="20"/>
                        </w:rPr>
                        <w:t> </w:t>
                      </w:r>
                      <w:r>
                        <w:rPr>
                          <w:rFonts w:ascii="Verdana"/>
                          <w:color w:val="231F20"/>
                          <w:sz w:val="20"/>
                        </w:rPr>
                        <w:t>Empire.</w:t>
                      </w:r>
                      <w:r>
                        <w:rPr>
                          <w:rFonts w:ascii="Verdana"/>
                          <w:sz w:val="20"/>
                        </w:rPr>
                      </w:r>
                    </w:p>
                    <w:p>
                      <w:pPr>
                        <w:spacing w:line="240" w:lineRule="auto" w:before="5"/>
                        <w:rPr>
                          <w:rFonts w:ascii="Verdana" w:hAnsi="Verdana" w:cs="Verdana" w:eastAsia="Verdana" w:hint="default"/>
                          <w:sz w:val="20"/>
                          <w:szCs w:val="20"/>
                        </w:rPr>
                      </w:pPr>
                    </w:p>
                    <w:p>
                      <w:pPr>
                        <w:spacing w:line="280" w:lineRule="exact" w:before="0"/>
                        <w:ind w:left="853" w:right="996" w:hanging="20"/>
                        <w:jc w:val="left"/>
                        <w:rPr>
                          <w:rFonts w:ascii="Verdana" w:hAnsi="Verdana" w:cs="Verdana" w:eastAsia="Verdana" w:hint="default"/>
                          <w:sz w:val="24"/>
                          <w:szCs w:val="24"/>
                        </w:rPr>
                      </w:pPr>
                      <w:r>
                        <w:rPr>
                          <w:rFonts w:ascii="Verdana"/>
                          <w:b/>
                          <w:color w:val="231F20"/>
                          <w:sz w:val="24"/>
                        </w:rPr>
                        <w:t>Marking the</w:t>
                      </w:r>
                      <w:r>
                        <w:rPr>
                          <w:rFonts w:ascii="Verdana"/>
                          <w:b/>
                          <w:color w:val="231F20"/>
                          <w:spacing w:val="9"/>
                          <w:sz w:val="24"/>
                        </w:rPr>
                        <w:t> </w:t>
                      </w:r>
                      <w:r>
                        <w:rPr>
                          <w:rFonts w:ascii="Verdana"/>
                          <w:b/>
                          <w:color w:val="231F20"/>
                          <w:sz w:val="24"/>
                        </w:rPr>
                        <w:t>Chart</w:t>
                      </w:r>
                      <w:r>
                        <w:rPr>
                          <w:rFonts w:ascii="Verdana"/>
                          <w:sz w:val="24"/>
                        </w:rPr>
                      </w:r>
                    </w:p>
                    <w:p>
                      <w:pPr>
                        <w:numPr>
                          <w:ilvl w:val="0"/>
                          <w:numId w:val="7"/>
                        </w:numPr>
                        <w:tabs>
                          <w:tab w:pos="654" w:val="left" w:leader="none"/>
                        </w:tabs>
                        <w:spacing w:line="240" w:lineRule="exact" w:before="112"/>
                        <w:ind w:left="673" w:right="341" w:hanging="360"/>
                        <w:jc w:val="left"/>
                        <w:rPr>
                          <w:rFonts w:ascii="Verdana" w:hAnsi="Verdana" w:cs="Verdana" w:eastAsia="Verdana" w:hint="default"/>
                          <w:sz w:val="20"/>
                          <w:szCs w:val="20"/>
                        </w:rPr>
                      </w:pPr>
                      <w:r>
                        <w:rPr>
                          <w:rFonts w:ascii="Verdana" w:hAnsi="Verdana" w:cs="Verdana" w:eastAsia="Verdana" w:hint="default"/>
                          <w:color w:val="231F20"/>
                          <w:sz w:val="20"/>
                          <w:szCs w:val="20"/>
                        </w:rPr>
                        <w:t>Place a dollar sign to the left of the three reforms that Diocletian made to help Rome’s </w:t>
                      </w:r>
                      <w:r>
                        <w:rPr>
                          <w:rFonts w:ascii="Verdana" w:hAnsi="Verdana" w:cs="Verdana" w:eastAsia="Verdana" w:hint="default"/>
                          <w:color w:val="231F20"/>
                          <w:spacing w:val="-3"/>
                          <w:sz w:val="20"/>
                          <w:szCs w:val="20"/>
                        </w:rPr>
                        <w:t>economy.</w:t>
                      </w:r>
                      <w:r>
                        <w:rPr>
                          <w:rFonts w:ascii="Verdana" w:hAnsi="Verdana" w:cs="Verdana" w:eastAsia="Verdana" w:hint="default"/>
                          <w:spacing w:val="-3"/>
                          <w:sz w:val="20"/>
                          <w:szCs w:val="20"/>
                        </w:rPr>
                      </w:r>
                    </w:p>
                    <w:p>
                      <w:pPr>
                        <w:spacing w:line="240" w:lineRule="auto" w:before="5"/>
                        <w:rPr>
                          <w:rFonts w:ascii="Verdana" w:hAnsi="Verdana" w:cs="Verdana" w:eastAsia="Verdana" w:hint="default"/>
                          <w:sz w:val="20"/>
                          <w:szCs w:val="20"/>
                        </w:rPr>
                      </w:pPr>
                    </w:p>
                    <w:p>
                      <w:pPr>
                        <w:spacing w:line="280" w:lineRule="exact" w:before="0"/>
                        <w:ind w:left="853" w:right="1199" w:hanging="20"/>
                        <w:jc w:val="left"/>
                        <w:rPr>
                          <w:rFonts w:ascii="Verdana" w:hAnsi="Verdana" w:cs="Verdana" w:eastAsia="Verdana" w:hint="default"/>
                          <w:sz w:val="24"/>
                          <w:szCs w:val="24"/>
                        </w:rPr>
                      </w:pPr>
                      <w:r>
                        <w:rPr>
                          <w:rFonts w:ascii="Verdana"/>
                          <w:b/>
                          <w:color w:val="231F20"/>
                          <w:spacing w:val="-2"/>
                          <w:sz w:val="24"/>
                        </w:rPr>
                        <w:t>Reading</w:t>
                      </w:r>
                      <w:r>
                        <w:rPr>
                          <w:rFonts w:ascii="Verdana"/>
                          <w:b/>
                          <w:color w:val="231F20"/>
                          <w:sz w:val="24"/>
                        </w:rPr>
                        <w:t> </w:t>
                      </w:r>
                      <w:r>
                        <w:rPr>
                          <w:rFonts w:ascii="Verdana"/>
                          <w:b/>
                          <w:color w:val="231F20"/>
                          <w:sz w:val="24"/>
                        </w:rPr>
                        <w:t>Check</w:t>
                      </w:r>
                      <w:r>
                        <w:rPr>
                          <w:rFonts w:ascii="Verdana"/>
                          <w:sz w:val="24"/>
                        </w:rPr>
                      </w:r>
                    </w:p>
                    <w:p>
                      <w:pPr>
                        <w:numPr>
                          <w:ilvl w:val="0"/>
                          <w:numId w:val="7"/>
                        </w:numPr>
                        <w:tabs>
                          <w:tab w:pos="654" w:val="left" w:leader="none"/>
                        </w:tabs>
                        <w:spacing w:line="240" w:lineRule="exact" w:before="112"/>
                        <w:ind w:left="673" w:right="576" w:hanging="360"/>
                        <w:jc w:val="left"/>
                        <w:rPr>
                          <w:rFonts w:ascii="Verdana" w:hAnsi="Verdana" w:cs="Verdana" w:eastAsia="Verdana" w:hint="default"/>
                          <w:sz w:val="20"/>
                          <w:szCs w:val="20"/>
                        </w:rPr>
                      </w:pPr>
                      <w:r>
                        <w:rPr>
                          <w:rFonts w:ascii="Verdana"/>
                          <w:color w:val="231F20"/>
                          <w:sz w:val="20"/>
                        </w:rPr>
                        <w:t>How did Diocletian </w:t>
                      </w:r>
                      <w:r>
                        <w:rPr>
                          <w:rFonts w:ascii="Verdana"/>
                          <w:color w:val="231F20"/>
                          <w:spacing w:val="3"/>
                          <w:sz w:val="20"/>
                        </w:rPr>
                        <w:t>try </w:t>
                      </w:r>
                      <w:r>
                        <w:rPr>
                          <w:rFonts w:ascii="Verdana"/>
                          <w:color w:val="231F20"/>
                          <w:sz w:val="20"/>
                        </w:rPr>
                        <w:t>to improve </w:t>
                      </w:r>
                      <w:r>
                        <w:rPr>
                          <w:rFonts w:ascii="Verdana"/>
                          <w:color w:val="231F20"/>
                          <w:sz w:val="20"/>
                        </w:rPr>
                        <w:t>Rome's</w:t>
                      </w:r>
                      <w:r>
                        <w:rPr>
                          <w:rFonts w:ascii="Verdana"/>
                          <w:color w:val="231F20"/>
                          <w:spacing w:val="-13"/>
                          <w:sz w:val="20"/>
                        </w:rPr>
                        <w:t> </w:t>
                      </w:r>
                      <w:r>
                        <w:rPr>
                          <w:rFonts w:ascii="Verdana"/>
                          <w:color w:val="231F20"/>
                          <w:sz w:val="20"/>
                        </w:rPr>
                        <w:t>economy?</w:t>
                      </w:r>
                      <w:r>
                        <w:rPr>
                          <w:rFonts w:ascii="Verdana"/>
                          <w:sz w:val="20"/>
                        </w:rPr>
                      </w:r>
                    </w:p>
                  </w:txbxContent>
                </v:textbox>
                <w10:wrap type="none"/>
              </v:shape>
            </v:group>
            <w10:wrap type="none"/>
          </v:group>
        </w:pict>
      </w:r>
      <w:r>
        <w:rPr/>
        <w:pict>
          <v:shape style="position:absolute;margin-left:545.017578pt;margin-top:419pt;width:8.5pt;height:132.75pt;mso-position-horizontal-relative:page;mso-position-vertical-relative:page;z-index:3784" type="#_x0000_t202" filled="false" stroked="false">
            <v:textbox inset="0,0,0,0" style="layout-flow:vertical">
              <w:txbxContent>
                <w:p>
                  <w:pPr>
                    <w:spacing w:line="151" w:lineRule="exact" w:before="0"/>
                    <w:ind w:left="20" w:right="0" w:firstLine="0"/>
                    <w:jc w:val="left"/>
                    <w:rPr>
                      <w:rFonts w:ascii="Century" w:hAnsi="Century" w:cs="Century" w:eastAsia="Century" w:hint="default"/>
                      <w:sz w:val="13"/>
                      <w:szCs w:val="13"/>
                    </w:rPr>
                  </w:pPr>
                  <w:r>
                    <w:rPr>
                      <w:rFonts w:ascii="Century"/>
                      <w:color w:val="231F20"/>
                      <w:w w:val="99"/>
                      <w:sz w:val="13"/>
                    </w:rPr>
                    <w:t>Copyright</w:t>
                  </w:r>
                  <w:r>
                    <w:rPr>
                      <w:rFonts w:ascii="Century"/>
                      <w:color w:val="231F20"/>
                      <w:spacing w:val="3"/>
                      <w:w w:val="99"/>
                      <w:sz w:val="13"/>
                    </w:rPr>
                    <w:t> </w:t>
                  </w:r>
                  <w:r>
                    <w:rPr>
                      <w:rFonts w:ascii="Century"/>
                      <w:color w:val="231F20"/>
                      <w:w w:val="99"/>
                      <w:sz w:val="13"/>
                    </w:rPr>
                    <w:t>by</w:t>
                  </w:r>
                  <w:r>
                    <w:rPr>
                      <w:rFonts w:ascii="Century"/>
                      <w:color w:val="231F20"/>
                      <w:spacing w:val="-2"/>
                      <w:sz w:val="13"/>
                    </w:rPr>
                    <w:t> </w:t>
                  </w:r>
                  <w:r>
                    <w:rPr>
                      <w:rFonts w:ascii="Century"/>
                      <w:color w:val="231F20"/>
                      <w:sz w:val="13"/>
                    </w:rPr>
                    <w:t>The</w:t>
                  </w:r>
                  <w:r>
                    <w:rPr>
                      <w:rFonts w:ascii="Century"/>
                      <w:color w:val="231F20"/>
                      <w:spacing w:val="3"/>
                      <w:sz w:val="13"/>
                    </w:rPr>
                    <w:t> </w:t>
                  </w:r>
                  <w:r>
                    <w:rPr>
                      <w:rFonts w:ascii="Century"/>
                      <w:color w:val="231F20"/>
                      <w:w w:val="100"/>
                      <w:sz w:val="13"/>
                    </w:rPr>
                    <w:t>McGr</w:t>
                  </w:r>
                  <w:r>
                    <w:rPr>
                      <w:rFonts w:ascii="Century"/>
                      <w:color w:val="231F20"/>
                      <w:spacing w:val="-2"/>
                      <w:w w:val="100"/>
                      <w:sz w:val="13"/>
                    </w:rPr>
                    <w:t>a</w:t>
                  </w:r>
                  <w:r>
                    <w:rPr>
                      <w:rFonts w:ascii="Century"/>
                      <w:color w:val="231F20"/>
                      <w:w w:val="100"/>
                      <w:sz w:val="13"/>
                    </w:rPr>
                    <w:t>w-Hill</w:t>
                  </w:r>
                  <w:r>
                    <w:rPr>
                      <w:rFonts w:ascii="Century"/>
                      <w:color w:val="231F20"/>
                      <w:spacing w:val="3"/>
                      <w:sz w:val="13"/>
                    </w:rPr>
                    <w:t> </w:t>
                  </w:r>
                  <w:r>
                    <w:rPr>
                      <w:rFonts w:ascii="Century"/>
                      <w:color w:val="231F20"/>
                      <w:sz w:val="13"/>
                    </w:rPr>
                    <w:t>Companie</w:t>
                  </w:r>
                  <w:r>
                    <w:rPr>
                      <w:rFonts w:ascii="Century"/>
                      <w:color w:val="231F20"/>
                      <w:spacing w:val="-4"/>
                      <w:sz w:val="13"/>
                    </w:rPr>
                    <w:t>s</w:t>
                  </w:r>
                  <w:r>
                    <w:rPr>
                      <w:rFonts w:ascii="Century"/>
                      <w:color w:val="231F20"/>
                      <w:w w:val="100"/>
                      <w:sz w:val="13"/>
                    </w:rPr>
                    <w:t>.</w:t>
                  </w:r>
                  <w:r>
                    <w:rPr>
                      <w:rFonts w:ascii="Century"/>
                      <w:w w:val="100"/>
                      <w:sz w:val="13"/>
                    </w:rPr>
                  </w:r>
                </w:p>
              </w:txbxContent>
            </v:textbox>
            <w10:wrap type="none"/>
          </v:shape>
        </w:pict>
      </w:r>
      <w:r>
        <w:rPr>
          <w:rFonts w:ascii="Verdana" w:hAnsi="Verdana" w:cs="Verdana" w:eastAsia="Verdana" w:hint="default"/>
          <w:b/>
          <w:bCs/>
          <w:color w:val="231F20"/>
          <w:sz w:val="28"/>
          <w:szCs w:val="28"/>
        </w:rPr>
        <w:t>Lesson 2 </w:t>
      </w:r>
      <w:r>
        <w:rPr>
          <w:rFonts w:ascii="Verdana" w:hAnsi="Verdana" w:cs="Verdana" w:eastAsia="Verdana" w:hint="default"/>
          <w:color w:val="231F20"/>
          <w:spacing w:val="-5"/>
          <w:sz w:val="28"/>
          <w:szCs w:val="28"/>
        </w:rPr>
        <w:t>Rome’s </w:t>
      </w:r>
      <w:r>
        <w:rPr>
          <w:rFonts w:ascii="Verdana" w:hAnsi="Verdana" w:cs="Verdana" w:eastAsia="Verdana" w:hint="default"/>
          <w:color w:val="231F20"/>
          <w:spacing w:val="-3"/>
          <w:sz w:val="28"/>
          <w:szCs w:val="28"/>
        </w:rPr>
        <w:t>Decline,</w:t>
      </w:r>
      <w:r>
        <w:rPr>
          <w:rFonts w:ascii="Verdana" w:hAnsi="Verdana" w:cs="Verdana" w:eastAsia="Verdana" w:hint="default"/>
          <w:color w:val="231F20"/>
          <w:spacing w:val="85"/>
          <w:sz w:val="28"/>
          <w:szCs w:val="28"/>
        </w:rPr>
        <w:t> </w:t>
      </w:r>
      <w:r>
        <w:rPr>
          <w:rFonts w:ascii="Verdana" w:hAnsi="Verdana" w:cs="Verdana" w:eastAsia="Verdana" w:hint="default"/>
          <w:i/>
          <w:color w:val="231F20"/>
          <w:sz w:val="20"/>
          <w:szCs w:val="20"/>
        </w:rPr>
        <w:t>Continued</w:t>
      </w:r>
      <w:r>
        <w:rPr>
          <w:rFonts w:ascii="Verdana" w:hAnsi="Verdana" w:cs="Verdana" w:eastAsia="Verdana" w:hint="default"/>
          <w:sz w:val="20"/>
          <w:szCs w:val="20"/>
        </w:rPr>
      </w:r>
    </w:p>
    <w:p>
      <w:pPr>
        <w:spacing w:line="240" w:lineRule="auto" w:before="0"/>
        <w:ind w:right="0"/>
        <w:rPr>
          <w:rFonts w:ascii="Verdana" w:hAnsi="Verdana" w:cs="Verdana" w:eastAsia="Verdana" w:hint="default"/>
          <w:i/>
          <w:sz w:val="20"/>
          <w:szCs w:val="20"/>
        </w:rPr>
      </w:pPr>
    </w:p>
    <w:p>
      <w:pPr>
        <w:spacing w:line="240" w:lineRule="auto" w:before="9"/>
        <w:ind w:right="0"/>
        <w:rPr>
          <w:rFonts w:ascii="Verdana" w:hAnsi="Verdana" w:cs="Verdana" w:eastAsia="Verdana" w:hint="default"/>
          <w:i/>
          <w:sz w:val="23"/>
          <w:szCs w:val="23"/>
        </w:rPr>
      </w:pPr>
    </w:p>
    <w:p>
      <w:pPr>
        <w:pStyle w:val="Heading1"/>
        <w:spacing w:line="240" w:lineRule="auto"/>
        <w:ind w:left="720" w:right="3843"/>
        <w:jc w:val="left"/>
        <w:rPr>
          <w:b w:val="0"/>
          <w:bCs w:val="0"/>
        </w:rPr>
      </w:pPr>
      <w:r>
        <w:rPr>
          <w:color w:val="231F20"/>
        </w:rPr>
        <w:t>A </w:t>
      </w:r>
      <w:r>
        <w:rPr>
          <w:color w:val="231F20"/>
          <w:spacing w:val="-5"/>
        </w:rPr>
        <w:t>Troubled</w:t>
      </w:r>
      <w:r>
        <w:rPr>
          <w:color w:val="231F20"/>
          <w:spacing w:val="27"/>
        </w:rPr>
        <w:t> </w:t>
      </w:r>
      <w:r>
        <w:rPr>
          <w:color w:val="231F20"/>
          <w:spacing w:val="-3"/>
        </w:rPr>
        <w:t>Empire</w:t>
      </w:r>
      <w:r>
        <w:rPr>
          <w:b w:val="0"/>
          <w:spacing w:val="-3"/>
        </w:rPr>
      </w:r>
    </w:p>
    <w:p>
      <w:pPr>
        <w:spacing w:before="33"/>
        <w:ind w:left="3001" w:right="6101" w:firstLine="0"/>
        <w:jc w:val="center"/>
        <w:rPr>
          <w:rFonts w:ascii="Verdana" w:hAnsi="Verdana" w:cs="Verdana" w:eastAsia="Verdana" w:hint="default"/>
          <w:sz w:val="16"/>
          <w:szCs w:val="16"/>
        </w:rPr>
      </w:pPr>
      <w:r>
        <w:rPr/>
        <w:pict>
          <v:group style="position:absolute;margin-left:48.957706pt;margin-top:2.543963pt;width:275.650pt;height:8.1pt;mso-position-horizontal-relative:page;mso-position-vertical-relative:paragraph;z-index:-68080" coordorigin="979,51" coordsize="5513,162">
            <v:group style="position:absolute;left:979;top:51;width:113;height:160" coordorigin="979,51" coordsize="113,160">
              <v:shape style="position:absolute;left:979;top:51;width:113;height:160" coordorigin="979,51" coordsize="113,160" path="m1072,51l1092,51,999,211,979,211,1072,51xe" filled="true" fillcolor="#231f20" stroked="false">
                <v:path arrowok="t"/>
                <v:fill type="solid"/>
              </v:shape>
            </v:group>
            <v:group style="position:absolute;left:1159;top:51;width:113;height:160" coordorigin="1159,51" coordsize="113,160">
              <v:shape style="position:absolute;left:1159;top:51;width:113;height:160" coordorigin="1159,51" coordsize="113,160" path="m1252,51l1272,51,1179,211,1159,211,1252,51xe" filled="true" fillcolor="#231f20" stroked="false">
                <v:path arrowok="t"/>
                <v:fill type="solid"/>
              </v:shape>
            </v:group>
            <v:group style="position:absolute;left:979;top:51;width:113;height:160" coordorigin="979,51" coordsize="113,160">
              <v:shape style="position:absolute;left:979;top:51;width:113;height:160" coordorigin="979,51" coordsize="113,160" path="m1072,51l1092,51,999,211,979,211,1072,51xe" filled="true" fillcolor="#d1d3d4" stroked="false">
                <v:path arrowok="t"/>
                <v:fill type="solid"/>
              </v:shape>
            </v:group>
            <v:group style="position:absolute;left:1159;top:51;width:113;height:160" coordorigin="1159,51" coordsize="113,160">
              <v:shape style="position:absolute;left:1159;top:51;width:113;height:160" coordorigin="1159,51" coordsize="113,160" path="m1252,51l1272,51,1179,211,1159,211,1252,51xe" filled="true" fillcolor="#d1d3d4" stroked="false">
                <v:path arrowok="t"/>
                <v:fill type="solid"/>
              </v:shape>
            </v:group>
            <v:group style="position:absolute;left:1339;top:51;width:113;height:160" coordorigin="1339,51" coordsize="113,160">
              <v:shape style="position:absolute;left:1339;top:51;width:113;height:160" coordorigin="1339,51" coordsize="113,160" path="m1432,51l1452,51,1359,211,1339,211,1432,51xe" filled="true" fillcolor="#d1d3d4" stroked="false">
                <v:path arrowok="t"/>
                <v:fill type="solid"/>
              </v:shape>
            </v:group>
            <v:group style="position:absolute;left:1519;top:51;width:113;height:160" coordorigin="1519,51" coordsize="113,160">
              <v:shape style="position:absolute;left:1519;top:51;width:113;height:160" coordorigin="1519,51" coordsize="113,160" path="m1612,51l1632,51,1539,211,1519,211,1612,51xe" filled="true" fillcolor="#d1d3d4" stroked="false">
                <v:path arrowok="t"/>
                <v:fill type="solid"/>
              </v:shape>
            </v:group>
            <v:group style="position:absolute;left:1699;top:51;width:113;height:160" coordorigin="1699,51" coordsize="113,160">
              <v:shape style="position:absolute;left:1699;top:51;width:113;height:160" coordorigin="1699,51" coordsize="113,160" path="m1792,51l1812,51,1719,211,1699,211,1792,51xe" filled="true" fillcolor="#d1d3d4" stroked="false">
                <v:path arrowok="t"/>
                <v:fill type="solid"/>
              </v:shape>
            </v:group>
            <v:group style="position:absolute;left:1879;top:51;width:113;height:160" coordorigin="1879,51" coordsize="113,160">
              <v:shape style="position:absolute;left:1879;top:51;width:113;height:160" coordorigin="1879,51" coordsize="113,160" path="m1972,51l1992,51,1899,211,1879,211,1972,51xe" filled="true" fillcolor="#d1d3d4" stroked="false">
                <v:path arrowok="t"/>
                <v:fill type="solid"/>
              </v:shape>
            </v:group>
            <v:group style="position:absolute;left:2059;top:51;width:113;height:160" coordorigin="2059,51" coordsize="113,160">
              <v:shape style="position:absolute;left:2059;top:51;width:113;height:160" coordorigin="2059,51" coordsize="113,160" path="m2152,51l2172,51,2079,211,2059,211,2152,51xe" filled="true" fillcolor="#d1d3d4" stroked="false">
                <v:path arrowok="t"/>
                <v:fill type="solid"/>
              </v:shape>
            </v:group>
            <v:group style="position:absolute;left:2239;top:51;width:113;height:160" coordorigin="2239,51" coordsize="113,160">
              <v:shape style="position:absolute;left:2239;top:51;width:113;height:160" coordorigin="2239,51" coordsize="113,160" path="m2332,51l2352,51,2259,211,2239,211,2332,51xe" filled="true" fillcolor="#d1d3d4" stroked="false">
                <v:path arrowok="t"/>
                <v:fill type="solid"/>
              </v:shape>
            </v:group>
            <v:group style="position:absolute;left:2419;top:51;width:113;height:160" coordorigin="2419,51" coordsize="113,160">
              <v:shape style="position:absolute;left:2419;top:51;width:113;height:160" coordorigin="2419,51" coordsize="113,160" path="m2512,51l2532,51,2439,211,2419,211,2512,51xe" filled="true" fillcolor="#d1d3d4" stroked="false">
                <v:path arrowok="t"/>
                <v:fill type="solid"/>
              </v:shape>
            </v:group>
            <v:group style="position:absolute;left:2599;top:51;width:113;height:160" coordorigin="2599,51" coordsize="113,160">
              <v:shape style="position:absolute;left:2599;top:51;width:113;height:160" coordorigin="2599,51" coordsize="113,160" path="m2692,51l2712,51,2619,211,2599,211,2692,51xe" filled="true" fillcolor="#d1d3d4" stroked="false">
                <v:path arrowok="t"/>
                <v:fill type="solid"/>
              </v:shape>
            </v:group>
            <v:group style="position:absolute;left:2779;top:51;width:113;height:160" coordorigin="2779,51" coordsize="113,160">
              <v:shape style="position:absolute;left:2779;top:51;width:113;height:160" coordorigin="2779,51" coordsize="113,160" path="m2872,51l2892,51,2799,211,2779,211,2872,51xe" filled="true" fillcolor="#d1d3d4" stroked="false">
                <v:path arrowok="t"/>
                <v:fill type="solid"/>
              </v:shape>
            </v:group>
            <v:group style="position:absolute;left:2959;top:51;width:113;height:160" coordorigin="2959,51" coordsize="113,160">
              <v:shape style="position:absolute;left:2959;top:51;width:113;height:160" coordorigin="2959,51" coordsize="113,160" path="m3052,51l3072,51,2979,211,2959,211,3052,51xe" filled="true" fillcolor="#d1d3d4" stroked="false">
                <v:path arrowok="t"/>
                <v:fill type="solid"/>
              </v:shape>
            </v:group>
            <v:group style="position:absolute;left:3139;top:51;width:113;height:160" coordorigin="3139,51" coordsize="113,160">
              <v:shape style="position:absolute;left:3139;top:51;width:113;height:160" coordorigin="3139,51" coordsize="113,160" path="m3232,51l3252,51,3159,211,3139,211,3232,51xe" filled="true" fillcolor="#d1d3d4" stroked="false">
                <v:path arrowok="t"/>
                <v:fill type="solid"/>
              </v:shape>
            </v:group>
            <v:group style="position:absolute;left:3319;top:51;width:113;height:160" coordorigin="3319,51" coordsize="113,160">
              <v:shape style="position:absolute;left:3319;top:51;width:113;height:160" coordorigin="3319,51" coordsize="113,160" path="m3412,51l3432,51,3339,211,3319,211,3412,51xe" filled="true" fillcolor="#d1d3d4" stroked="false">
                <v:path arrowok="t"/>
                <v:fill type="solid"/>
              </v:shape>
            </v:group>
            <v:group style="position:absolute;left:3499;top:51;width:113;height:160" coordorigin="3499,51" coordsize="113,160">
              <v:shape style="position:absolute;left:3499;top:51;width:113;height:160" coordorigin="3499,51" coordsize="113,160" path="m3592,51l3612,51,3519,211,3499,211,3592,51xe" filled="true" fillcolor="#d1d3d4" stroked="false">
                <v:path arrowok="t"/>
                <v:fill type="solid"/>
              </v:shape>
            </v:group>
            <v:group style="position:absolute;left:3679;top:51;width:113;height:160" coordorigin="3679,51" coordsize="113,160">
              <v:shape style="position:absolute;left:3679;top:51;width:113;height:160" coordorigin="3679,51" coordsize="113,160" path="m3772,51l3792,51,3699,211,3679,211,3772,51xe" filled="true" fillcolor="#d1d3d4" stroked="false">
                <v:path arrowok="t"/>
                <v:fill type="solid"/>
              </v:shape>
            </v:group>
            <v:group style="position:absolute;left:3859;top:51;width:113;height:160" coordorigin="3859,51" coordsize="113,160">
              <v:shape style="position:absolute;left:3859;top:51;width:113;height:160" coordorigin="3859,51" coordsize="113,160" path="m3952,51l3972,51,3879,211,3859,211,3952,51xe" filled="true" fillcolor="#d1d3d4" stroked="false">
                <v:path arrowok="t"/>
                <v:fill type="solid"/>
              </v:shape>
            </v:group>
            <v:group style="position:absolute;left:4039;top:51;width:113;height:160" coordorigin="4039,51" coordsize="113,160">
              <v:shape style="position:absolute;left:4039;top:51;width:113;height:160" coordorigin="4039,51" coordsize="113,160" path="m4132,51l4152,51,4059,211,4039,211,4132,51xe" filled="true" fillcolor="#d1d3d4" stroked="false">
                <v:path arrowok="t"/>
                <v:fill type="solid"/>
              </v:shape>
            </v:group>
            <v:group style="position:absolute;left:4219;top:51;width:113;height:160" coordorigin="4219,51" coordsize="113,160">
              <v:shape style="position:absolute;left:4219;top:51;width:113;height:160" coordorigin="4219,51" coordsize="113,160" path="m4312,51l4332,51,4239,211,4219,211,4312,51xe" filled="true" fillcolor="#d1d3d4" stroked="false">
                <v:path arrowok="t"/>
                <v:fill type="solid"/>
              </v:shape>
            </v:group>
            <v:group style="position:absolute;left:4399;top:51;width:113;height:160" coordorigin="4399,51" coordsize="113,160">
              <v:shape style="position:absolute;left:4399;top:51;width:113;height:160" coordorigin="4399,51" coordsize="113,160" path="m4492,51l4512,51,4419,211,4399,211,4492,51xe" filled="true" fillcolor="#d1d3d4" stroked="false">
                <v:path arrowok="t"/>
                <v:fill type="solid"/>
              </v:shape>
            </v:group>
            <v:group style="position:absolute;left:4579;top:51;width:113;height:160" coordorigin="4579,51" coordsize="113,160">
              <v:shape style="position:absolute;left:4579;top:51;width:113;height:160" coordorigin="4579,51" coordsize="113,160" path="m4672,51l4692,51,4599,211,4579,211,4672,51xe" filled="true" fillcolor="#d1d3d4" stroked="false">
                <v:path arrowok="t"/>
                <v:fill type="solid"/>
              </v:shape>
            </v:group>
            <v:group style="position:absolute;left:4759;top:51;width:113;height:160" coordorigin="4759,51" coordsize="113,160">
              <v:shape style="position:absolute;left:4759;top:51;width:113;height:160" coordorigin="4759,51" coordsize="113,160" path="m4852,51l4872,51,4779,211,4759,211,4852,51xe" filled="true" fillcolor="#d1d3d4" stroked="false">
                <v:path arrowok="t"/>
                <v:fill type="solid"/>
              </v:shape>
            </v:group>
            <v:group style="position:absolute;left:4939;top:51;width:113;height:160" coordorigin="4939,51" coordsize="113,160">
              <v:shape style="position:absolute;left:4939;top:51;width:113;height:160" coordorigin="4939,51" coordsize="113,160" path="m5032,51l5052,51,4959,211,4939,211,5032,51xe" filled="true" fillcolor="#d1d3d4" stroked="false">
                <v:path arrowok="t"/>
                <v:fill type="solid"/>
              </v:shape>
            </v:group>
            <v:group style="position:absolute;left:5119;top:51;width:113;height:160" coordorigin="5119,51" coordsize="113,160">
              <v:shape style="position:absolute;left:5119;top:51;width:113;height:160" coordorigin="5119,51" coordsize="113,160" path="m5212,51l5232,51,5139,211,5119,211,5212,51xe" filled="true" fillcolor="#d1d3d4" stroked="false">
                <v:path arrowok="t"/>
                <v:fill type="solid"/>
              </v:shape>
            </v:group>
            <v:group style="position:absolute;left:5299;top:51;width:113;height:160" coordorigin="5299,51" coordsize="113,160">
              <v:shape style="position:absolute;left:5299;top:51;width:113;height:160" coordorigin="5299,51" coordsize="113,160" path="m5392,51l5412,51,5319,211,5299,211,5392,51xe" filled="true" fillcolor="#d1d3d4" stroked="false">
                <v:path arrowok="t"/>
                <v:fill type="solid"/>
              </v:shape>
            </v:group>
            <v:group style="position:absolute;left:5479;top:51;width:113;height:160" coordorigin="5479,51" coordsize="113,160">
              <v:shape style="position:absolute;left:5479;top:51;width:113;height:160" coordorigin="5479,51" coordsize="113,160" path="m5572,51l5592,51,5499,211,5479,211,5572,51xe" filled="true" fillcolor="#d1d3d4" stroked="false">
                <v:path arrowok="t"/>
                <v:fill type="solid"/>
              </v:shape>
            </v:group>
            <v:group style="position:absolute;left:5659;top:51;width:113;height:160" coordorigin="5659,51" coordsize="113,160">
              <v:shape style="position:absolute;left:5659;top:51;width:113;height:160" coordorigin="5659,51" coordsize="113,160" path="m5752,51l5772,51,5679,211,5659,211,5752,51xe" filled="true" fillcolor="#d1d3d4" stroked="false">
                <v:path arrowok="t"/>
                <v:fill type="solid"/>
              </v:shape>
            </v:group>
            <v:group style="position:absolute;left:5839;top:51;width:113;height:160" coordorigin="5839,51" coordsize="113,160">
              <v:shape style="position:absolute;left:5839;top:51;width:113;height:160" coordorigin="5839,51" coordsize="113,160" path="m5932,51l5952,51,5859,211,5839,211,5932,51xe" filled="true" fillcolor="#d1d3d4" stroked="false">
                <v:path arrowok="t"/>
                <v:fill type="solid"/>
              </v:shape>
            </v:group>
            <v:group style="position:absolute;left:6019;top:51;width:113;height:160" coordorigin="6019,51" coordsize="113,160">
              <v:shape style="position:absolute;left:6019;top:51;width:113;height:160" coordorigin="6019,51" coordsize="113,160" path="m6112,51l6132,51,6039,211,6019,211,6112,51xe" filled="true" fillcolor="#d1d3d4" stroked="false">
                <v:path arrowok="t"/>
                <v:fill type="solid"/>
              </v:shape>
            </v:group>
            <v:group style="position:absolute;left:6199;top:51;width:113;height:160" coordorigin="6199,51" coordsize="113,160">
              <v:shape style="position:absolute;left:6199;top:51;width:113;height:160" coordorigin="6199,51" coordsize="113,160" path="m6292,51l6312,51,6219,211,6199,211,6292,51xe" filled="true" fillcolor="#d1d3d4" stroked="false">
                <v:path arrowok="t"/>
                <v:fill type="solid"/>
              </v:shape>
            </v:group>
            <v:group style="position:absolute;left:6379;top:51;width:113;height:160" coordorigin="6379,51" coordsize="113,160">
              <v:shape style="position:absolute;left:6379;top:51;width:113;height:160" coordorigin="6379,51" coordsize="113,160" path="m6472,51l6492,51,6399,211,6379,211,6472,51xe" filled="true" fillcolor="#d1d3d4" stroked="false">
                <v:path arrowok="t"/>
                <v:fill type="solid"/>
              </v:shape>
            </v:group>
            <v:group style="position:absolute;left:2998;top:53;width:1540;height:160" coordorigin="2998,53" coordsize="1540,160">
              <v:shape style="position:absolute;left:2998;top:53;width:1540;height:160" coordorigin="2998,53" coordsize="1540,160" path="m2998,213l4538,213,4538,53,2998,53,2998,213xe" filled="true" fillcolor="#ffffff" stroked="false">
                <v:path arrowok="t"/>
                <v:fill type="solid"/>
              </v:shape>
            </v:group>
            <w10:wrap type="none"/>
          </v:group>
        </w:pict>
      </w:r>
      <w:r>
        <w:rPr/>
        <w:pict>
          <v:group style="position:absolute;margin-left:328.458069pt;margin-top:9.344552pt;width:1.4pt;height:.1pt;mso-position-horizontal-relative:page;mso-position-vertical-relative:paragraph;z-index:3760" coordorigin="6569,187" coordsize="28,2">
            <v:shape style="position:absolute;left:6569;top:187;width:28;height:2" coordorigin="6569,187" coordsize="28,0" path="m6569,187l6597,187e" filled="false" stroked="true" strokeweight="2.398822pt" strokecolor="#d1d3d4">
              <v:path arrowok="t"/>
            </v:shape>
            <w10:wrap type="none"/>
          </v:group>
        </w:pict>
      </w:r>
      <w:r>
        <w:rPr>
          <w:rFonts w:ascii="Verdana"/>
          <w:color w:val="D1D3D4"/>
          <w:sz w:val="16"/>
        </w:rPr>
        <w:t>Glue Foldable</w:t>
      </w:r>
      <w:r>
        <w:rPr>
          <w:rFonts w:ascii="Verdana"/>
          <w:color w:val="D1D3D4"/>
          <w:spacing w:val="-8"/>
          <w:sz w:val="16"/>
        </w:rPr>
        <w:t> </w:t>
      </w:r>
      <w:r>
        <w:rPr>
          <w:rFonts w:ascii="Verdana"/>
          <w:color w:val="D1D3D4"/>
          <w:sz w:val="16"/>
        </w:rPr>
        <w:t>here</w:t>
      </w:r>
      <w:r>
        <w:rPr>
          <w:rFonts w:ascii="Verdana"/>
          <w:sz w:val="16"/>
        </w:rPr>
      </w:r>
    </w:p>
    <w:p>
      <w:pPr>
        <w:pStyle w:val="BodyText"/>
        <w:spacing w:line="240" w:lineRule="exact" w:before="33"/>
        <w:ind w:right="3911" w:firstLine="0"/>
        <w:jc w:val="left"/>
      </w:pPr>
      <w:r>
        <w:rPr>
          <w:color w:val="231F20"/>
        </w:rPr>
        <w:t>The peace of the </w:t>
      </w:r>
      <w:r>
        <w:rPr>
          <w:rFonts w:ascii="Verdana"/>
          <w:i/>
          <w:color w:val="231F20"/>
        </w:rPr>
        <w:t>Pax Romana </w:t>
      </w:r>
      <w:r>
        <w:rPr>
          <w:color w:val="231F20"/>
        </w:rPr>
        <w:t>was followed by a century of confusion and violence. Roman government grew weak while the army grew strong and independent. The legions of the army fought each other to put new emperors on the throne. Rome had 22 emperors in a period of 50 </w:t>
      </w:r>
      <w:r>
        <w:rPr>
          <w:color w:val="231F20"/>
          <w:spacing w:val="10"/>
        </w:rPr>
        <w:t> </w:t>
      </w:r>
      <w:r>
        <w:rPr>
          <w:color w:val="231F20"/>
        </w:rPr>
        <w:t>years.</w:t>
      </w:r>
      <w:r>
        <w:rPr/>
      </w:r>
    </w:p>
    <w:p>
      <w:pPr>
        <w:pStyle w:val="BodyText"/>
        <w:spacing w:line="240" w:lineRule="auto" w:before="71"/>
        <w:ind w:left="960" w:right="3843" w:firstLine="0"/>
        <w:jc w:val="left"/>
      </w:pPr>
      <w:r>
        <w:rPr>
          <w:color w:val="231F20"/>
        </w:rPr>
        <w:t>This period of civil war caused great suffering,</w:t>
      </w:r>
      <w:r>
        <w:rPr>
          <w:color w:val="231F20"/>
          <w:spacing w:val="61"/>
        </w:rPr>
        <w:t> </w:t>
      </w:r>
      <w:r>
        <w:rPr>
          <w:color w:val="231F20"/>
        </w:rPr>
        <w:t>including:</w:t>
      </w:r>
      <w:r>
        <w:rPr/>
      </w:r>
    </w:p>
    <w:p>
      <w:pPr>
        <w:pStyle w:val="ListParagraph"/>
        <w:numPr>
          <w:ilvl w:val="0"/>
          <w:numId w:val="8"/>
        </w:numPr>
        <w:tabs>
          <w:tab w:pos="1440" w:val="left" w:leader="none"/>
        </w:tabs>
        <w:spacing w:line="240" w:lineRule="auto" w:before="77" w:after="0"/>
        <w:ind w:left="1440" w:right="0" w:hanging="480"/>
        <w:jc w:val="left"/>
        <w:rPr>
          <w:rFonts w:ascii="Verdana" w:hAnsi="Verdana" w:cs="Verdana" w:eastAsia="Verdana" w:hint="default"/>
          <w:sz w:val="20"/>
          <w:szCs w:val="20"/>
        </w:rPr>
      </w:pPr>
      <w:r>
        <w:rPr>
          <w:rFonts w:ascii="Verdana"/>
          <w:color w:val="231F20"/>
          <w:sz w:val="20"/>
        </w:rPr>
        <w:t>Food</w:t>
      </w:r>
      <w:r>
        <w:rPr>
          <w:rFonts w:ascii="Verdana"/>
          <w:color w:val="231F20"/>
          <w:spacing w:val="24"/>
          <w:sz w:val="20"/>
        </w:rPr>
        <w:t> </w:t>
      </w:r>
      <w:r>
        <w:rPr>
          <w:rFonts w:ascii="Verdana"/>
          <w:color w:val="231F20"/>
          <w:sz w:val="20"/>
        </w:rPr>
        <w:t>shortages</w:t>
      </w:r>
      <w:r>
        <w:rPr>
          <w:rFonts w:ascii="Verdana"/>
          <w:sz w:val="20"/>
        </w:rPr>
      </w:r>
    </w:p>
    <w:p>
      <w:pPr>
        <w:pStyle w:val="ListParagraph"/>
        <w:numPr>
          <w:ilvl w:val="0"/>
          <w:numId w:val="8"/>
        </w:numPr>
        <w:tabs>
          <w:tab w:pos="1441" w:val="left" w:leader="none"/>
        </w:tabs>
        <w:spacing w:line="240" w:lineRule="auto" w:before="77" w:after="0"/>
        <w:ind w:left="1440" w:right="0" w:hanging="480"/>
        <w:jc w:val="left"/>
        <w:rPr>
          <w:rFonts w:ascii="Verdana" w:hAnsi="Verdana" w:cs="Verdana" w:eastAsia="Verdana" w:hint="default"/>
          <w:sz w:val="20"/>
          <w:szCs w:val="20"/>
        </w:rPr>
      </w:pPr>
      <w:r>
        <w:rPr>
          <w:rFonts w:ascii="Verdana"/>
          <w:color w:val="231F20"/>
          <w:sz w:val="20"/>
        </w:rPr>
        <w:t>High</w:t>
      </w:r>
      <w:r>
        <w:rPr>
          <w:rFonts w:ascii="Verdana"/>
          <w:color w:val="231F20"/>
          <w:spacing w:val="10"/>
          <w:sz w:val="20"/>
        </w:rPr>
        <w:t> </w:t>
      </w:r>
      <w:r>
        <w:rPr>
          <w:rFonts w:ascii="Verdana"/>
          <w:color w:val="231F20"/>
          <w:sz w:val="20"/>
        </w:rPr>
        <w:t>prices</w:t>
      </w:r>
      <w:r>
        <w:rPr>
          <w:rFonts w:ascii="Verdana"/>
          <w:sz w:val="20"/>
        </w:rPr>
      </w:r>
    </w:p>
    <w:p>
      <w:pPr>
        <w:pStyle w:val="ListParagraph"/>
        <w:numPr>
          <w:ilvl w:val="0"/>
          <w:numId w:val="8"/>
        </w:numPr>
        <w:tabs>
          <w:tab w:pos="1441" w:val="left" w:leader="none"/>
        </w:tabs>
        <w:spacing w:line="240" w:lineRule="auto" w:before="77" w:after="0"/>
        <w:ind w:left="1440" w:right="0" w:hanging="480"/>
        <w:jc w:val="left"/>
        <w:rPr>
          <w:rFonts w:ascii="Verdana" w:hAnsi="Verdana" w:cs="Verdana" w:eastAsia="Verdana" w:hint="default"/>
          <w:sz w:val="20"/>
          <w:szCs w:val="20"/>
        </w:rPr>
      </w:pPr>
      <w:r>
        <w:rPr>
          <w:rFonts w:ascii="Verdana"/>
          <w:color w:val="231F20"/>
          <w:sz w:val="20"/>
        </w:rPr>
        <w:t>Decreased support for</w:t>
      </w:r>
      <w:r>
        <w:rPr>
          <w:rFonts w:ascii="Verdana"/>
          <w:color w:val="231F20"/>
          <w:spacing w:val="52"/>
          <w:sz w:val="20"/>
        </w:rPr>
        <w:t> </w:t>
      </w:r>
      <w:r>
        <w:rPr>
          <w:rFonts w:ascii="Verdana"/>
          <w:color w:val="231F20"/>
          <w:sz w:val="20"/>
        </w:rPr>
        <w:t>education</w:t>
      </w:r>
      <w:r>
        <w:rPr>
          <w:rFonts w:ascii="Verdana"/>
          <w:sz w:val="20"/>
        </w:rPr>
      </w:r>
    </w:p>
    <w:p>
      <w:pPr>
        <w:pStyle w:val="ListParagraph"/>
        <w:numPr>
          <w:ilvl w:val="0"/>
          <w:numId w:val="8"/>
        </w:numPr>
        <w:tabs>
          <w:tab w:pos="1441" w:val="left" w:leader="none"/>
        </w:tabs>
        <w:spacing w:line="240" w:lineRule="auto" w:before="77" w:after="0"/>
        <w:ind w:left="1440" w:right="0" w:hanging="480"/>
        <w:jc w:val="left"/>
        <w:rPr>
          <w:rFonts w:ascii="Verdana" w:hAnsi="Verdana" w:cs="Verdana" w:eastAsia="Verdana" w:hint="default"/>
          <w:sz w:val="20"/>
          <w:szCs w:val="20"/>
        </w:rPr>
      </w:pPr>
      <w:r>
        <w:rPr>
          <w:rFonts w:ascii="Verdana"/>
          <w:color w:val="231F20"/>
          <w:sz w:val="20"/>
        </w:rPr>
        <w:t>Unpaid</w:t>
      </w:r>
      <w:r>
        <w:rPr>
          <w:rFonts w:ascii="Verdana"/>
          <w:color w:val="231F20"/>
          <w:spacing w:val="5"/>
          <w:sz w:val="20"/>
        </w:rPr>
        <w:t> </w:t>
      </w:r>
      <w:r>
        <w:rPr>
          <w:rFonts w:ascii="Verdana"/>
          <w:color w:val="231F20"/>
          <w:sz w:val="20"/>
        </w:rPr>
        <w:t>taxes</w:t>
      </w:r>
      <w:r>
        <w:rPr>
          <w:rFonts w:ascii="Verdana"/>
          <w:sz w:val="20"/>
        </w:rPr>
      </w:r>
    </w:p>
    <w:p>
      <w:pPr>
        <w:pStyle w:val="BodyText"/>
        <w:spacing w:line="240" w:lineRule="exact" w:before="86"/>
        <w:ind w:right="3911"/>
        <w:jc w:val="left"/>
      </w:pPr>
      <w:r>
        <w:rPr>
          <w:color w:val="231F20"/>
        </w:rPr>
        <w:t>The government tried to fix the economy by making more new coins. These new coins had less value, so it cost more to buy goods. This is called inflation. Inflation happens when prices go up and money is worth </w:t>
      </w:r>
      <w:r>
        <w:rPr>
          <w:color w:val="231F20"/>
          <w:spacing w:val="13"/>
        </w:rPr>
        <w:t> </w:t>
      </w:r>
      <w:r>
        <w:rPr>
          <w:color w:val="231F20"/>
        </w:rPr>
        <w:t>less.</w:t>
      </w:r>
      <w:r>
        <w:rPr/>
      </w:r>
    </w:p>
    <w:p>
      <w:pPr>
        <w:pStyle w:val="BodyText"/>
        <w:spacing w:line="240" w:lineRule="exact" w:before="0"/>
        <w:ind w:left="719" w:right="3972" w:firstLine="0"/>
        <w:jc w:val="left"/>
      </w:pPr>
      <w:r>
        <w:rPr>
          <w:color w:val="231F20"/>
        </w:rPr>
        <w:t>People began to barter. Instead of using </w:t>
      </w:r>
      <w:r>
        <w:rPr>
          <w:color w:val="231F20"/>
          <w:spacing w:val="-4"/>
        </w:rPr>
        <w:t>money, </w:t>
      </w:r>
      <w:r>
        <w:rPr>
          <w:color w:val="231F20"/>
        </w:rPr>
        <w:t>they </w:t>
      </w:r>
      <w:r>
        <w:rPr>
          <w:color w:val="231F20"/>
        </w:rPr>
        <w:t>traded one product or service for </w:t>
      </w:r>
      <w:r>
        <w:rPr>
          <w:color w:val="231F20"/>
          <w:spacing w:val="9"/>
        </w:rPr>
        <w:t> </w:t>
      </w:r>
      <w:r>
        <w:rPr>
          <w:color w:val="231F20"/>
          <w:spacing w:val="-3"/>
        </w:rPr>
        <w:t>another.</w:t>
      </w:r>
      <w:r>
        <w:rPr>
          <w:spacing w:val="-3"/>
        </w:rPr>
      </w:r>
    </w:p>
    <w:p>
      <w:pPr>
        <w:pStyle w:val="BodyText"/>
        <w:spacing w:line="240" w:lineRule="exact"/>
        <w:ind w:right="3843"/>
        <w:jc w:val="left"/>
      </w:pPr>
      <w:r>
        <w:rPr>
          <w:color w:val="231F20"/>
          <w:spacing w:val="2"/>
        </w:rPr>
        <w:t>As </w:t>
      </w:r>
      <w:r>
        <w:rPr>
          <w:color w:val="231F20"/>
        </w:rPr>
        <w:t>Rome struggled, Germanic tribes began to attack the </w:t>
      </w:r>
      <w:r>
        <w:rPr>
          <w:color w:val="231F20"/>
        </w:rPr>
        <w:t>empire. The Romans built walls around their cities for protection. The Roman government hired Germanic soldiers for the </w:t>
      </w:r>
      <w:r>
        <w:rPr>
          <w:color w:val="231F20"/>
          <w:spacing w:val="-4"/>
        </w:rPr>
        <w:t>army, </w:t>
      </w:r>
      <w:r>
        <w:rPr>
          <w:color w:val="231F20"/>
        </w:rPr>
        <w:t>but these soldiers had no loyalty to </w:t>
      </w:r>
      <w:r>
        <w:rPr>
          <w:color w:val="231F20"/>
          <w:spacing w:val="18"/>
        </w:rPr>
        <w:t> </w:t>
      </w:r>
      <w:r>
        <w:rPr>
          <w:color w:val="231F20"/>
        </w:rPr>
        <w:t>Rome.</w:t>
      </w:r>
      <w:r>
        <w:rPr/>
      </w:r>
    </w:p>
    <w:p>
      <w:pPr>
        <w:pStyle w:val="BodyText"/>
        <w:spacing w:line="242" w:lineRule="exact" w:before="71"/>
        <w:ind w:left="960" w:right="0" w:firstLine="0"/>
        <w:jc w:val="left"/>
      </w:pPr>
      <w:r>
        <w:rPr>
          <w:color w:val="231F20"/>
        </w:rPr>
        <w:t>In </w:t>
      </w:r>
      <w:r>
        <w:rPr>
          <w:color w:val="231F20"/>
          <w:spacing w:val="-3"/>
          <w:sz w:val="14"/>
        </w:rPr>
        <w:t>A</w:t>
      </w:r>
      <w:r>
        <w:rPr>
          <w:color w:val="231F20"/>
          <w:spacing w:val="-3"/>
        </w:rPr>
        <w:t>.</w:t>
      </w:r>
      <w:r>
        <w:rPr>
          <w:color w:val="231F20"/>
          <w:spacing w:val="-3"/>
          <w:sz w:val="14"/>
        </w:rPr>
        <w:t>D</w:t>
      </w:r>
      <w:r>
        <w:rPr>
          <w:color w:val="231F20"/>
          <w:spacing w:val="-3"/>
        </w:rPr>
        <w:t>. </w:t>
      </w:r>
      <w:r>
        <w:rPr>
          <w:color w:val="231F20"/>
        </w:rPr>
        <w:t>284, a general named Diocletian became</w:t>
      </w:r>
      <w:r>
        <w:rPr>
          <w:color w:val="231F20"/>
          <w:spacing w:val="50"/>
        </w:rPr>
        <w:t> </w:t>
      </w:r>
      <w:r>
        <w:rPr>
          <w:color w:val="231F20"/>
        </w:rPr>
        <w:t>emperor.</w:t>
      </w:r>
      <w:r>
        <w:rPr/>
      </w:r>
    </w:p>
    <w:p>
      <w:pPr>
        <w:pStyle w:val="BodyText"/>
        <w:spacing w:line="240" w:lineRule="exact" w:before="0"/>
        <w:ind w:left="719" w:right="3843" w:firstLine="0"/>
        <w:jc w:val="left"/>
      </w:pPr>
      <w:r>
        <w:rPr>
          <w:color w:val="231F20"/>
        </w:rPr>
        <w:t>He tried to strengthen the empire by making</w:t>
      </w:r>
      <w:r>
        <w:rPr>
          <w:color w:val="231F20"/>
          <w:spacing w:val="62"/>
        </w:rPr>
        <w:t> </w:t>
      </w:r>
      <w:r>
        <w:rPr>
          <w:color w:val="231F20"/>
        </w:rPr>
        <w:t>many</w:t>
      </w:r>
      <w:r>
        <w:rPr/>
      </w:r>
    </w:p>
    <w:p>
      <w:pPr>
        <w:pStyle w:val="BodyText"/>
        <w:spacing w:line="242" w:lineRule="exact" w:before="0"/>
        <w:ind w:left="719" w:right="3843" w:firstLine="0"/>
        <w:jc w:val="left"/>
      </w:pPr>
      <w:r>
        <w:rPr>
          <w:rFonts w:ascii="Verdana"/>
          <w:b/>
          <w:color w:val="231F20"/>
        </w:rPr>
        <w:t>reforms</w:t>
      </w:r>
      <w:r>
        <w:rPr>
          <w:color w:val="231F20"/>
        </w:rPr>
        <w:t>, or changes to make things</w:t>
      </w:r>
      <w:r>
        <w:rPr>
          <w:color w:val="231F20"/>
          <w:spacing w:val="32"/>
        </w:rPr>
        <w:t> </w:t>
      </w:r>
      <w:r>
        <w:rPr>
          <w:color w:val="231F20"/>
        </w:rPr>
        <w:t>better.</w:t>
      </w:r>
      <w:r>
        <w:rPr/>
      </w:r>
    </w:p>
    <w:p>
      <w:pPr>
        <w:spacing w:line="240" w:lineRule="auto" w:before="5" w:after="0"/>
        <w:ind w:right="0"/>
        <w:rPr>
          <w:rFonts w:ascii="Verdana" w:hAnsi="Verdana" w:cs="Verdana" w:eastAsia="Verdana" w:hint="default"/>
          <w:sz w:val="20"/>
          <w:szCs w:val="20"/>
        </w:rPr>
      </w:pPr>
    </w:p>
    <w:tbl>
      <w:tblPr>
        <w:tblW w:w="0" w:type="auto"/>
        <w:jc w:val="left"/>
        <w:tblInd w:w="767" w:type="dxa"/>
        <w:tblLayout w:type="fixed"/>
        <w:tblCellMar>
          <w:top w:w="0" w:type="dxa"/>
          <w:left w:w="0" w:type="dxa"/>
          <w:bottom w:w="0" w:type="dxa"/>
          <w:right w:w="0" w:type="dxa"/>
        </w:tblCellMar>
        <w:tblLook w:val="01E0"/>
      </w:tblPr>
      <w:tblGrid>
        <w:gridCol w:w="3000"/>
        <w:gridCol w:w="3000"/>
      </w:tblGrid>
      <w:tr>
        <w:trPr>
          <w:trHeight w:val="470" w:hRule="exact"/>
        </w:trPr>
        <w:tc>
          <w:tcPr>
            <w:tcW w:w="3000" w:type="dxa"/>
            <w:tcBorders>
              <w:top w:val="nil" w:sz="6" w:space="0" w:color="auto"/>
              <w:left w:val="nil" w:sz="6" w:space="0" w:color="auto"/>
              <w:bottom w:val="nil" w:sz="6" w:space="0" w:color="auto"/>
              <w:right w:val="single" w:sz="8" w:space="0" w:color="FFFFFF"/>
            </w:tcBorders>
            <w:shd w:val="clear" w:color="auto" w:fill="939598"/>
          </w:tcPr>
          <w:p>
            <w:pPr>
              <w:pStyle w:val="TableParagraph"/>
              <w:spacing w:line="240" w:lineRule="auto" w:before="85"/>
              <w:ind w:left="114" w:right="0"/>
              <w:jc w:val="left"/>
              <w:rPr>
                <w:rFonts w:ascii="Verdana" w:hAnsi="Verdana" w:cs="Verdana" w:eastAsia="Verdana" w:hint="default"/>
                <w:sz w:val="24"/>
                <w:szCs w:val="24"/>
              </w:rPr>
            </w:pPr>
            <w:r>
              <w:rPr>
                <w:rFonts w:ascii="Verdana" w:hAnsi="Verdana" w:cs="Verdana" w:eastAsia="Verdana" w:hint="default"/>
                <w:b/>
                <w:bCs/>
                <w:color w:val="FFFFFF"/>
                <w:sz w:val="24"/>
                <w:szCs w:val="24"/>
              </w:rPr>
              <w:t>Diocletian’s</w:t>
            </w:r>
            <w:r>
              <w:rPr>
                <w:rFonts w:ascii="Verdana" w:hAnsi="Verdana" w:cs="Verdana" w:eastAsia="Verdana" w:hint="default"/>
                <w:b/>
                <w:bCs/>
                <w:color w:val="FFFFFF"/>
                <w:spacing w:val="-19"/>
                <w:sz w:val="24"/>
                <w:szCs w:val="24"/>
              </w:rPr>
              <w:t> </w:t>
            </w:r>
            <w:r>
              <w:rPr>
                <w:rFonts w:ascii="Verdana" w:hAnsi="Verdana" w:cs="Verdana" w:eastAsia="Verdana" w:hint="default"/>
                <w:b/>
                <w:bCs/>
                <w:color w:val="FFFFFF"/>
                <w:sz w:val="24"/>
                <w:szCs w:val="24"/>
              </w:rPr>
              <w:t>Reforms</w:t>
            </w:r>
            <w:r>
              <w:rPr>
                <w:rFonts w:ascii="Verdana" w:hAnsi="Verdana" w:cs="Verdana" w:eastAsia="Verdana" w:hint="default"/>
                <w:sz w:val="24"/>
                <w:szCs w:val="24"/>
              </w:rPr>
            </w:r>
          </w:p>
        </w:tc>
        <w:tc>
          <w:tcPr>
            <w:tcW w:w="3000" w:type="dxa"/>
            <w:tcBorders>
              <w:top w:val="nil" w:sz="6" w:space="0" w:color="auto"/>
              <w:left w:val="single" w:sz="8" w:space="0" w:color="FFFFFF"/>
              <w:bottom w:val="nil" w:sz="6" w:space="0" w:color="auto"/>
              <w:right w:val="nil" w:sz="6" w:space="0" w:color="auto"/>
            </w:tcBorders>
            <w:shd w:val="clear" w:color="auto" w:fill="939598"/>
          </w:tcPr>
          <w:p>
            <w:pPr>
              <w:pStyle w:val="TableParagraph"/>
              <w:spacing w:line="240" w:lineRule="auto" w:before="85"/>
              <w:ind w:left="927" w:right="0"/>
              <w:jc w:val="left"/>
              <w:rPr>
                <w:rFonts w:ascii="Verdana" w:hAnsi="Verdana" w:cs="Verdana" w:eastAsia="Verdana" w:hint="default"/>
                <w:sz w:val="24"/>
                <w:szCs w:val="24"/>
              </w:rPr>
            </w:pPr>
            <w:r>
              <w:rPr>
                <w:rFonts w:ascii="Verdana"/>
                <w:b/>
                <w:color w:val="FFFFFF"/>
                <w:sz w:val="24"/>
              </w:rPr>
              <w:t>Reasons</w:t>
            </w:r>
            <w:r>
              <w:rPr>
                <w:rFonts w:ascii="Verdana"/>
                <w:sz w:val="24"/>
              </w:rPr>
            </w:r>
          </w:p>
        </w:tc>
      </w:tr>
      <w:tr>
        <w:trPr>
          <w:trHeight w:val="400" w:hRule="exact"/>
        </w:trPr>
        <w:tc>
          <w:tcPr>
            <w:tcW w:w="3000" w:type="dxa"/>
            <w:tcBorders>
              <w:top w:val="nil" w:sz="6" w:space="0" w:color="auto"/>
              <w:left w:val="single" w:sz="8" w:space="0" w:color="939598"/>
              <w:bottom w:val="single" w:sz="4" w:space="0" w:color="939598"/>
              <w:right w:val="single" w:sz="4" w:space="0" w:color="939598"/>
            </w:tcBorders>
          </w:tcPr>
          <w:p>
            <w:pPr>
              <w:pStyle w:val="TableParagraph"/>
              <w:spacing w:line="240" w:lineRule="auto" w:before="32"/>
              <w:ind w:left="69" w:right="0"/>
              <w:jc w:val="left"/>
              <w:rPr>
                <w:rFonts w:ascii="Verdana" w:hAnsi="Verdana" w:cs="Verdana" w:eastAsia="Verdana" w:hint="default"/>
                <w:sz w:val="20"/>
                <w:szCs w:val="20"/>
              </w:rPr>
            </w:pPr>
            <w:r>
              <w:rPr>
                <w:rFonts w:ascii="Verdana"/>
                <w:color w:val="231F20"/>
                <w:sz w:val="20"/>
              </w:rPr>
              <w:t>Built </w:t>
            </w:r>
            <w:r>
              <w:rPr>
                <w:rFonts w:ascii="Verdana"/>
                <w:color w:val="231F20"/>
                <w:spacing w:val="3"/>
                <w:sz w:val="20"/>
              </w:rPr>
              <w:t>forts </w:t>
            </w:r>
            <w:r>
              <w:rPr>
                <w:rFonts w:ascii="Verdana"/>
                <w:color w:val="231F20"/>
                <w:sz w:val="20"/>
              </w:rPr>
              <w:t>on</w:t>
            </w:r>
            <w:r>
              <w:rPr>
                <w:rFonts w:ascii="Verdana"/>
                <w:color w:val="231F20"/>
                <w:spacing w:val="26"/>
                <w:sz w:val="20"/>
              </w:rPr>
              <w:t> </w:t>
            </w:r>
            <w:r>
              <w:rPr>
                <w:rFonts w:ascii="Verdana"/>
                <w:color w:val="231F20"/>
                <w:sz w:val="20"/>
              </w:rPr>
              <w:t>borders</w:t>
            </w:r>
            <w:r>
              <w:rPr>
                <w:rFonts w:ascii="Verdana"/>
                <w:sz w:val="20"/>
              </w:rPr>
            </w:r>
          </w:p>
        </w:tc>
        <w:tc>
          <w:tcPr>
            <w:tcW w:w="3000" w:type="dxa"/>
            <w:tcBorders>
              <w:top w:val="nil" w:sz="6" w:space="0" w:color="auto"/>
              <w:left w:val="single" w:sz="4" w:space="0" w:color="939598"/>
              <w:bottom w:val="single" w:sz="4" w:space="0" w:color="939598"/>
              <w:right w:val="single" w:sz="8" w:space="0" w:color="939598"/>
            </w:tcBorders>
          </w:tcPr>
          <w:p>
            <w:pPr>
              <w:pStyle w:val="TableParagraph"/>
              <w:spacing w:line="240" w:lineRule="auto" w:before="32"/>
              <w:ind w:left="75" w:right="0"/>
              <w:jc w:val="left"/>
              <w:rPr>
                <w:rFonts w:ascii="Verdana" w:hAnsi="Verdana" w:cs="Verdana" w:eastAsia="Verdana" w:hint="default"/>
                <w:sz w:val="20"/>
                <w:szCs w:val="20"/>
              </w:rPr>
            </w:pPr>
            <w:r>
              <w:rPr>
                <w:rFonts w:ascii="Verdana"/>
                <w:color w:val="231F20"/>
                <w:sz w:val="20"/>
              </w:rPr>
              <w:t>for</w:t>
            </w:r>
            <w:r>
              <w:rPr>
                <w:rFonts w:ascii="Verdana"/>
                <w:color w:val="231F20"/>
                <w:spacing w:val="15"/>
                <w:sz w:val="20"/>
              </w:rPr>
              <w:t> </w:t>
            </w:r>
            <w:r>
              <w:rPr>
                <w:rFonts w:ascii="Verdana"/>
                <w:color w:val="231F20"/>
                <w:sz w:val="20"/>
              </w:rPr>
              <w:t>defense</w:t>
            </w:r>
            <w:r>
              <w:rPr>
                <w:rFonts w:ascii="Verdana"/>
                <w:sz w:val="20"/>
              </w:rPr>
            </w:r>
          </w:p>
        </w:tc>
      </w:tr>
      <w:tr>
        <w:trPr>
          <w:trHeight w:val="400" w:hRule="exact"/>
        </w:trPr>
        <w:tc>
          <w:tcPr>
            <w:tcW w:w="3000" w:type="dxa"/>
            <w:tcBorders>
              <w:top w:val="single" w:sz="4" w:space="0" w:color="939598"/>
              <w:left w:val="single" w:sz="8" w:space="0" w:color="939598"/>
              <w:bottom w:val="single" w:sz="4" w:space="0" w:color="939598"/>
              <w:right w:val="single" w:sz="4" w:space="0" w:color="939598"/>
            </w:tcBorders>
          </w:tcPr>
          <w:p>
            <w:pPr>
              <w:pStyle w:val="TableParagraph"/>
              <w:spacing w:line="240" w:lineRule="auto" w:before="27"/>
              <w:ind w:left="69" w:right="0"/>
              <w:jc w:val="left"/>
              <w:rPr>
                <w:rFonts w:ascii="Verdana" w:hAnsi="Verdana" w:cs="Verdana" w:eastAsia="Verdana" w:hint="default"/>
                <w:sz w:val="20"/>
                <w:szCs w:val="20"/>
              </w:rPr>
            </w:pPr>
            <w:r>
              <w:rPr>
                <w:rFonts w:ascii="Verdana"/>
                <w:color w:val="231F20"/>
                <w:sz w:val="20"/>
              </w:rPr>
              <w:t>Split empire into four</w:t>
            </w:r>
            <w:r>
              <w:rPr>
                <w:rFonts w:ascii="Verdana"/>
                <w:color w:val="231F20"/>
                <w:spacing w:val="25"/>
                <w:sz w:val="20"/>
              </w:rPr>
              <w:t> </w:t>
            </w:r>
            <w:r>
              <w:rPr>
                <w:rFonts w:ascii="Verdana"/>
                <w:color w:val="231F20"/>
                <w:spacing w:val="2"/>
                <w:sz w:val="20"/>
              </w:rPr>
              <w:t>parts</w:t>
            </w:r>
            <w:r>
              <w:rPr>
                <w:rFonts w:ascii="Verdana"/>
                <w:spacing w:val="2"/>
                <w:sz w:val="20"/>
              </w:rPr>
            </w:r>
          </w:p>
        </w:tc>
        <w:tc>
          <w:tcPr>
            <w:tcW w:w="3000" w:type="dxa"/>
            <w:tcBorders>
              <w:top w:val="single" w:sz="4" w:space="0" w:color="939598"/>
              <w:left w:val="single" w:sz="4" w:space="0" w:color="939598"/>
              <w:bottom w:val="single" w:sz="4" w:space="0" w:color="939598"/>
              <w:right w:val="single" w:sz="8" w:space="0" w:color="939598"/>
            </w:tcBorders>
          </w:tcPr>
          <w:p>
            <w:pPr>
              <w:pStyle w:val="TableParagraph"/>
              <w:spacing w:line="240" w:lineRule="auto" w:before="27"/>
              <w:ind w:left="75" w:right="0"/>
              <w:jc w:val="left"/>
              <w:rPr>
                <w:rFonts w:ascii="Verdana" w:hAnsi="Verdana" w:cs="Verdana" w:eastAsia="Verdana" w:hint="default"/>
                <w:sz w:val="20"/>
                <w:szCs w:val="20"/>
              </w:rPr>
            </w:pPr>
            <w:r>
              <w:rPr>
                <w:rFonts w:ascii="Verdana"/>
                <w:color w:val="231F20"/>
                <w:sz w:val="20"/>
              </w:rPr>
              <w:t>to make it easier to</w:t>
            </w:r>
            <w:r>
              <w:rPr>
                <w:rFonts w:ascii="Verdana"/>
                <w:color w:val="231F20"/>
                <w:spacing w:val="30"/>
                <w:sz w:val="20"/>
              </w:rPr>
              <w:t> </w:t>
            </w:r>
            <w:r>
              <w:rPr>
                <w:rFonts w:ascii="Verdana"/>
                <w:color w:val="231F20"/>
                <w:sz w:val="20"/>
              </w:rPr>
              <w:t>rule</w:t>
            </w:r>
            <w:r>
              <w:rPr>
                <w:rFonts w:ascii="Verdana"/>
                <w:sz w:val="20"/>
              </w:rPr>
            </w:r>
          </w:p>
        </w:tc>
      </w:tr>
      <w:tr>
        <w:trPr>
          <w:trHeight w:val="553" w:hRule="exact"/>
        </w:trPr>
        <w:tc>
          <w:tcPr>
            <w:tcW w:w="3000" w:type="dxa"/>
            <w:tcBorders>
              <w:top w:val="single" w:sz="4" w:space="0" w:color="939598"/>
              <w:left w:val="single" w:sz="8" w:space="0" w:color="939598"/>
              <w:bottom w:val="single" w:sz="4" w:space="0" w:color="939598"/>
              <w:right w:val="single" w:sz="4" w:space="0" w:color="939598"/>
            </w:tcBorders>
          </w:tcPr>
          <w:p>
            <w:pPr>
              <w:pStyle w:val="TableParagraph"/>
              <w:spacing w:line="240" w:lineRule="exact" w:before="36"/>
              <w:ind w:left="69" w:right="410"/>
              <w:jc w:val="left"/>
              <w:rPr>
                <w:rFonts w:ascii="Verdana" w:hAnsi="Verdana" w:cs="Verdana" w:eastAsia="Verdana" w:hint="default"/>
                <w:sz w:val="20"/>
                <w:szCs w:val="20"/>
              </w:rPr>
            </w:pPr>
            <w:r>
              <w:rPr>
                <w:rFonts w:ascii="Verdana"/>
                <w:color w:val="231F20"/>
                <w:sz w:val="20"/>
              </w:rPr>
              <w:t>Set prices for goods and wages</w:t>
            </w:r>
            <w:r>
              <w:rPr>
                <w:rFonts w:ascii="Verdana"/>
                <w:sz w:val="20"/>
              </w:rPr>
            </w:r>
          </w:p>
        </w:tc>
        <w:tc>
          <w:tcPr>
            <w:tcW w:w="3000" w:type="dxa"/>
            <w:tcBorders>
              <w:top w:val="single" w:sz="4" w:space="0" w:color="939598"/>
              <w:left w:val="single" w:sz="4" w:space="0" w:color="939598"/>
              <w:bottom w:val="single" w:sz="4" w:space="0" w:color="939598"/>
              <w:right w:val="single" w:sz="8" w:space="0" w:color="939598"/>
            </w:tcBorders>
          </w:tcPr>
          <w:p>
            <w:pPr>
              <w:pStyle w:val="TableParagraph"/>
              <w:spacing w:line="240" w:lineRule="auto" w:before="27"/>
              <w:ind w:left="74" w:right="0"/>
              <w:jc w:val="left"/>
              <w:rPr>
                <w:rFonts w:ascii="Verdana" w:hAnsi="Verdana" w:cs="Verdana" w:eastAsia="Verdana" w:hint="default"/>
                <w:sz w:val="20"/>
                <w:szCs w:val="20"/>
              </w:rPr>
            </w:pPr>
            <w:r>
              <w:rPr>
                <w:rFonts w:ascii="Verdana"/>
                <w:color w:val="231F20"/>
                <w:sz w:val="20"/>
              </w:rPr>
              <w:t>to stop</w:t>
            </w:r>
            <w:r>
              <w:rPr>
                <w:rFonts w:ascii="Verdana"/>
                <w:color w:val="231F20"/>
                <w:spacing w:val="17"/>
                <w:sz w:val="20"/>
              </w:rPr>
              <w:t> </w:t>
            </w:r>
            <w:r>
              <w:rPr>
                <w:rFonts w:ascii="Verdana"/>
                <w:color w:val="231F20"/>
                <w:sz w:val="20"/>
              </w:rPr>
              <w:t>inflation</w:t>
            </w:r>
            <w:r>
              <w:rPr>
                <w:rFonts w:ascii="Verdana"/>
                <w:sz w:val="20"/>
              </w:rPr>
            </w:r>
          </w:p>
        </w:tc>
      </w:tr>
      <w:tr>
        <w:trPr>
          <w:trHeight w:val="553" w:hRule="exact"/>
        </w:trPr>
        <w:tc>
          <w:tcPr>
            <w:tcW w:w="3000" w:type="dxa"/>
            <w:tcBorders>
              <w:top w:val="single" w:sz="4" w:space="0" w:color="939598"/>
              <w:left w:val="single" w:sz="8" w:space="0" w:color="939598"/>
              <w:bottom w:val="single" w:sz="4" w:space="0" w:color="939598"/>
              <w:right w:val="single" w:sz="4" w:space="0" w:color="939598"/>
            </w:tcBorders>
          </w:tcPr>
          <w:p>
            <w:pPr>
              <w:pStyle w:val="TableParagraph"/>
              <w:spacing w:line="240" w:lineRule="exact" w:before="36"/>
              <w:ind w:left="69" w:right="367"/>
              <w:jc w:val="left"/>
              <w:rPr>
                <w:rFonts w:ascii="Verdana" w:hAnsi="Verdana" w:cs="Verdana" w:eastAsia="Verdana" w:hint="default"/>
                <w:sz w:val="20"/>
                <w:szCs w:val="20"/>
              </w:rPr>
            </w:pPr>
            <w:r>
              <w:rPr>
                <w:rFonts w:ascii="Verdana"/>
                <w:color w:val="231F20"/>
                <w:sz w:val="20"/>
              </w:rPr>
              <w:t>Ordered workers to keep their jobs until they</w:t>
            </w:r>
            <w:r>
              <w:rPr>
                <w:rFonts w:ascii="Verdana"/>
                <w:color w:val="231F20"/>
                <w:spacing w:val="25"/>
                <w:sz w:val="20"/>
              </w:rPr>
              <w:t> </w:t>
            </w:r>
            <w:r>
              <w:rPr>
                <w:rFonts w:ascii="Verdana"/>
                <w:color w:val="231F20"/>
                <w:sz w:val="20"/>
              </w:rPr>
              <w:t>died</w:t>
            </w:r>
            <w:r>
              <w:rPr>
                <w:rFonts w:ascii="Verdana"/>
                <w:sz w:val="20"/>
              </w:rPr>
            </w:r>
          </w:p>
        </w:tc>
        <w:tc>
          <w:tcPr>
            <w:tcW w:w="3000" w:type="dxa"/>
            <w:tcBorders>
              <w:top w:val="single" w:sz="4" w:space="0" w:color="939598"/>
              <w:left w:val="single" w:sz="4" w:space="0" w:color="939598"/>
              <w:bottom w:val="single" w:sz="4" w:space="0" w:color="939598"/>
              <w:right w:val="single" w:sz="8" w:space="0" w:color="939598"/>
            </w:tcBorders>
          </w:tcPr>
          <w:p>
            <w:pPr>
              <w:pStyle w:val="TableParagraph"/>
              <w:spacing w:line="240" w:lineRule="exact" w:before="36"/>
              <w:ind w:left="74" w:right="297"/>
              <w:jc w:val="left"/>
              <w:rPr>
                <w:rFonts w:ascii="Verdana" w:hAnsi="Verdana" w:cs="Verdana" w:eastAsia="Verdana" w:hint="default"/>
                <w:sz w:val="20"/>
                <w:szCs w:val="20"/>
              </w:rPr>
            </w:pPr>
            <w:r>
              <w:rPr>
                <w:rFonts w:ascii="Verdana"/>
                <w:color w:val="231F20"/>
                <w:sz w:val="20"/>
              </w:rPr>
              <w:t>to improve the amount of goods being</w:t>
            </w:r>
            <w:r>
              <w:rPr>
                <w:rFonts w:ascii="Verdana"/>
                <w:color w:val="231F20"/>
                <w:spacing w:val="15"/>
                <w:sz w:val="20"/>
              </w:rPr>
              <w:t> </w:t>
            </w:r>
            <w:r>
              <w:rPr>
                <w:rFonts w:ascii="Verdana"/>
                <w:color w:val="231F20"/>
                <w:sz w:val="20"/>
              </w:rPr>
              <w:t>made</w:t>
            </w:r>
            <w:r>
              <w:rPr>
                <w:rFonts w:ascii="Verdana"/>
                <w:sz w:val="20"/>
              </w:rPr>
            </w:r>
          </w:p>
        </w:tc>
      </w:tr>
      <w:tr>
        <w:trPr>
          <w:trHeight w:val="640" w:hRule="exact"/>
        </w:trPr>
        <w:tc>
          <w:tcPr>
            <w:tcW w:w="3000" w:type="dxa"/>
            <w:tcBorders>
              <w:top w:val="single" w:sz="4" w:space="0" w:color="939598"/>
              <w:left w:val="single" w:sz="8" w:space="0" w:color="939598"/>
              <w:bottom w:val="single" w:sz="8" w:space="0" w:color="939598"/>
              <w:right w:val="single" w:sz="4" w:space="0" w:color="939598"/>
            </w:tcBorders>
          </w:tcPr>
          <w:p>
            <w:pPr>
              <w:pStyle w:val="TableParagraph"/>
              <w:spacing w:line="240" w:lineRule="exact" w:before="36"/>
              <w:ind w:left="69" w:right="302"/>
              <w:jc w:val="left"/>
              <w:rPr>
                <w:rFonts w:ascii="Verdana" w:hAnsi="Verdana" w:cs="Verdana" w:eastAsia="Verdana" w:hint="default"/>
                <w:sz w:val="20"/>
                <w:szCs w:val="20"/>
              </w:rPr>
            </w:pPr>
            <w:r>
              <w:rPr>
                <w:rFonts w:ascii="Verdana"/>
                <w:color w:val="231F20"/>
                <w:sz w:val="20"/>
              </w:rPr>
              <w:t>Made officials responsible for local</w:t>
            </w:r>
            <w:r>
              <w:rPr>
                <w:rFonts w:ascii="Verdana"/>
                <w:color w:val="231F20"/>
                <w:spacing w:val="21"/>
                <w:sz w:val="20"/>
              </w:rPr>
              <w:t> </w:t>
            </w:r>
            <w:r>
              <w:rPr>
                <w:rFonts w:ascii="Verdana"/>
                <w:color w:val="231F20"/>
                <w:sz w:val="20"/>
              </w:rPr>
              <w:t>taxes</w:t>
            </w:r>
            <w:r>
              <w:rPr>
                <w:rFonts w:ascii="Verdana"/>
                <w:sz w:val="20"/>
              </w:rPr>
            </w:r>
          </w:p>
        </w:tc>
        <w:tc>
          <w:tcPr>
            <w:tcW w:w="3000" w:type="dxa"/>
            <w:tcBorders>
              <w:top w:val="single" w:sz="4" w:space="0" w:color="939598"/>
              <w:left w:val="single" w:sz="4" w:space="0" w:color="939598"/>
              <w:bottom w:val="single" w:sz="8" w:space="0" w:color="939598"/>
              <w:right w:val="single" w:sz="8" w:space="0" w:color="939598"/>
            </w:tcBorders>
          </w:tcPr>
          <w:p>
            <w:pPr>
              <w:pStyle w:val="TableParagraph"/>
              <w:spacing w:line="240" w:lineRule="exact" w:before="36"/>
              <w:ind w:left="74" w:right="373"/>
              <w:jc w:val="left"/>
              <w:rPr>
                <w:rFonts w:ascii="Verdana" w:hAnsi="Verdana" w:cs="Verdana" w:eastAsia="Verdana" w:hint="default"/>
                <w:sz w:val="20"/>
                <w:szCs w:val="20"/>
              </w:rPr>
            </w:pPr>
            <w:r>
              <w:rPr>
                <w:rFonts w:ascii="Verdana"/>
                <w:color w:val="231F20"/>
                <w:sz w:val="20"/>
              </w:rPr>
              <w:t>to make sure taxes were paid</w:t>
            </w:r>
            <w:r>
              <w:rPr>
                <w:rFonts w:ascii="Verdana"/>
                <w:sz w:val="20"/>
              </w:rPr>
            </w:r>
          </w:p>
        </w:tc>
      </w:tr>
    </w:tbl>
    <w:p>
      <w:pPr>
        <w:pStyle w:val="BodyText"/>
        <w:spacing w:line="240" w:lineRule="exact" w:before="88"/>
        <w:ind w:left="719" w:right="3911"/>
        <w:jc w:val="left"/>
      </w:pPr>
      <w:r>
        <w:rPr>
          <w:color w:val="231F20"/>
        </w:rPr>
        <w:t>He built </w:t>
      </w:r>
      <w:r>
        <w:rPr>
          <w:color w:val="231F20"/>
          <w:spacing w:val="3"/>
        </w:rPr>
        <w:t>forts </w:t>
      </w:r>
      <w:r>
        <w:rPr>
          <w:color w:val="231F20"/>
        </w:rPr>
        <w:t>along the borders. He set prices for goods </w:t>
      </w:r>
      <w:r>
        <w:rPr>
          <w:color w:val="231F20"/>
        </w:rPr>
        <w:t>and wages. This was to keep prices from rising even more. People paid no attention to his rules. Diocletian was not strong enough to enforce them, so his reforms did not  work.</w:t>
      </w:r>
      <w:r>
        <w:rPr/>
      </w:r>
    </w:p>
    <w:p>
      <w:pPr>
        <w:spacing w:after="0" w:line="240" w:lineRule="exact"/>
        <w:jc w:val="left"/>
        <w:sectPr>
          <w:footerReference w:type="even" r:id="rId123"/>
          <w:footerReference w:type="default" r:id="rId124"/>
          <w:pgSz w:w="12240" w:h="15660"/>
          <w:pgMar w:footer="784" w:header="549" w:top="2160" w:bottom="980" w:left="0" w:right="1600"/>
          <w:pgNumType w:start="150"/>
        </w:sectPr>
      </w:pPr>
    </w:p>
    <w:p>
      <w:pPr>
        <w:spacing w:line="290" w:lineRule="exact" w:before="0"/>
        <w:ind w:left="1793" w:right="584" w:firstLine="0"/>
        <w:jc w:val="left"/>
        <w:rPr>
          <w:rFonts w:ascii="Verdana" w:hAnsi="Verdana" w:cs="Verdana" w:eastAsia="Verdana" w:hint="default"/>
          <w:sz w:val="20"/>
          <w:szCs w:val="20"/>
        </w:rPr>
      </w:pPr>
      <w:r>
        <w:rPr/>
        <w:pict>
          <v:group style="position:absolute;margin-left:90pt;margin-top:155.783997pt;width:156pt;height:573.25pt;mso-position-horizontal-relative:page;mso-position-vertical-relative:page;z-index:3880" coordorigin="1800,3116" coordsize="3120,11465">
            <v:group style="position:absolute;left:1800;top:3116;width:3120;height:11465" coordorigin="1800,3116" coordsize="3120,11465">
              <v:shape style="position:absolute;left:1800;top:3116;width:3120;height:11465" coordorigin="1800,3116" coordsize="3120,11465" path="m1800,14580l4920,14580,4920,3116,1800,3116,1800,14580xe" filled="true" fillcolor="#d1d3d4" stroked="false">
                <v:path arrowok="t"/>
                <v:fill type="solid"/>
              </v:shape>
            </v:group>
            <v:group style="position:absolute;left:1913;top:3236;width:2885;height:11209" coordorigin="1913,3236" coordsize="2885,11209">
              <v:shape style="position:absolute;left:1913;top:3236;width:2885;height:11209" coordorigin="1913,3236" coordsize="2885,11209" path="m4558,3236l2153,3236,2052,3237,1984,3245,1922,3307,1914,3375,1913,3476,1913,14204,1914,14305,1922,14373,1984,14435,2052,14443,2153,14444,4558,14444,4659,14443,4727,14435,4789,14373,4797,14305,4798,14204,4798,3476,4797,3375,4789,3307,4727,3245,4659,3237,4558,3236xe" filled="true" fillcolor="#ffffff" stroked="false">
                <v:path arrowok="t"/>
                <v:fill type="solid"/>
              </v:shape>
            </v:group>
            <v:group style="position:absolute;left:2453;top:5274;width:2040;height:2" coordorigin="2453,5274" coordsize="2040,2">
              <v:shape style="position:absolute;left:2453;top:5274;width:2040;height:2" coordorigin="2453,5274" coordsize="2040,0" path="m2453,5274l4493,5274e" filled="false" stroked="true" strokeweight=".5pt" strokecolor="#231f20">
                <v:path arrowok="t"/>
              </v:shape>
            </v:group>
            <v:group style="position:absolute;left:2453;top:5634;width:2040;height:2" coordorigin="2453,5634" coordsize="2040,2">
              <v:shape style="position:absolute;left:2453;top:5634;width:2040;height:2" coordorigin="2453,5634" coordsize="2040,0" path="m2453,5634l4493,5634e" filled="false" stroked="true" strokeweight=".5pt" strokecolor="#231f20">
                <v:path arrowok="t"/>
              </v:shape>
            </v:group>
            <v:group style="position:absolute;left:2453;top:5994;width:2040;height:2" coordorigin="2453,5994" coordsize="2040,2">
              <v:shape style="position:absolute;left:2453;top:5994;width:2040;height:2" coordorigin="2453,5994" coordsize="2040,0" path="m2453,5994l4493,5994e" filled="false" stroked="true" strokeweight=".5pt" strokecolor="#231f20">
                <v:path arrowok="t"/>
              </v:shape>
            </v:group>
            <v:group style="position:absolute;left:2453;top:7714;width:2040;height:2" coordorigin="2453,7714" coordsize="2040,2">
              <v:shape style="position:absolute;left:2453;top:7714;width:2040;height:2" coordorigin="2453,7714" coordsize="2040,0" path="m2453,7714l4493,7714e" filled="false" stroked="true" strokeweight=".5pt" strokecolor="#231f20">
                <v:path arrowok="t"/>
              </v:shape>
            </v:group>
            <v:group style="position:absolute;left:2453;top:8074;width:2040;height:2" coordorigin="2453,8074" coordsize="2040,2">
              <v:shape style="position:absolute;left:2453;top:8074;width:2040;height:2" coordorigin="2453,8074" coordsize="2040,0" path="m2453,8074l4493,8074e" filled="false" stroked="true" strokeweight=".5pt" strokecolor="#231f20">
                <v:path arrowok="t"/>
              </v:shape>
            </v:group>
            <v:group style="position:absolute;left:2453;top:8434;width:2040;height:2" coordorigin="2453,8434" coordsize="2040,2">
              <v:shape style="position:absolute;left:2453;top:8434;width:2040;height:2" coordorigin="2453,8434" coordsize="2040,0" path="m2453,8434l4493,8434e" filled="false" stroked="true" strokeweight=".5pt" strokecolor="#231f20">
                <v:path arrowok="t"/>
              </v:shape>
            </v:group>
            <v:group style="position:absolute;left:2453;top:10194;width:2040;height:2" coordorigin="2453,10194" coordsize="2040,2">
              <v:shape style="position:absolute;left:2453;top:10194;width:2040;height:2" coordorigin="2453,10194" coordsize="2040,0" path="m2453,10194l4493,10194e" filled="false" stroked="true" strokeweight=".5pt" strokecolor="#231f20">
                <v:path arrowok="t"/>
              </v:shape>
            </v:group>
            <v:group style="position:absolute;left:2453;top:10554;width:2040;height:2" coordorigin="2453,10554" coordsize="2040,2">
              <v:shape style="position:absolute;left:2453;top:10554;width:2040;height:2" coordorigin="2453,10554" coordsize="2040,0" path="m2453,10554l4493,10554e" filled="false" stroked="true" strokeweight=".5pt" strokecolor="#231f20">
                <v:path arrowok="t"/>
              </v:shape>
            </v:group>
            <v:group style="position:absolute;left:2453;top:10914;width:2040;height:2" coordorigin="2453,10914" coordsize="2040,2">
              <v:shape style="position:absolute;left:2453;top:10914;width:2040;height:2" coordorigin="2453,10914" coordsize="2040,0" path="m2453,10914l4493,10914e" filled="false" stroked="true" strokeweight=".5pt" strokecolor="#231f20">
                <v:path arrowok="t"/>
              </v:shape>
            </v:group>
            <v:group style="position:absolute;left:2453;top:12914;width:2040;height:2" coordorigin="2453,12914" coordsize="2040,2">
              <v:shape style="position:absolute;left:2453;top:12914;width:2040;height:2" coordorigin="2453,12914" coordsize="2040,0" path="m2453,12914l4493,12914e" filled="false" stroked="true" strokeweight=".5pt" strokecolor="#231f20">
                <v:path arrowok="t"/>
              </v:shape>
            </v:group>
            <v:group style="position:absolute;left:2453;top:13274;width:2040;height:2" coordorigin="2453,13274" coordsize="2040,2">
              <v:shape style="position:absolute;left:2453;top:13274;width:2040;height:2" coordorigin="2453,13274" coordsize="2040,0" path="m2453,13274l4493,13274e" filled="false" stroked="true" strokeweight=".5pt" strokecolor="#231f20">
                <v:path arrowok="t"/>
              </v:shape>
            </v:group>
            <v:group style="position:absolute;left:2453;top:13634;width:2040;height:2" coordorigin="2453,13634" coordsize="2040,2">
              <v:shape style="position:absolute;left:2453;top:13634;width:2040;height:2" coordorigin="2453,13634" coordsize="2040,0" path="m2453,13634l4493,13634e" filled="false" stroked="true" strokeweight=".5pt" strokecolor="#231f20">
                <v:path arrowok="t"/>
              </v:shape>
              <v:shape style="position:absolute;left:2073;top:3319;width:448;height:415" type="#_x0000_t75" stroked="false">
                <v:imagedata r:id="rId131" o:title=""/>
              </v:shape>
              <v:shape style="position:absolute;left:2173;top:3416;width:348;height:233" type="#_x0000_t75" stroked="false">
                <v:imagedata r:id="rId132" o:title=""/>
              </v:shape>
              <v:shape style="position:absolute;left:2073;top:6239;width:448;height:415" type="#_x0000_t75" stroked="false">
                <v:imagedata r:id="rId133" o:title=""/>
              </v:shape>
              <v:shape style="position:absolute;left:2113;top:6337;width:408;height:232" type="#_x0000_t75" stroked="false">
                <v:imagedata r:id="rId53" o:title=""/>
              </v:shape>
              <v:shape style="position:absolute;left:2073;top:8739;width:448;height:415" type="#_x0000_t75" stroked="false">
                <v:imagedata r:id="rId134" o:title=""/>
              </v:shape>
              <v:shape style="position:absolute;left:2113;top:8777;width:408;height:232" type="#_x0000_t75" stroked="false">
                <v:imagedata r:id="rId135" o:title=""/>
              </v:shape>
              <v:shape style="position:absolute;left:2073;top:11219;width:448;height:415" type="#_x0000_t75" stroked="false">
                <v:imagedata r:id="rId136" o:title=""/>
              </v:shape>
              <v:shape style="position:absolute;left:2113;top:11257;width:408;height:232" type="#_x0000_t75" stroked="false">
                <v:imagedata r:id="rId65" o:title=""/>
              </v:shape>
              <v:shape style="position:absolute;left:1800;top:3116;width:3120;height:11465" type="#_x0000_t202" filled="false" stroked="false">
                <v:textbox inset="0,0,0,0">
                  <w:txbxContent>
                    <w:p>
                      <w:pPr>
                        <w:spacing w:line="240" w:lineRule="auto" w:before="11"/>
                        <w:rPr>
                          <w:rFonts w:ascii="Verdana" w:hAnsi="Verdana" w:cs="Verdana" w:eastAsia="Verdana" w:hint="default"/>
                          <w:sz w:val="19"/>
                          <w:szCs w:val="19"/>
                        </w:rPr>
                      </w:pPr>
                    </w:p>
                    <w:p>
                      <w:pPr>
                        <w:spacing w:before="0"/>
                        <w:ind w:left="833" w:right="0" w:firstLine="0"/>
                        <w:jc w:val="left"/>
                        <w:rPr>
                          <w:rFonts w:ascii="Verdana" w:hAnsi="Verdana" w:cs="Verdana" w:eastAsia="Verdana" w:hint="default"/>
                          <w:sz w:val="24"/>
                          <w:szCs w:val="24"/>
                        </w:rPr>
                      </w:pPr>
                      <w:r>
                        <w:rPr>
                          <w:rFonts w:ascii="Verdana"/>
                          <w:b/>
                          <w:color w:val="231F20"/>
                          <w:sz w:val="24"/>
                        </w:rPr>
                        <w:t>Identifying</w:t>
                      </w:r>
                      <w:r>
                        <w:rPr>
                          <w:rFonts w:ascii="Verdana"/>
                          <w:sz w:val="24"/>
                        </w:rPr>
                      </w:r>
                    </w:p>
                    <w:p>
                      <w:pPr>
                        <w:numPr>
                          <w:ilvl w:val="0"/>
                          <w:numId w:val="9"/>
                        </w:numPr>
                        <w:tabs>
                          <w:tab w:pos="654" w:val="left" w:leader="none"/>
                        </w:tabs>
                        <w:spacing w:line="240" w:lineRule="exact" w:before="117"/>
                        <w:ind w:left="673" w:right="482" w:hanging="360"/>
                        <w:jc w:val="left"/>
                        <w:rPr>
                          <w:rFonts w:ascii="Verdana" w:hAnsi="Verdana" w:cs="Verdana" w:eastAsia="Verdana" w:hint="default"/>
                          <w:sz w:val="20"/>
                          <w:szCs w:val="20"/>
                        </w:rPr>
                      </w:pPr>
                      <w:r>
                        <w:rPr>
                          <w:rFonts w:ascii="Verdana"/>
                          <w:color w:val="231F20"/>
                          <w:sz w:val="20"/>
                        </w:rPr>
                        <w:t>Which phrase tells what Constantine finally did when his reforms failed to help</w:t>
                      </w:r>
                      <w:r>
                        <w:rPr>
                          <w:rFonts w:ascii="Verdana"/>
                          <w:color w:val="231F20"/>
                          <w:spacing w:val="7"/>
                          <w:sz w:val="20"/>
                        </w:rPr>
                        <w:t> </w:t>
                      </w:r>
                      <w:r>
                        <w:rPr>
                          <w:rFonts w:ascii="Verdana"/>
                          <w:color w:val="231F20"/>
                          <w:spacing w:val="-3"/>
                          <w:sz w:val="20"/>
                        </w:rPr>
                        <w:t>Rome?</w:t>
                      </w:r>
                      <w:r>
                        <w:rPr>
                          <w:rFonts w:ascii="Verdana"/>
                          <w:spacing w:val="-3"/>
                          <w:sz w:val="20"/>
                        </w:rPr>
                      </w: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10"/>
                        <w:rPr>
                          <w:rFonts w:ascii="Verdana" w:hAnsi="Verdana" w:cs="Verdana" w:eastAsia="Verdana" w:hint="default"/>
                          <w:sz w:val="27"/>
                          <w:szCs w:val="27"/>
                        </w:rPr>
                      </w:pPr>
                    </w:p>
                    <w:p>
                      <w:pPr>
                        <w:spacing w:before="0"/>
                        <w:ind w:left="833" w:right="0" w:firstLine="0"/>
                        <w:jc w:val="left"/>
                        <w:rPr>
                          <w:rFonts w:ascii="Verdana" w:hAnsi="Verdana" w:cs="Verdana" w:eastAsia="Verdana" w:hint="default"/>
                          <w:sz w:val="24"/>
                          <w:szCs w:val="24"/>
                        </w:rPr>
                      </w:pPr>
                      <w:r>
                        <w:rPr>
                          <w:rFonts w:ascii="Verdana"/>
                          <w:b/>
                          <w:color w:val="231F20"/>
                          <w:sz w:val="24"/>
                        </w:rPr>
                        <w:t>Explaining</w:t>
                      </w:r>
                      <w:r>
                        <w:rPr>
                          <w:rFonts w:ascii="Verdana"/>
                          <w:sz w:val="24"/>
                        </w:rPr>
                      </w:r>
                    </w:p>
                    <w:p>
                      <w:pPr>
                        <w:numPr>
                          <w:ilvl w:val="0"/>
                          <w:numId w:val="9"/>
                        </w:numPr>
                        <w:tabs>
                          <w:tab w:pos="654" w:val="left" w:leader="none"/>
                        </w:tabs>
                        <w:spacing w:line="240" w:lineRule="exact" w:before="117"/>
                        <w:ind w:left="673" w:right="825" w:hanging="360"/>
                        <w:jc w:val="left"/>
                        <w:rPr>
                          <w:rFonts w:ascii="Verdana" w:hAnsi="Verdana" w:cs="Verdana" w:eastAsia="Verdana" w:hint="default"/>
                          <w:sz w:val="20"/>
                          <w:szCs w:val="20"/>
                        </w:rPr>
                      </w:pPr>
                      <w:r>
                        <w:rPr>
                          <w:rFonts w:ascii="Verdana"/>
                          <w:color w:val="231F20"/>
                          <w:sz w:val="20"/>
                        </w:rPr>
                        <w:t>Why did some Germanic tribes want</w:t>
                      </w:r>
                      <w:r>
                        <w:rPr>
                          <w:rFonts w:ascii="Verdana"/>
                          <w:color w:val="231F20"/>
                          <w:spacing w:val="-5"/>
                          <w:sz w:val="20"/>
                        </w:rPr>
                        <w:t> </w:t>
                      </w:r>
                      <w:r>
                        <w:rPr>
                          <w:rFonts w:ascii="Verdana"/>
                          <w:color w:val="231F20"/>
                          <w:sz w:val="20"/>
                        </w:rPr>
                        <w:t>land?</w:t>
                      </w:r>
                      <w:r>
                        <w:rPr>
                          <w:rFonts w:ascii="Verdana"/>
                          <w:sz w:val="20"/>
                        </w:rPr>
                      </w: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3"/>
                        <w:rPr>
                          <w:rFonts w:ascii="Verdana" w:hAnsi="Verdana" w:cs="Verdana" w:eastAsia="Verdana" w:hint="default"/>
                          <w:sz w:val="29"/>
                          <w:szCs w:val="29"/>
                        </w:rPr>
                      </w:pPr>
                    </w:p>
                    <w:p>
                      <w:pPr>
                        <w:spacing w:line="280" w:lineRule="exact" w:before="0"/>
                        <w:ind w:left="853" w:right="660" w:hanging="20"/>
                        <w:jc w:val="left"/>
                        <w:rPr>
                          <w:rFonts w:ascii="Verdana" w:hAnsi="Verdana" w:cs="Verdana" w:eastAsia="Verdana" w:hint="default"/>
                          <w:sz w:val="24"/>
                          <w:szCs w:val="24"/>
                        </w:rPr>
                      </w:pPr>
                      <w:r>
                        <w:rPr>
                          <w:rFonts w:ascii="Verdana"/>
                          <w:b/>
                          <w:color w:val="231F20"/>
                          <w:spacing w:val="-3"/>
                          <w:sz w:val="24"/>
                        </w:rPr>
                        <w:t>Drawing </w:t>
                      </w:r>
                      <w:r>
                        <w:rPr>
                          <w:rFonts w:ascii="Verdana"/>
                          <w:b/>
                          <w:color w:val="231F20"/>
                          <w:spacing w:val="-1"/>
                          <w:sz w:val="24"/>
                        </w:rPr>
                        <w:t>Conclusions</w:t>
                      </w:r>
                      <w:r>
                        <w:rPr>
                          <w:rFonts w:ascii="Verdana"/>
                          <w:spacing w:val="-1"/>
                          <w:sz w:val="24"/>
                        </w:rPr>
                      </w:r>
                    </w:p>
                    <w:p>
                      <w:pPr>
                        <w:numPr>
                          <w:ilvl w:val="0"/>
                          <w:numId w:val="9"/>
                        </w:numPr>
                        <w:tabs>
                          <w:tab w:pos="654" w:val="left" w:leader="none"/>
                        </w:tabs>
                        <w:spacing w:line="240" w:lineRule="exact" w:before="112"/>
                        <w:ind w:left="673" w:right="837" w:hanging="360"/>
                        <w:jc w:val="left"/>
                        <w:rPr>
                          <w:rFonts w:ascii="Verdana" w:hAnsi="Verdana" w:cs="Verdana" w:eastAsia="Verdana" w:hint="default"/>
                          <w:sz w:val="20"/>
                          <w:szCs w:val="20"/>
                        </w:rPr>
                      </w:pPr>
                      <w:r>
                        <w:rPr>
                          <w:rFonts w:ascii="Verdana"/>
                          <w:color w:val="231F20"/>
                          <w:sz w:val="20"/>
                        </w:rPr>
                        <w:t>Why did the Visigoths</w:t>
                      </w:r>
                      <w:r>
                        <w:rPr>
                          <w:rFonts w:ascii="Verdana"/>
                          <w:color w:val="231F20"/>
                          <w:spacing w:val="11"/>
                          <w:sz w:val="20"/>
                        </w:rPr>
                        <w:t> </w:t>
                      </w:r>
                      <w:r>
                        <w:rPr>
                          <w:rFonts w:ascii="Verdana"/>
                          <w:color w:val="231F20"/>
                          <w:sz w:val="20"/>
                        </w:rPr>
                        <w:t>rebel?</w:t>
                      </w:r>
                      <w:r>
                        <w:rPr>
                          <w:rFonts w:ascii="Verdana"/>
                          <w:sz w:val="20"/>
                        </w:rPr>
                      </w: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3"/>
                        <w:rPr>
                          <w:rFonts w:ascii="Verdana" w:hAnsi="Verdana" w:cs="Verdana" w:eastAsia="Verdana" w:hint="default"/>
                          <w:sz w:val="29"/>
                          <w:szCs w:val="29"/>
                        </w:rPr>
                      </w:pPr>
                    </w:p>
                    <w:p>
                      <w:pPr>
                        <w:spacing w:line="280" w:lineRule="exact" w:before="0"/>
                        <w:ind w:left="853" w:right="1199" w:hanging="20"/>
                        <w:jc w:val="left"/>
                        <w:rPr>
                          <w:rFonts w:ascii="Verdana" w:hAnsi="Verdana" w:cs="Verdana" w:eastAsia="Verdana" w:hint="default"/>
                          <w:sz w:val="24"/>
                          <w:szCs w:val="24"/>
                        </w:rPr>
                      </w:pPr>
                      <w:r>
                        <w:rPr>
                          <w:rFonts w:ascii="Verdana"/>
                          <w:b/>
                          <w:color w:val="231F20"/>
                          <w:spacing w:val="-2"/>
                          <w:sz w:val="24"/>
                        </w:rPr>
                        <w:t>Reading</w:t>
                      </w:r>
                      <w:r>
                        <w:rPr>
                          <w:rFonts w:ascii="Verdana"/>
                          <w:b/>
                          <w:color w:val="231F20"/>
                          <w:sz w:val="24"/>
                        </w:rPr>
                        <w:t> </w:t>
                      </w:r>
                      <w:r>
                        <w:rPr>
                          <w:rFonts w:ascii="Verdana"/>
                          <w:b/>
                          <w:color w:val="231F20"/>
                          <w:sz w:val="24"/>
                        </w:rPr>
                        <w:t>Check</w:t>
                      </w:r>
                      <w:r>
                        <w:rPr>
                          <w:rFonts w:ascii="Verdana"/>
                          <w:sz w:val="24"/>
                        </w:rPr>
                      </w:r>
                    </w:p>
                    <w:p>
                      <w:pPr>
                        <w:numPr>
                          <w:ilvl w:val="0"/>
                          <w:numId w:val="9"/>
                        </w:numPr>
                        <w:tabs>
                          <w:tab w:pos="654" w:val="left" w:leader="none"/>
                        </w:tabs>
                        <w:spacing w:line="240" w:lineRule="exact" w:before="112"/>
                        <w:ind w:left="673" w:right="411" w:hanging="360"/>
                        <w:jc w:val="left"/>
                        <w:rPr>
                          <w:rFonts w:ascii="Verdana" w:hAnsi="Verdana" w:cs="Verdana" w:eastAsia="Verdana" w:hint="default"/>
                          <w:sz w:val="20"/>
                          <w:szCs w:val="20"/>
                        </w:rPr>
                      </w:pPr>
                      <w:r>
                        <w:rPr>
                          <w:rFonts w:ascii="Verdana"/>
                          <w:color w:val="231F20"/>
                          <w:sz w:val="20"/>
                        </w:rPr>
                        <w:t>Why do historians consider </w:t>
                      </w:r>
                      <w:r>
                        <w:rPr>
                          <w:rFonts w:ascii="Verdana"/>
                          <w:color w:val="231F20"/>
                          <w:spacing w:val="-3"/>
                          <w:sz w:val="14"/>
                        </w:rPr>
                        <w:t>A</w:t>
                      </w:r>
                      <w:r>
                        <w:rPr>
                          <w:rFonts w:ascii="Verdana"/>
                          <w:color w:val="231F20"/>
                          <w:spacing w:val="-3"/>
                          <w:sz w:val="20"/>
                        </w:rPr>
                        <w:t>.</w:t>
                      </w:r>
                      <w:r>
                        <w:rPr>
                          <w:rFonts w:ascii="Verdana"/>
                          <w:color w:val="231F20"/>
                          <w:spacing w:val="-3"/>
                          <w:sz w:val="14"/>
                        </w:rPr>
                        <w:t>D</w:t>
                      </w:r>
                      <w:r>
                        <w:rPr>
                          <w:rFonts w:ascii="Verdana"/>
                          <w:color w:val="231F20"/>
                          <w:spacing w:val="-3"/>
                          <w:sz w:val="20"/>
                        </w:rPr>
                        <w:t>. </w:t>
                      </w:r>
                      <w:r>
                        <w:rPr>
                          <w:rFonts w:ascii="Verdana"/>
                          <w:color w:val="231F20"/>
                          <w:spacing w:val="-6"/>
                          <w:sz w:val="20"/>
                        </w:rPr>
                        <w:t>476 </w:t>
                      </w:r>
                      <w:r>
                        <w:rPr>
                          <w:rFonts w:ascii="Verdana"/>
                          <w:color w:val="231F20"/>
                          <w:sz w:val="20"/>
                        </w:rPr>
                        <w:t>an </w:t>
                      </w:r>
                      <w:r>
                        <w:rPr>
                          <w:rFonts w:ascii="Verdana"/>
                          <w:color w:val="231F20"/>
                          <w:sz w:val="20"/>
                        </w:rPr>
                        <w:t>important</w:t>
                      </w:r>
                      <w:r>
                        <w:rPr>
                          <w:rFonts w:ascii="Verdana"/>
                          <w:color w:val="231F20"/>
                          <w:spacing w:val="18"/>
                          <w:sz w:val="20"/>
                        </w:rPr>
                        <w:t> </w:t>
                      </w:r>
                      <w:r>
                        <w:rPr>
                          <w:rFonts w:ascii="Verdana"/>
                          <w:color w:val="231F20"/>
                          <w:spacing w:val="-3"/>
                          <w:sz w:val="20"/>
                        </w:rPr>
                        <w:t>date?</w:t>
                      </w:r>
                      <w:r>
                        <w:rPr>
                          <w:rFonts w:ascii="Verdana"/>
                          <w:spacing w:val="-3"/>
                          <w:sz w:val="20"/>
                        </w:rPr>
                      </w:r>
                    </w:p>
                  </w:txbxContent>
                </v:textbox>
                <w10:wrap type="none"/>
              </v:shape>
            </v:group>
            <w10:wrap type="none"/>
          </v:group>
        </w:pict>
      </w:r>
      <w:r>
        <w:rPr>
          <w:rFonts w:ascii="Verdana" w:hAnsi="Verdana" w:cs="Verdana" w:eastAsia="Verdana" w:hint="default"/>
          <w:b/>
          <w:bCs/>
          <w:color w:val="231F20"/>
          <w:sz w:val="28"/>
          <w:szCs w:val="28"/>
        </w:rPr>
        <w:t>Lesson 2 </w:t>
      </w:r>
      <w:r>
        <w:rPr>
          <w:rFonts w:ascii="Verdana" w:hAnsi="Verdana" w:cs="Verdana" w:eastAsia="Verdana" w:hint="default"/>
          <w:color w:val="231F20"/>
          <w:spacing w:val="-5"/>
          <w:sz w:val="28"/>
          <w:szCs w:val="28"/>
        </w:rPr>
        <w:t>Rome’s </w:t>
      </w:r>
      <w:r>
        <w:rPr>
          <w:rFonts w:ascii="Verdana" w:hAnsi="Verdana" w:cs="Verdana" w:eastAsia="Verdana" w:hint="default"/>
          <w:color w:val="231F20"/>
          <w:spacing w:val="-3"/>
          <w:sz w:val="28"/>
          <w:szCs w:val="28"/>
        </w:rPr>
        <w:t>Decline,</w:t>
      </w:r>
      <w:r>
        <w:rPr>
          <w:rFonts w:ascii="Verdana" w:hAnsi="Verdana" w:cs="Verdana" w:eastAsia="Verdana" w:hint="default"/>
          <w:color w:val="231F20"/>
          <w:spacing w:val="85"/>
          <w:sz w:val="28"/>
          <w:szCs w:val="28"/>
        </w:rPr>
        <w:t> </w:t>
      </w:r>
      <w:r>
        <w:rPr>
          <w:rFonts w:ascii="Verdana" w:hAnsi="Verdana" w:cs="Verdana" w:eastAsia="Verdana" w:hint="default"/>
          <w:i/>
          <w:color w:val="231F20"/>
          <w:sz w:val="20"/>
          <w:szCs w:val="20"/>
        </w:rPr>
        <w:t>Continued</w:t>
      </w:r>
      <w:r>
        <w:rPr>
          <w:rFonts w:ascii="Verdana" w:hAnsi="Verdana" w:cs="Verdana" w:eastAsia="Verdana" w:hint="default"/>
          <w:sz w:val="20"/>
          <w:szCs w:val="20"/>
        </w:rPr>
      </w:r>
    </w:p>
    <w:p>
      <w:pPr>
        <w:spacing w:line="240" w:lineRule="auto" w:before="0"/>
        <w:ind w:right="0"/>
        <w:rPr>
          <w:rFonts w:ascii="Verdana" w:hAnsi="Verdana" w:cs="Verdana" w:eastAsia="Verdana" w:hint="default"/>
          <w:i/>
          <w:sz w:val="20"/>
          <w:szCs w:val="20"/>
        </w:rPr>
      </w:pPr>
    </w:p>
    <w:p>
      <w:pPr>
        <w:spacing w:line="240" w:lineRule="auto" w:before="9"/>
        <w:ind w:right="0"/>
        <w:rPr>
          <w:rFonts w:ascii="Verdana" w:hAnsi="Verdana" w:cs="Verdana" w:eastAsia="Verdana" w:hint="default"/>
          <w:i/>
          <w:sz w:val="23"/>
          <w:szCs w:val="23"/>
        </w:rPr>
      </w:pPr>
    </w:p>
    <w:p>
      <w:pPr>
        <w:pStyle w:val="Heading1"/>
        <w:spacing w:line="240" w:lineRule="auto"/>
        <w:ind w:left="5165" w:right="584"/>
        <w:jc w:val="left"/>
        <w:rPr>
          <w:b w:val="0"/>
          <w:bCs w:val="0"/>
        </w:rPr>
      </w:pPr>
      <w:r>
        <w:rPr>
          <w:color w:val="231F20"/>
        </w:rPr>
        <w:t>The </w:t>
      </w:r>
      <w:r>
        <w:rPr>
          <w:color w:val="231F20"/>
          <w:spacing w:val="-5"/>
        </w:rPr>
        <w:t>Fall </w:t>
      </w:r>
      <w:r>
        <w:rPr>
          <w:color w:val="231F20"/>
        </w:rPr>
        <w:t>of</w:t>
      </w:r>
      <w:r>
        <w:rPr>
          <w:color w:val="231F20"/>
          <w:spacing w:val="31"/>
        </w:rPr>
        <w:t> </w:t>
      </w:r>
      <w:r>
        <w:rPr>
          <w:color w:val="231F20"/>
          <w:spacing w:val="-3"/>
        </w:rPr>
        <w:t>Rome</w:t>
      </w:r>
      <w:r>
        <w:rPr>
          <w:b w:val="0"/>
        </w:rPr>
      </w:r>
    </w:p>
    <w:p>
      <w:pPr>
        <w:pStyle w:val="BodyText"/>
        <w:spacing w:line="240" w:lineRule="exact" w:before="21"/>
        <w:ind w:left="5165" w:right="584" w:firstLine="0"/>
        <w:jc w:val="left"/>
      </w:pPr>
      <w:r>
        <w:rPr>
          <w:color w:val="231F20"/>
        </w:rPr>
        <w:t>The next emperor was Constantine. He tried to make Diocletian’s reforms work so the empire would grow strong again. Constantine made the military stronger. Nothing seemed to help Rome improve. In </w:t>
      </w:r>
      <w:r>
        <w:rPr>
          <w:color w:val="231F20"/>
          <w:spacing w:val="-3"/>
          <w:sz w:val="14"/>
          <w:szCs w:val="14"/>
        </w:rPr>
        <w:t>A</w:t>
      </w:r>
      <w:r>
        <w:rPr>
          <w:color w:val="231F20"/>
          <w:spacing w:val="-3"/>
        </w:rPr>
        <w:t>.</w:t>
      </w:r>
      <w:r>
        <w:rPr>
          <w:color w:val="231F20"/>
          <w:spacing w:val="-3"/>
          <w:sz w:val="14"/>
          <w:szCs w:val="14"/>
        </w:rPr>
        <w:t>D</w:t>
      </w:r>
      <w:r>
        <w:rPr>
          <w:color w:val="231F20"/>
          <w:spacing w:val="-3"/>
        </w:rPr>
        <w:t>. 330, </w:t>
      </w:r>
      <w:r>
        <w:rPr>
          <w:color w:val="231F20"/>
        </w:rPr>
        <w:t>he moved the </w:t>
      </w:r>
      <w:r>
        <w:rPr>
          <w:color w:val="231F20"/>
        </w:rPr>
        <w:t>capital from Rome to Byzantium in the east. Then he changed the name of the new capital to</w:t>
      </w:r>
      <w:r>
        <w:rPr>
          <w:color w:val="231F20"/>
          <w:spacing w:val="69"/>
        </w:rPr>
        <w:t> </w:t>
      </w:r>
      <w:r>
        <w:rPr>
          <w:color w:val="231F20"/>
        </w:rPr>
        <w:t>Constantinople.</w:t>
      </w:r>
      <w:r>
        <w:rPr/>
      </w:r>
    </w:p>
    <w:p>
      <w:pPr>
        <w:pStyle w:val="BodyText"/>
        <w:spacing w:line="240" w:lineRule="exact" w:before="0"/>
        <w:ind w:left="5165" w:right="584" w:firstLine="0"/>
        <w:jc w:val="left"/>
      </w:pPr>
      <w:r>
        <w:rPr>
          <w:color w:val="231F20"/>
        </w:rPr>
        <w:t>That name lasted many years. </w:t>
      </w:r>
      <w:r>
        <w:rPr>
          <w:color w:val="231F20"/>
          <w:spacing w:val="-4"/>
        </w:rPr>
        <w:t>Today </w:t>
      </w:r>
      <w:r>
        <w:rPr>
          <w:color w:val="231F20"/>
        </w:rPr>
        <w:t>the city is known as </w:t>
      </w:r>
      <w:r>
        <w:rPr>
          <w:color w:val="231F20"/>
        </w:rPr>
        <w:t>Istanbul in present-day </w:t>
      </w:r>
      <w:r>
        <w:rPr>
          <w:color w:val="231F20"/>
          <w:spacing w:val="-6"/>
        </w:rPr>
        <w:t>Turkey. </w:t>
      </w:r>
      <w:r>
        <w:rPr>
          <w:color w:val="231F20"/>
        </w:rPr>
        <w:t>Constantine’s reforms </w:t>
      </w:r>
      <w:r>
        <w:rPr>
          <w:color w:val="231F20"/>
        </w:rPr>
        <w:t>helped the empire, but not</w:t>
      </w:r>
      <w:r>
        <w:rPr>
          <w:color w:val="231F20"/>
          <w:spacing w:val="31"/>
        </w:rPr>
        <w:t> </w:t>
      </w:r>
      <w:r>
        <w:rPr>
          <w:color w:val="231F20"/>
        </w:rPr>
        <w:t>enough.</w:t>
      </w:r>
      <w:r>
        <w:rPr/>
      </w:r>
    </w:p>
    <w:p>
      <w:pPr>
        <w:pStyle w:val="BodyText"/>
        <w:spacing w:line="240" w:lineRule="exact"/>
        <w:ind w:left="5165" w:right="476"/>
        <w:jc w:val="left"/>
      </w:pPr>
      <w:r>
        <w:rPr>
          <w:color w:val="231F20"/>
        </w:rPr>
        <w:t>After Constantine died, Theodosius took </w:t>
      </w:r>
      <w:r>
        <w:rPr>
          <w:color w:val="231F20"/>
          <w:spacing w:val="-4"/>
        </w:rPr>
        <w:t>power. </w:t>
      </w:r>
      <w:r>
        <w:rPr>
          <w:color w:val="231F20"/>
        </w:rPr>
        <w:t>He </w:t>
      </w:r>
      <w:r>
        <w:rPr>
          <w:color w:val="231F20"/>
        </w:rPr>
        <w:t>realized that the empire had grown too big to rule. When Theodosius died, he left a will that instructed the Romans  to divide the empire into eastern and western </w:t>
      </w:r>
      <w:r>
        <w:rPr>
          <w:color w:val="231F20"/>
          <w:spacing w:val="2"/>
        </w:rPr>
        <w:t>parts. </w:t>
      </w:r>
      <w:r>
        <w:rPr>
          <w:color w:val="231F20"/>
        </w:rPr>
        <w:t>When </w:t>
      </w:r>
      <w:r>
        <w:rPr>
          <w:color w:val="231F20"/>
        </w:rPr>
        <w:t>the Romans divided the empire, they also divided the </w:t>
      </w:r>
      <w:r>
        <w:rPr>
          <w:color w:val="231F20"/>
          <w:spacing w:val="-4"/>
        </w:rPr>
        <w:t>army. </w:t>
      </w:r>
      <w:r>
        <w:rPr>
          <w:color w:val="231F20"/>
          <w:spacing w:val="-4"/>
        </w:rPr>
      </w:r>
      <w:r>
        <w:rPr>
          <w:color w:val="231F20"/>
        </w:rPr>
        <w:t>The western half of the empire was now too weak to stop </w:t>
      </w:r>
      <w:r>
        <w:rPr>
          <w:color w:val="231F20"/>
        </w:rPr>
        <w:t>invaders.</w:t>
      </w:r>
      <w:r>
        <w:rPr/>
      </w:r>
    </w:p>
    <w:p>
      <w:pPr>
        <w:spacing w:line="240" w:lineRule="auto" w:before="12" w:after="0"/>
        <w:ind w:right="0"/>
        <w:rPr>
          <w:rFonts w:ascii="Verdana" w:hAnsi="Verdana" w:cs="Verdana" w:eastAsia="Verdana" w:hint="default"/>
          <w:sz w:val="15"/>
          <w:szCs w:val="15"/>
        </w:rPr>
      </w:pPr>
    </w:p>
    <w:p>
      <w:pPr>
        <w:spacing w:line="240" w:lineRule="auto"/>
        <w:ind w:left="5274" w:right="0" w:firstLine="0"/>
        <w:rPr>
          <w:rFonts w:ascii="Verdana" w:hAnsi="Verdana" w:cs="Verdana" w:eastAsia="Verdana" w:hint="default"/>
          <w:sz w:val="20"/>
          <w:szCs w:val="20"/>
        </w:rPr>
      </w:pPr>
      <w:r>
        <w:rPr>
          <w:rFonts w:ascii="Verdana" w:hAnsi="Verdana" w:cs="Verdana" w:eastAsia="Verdana" w:hint="default"/>
          <w:sz w:val="20"/>
          <w:szCs w:val="20"/>
        </w:rPr>
        <w:pict>
          <v:group style="width:294.850pt;height:78.05pt;mso-position-horizontal-relative:char;mso-position-vertical-relative:line" coordorigin="0,0" coordsize="5897,1561">
            <v:group style="position:absolute;left:1149;top:352;width:3600;height:1203" coordorigin="1149,352" coordsize="3600,1203">
              <v:shape style="position:absolute;left:1149;top:352;width:3600;height:1203" coordorigin="1149,352" coordsize="3600,1203" path="m4749,352l1149,352,1149,1555,4749,1555,4749,352xe" filled="false" stroked="true" strokeweight=".5pt" strokecolor="#231f20">
                <v:path arrowok="t"/>
              </v:shape>
            </v:group>
            <v:group style="position:absolute;left:4287;top:5;width:1606;height:1549" coordorigin="4287,5" coordsize="1606,1549">
              <v:shape style="position:absolute;left:4287;top:5;width:1606;height:1549" coordorigin="4287,5" coordsize="1606,1549" path="m4750,1553l5892,1099,5417,711,5864,5,4288,278,4287,350e" filled="false" stroked="true" strokeweight=".5pt" strokecolor="#231f20">
                <v:path arrowok="t"/>
              </v:shape>
            </v:group>
            <v:group style="position:absolute;left:4292;top:279;width:460;height:70" coordorigin="4292,279" coordsize="460,70">
              <v:shape style="position:absolute;left:4292;top:279;width:460;height:70" coordorigin="4292,279" coordsize="460,70" path="m4292,279l4752,348e" filled="false" stroked="true" strokeweight=".5pt" strokecolor="#231f20">
                <v:path arrowok="t"/>
              </v:shape>
            </v:group>
            <v:group style="position:absolute;left:5;top:5;width:1606;height:1550" coordorigin="5,5" coordsize="1606,1550">
              <v:shape style="position:absolute;left:5;top:5;width:1606;height:1550" coordorigin="5,5" coordsize="1606,1550" path="m1147,1554l5,1099,480,711,33,5,1609,278,1610,350e" filled="false" stroked="true" strokeweight=".5pt" strokecolor="#231f20">
                <v:path arrowok="t"/>
              </v:shape>
            </v:group>
            <v:group style="position:absolute;left:1145;top:279;width:460;height:70" coordorigin="1145,279" coordsize="460,70">
              <v:shape style="position:absolute;left:1145;top:279;width:460;height:70" coordorigin="1145,279" coordsize="460,70" path="m1605,279l1145,348e" filled="false" stroked="true" strokeweight=".5pt" strokecolor="#231f20">
                <v:path arrowok="t"/>
              </v:shape>
              <v:shape style="position:absolute;left:0;top:0;width:5897;height:1561" type="#_x0000_t202" filled="false" stroked="false">
                <v:textbox inset="0,0,0,0">
                  <w:txbxContent>
                    <w:p>
                      <w:pPr>
                        <w:spacing w:line="240" w:lineRule="auto" w:before="0"/>
                        <w:rPr>
                          <w:rFonts w:ascii="Verdana" w:hAnsi="Verdana" w:cs="Verdana" w:eastAsia="Verdana" w:hint="default"/>
                          <w:sz w:val="20"/>
                          <w:szCs w:val="20"/>
                        </w:rPr>
                      </w:pPr>
                    </w:p>
                    <w:p>
                      <w:pPr>
                        <w:spacing w:line="240" w:lineRule="auto" w:before="4"/>
                        <w:rPr>
                          <w:rFonts w:ascii="Verdana" w:hAnsi="Verdana" w:cs="Verdana" w:eastAsia="Verdana" w:hint="default"/>
                          <w:sz w:val="15"/>
                          <w:szCs w:val="15"/>
                        </w:rPr>
                      </w:pPr>
                    </w:p>
                    <w:p>
                      <w:pPr>
                        <w:spacing w:before="0"/>
                        <w:ind w:left="1555" w:right="0" w:firstLine="0"/>
                        <w:jc w:val="left"/>
                        <w:rPr>
                          <w:rFonts w:ascii="Verdana" w:hAnsi="Verdana" w:cs="Verdana" w:eastAsia="Verdana" w:hint="default"/>
                          <w:sz w:val="20"/>
                          <w:szCs w:val="20"/>
                        </w:rPr>
                      </w:pPr>
                      <w:r>
                        <w:rPr>
                          <w:rFonts w:ascii="Verdana"/>
                          <w:b/>
                          <w:color w:val="231F20"/>
                          <w:sz w:val="20"/>
                        </w:rPr>
                        <w:t>The </w:t>
                      </w:r>
                      <w:r>
                        <w:rPr>
                          <w:rFonts w:ascii="Verdana"/>
                          <w:b/>
                          <w:color w:val="231F20"/>
                          <w:spacing w:val="-6"/>
                          <w:sz w:val="20"/>
                        </w:rPr>
                        <w:t>Two </w:t>
                      </w:r>
                      <w:r>
                        <w:rPr>
                          <w:rFonts w:ascii="Verdana"/>
                          <w:b/>
                          <w:color w:val="231F20"/>
                          <w:sz w:val="20"/>
                        </w:rPr>
                        <w:t>Roman</w:t>
                      </w:r>
                      <w:r>
                        <w:rPr>
                          <w:rFonts w:ascii="Verdana"/>
                          <w:b/>
                          <w:color w:val="231F20"/>
                          <w:spacing w:val="31"/>
                          <w:sz w:val="20"/>
                        </w:rPr>
                        <w:t> </w:t>
                      </w:r>
                      <w:r>
                        <w:rPr>
                          <w:rFonts w:ascii="Verdana"/>
                          <w:b/>
                          <w:color w:val="231F20"/>
                          <w:sz w:val="20"/>
                        </w:rPr>
                        <w:t>Empires</w:t>
                      </w:r>
                      <w:r>
                        <w:rPr>
                          <w:rFonts w:ascii="Verdana"/>
                          <w:sz w:val="20"/>
                        </w:rPr>
                      </w:r>
                    </w:p>
                    <w:p>
                      <w:pPr>
                        <w:spacing w:line="240" w:lineRule="auto" w:before="6"/>
                        <w:rPr>
                          <w:rFonts w:ascii="Verdana" w:hAnsi="Verdana" w:cs="Verdana" w:eastAsia="Verdana" w:hint="default"/>
                          <w:sz w:val="19"/>
                          <w:szCs w:val="19"/>
                        </w:rPr>
                      </w:pPr>
                    </w:p>
                    <w:p>
                      <w:pPr>
                        <w:spacing w:line="316" w:lineRule="auto" w:before="0"/>
                        <w:ind w:left="1273" w:right="1397" w:firstLine="0"/>
                        <w:jc w:val="left"/>
                        <w:rPr>
                          <w:rFonts w:ascii="Verdana" w:hAnsi="Verdana" w:cs="Verdana" w:eastAsia="Verdana" w:hint="default"/>
                          <w:sz w:val="20"/>
                          <w:szCs w:val="20"/>
                        </w:rPr>
                      </w:pPr>
                      <w:r>
                        <w:rPr>
                          <w:rFonts w:ascii="Verdana" w:hAnsi="Verdana" w:cs="Verdana" w:eastAsia="Verdana" w:hint="default"/>
                          <w:color w:val="231F20"/>
                          <w:sz w:val="20"/>
                          <w:szCs w:val="20"/>
                        </w:rPr>
                        <w:t>Eastern capital—Constantinople Western</w:t>
                      </w:r>
                      <w:r>
                        <w:rPr>
                          <w:rFonts w:ascii="Verdana" w:hAnsi="Verdana" w:cs="Verdana" w:eastAsia="Verdana" w:hint="default"/>
                          <w:color w:val="231F20"/>
                          <w:spacing w:val="8"/>
                          <w:sz w:val="20"/>
                          <w:szCs w:val="20"/>
                        </w:rPr>
                        <w:t> </w:t>
                      </w:r>
                      <w:r>
                        <w:rPr>
                          <w:rFonts w:ascii="Verdana" w:hAnsi="Verdana" w:cs="Verdana" w:eastAsia="Verdana" w:hint="default"/>
                          <w:color w:val="231F20"/>
                          <w:sz w:val="20"/>
                          <w:szCs w:val="20"/>
                        </w:rPr>
                        <w:t>capital—Rome</w:t>
                      </w:r>
                      <w:r>
                        <w:rPr>
                          <w:rFonts w:ascii="Verdana" w:hAnsi="Verdana" w:cs="Verdana" w:eastAsia="Verdana" w:hint="default"/>
                          <w:sz w:val="20"/>
                          <w:szCs w:val="20"/>
                        </w:rPr>
                      </w:r>
                    </w:p>
                  </w:txbxContent>
                </v:textbox>
                <w10:wrap type="none"/>
              </v:shape>
            </v:group>
          </v:group>
        </w:pict>
      </w:r>
      <w:r>
        <w:rPr>
          <w:rFonts w:ascii="Verdana" w:hAnsi="Verdana" w:cs="Verdana" w:eastAsia="Verdana" w:hint="default"/>
          <w:sz w:val="20"/>
          <w:szCs w:val="20"/>
        </w:rPr>
      </w:r>
    </w:p>
    <w:p>
      <w:pPr>
        <w:spacing w:line="240" w:lineRule="auto" w:before="9"/>
        <w:ind w:right="0"/>
        <w:rPr>
          <w:rFonts w:ascii="Verdana" w:hAnsi="Verdana" w:cs="Verdana" w:eastAsia="Verdana" w:hint="default"/>
          <w:sz w:val="5"/>
          <w:szCs w:val="5"/>
        </w:rPr>
      </w:pPr>
    </w:p>
    <w:p>
      <w:pPr>
        <w:pStyle w:val="BodyText"/>
        <w:spacing w:line="240" w:lineRule="exact" w:before="73"/>
        <w:ind w:left="5165" w:right="573"/>
        <w:jc w:val="left"/>
      </w:pPr>
      <w:r>
        <w:rPr/>
        <w:pict>
          <v:shape style="position:absolute;margin-left:56.982647pt;margin-top:77.336700pt;width:8.5pt;height:132.75pt;mso-position-horizontal-relative:page;mso-position-vertical-relative:paragraph;z-index:3904" type="#_x0000_t202" filled="false" stroked="false">
            <v:textbox inset="0,0,0,0" style="layout-flow:vertical;mso-layout-flow-alt:bottom-to-top">
              <w:txbxContent>
                <w:p>
                  <w:pPr>
                    <w:spacing w:line="151" w:lineRule="exact" w:before="0"/>
                    <w:ind w:left="20" w:right="0" w:firstLine="0"/>
                    <w:jc w:val="left"/>
                    <w:rPr>
                      <w:rFonts w:ascii="Century" w:hAnsi="Century" w:cs="Century" w:eastAsia="Century" w:hint="default"/>
                      <w:sz w:val="13"/>
                      <w:szCs w:val="13"/>
                    </w:rPr>
                  </w:pPr>
                  <w:r>
                    <w:rPr>
                      <w:rFonts w:ascii="Century"/>
                      <w:color w:val="231F20"/>
                      <w:w w:val="99"/>
                      <w:sz w:val="13"/>
                    </w:rPr>
                    <w:t>Copyright</w:t>
                  </w:r>
                  <w:r>
                    <w:rPr>
                      <w:rFonts w:ascii="Century"/>
                      <w:color w:val="231F20"/>
                      <w:spacing w:val="3"/>
                      <w:w w:val="99"/>
                      <w:sz w:val="13"/>
                    </w:rPr>
                    <w:t> </w:t>
                  </w:r>
                  <w:r>
                    <w:rPr>
                      <w:rFonts w:ascii="Century"/>
                      <w:color w:val="231F20"/>
                      <w:w w:val="99"/>
                      <w:sz w:val="13"/>
                    </w:rPr>
                    <w:t>by</w:t>
                  </w:r>
                  <w:r>
                    <w:rPr>
                      <w:rFonts w:ascii="Century"/>
                      <w:color w:val="231F20"/>
                      <w:spacing w:val="-2"/>
                      <w:sz w:val="13"/>
                    </w:rPr>
                    <w:t> </w:t>
                  </w:r>
                  <w:r>
                    <w:rPr>
                      <w:rFonts w:ascii="Century"/>
                      <w:color w:val="231F20"/>
                      <w:sz w:val="13"/>
                    </w:rPr>
                    <w:t>The</w:t>
                  </w:r>
                  <w:r>
                    <w:rPr>
                      <w:rFonts w:ascii="Century"/>
                      <w:color w:val="231F20"/>
                      <w:spacing w:val="3"/>
                      <w:sz w:val="13"/>
                    </w:rPr>
                    <w:t> </w:t>
                  </w:r>
                  <w:r>
                    <w:rPr>
                      <w:rFonts w:ascii="Century"/>
                      <w:color w:val="231F20"/>
                      <w:w w:val="100"/>
                      <w:sz w:val="13"/>
                    </w:rPr>
                    <w:t>McGr</w:t>
                  </w:r>
                  <w:r>
                    <w:rPr>
                      <w:rFonts w:ascii="Century"/>
                      <w:color w:val="231F20"/>
                      <w:spacing w:val="-2"/>
                      <w:w w:val="100"/>
                      <w:sz w:val="13"/>
                    </w:rPr>
                    <w:t>a</w:t>
                  </w:r>
                  <w:r>
                    <w:rPr>
                      <w:rFonts w:ascii="Century"/>
                      <w:color w:val="231F20"/>
                      <w:w w:val="100"/>
                      <w:sz w:val="13"/>
                    </w:rPr>
                    <w:t>w-Hill</w:t>
                  </w:r>
                  <w:r>
                    <w:rPr>
                      <w:rFonts w:ascii="Century"/>
                      <w:color w:val="231F20"/>
                      <w:spacing w:val="3"/>
                      <w:sz w:val="13"/>
                    </w:rPr>
                    <w:t> </w:t>
                  </w:r>
                  <w:r>
                    <w:rPr>
                      <w:rFonts w:ascii="Century"/>
                      <w:color w:val="231F20"/>
                      <w:sz w:val="13"/>
                    </w:rPr>
                    <w:t>Companie</w:t>
                  </w:r>
                  <w:r>
                    <w:rPr>
                      <w:rFonts w:ascii="Century"/>
                      <w:color w:val="231F20"/>
                      <w:spacing w:val="-4"/>
                      <w:sz w:val="13"/>
                    </w:rPr>
                    <w:t>s</w:t>
                  </w:r>
                  <w:r>
                    <w:rPr>
                      <w:rFonts w:ascii="Century"/>
                      <w:color w:val="231F20"/>
                      <w:w w:val="100"/>
                      <w:sz w:val="13"/>
                    </w:rPr>
                    <w:t>.</w:t>
                  </w:r>
                  <w:r>
                    <w:rPr>
                      <w:rFonts w:ascii="Century"/>
                      <w:w w:val="100"/>
                      <w:sz w:val="13"/>
                    </w:rPr>
                  </w:r>
                </w:p>
              </w:txbxContent>
            </v:textbox>
            <w10:wrap type="none"/>
          </v:shape>
        </w:pict>
      </w:r>
      <w:r>
        <w:rPr>
          <w:color w:val="231F20"/>
        </w:rPr>
        <w:t>In the </w:t>
      </w:r>
      <w:r>
        <w:rPr>
          <w:color w:val="231F20"/>
          <w:spacing w:val="-3"/>
          <w:sz w:val="14"/>
        </w:rPr>
        <w:t>A</w:t>
      </w:r>
      <w:r>
        <w:rPr>
          <w:color w:val="231F20"/>
          <w:spacing w:val="-3"/>
        </w:rPr>
        <w:t>.</w:t>
      </w:r>
      <w:r>
        <w:rPr>
          <w:color w:val="231F20"/>
          <w:spacing w:val="-3"/>
          <w:sz w:val="14"/>
        </w:rPr>
        <w:t>D</w:t>
      </w:r>
      <w:r>
        <w:rPr>
          <w:color w:val="231F20"/>
          <w:spacing w:val="-3"/>
        </w:rPr>
        <w:t>. </w:t>
      </w:r>
      <w:r>
        <w:rPr>
          <w:color w:val="231F20"/>
        </w:rPr>
        <w:t>300s and </w:t>
      </w:r>
      <w:r>
        <w:rPr>
          <w:color w:val="231F20"/>
          <w:spacing w:val="-3"/>
          <w:sz w:val="14"/>
        </w:rPr>
        <w:t>A</w:t>
      </w:r>
      <w:r>
        <w:rPr>
          <w:color w:val="231F20"/>
          <w:spacing w:val="-3"/>
        </w:rPr>
        <w:t>.</w:t>
      </w:r>
      <w:r>
        <w:rPr>
          <w:color w:val="231F20"/>
          <w:spacing w:val="-3"/>
          <w:sz w:val="14"/>
        </w:rPr>
        <w:t>D</w:t>
      </w:r>
      <w:r>
        <w:rPr>
          <w:color w:val="231F20"/>
          <w:spacing w:val="-3"/>
        </w:rPr>
        <w:t>. </w:t>
      </w:r>
      <w:r>
        <w:rPr>
          <w:color w:val="231F20"/>
        </w:rPr>
        <w:t>400s, many Germanic tribes  </w:t>
      </w:r>
      <w:r>
        <w:rPr>
          <w:color w:val="231F20"/>
        </w:rPr>
        <w:t>took over Roman land. Some wanted better land for raising crops and farm animals. Many were running </w:t>
      </w:r>
      <w:r>
        <w:rPr>
          <w:color w:val="231F20"/>
          <w:spacing w:val="-3"/>
        </w:rPr>
        <w:t>away </w:t>
      </w:r>
      <w:r>
        <w:rPr>
          <w:color w:val="231F20"/>
        </w:rPr>
        <w:t>from the </w:t>
      </w:r>
      <w:r>
        <w:rPr>
          <w:color w:val="231F20"/>
        </w:rPr>
        <w:t>Huns, a fierce group of warriors. A tribe called the  Visigoths asked Rome for protection. The Romans let the Visigoths live just inside the empire's border. </w:t>
      </w:r>
      <w:r>
        <w:rPr>
          <w:color w:val="231F20"/>
          <w:spacing w:val="-3"/>
        </w:rPr>
        <w:t>Later, </w:t>
      </w:r>
      <w:r>
        <w:rPr>
          <w:color w:val="231F20"/>
        </w:rPr>
        <w:t>the </w:t>
      </w:r>
      <w:r>
        <w:rPr>
          <w:color w:val="231F20"/>
        </w:rPr>
        <w:t>Romans treated the Visigoths badly so the tribe fought back. The Visigoths captured Rome in </w:t>
      </w:r>
      <w:r>
        <w:rPr>
          <w:color w:val="231F20"/>
          <w:spacing w:val="-3"/>
          <w:sz w:val="14"/>
        </w:rPr>
        <w:t>A</w:t>
      </w:r>
      <w:r>
        <w:rPr>
          <w:color w:val="231F20"/>
          <w:spacing w:val="-3"/>
        </w:rPr>
        <w:t>.</w:t>
      </w:r>
      <w:r>
        <w:rPr>
          <w:color w:val="231F20"/>
          <w:spacing w:val="-3"/>
          <w:sz w:val="14"/>
        </w:rPr>
        <w:t>D</w:t>
      </w:r>
      <w:r>
        <w:rPr>
          <w:color w:val="231F20"/>
          <w:spacing w:val="-3"/>
        </w:rPr>
        <w:t>.</w:t>
      </w:r>
      <w:r>
        <w:rPr>
          <w:color w:val="231F20"/>
          <w:spacing w:val="59"/>
        </w:rPr>
        <w:t> </w:t>
      </w:r>
      <w:r>
        <w:rPr>
          <w:color w:val="231F20"/>
          <w:spacing w:val="-8"/>
        </w:rPr>
        <w:t>410.</w:t>
      </w:r>
      <w:r>
        <w:rPr>
          <w:spacing w:val="-8"/>
        </w:rPr>
      </w:r>
    </w:p>
    <w:p>
      <w:pPr>
        <w:pStyle w:val="BodyText"/>
        <w:spacing w:line="240" w:lineRule="exact"/>
        <w:ind w:left="5165" w:right="584"/>
        <w:jc w:val="left"/>
      </w:pPr>
      <w:r>
        <w:rPr>
          <w:color w:val="231F20"/>
        </w:rPr>
        <w:t>Then, another Germanic tribe, the Vandals, invaded the Western Roman Empire. They burned buildings and took valuable things. The Germanic people now had entered every </w:t>
      </w:r>
      <w:r>
        <w:rPr>
          <w:color w:val="231F20"/>
          <w:spacing w:val="2"/>
        </w:rPr>
        <w:t>part </w:t>
      </w:r>
      <w:r>
        <w:rPr>
          <w:color w:val="231F20"/>
        </w:rPr>
        <w:t>of Roman society. Many held high government </w:t>
      </w:r>
      <w:r>
        <w:rPr>
          <w:color w:val="231F20"/>
        </w:rPr>
        <w:t>positions.</w:t>
      </w:r>
      <w:r>
        <w:rPr/>
      </w:r>
    </w:p>
    <w:p>
      <w:pPr>
        <w:pStyle w:val="BodyText"/>
        <w:spacing w:line="240" w:lineRule="exact"/>
        <w:ind w:left="5165" w:right="584"/>
        <w:jc w:val="left"/>
      </w:pPr>
      <w:r>
        <w:rPr>
          <w:color w:val="231F20"/>
        </w:rPr>
        <w:t>The last Western Roman emperor was a </w:t>
      </w:r>
      <w:r>
        <w:rPr>
          <w:color w:val="231F20"/>
          <w:spacing w:val="-3"/>
        </w:rPr>
        <w:t>14-year </w:t>
      </w:r>
      <w:r>
        <w:rPr>
          <w:color w:val="231F20"/>
        </w:rPr>
        <w:t>old boy </w:t>
      </w:r>
      <w:r>
        <w:rPr>
          <w:color w:val="231F20"/>
        </w:rPr>
        <w:t>name Romulus Augustulus. He did not have strong power or</w:t>
      </w:r>
      <w:r>
        <w:rPr>
          <w:color w:val="231F20"/>
          <w:spacing w:val="15"/>
        </w:rPr>
        <w:t> </w:t>
      </w:r>
      <w:r>
        <w:rPr>
          <w:color w:val="231F20"/>
        </w:rPr>
        <w:t>support.</w:t>
      </w:r>
      <w:r>
        <w:rPr/>
      </w:r>
    </w:p>
    <w:p>
      <w:pPr>
        <w:pStyle w:val="BodyText"/>
        <w:spacing w:line="240" w:lineRule="exact"/>
        <w:ind w:left="5165" w:right="584"/>
        <w:jc w:val="left"/>
      </w:pPr>
      <w:r>
        <w:rPr>
          <w:color w:val="231F20"/>
        </w:rPr>
        <w:t>In </w:t>
      </w:r>
      <w:r>
        <w:rPr>
          <w:color w:val="231F20"/>
          <w:spacing w:val="-3"/>
          <w:sz w:val="14"/>
        </w:rPr>
        <w:t>A</w:t>
      </w:r>
      <w:r>
        <w:rPr>
          <w:color w:val="231F20"/>
          <w:spacing w:val="-3"/>
        </w:rPr>
        <w:t>.</w:t>
      </w:r>
      <w:r>
        <w:rPr>
          <w:color w:val="231F20"/>
          <w:spacing w:val="-3"/>
          <w:sz w:val="14"/>
        </w:rPr>
        <w:t>D</w:t>
      </w:r>
      <w:r>
        <w:rPr>
          <w:color w:val="231F20"/>
          <w:spacing w:val="-3"/>
        </w:rPr>
        <w:t>. </w:t>
      </w:r>
      <w:r>
        <w:rPr>
          <w:color w:val="231F20"/>
          <w:spacing w:val="-6"/>
        </w:rPr>
        <w:t>476, </w:t>
      </w:r>
      <w:r>
        <w:rPr>
          <w:color w:val="231F20"/>
        </w:rPr>
        <w:t>a Germanic general named Odoacer </w:t>
      </w:r>
      <w:r>
        <w:rPr>
          <w:color w:val="231F20"/>
        </w:rPr>
        <w:t>overthrew the emperor. He took control of Rome. No Roman emperor ever again ruled from Rome. This is considered the end of the Western Roman</w:t>
      </w:r>
      <w:r>
        <w:rPr>
          <w:color w:val="231F20"/>
          <w:spacing w:val="57"/>
        </w:rPr>
        <w:t> </w:t>
      </w:r>
      <w:r>
        <w:rPr>
          <w:color w:val="231F20"/>
        </w:rPr>
        <w:t>Empire.</w:t>
      </w:r>
      <w:r>
        <w:rPr/>
      </w:r>
    </w:p>
    <w:p>
      <w:pPr>
        <w:spacing w:after="0" w:line="240" w:lineRule="exact"/>
        <w:jc w:val="left"/>
        <w:sectPr>
          <w:pgSz w:w="12240" w:h="15660"/>
          <w:pgMar w:header="549" w:footer="784" w:top="2160" w:bottom="980" w:left="0" w:right="480"/>
        </w:sectPr>
      </w:pPr>
    </w:p>
    <w:p>
      <w:pPr>
        <w:spacing w:line="290" w:lineRule="exact" w:before="0"/>
        <w:ind w:left="698" w:right="3843" w:firstLine="0"/>
        <w:jc w:val="left"/>
        <w:rPr>
          <w:rFonts w:ascii="Verdana" w:hAnsi="Verdana" w:cs="Verdana" w:eastAsia="Verdana" w:hint="default"/>
          <w:sz w:val="20"/>
          <w:szCs w:val="20"/>
        </w:rPr>
      </w:pPr>
      <w:r>
        <w:rPr/>
        <w:pict>
          <v:group style="position:absolute;margin-left:354pt;margin-top:155.783005pt;width:156pt;height:573.25pt;mso-position-horizontal-relative:page;mso-position-vertical-relative:page;z-index:4024" coordorigin="7080,3116" coordsize="3120,11465">
            <v:group style="position:absolute;left:7080;top:3116;width:3120;height:11465" coordorigin="7080,3116" coordsize="3120,11465">
              <v:shape style="position:absolute;left:7080;top:3116;width:3120;height:11465" coordorigin="7080,3116" coordsize="3120,11465" path="m7080,14580l10200,14580,10200,3116,7080,3116,7080,14580xe" filled="true" fillcolor="#d1d3d4" stroked="false">
                <v:path arrowok="t"/>
                <v:fill type="solid"/>
              </v:shape>
            </v:group>
            <v:group style="position:absolute;left:7193;top:3236;width:2885;height:11209" coordorigin="7193,3236" coordsize="2885,11209">
              <v:shape style="position:absolute;left:7193;top:3236;width:2885;height:11209" coordorigin="7193,3236" coordsize="2885,11209" path="m9838,3236l7433,3236,7332,3237,7264,3245,7202,3307,7194,3375,7193,3476,7193,14204,7194,14305,7202,14373,7264,14435,7332,14443,7433,14444,9838,14444,9939,14443,10007,14435,10069,14373,10077,14305,10078,14204,10078,3476,10077,3375,10069,3307,10007,3245,9939,3237,9838,3236xe" filled="true" fillcolor="#ffffff" stroked="false">
                <v:path arrowok="t"/>
                <v:fill type="solid"/>
              </v:shape>
            </v:group>
            <v:group style="position:absolute;left:7733;top:7914;width:2040;height:2" coordorigin="7733,7914" coordsize="2040,2">
              <v:shape style="position:absolute;left:7733;top:7914;width:2040;height:2" coordorigin="7733,7914" coordsize="2040,0" path="m7733,7914l9773,7914e" filled="false" stroked="true" strokeweight=".5pt" strokecolor="#231f20">
                <v:path arrowok="t"/>
              </v:shape>
            </v:group>
            <v:group style="position:absolute;left:7733;top:8634;width:2040;height:2" coordorigin="7733,8634" coordsize="2040,2">
              <v:shape style="position:absolute;left:7733;top:8634;width:2040;height:2" coordorigin="7733,8634" coordsize="2040,0" path="m7733,8634l9773,8634e" filled="false" stroked="true" strokeweight=".5pt" strokecolor="#231f20">
                <v:path arrowok="t"/>
              </v:shape>
            </v:group>
            <v:group style="position:absolute;left:7795;top:9136;width:1428;height:134" coordorigin="7795,9136" coordsize="1428,134">
              <v:shape style="position:absolute;left:7795;top:9136;width:1428;height:134" coordorigin="7795,9136" coordsize="1428,134" path="m9223,9212l8305,9212,8782,9270,9223,9220,9223,9212xe" filled="true" fillcolor="#231f20" stroked="false">
                <v:path arrowok="t"/>
                <v:fill type="solid"/>
              </v:shape>
              <v:shape style="position:absolute;left:7795;top:9136;width:1428;height:134" coordorigin="7795,9136" coordsize="1428,134" path="m8305,9136l7795,9175,7795,9252,8305,9212,9223,9212,9223,9193,8780,9193,8305,9136xe" filled="true" fillcolor="#231f20" stroked="false">
                <v:path arrowok="t"/>
                <v:fill type="solid"/>
              </v:shape>
              <v:shape style="position:absolute;left:7795;top:9136;width:1428;height:134" coordorigin="7795,9136" coordsize="1428,134" path="m9223,9143l8780,9193,9223,9193,9223,9143xe" filled="true" fillcolor="#231f20" stroked="false">
                <v:path arrowok="t"/>
                <v:fill type="solid"/>
              </v:shape>
            </v:group>
            <v:group style="position:absolute;left:7768;top:8807;width:545;height:429" coordorigin="7768,8807" coordsize="545,429">
              <v:shape style="position:absolute;left:7768;top:8807;width:545;height:429" coordorigin="7768,8807" coordsize="545,429" path="m8313,8807l7775,8843,7768,9236,8306,9197,8313,8807xe" filled="true" fillcolor="#4c4d4f" stroked="false">
                <v:path arrowok="t"/>
                <v:fill type="solid"/>
              </v:shape>
            </v:group>
            <v:group style="position:absolute;left:8306;top:8807;width:487;height:447" coordorigin="8306,8807" coordsize="487,447">
              <v:shape style="position:absolute;left:8306;top:8807;width:487;height:447" coordorigin="8306,8807" coordsize="487,447" path="m8313,8807l8306,9197,8781,9253,8793,8852,8313,8807xe" filled="true" fillcolor="#6d6e71" stroked="false">
                <v:path arrowok="t"/>
                <v:fill type="solid"/>
              </v:shape>
            </v:group>
            <v:group style="position:absolute;left:8781;top:8823;width:456;height:431" coordorigin="8781,8823" coordsize="456,431">
              <v:shape style="position:absolute;left:8781;top:8823;width:456;height:431" coordorigin="8781,8823" coordsize="456,431" path="m9236,8823l8793,8852,8781,9253,9232,9204,9236,8823xe" filled="true" fillcolor="#4c4d4f" stroked="false">
                <v:path arrowok="t"/>
                <v:fill type="solid"/>
              </v:shape>
            </v:group>
            <v:group style="position:absolute;left:7768;top:8807;width:1469;height:447" coordorigin="7768,8807" coordsize="1469,447">
              <v:shape style="position:absolute;left:7768;top:8807;width:1469;height:447" coordorigin="7768,8807" coordsize="1469,447" path="m8793,8852l8313,8807,7775,8843,7768,9236,8306,9197,8781,9253,9232,9204,9236,8823,8793,8852xe" filled="false" stroked="true" strokeweight="1.49pt" strokecolor="#d1d3d4">
                <v:path arrowok="t"/>
              </v:shape>
            </v:group>
            <v:group style="position:absolute;left:7768;top:8807;width:1469;height:447" coordorigin="7768,8807" coordsize="1469,447">
              <v:shape style="position:absolute;left:7768;top:8807;width:1469;height:447" coordorigin="7768,8807" coordsize="1469,447" path="m8793,8852l8313,8807,7775,8843,7768,9236,8306,9197,8781,9253,9232,9204,9236,8823,8793,8852xe" filled="false" stroked="true" strokeweight="1.341pt" strokecolor="#d1d3d4">
                <v:path arrowok="t"/>
              </v:shape>
            </v:group>
            <v:group style="position:absolute;left:8781;top:8823;width:456;height:431" coordorigin="8781,8823" coordsize="456,431">
              <v:shape style="position:absolute;left:8781;top:8823;width:456;height:431" coordorigin="8781,8823" coordsize="456,431" path="m8793,8852l9236,8823,9232,9204,8781,9253e" filled="false" stroked="true" strokeweight="1.341pt" strokecolor="#b2b4b6">
                <v:path arrowok="t"/>
              </v:shape>
            </v:group>
            <v:group style="position:absolute;left:9053;top:8939;width:111;height:195" coordorigin="9053,8939" coordsize="111,195">
              <v:shape style="position:absolute;left:9053;top:8939;width:111;height:195" coordorigin="9053,8939" coordsize="111,195" path="m9057,9094l9055,9095,9055,9101,9054,9110,9054,9116,9053,9121,9053,9127,9055,9129,9066,9132,9077,9134,9087,9134,9096,9133,9152,9104,9079,9104,9067,9101,9057,9094xe" filled="true" fillcolor="#ffffff" stroked="false">
                <v:path arrowok="t"/>
                <v:fill type="solid"/>
              </v:shape>
              <v:shape style="position:absolute;left:9053;top:8939;width:111;height:195" coordorigin="9053,8939" coordsize="111,195" path="m9127,8939l9070,8959,9054,9000,9057,9018,9064,9031,9075,9040,9086,9047,9110,9060,9118,9066,9118,9086,9112,9101,9079,9104,9152,9104,9154,9101,9159,9091,9162,9080,9164,9068,9161,9051,9155,9038,9145,9029,9133,9021,9115,9012,9112,9010,9103,9005,9099,8999,9099,8980,9108,8971,9138,8968,9156,8968,9157,8956,9158,8945,9157,8943,9147,8941,9137,8939,9127,8939xe" filled="true" fillcolor="#ffffff" stroked="false">
                <v:path arrowok="t"/>
                <v:fill type="solid"/>
              </v:shape>
              <v:shape style="position:absolute;left:9053;top:8939;width:111;height:195" coordorigin="9053,8939" coordsize="111,195" path="m9156,8968l9138,8968,9146,8973,9153,8978,9155,8977,9156,8968xe" filled="true" fillcolor="#ffffff" stroked="false">
                <v:path arrowok="t"/>
                <v:fill type="solid"/>
              </v:shape>
              <v:shape style="position:absolute;left:7754;top:8794;width:863;height:455" type="#_x0000_t75" stroked="false">
                <v:imagedata r:id="rId62" o:title=""/>
              </v:shape>
            </v:group>
            <v:group style="position:absolute;left:8649;top:8956;width:128;height:201" coordorigin="8649,8956" coordsize="128,201">
              <v:shape style="position:absolute;left:8649;top:8956;width:128;height:201" coordorigin="8649,8956" coordsize="128,201" path="m8655,8956l8654,8958,8654,9004,8654,9015,8652,9087,8649,9150,8650,9152,8655,9152,8677,9154,8681,9155,8705,9157,8763,9141,8771,9128,8713,9128,8705,9127,8693,9126,8693,9099,8694,9072,8767,9072,8760,9063,8755,9060,8750,9058,8745,9056,8744,9055,8740,9055,8742,9054,8746,9053,8757,9047,8761,9042,8713,9042,8704,9042,8695,9040,8695,9026,8696,9015,8696,9004,8696,8989,8768,8989,8767,8986,8707,8960,8672,8958,8655,8956xe" filled="true" fillcolor="#ffffff" stroked="false">
                <v:path arrowok="t"/>
                <v:fill type="solid"/>
              </v:shape>
              <v:shape style="position:absolute;left:8649;top:8956;width:128;height:201" coordorigin="8649,8956" coordsize="128,201" path="m8767,9072l8694,9072,8699,9072,8703,9072,8712,9074,8721,9078,8729,9086,8731,9101,8731,9112,8727,9120,8720,9124,8713,9128,8771,9128,8774,9120,8777,9105,8776,9093,8773,9082,8768,9072,8767,9072xe" filled="true" fillcolor="#ffffff" stroked="false">
                <v:path arrowok="t"/>
                <v:fill type="solid"/>
              </v:shape>
              <v:shape style="position:absolute;left:8649;top:8956;width:128;height:201" coordorigin="8649,8956" coordsize="128,201" path="m8768,8989l8696,8989,8701,8989,8732,8992,8731,9026,8730,9027,8727,9036,8719,9039,8713,9042,8761,9042,8765,9039,8770,9027,8772,9013,8768,8989xe" filled="true" fillcolor="#ffffff" stroked="false">
                <v:path arrowok="t"/>
                <v:fill type="solid"/>
              </v:shape>
            </v:group>
            <v:group style="position:absolute;left:8804;top:8971;width:104;height:191" coordorigin="8804,8971" coordsize="104,191">
              <v:shape style="position:absolute;left:8804;top:8971;width:104;height:191" coordorigin="8804,8971" coordsize="104,191" path="m8852,8971l8830,8974,8820,8976,8807,8977,8805,8979,8805,9054,8805,9114,8804,9149,8804,9161,8806,9162,8821,9160,8822,9160,8834,9158,8904,9151,8906,9149,8906,9136,8907,9124,8851,9124,8851,9116,8851,9111,8851,9093,8852,9050,8852,9023,8852,9005,8853,8990,8853,8973,8852,8971xe" filled="true" fillcolor="#ffffff" stroked="false">
                <v:path arrowok="t"/>
                <v:fill type="solid"/>
              </v:shape>
              <v:shape style="position:absolute;left:8804;top:8971;width:104;height:191" coordorigin="8804,8971" coordsize="104,191" path="m8906,9116l8897,9118,8888,9119,8860,9123,8851,9124,8907,9124,8908,9118,8906,9116xe" filled="true" fillcolor="#ffffff" stroked="false">
                <v:path arrowok="t"/>
                <v:fill type="solid"/>
              </v:shape>
            </v:group>
            <v:group style="position:absolute;left:8926;top:8954;width:109;height:198" coordorigin="8926,8954" coordsize="109,198">
              <v:shape style="position:absolute;left:8926;top:8954;width:109;height:198" coordorigin="8926,8954" coordsize="109,198" path="m9032,8954l9007,8957,8981,8960,8928,8965,8927,8967,8928,8991,8928,9028,8928,9061,8926,9135,8926,9150,8927,9151,8939,9149,8950,9148,9030,9139,9032,9137,9033,9123,9034,9113,8972,9113,8973,9065,9011,9061,9024,9060,9026,9058,9027,9045,9027,9043,9027,9035,8973,9035,8973,9013,8973,8992,9008,8988,9016,8987,9029,8986,9031,8984,9032,8971,9032,8967,9033,8955,9032,8954xe" filled="true" fillcolor="#ffffff" stroked="false">
                <v:path arrowok="t"/>
                <v:fill type="solid"/>
              </v:shape>
              <v:shape style="position:absolute;left:8926;top:8954;width:109;height:198" coordorigin="8926,8954" coordsize="109,198" path="m9033,9105l9024,9106,9015,9107,8984,9111,8972,9113,9034,9113,9034,9106,9033,9105xe" filled="true" fillcolor="#ffffff" stroked="false">
                <v:path arrowok="t"/>
                <v:fill type="solid"/>
              </v:shape>
              <v:shape style="position:absolute;left:8926;top:8954;width:109;height:198" coordorigin="8926,8954" coordsize="109,198" path="m9026,9028l8995,9032,8973,9035,9027,9035,9028,9030,9026,9028xe" filled="true" fillcolor="#ffffff" stroked="false">
                <v:path arrowok="t"/>
                <v:fill type="solid"/>
              </v:shape>
            </v:group>
            <v:group style="position:absolute;left:9127;top:8851;width:83;height:84" coordorigin="9127,8851" coordsize="83,84">
              <v:shape style="position:absolute;left:9127;top:8851;width:83;height:84" coordorigin="9127,8851" coordsize="83,84" path="m9169,8851l9153,8854,9139,8863,9130,8876,9127,8892,9127,8893,9130,8909,9139,8923,9153,8931,9169,8935,9185,8931,9190,8928,9169,8928,9156,8925,9145,8918,9138,8907,9135,8893,9135,8892,9138,8879,9145,8868,9156,8860,9169,8857,9190,8857,9185,8854,9169,8851xe" filled="true" fillcolor="#ffffff" stroked="false">
                <v:path arrowok="t"/>
                <v:fill type="solid"/>
              </v:shape>
              <v:shape style="position:absolute;left:9127;top:8851;width:83;height:84" coordorigin="9127,8851" coordsize="83,84" path="m9190,8857l9169,8857,9182,8860,9193,8868,9200,8879,9202,8891,9202,8894,9200,8907,9193,8918,9182,8926,9169,8928,9190,8928,9198,8923,9207,8909,9210,8893,9210,8892,9207,8876,9198,8863,9190,8857xe" filled="true" fillcolor="#ffffff" stroked="false">
                <v:path arrowok="t"/>
                <v:fill type="solid"/>
              </v:shape>
              <v:shape style="position:absolute;left:9127;top:8851;width:83;height:84" coordorigin="9127,8851" coordsize="83,84" path="m9174,8869l9161,8869,9153,8870,9153,8917,9161,8917,9161,8897,9182,8897,9180,8895,9176,8894,9176,8894,9181,8892,9183,8891,9161,8891,9161,8875,9175,8875,9184,8875,9178,8871,9174,8869xe" filled="true" fillcolor="#ffffff" stroked="false">
                <v:path arrowok="t"/>
                <v:fill type="solid"/>
              </v:shape>
              <v:shape style="position:absolute;left:9127;top:8851;width:83;height:84" coordorigin="9127,8851" coordsize="83,84" path="m9182,8897l9172,8897,9175,8899,9176,8905,9177,8911,9178,8916,9179,8917,9187,8917,9186,8916,9185,8913,9184,8905,9183,8899,9182,8897xe" filled="true" fillcolor="#ffffff" stroked="false">
                <v:path arrowok="t"/>
                <v:fill type="solid"/>
              </v:shape>
              <v:shape style="position:absolute;left:9127;top:8851;width:83;height:84" coordorigin="9127,8851" coordsize="83,84" path="m9184,8875l9175,8875,9178,8879,9178,8889,9172,8891,9183,8891,9185,8889,9185,8878,9184,8875xe" filled="true" fillcolor="#ffffff" stroked="false">
                <v:path arrowok="t"/>
                <v:fill type="solid"/>
              </v:shape>
              <v:shape style="position:absolute;left:7353;top:3379;width:448;height:415" type="#_x0000_t75" stroked="false">
                <v:imagedata r:id="rId137" o:title=""/>
              </v:shape>
              <v:shape style="position:absolute;left:7453;top:3417;width:348;height:232" type="#_x0000_t75" stroked="false">
                <v:imagedata r:id="rId138" o:title=""/>
              </v:shape>
              <v:shape style="position:absolute;left:7353;top:5979;width:448;height:415" type="#_x0000_t75" stroked="false">
                <v:imagedata r:id="rId139" o:title=""/>
              </v:shape>
              <v:shape style="position:absolute;left:7393;top:6017;width:408;height:232" type="#_x0000_t75" stroked="false">
                <v:imagedata r:id="rId65" o:title=""/>
              </v:shape>
              <v:shape style="position:absolute;left:7080;top:3116;width:3120;height:11465" type="#_x0000_t202" filled="false" stroked="false">
                <v:textbox inset="0,0,0,0">
                  <w:txbxContent>
                    <w:p>
                      <w:pPr>
                        <w:spacing w:line="240" w:lineRule="auto" w:before="4"/>
                        <w:rPr>
                          <w:rFonts w:ascii="Verdana" w:hAnsi="Verdana" w:cs="Verdana" w:eastAsia="Verdana" w:hint="default"/>
                          <w:sz w:val="21"/>
                          <w:szCs w:val="21"/>
                        </w:rPr>
                      </w:pPr>
                    </w:p>
                    <w:p>
                      <w:pPr>
                        <w:spacing w:line="280" w:lineRule="exact" w:before="0"/>
                        <w:ind w:left="853" w:right="1153" w:hanging="20"/>
                        <w:jc w:val="left"/>
                        <w:rPr>
                          <w:rFonts w:ascii="Verdana" w:hAnsi="Verdana" w:cs="Verdana" w:eastAsia="Verdana" w:hint="default"/>
                          <w:sz w:val="24"/>
                          <w:szCs w:val="24"/>
                        </w:rPr>
                      </w:pPr>
                      <w:r>
                        <w:rPr>
                          <w:rFonts w:ascii="Verdana"/>
                          <w:b/>
                          <w:color w:val="231F20"/>
                          <w:sz w:val="24"/>
                        </w:rPr>
                        <w:t>Marking the</w:t>
                      </w:r>
                      <w:r>
                        <w:rPr>
                          <w:rFonts w:ascii="Verdana"/>
                          <w:b/>
                          <w:color w:val="231F20"/>
                          <w:spacing w:val="11"/>
                          <w:sz w:val="24"/>
                        </w:rPr>
                        <w:t> </w:t>
                      </w:r>
                      <w:r>
                        <w:rPr>
                          <w:rFonts w:ascii="Verdana"/>
                          <w:b/>
                          <w:color w:val="231F20"/>
                          <w:spacing w:val="-4"/>
                          <w:sz w:val="24"/>
                        </w:rPr>
                        <w:t>Text</w:t>
                      </w:r>
                      <w:r>
                        <w:rPr>
                          <w:rFonts w:ascii="Verdana"/>
                          <w:spacing w:val="-4"/>
                          <w:sz w:val="24"/>
                        </w:rPr>
                      </w:r>
                    </w:p>
                    <w:p>
                      <w:pPr>
                        <w:numPr>
                          <w:ilvl w:val="0"/>
                          <w:numId w:val="10"/>
                        </w:numPr>
                        <w:tabs>
                          <w:tab w:pos="654" w:val="left" w:leader="none"/>
                        </w:tabs>
                        <w:spacing w:line="240" w:lineRule="exact" w:before="112"/>
                        <w:ind w:left="673" w:right="525" w:hanging="360"/>
                        <w:jc w:val="left"/>
                        <w:rPr>
                          <w:rFonts w:ascii="Verdana" w:hAnsi="Verdana" w:cs="Verdana" w:eastAsia="Verdana" w:hint="default"/>
                          <w:sz w:val="20"/>
                          <w:szCs w:val="20"/>
                        </w:rPr>
                      </w:pPr>
                      <w:r>
                        <w:rPr>
                          <w:rFonts w:ascii="Verdana"/>
                          <w:color w:val="231F20"/>
                          <w:sz w:val="20"/>
                        </w:rPr>
                        <w:t>Underline the Roman ideas that tell how the language of the Romans influenced languages used </w:t>
                      </w:r>
                      <w:r>
                        <w:rPr>
                          <w:rFonts w:ascii="Verdana"/>
                          <w:color w:val="231F20"/>
                          <w:spacing w:val="-4"/>
                          <w:sz w:val="20"/>
                        </w:rPr>
                        <w:t>today.</w:t>
                      </w:r>
                      <w:r>
                        <w:rPr>
                          <w:rFonts w:ascii="Verdana"/>
                          <w:spacing w:val="-4"/>
                          <w:sz w:val="20"/>
                        </w:rPr>
                      </w:r>
                    </w:p>
                    <w:p>
                      <w:pPr>
                        <w:spacing w:line="240" w:lineRule="auto" w:before="5"/>
                        <w:rPr>
                          <w:rFonts w:ascii="Verdana" w:hAnsi="Verdana" w:cs="Verdana" w:eastAsia="Verdana" w:hint="default"/>
                          <w:sz w:val="20"/>
                          <w:szCs w:val="20"/>
                        </w:rPr>
                      </w:pPr>
                    </w:p>
                    <w:p>
                      <w:pPr>
                        <w:spacing w:line="280" w:lineRule="exact" w:before="0"/>
                        <w:ind w:left="853" w:right="1199" w:hanging="20"/>
                        <w:jc w:val="left"/>
                        <w:rPr>
                          <w:rFonts w:ascii="Verdana" w:hAnsi="Verdana" w:cs="Verdana" w:eastAsia="Verdana" w:hint="default"/>
                          <w:sz w:val="24"/>
                          <w:szCs w:val="24"/>
                        </w:rPr>
                      </w:pPr>
                      <w:r>
                        <w:rPr>
                          <w:rFonts w:ascii="Verdana"/>
                          <w:b/>
                          <w:color w:val="231F20"/>
                          <w:spacing w:val="-2"/>
                          <w:sz w:val="24"/>
                        </w:rPr>
                        <w:t>Reading</w:t>
                      </w:r>
                      <w:r>
                        <w:rPr>
                          <w:rFonts w:ascii="Verdana"/>
                          <w:b/>
                          <w:color w:val="231F20"/>
                          <w:sz w:val="24"/>
                        </w:rPr>
                        <w:t> </w:t>
                      </w:r>
                      <w:r>
                        <w:rPr>
                          <w:rFonts w:ascii="Verdana"/>
                          <w:b/>
                          <w:color w:val="231F20"/>
                          <w:sz w:val="24"/>
                        </w:rPr>
                        <w:t>Check</w:t>
                      </w:r>
                      <w:r>
                        <w:rPr>
                          <w:rFonts w:ascii="Verdana"/>
                          <w:sz w:val="24"/>
                        </w:rPr>
                      </w:r>
                    </w:p>
                    <w:p>
                      <w:pPr>
                        <w:numPr>
                          <w:ilvl w:val="0"/>
                          <w:numId w:val="10"/>
                        </w:numPr>
                        <w:tabs>
                          <w:tab w:pos="654" w:val="left" w:leader="none"/>
                        </w:tabs>
                        <w:spacing w:line="240" w:lineRule="exact" w:before="112"/>
                        <w:ind w:left="673" w:right="595" w:hanging="360"/>
                        <w:jc w:val="left"/>
                        <w:rPr>
                          <w:rFonts w:ascii="Verdana" w:hAnsi="Verdana" w:cs="Verdana" w:eastAsia="Verdana" w:hint="default"/>
                          <w:sz w:val="20"/>
                          <w:szCs w:val="20"/>
                        </w:rPr>
                      </w:pPr>
                      <w:r>
                        <w:rPr>
                          <w:rFonts w:ascii="Verdana"/>
                          <w:color w:val="231F20"/>
                          <w:sz w:val="20"/>
                        </w:rPr>
                        <w:t>What Roman contributions still influence our lives </w:t>
                      </w:r>
                      <w:r>
                        <w:rPr>
                          <w:rFonts w:ascii="Verdana"/>
                          <w:color w:val="231F20"/>
                          <w:spacing w:val="-3"/>
                          <w:sz w:val="20"/>
                        </w:rPr>
                        <w:t>today?</w:t>
                      </w:r>
                      <w:r>
                        <w:rPr>
                          <w:rFonts w:ascii="Verdana"/>
                          <w:spacing w:val="-3"/>
                          <w:sz w:val="20"/>
                        </w:rPr>
                      </w:r>
                    </w:p>
                    <w:p>
                      <w:pPr>
                        <w:spacing w:line="240" w:lineRule="auto" w:before="0"/>
                        <w:rPr>
                          <w:rFonts w:ascii="Verdana" w:hAnsi="Verdana" w:cs="Verdana" w:eastAsia="Verdana" w:hint="default"/>
                          <w:sz w:val="20"/>
                          <w:szCs w:val="20"/>
                        </w:rPr>
                      </w:pPr>
                    </w:p>
                    <w:p>
                      <w:pPr>
                        <w:spacing w:line="240" w:lineRule="auto" w:before="11"/>
                        <w:rPr>
                          <w:rFonts w:ascii="Verdana" w:hAnsi="Verdana" w:cs="Verdana" w:eastAsia="Verdana" w:hint="default"/>
                          <w:sz w:val="18"/>
                          <w:szCs w:val="18"/>
                        </w:rPr>
                      </w:pPr>
                    </w:p>
                    <w:p>
                      <w:pPr>
                        <w:tabs>
                          <w:tab w:pos="2693" w:val="left" w:leader="none"/>
                        </w:tabs>
                        <w:spacing w:before="0"/>
                        <w:ind w:left="653" w:right="0" w:firstLine="0"/>
                        <w:jc w:val="left"/>
                        <w:rPr>
                          <w:rFonts w:ascii="Verdana" w:hAnsi="Verdana" w:cs="Verdana" w:eastAsia="Verdana" w:hint="default"/>
                          <w:sz w:val="20"/>
                          <w:szCs w:val="20"/>
                        </w:rPr>
                      </w:pPr>
                      <w:r>
                        <w:rPr>
                          <w:rFonts w:ascii="Verdana"/>
                          <w:color w:val="231F20"/>
                          <w:sz w:val="20"/>
                        </w:rPr>
                      </w:r>
                      <w:r>
                        <w:rPr>
                          <w:rFonts w:ascii="Verdana"/>
                          <w:color w:val="231F20"/>
                          <w:sz w:val="20"/>
                          <w:u w:val="single" w:color="231F20"/>
                        </w:rPr>
                        <w:t> </w:t>
                        <w:tab/>
                      </w:r>
                      <w:r>
                        <w:rPr>
                          <w:rFonts w:ascii="Verdana"/>
                          <w:color w:val="231F20"/>
                          <w:sz w:val="20"/>
                        </w:rPr>
                      </w:r>
                      <w:r>
                        <w:rPr>
                          <w:rFonts w:ascii="Verdana"/>
                          <w:sz w:val="20"/>
                        </w:rPr>
                      </w: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7"/>
                        <w:rPr>
                          <w:rFonts w:ascii="Verdana" w:hAnsi="Verdana" w:cs="Verdana" w:eastAsia="Verdana" w:hint="default"/>
                          <w:sz w:val="22"/>
                          <w:szCs w:val="22"/>
                        </w:rPr>
                      </w:pPr>
                    </w:p>
                    <w:p>
                      <w:pPr>
                        <w:numPr>
                          <w:ilvl w:val="0"/>
                          <w:numId w:val="10"/>
                        </w:numPr>
                        <w:tabs>
                          <w:tab w:pos="654" w:val="left" w:leader="none"/>
                        </w:tabs>
                        <w:spacing w:line="240" w:lineRule="exact" w:before="0"/>
                        <w:ind w:left="673" w:right="331" w:hanging="360"/>
                        <w:jc w:val="left"/>
                        <w:rPr>
                          <w:rFonts w:ascii="Verdana" w:hAnsi="Verdana" w:cs="Verdana" w:eastAsia="Verdana" w:hint="default"/>
                          <w:sz w:val="20"/>
                          <w:szCs w:val="20"/>
                        </w:rPr>
                      </w:pPr>
                      <w:r>
                        <w:rPr>
                          <w:rFonts w:ascii="Verdana"/>
                          <w:color w:val="231F20"/>
                          <w:sz w:val="20"/>
                        </w:rPr>
                        <w:t>Place a one-tab Foldable along the dotted line to cover the Check for Understanding. Label the anchor tab </w:t>
                      </w:r>
                      <w:r>
                        <w:rPr>
                          <w:rFonts w:ascii="Verdana"/>
                          <w:i/>
                          <w:color w:val="231F20"/>
                          <w:sz w:val="20"/>
                        </w:rPr>
                        <w:t>Positive and Negative Aspects</w:t>
                      </w:r>
                      <w:r>
                        <w:rPr>
                          <w:rFonts w:ascii="Verdana"/>
                          <w:color w:val="231F20"/>
                          <w:sz w:val="20"/>
                        </w:rPr>
                        <w:t>. Write </w:t>
                      </w:r>
                      <w:r>
                        <w:rPr>
                          <w:rFonts w:ascii="Verdana"/>
                          <w:i/>
                          <w:color w:val="231F20"/>
                          <w:sz w:val="20"/>
                        </w:rPr>
                        <w:t>The Roman Empire  </w:t>
                      </w:r>
                      <w:r>
                        <w:rPr>
                          <w:rFonts w:ascii="Verdana"/>
                          <w:color w:val="231F20"/>
                          <w:sz w:val="20"/>
                        </w:rPr>
                        <w:t>in  the </w:t>
                      </w:r>
                      <w:r>
                        <w:rPr>
                          <w:rFonts w:ascii="Verdana"/>
                          <w:color w:val="231F20"/>
                          <w:spacing w:val="-3"/>
                          <w:sz w:val="20"/>
                        </w:rPr>
                        <w:t>center.</w:t>
                      </w:r>
                      <w:r>
                        <w:rPr>
                          <w:rFonts w:ascii="Verdana"/>
                          <w:spacing w:val="-3"/>
                          <w:sz w:val="20"/>
                        </w:rPr>
                      </w:r>
                    </w:p>
                    <w:p>
                      <w:pPr>
                        <w:spacing w:line="240" w:lineRule="exact" w:before="120"/>
                        <w:ind w:left="673" w:right="370" w:hanging="20"/>
                        <w:jc w:val="left"/>
                        <w:rPr>
                          <w:rFonts w:ascii="Verdana" w:hAnsi="Verdana" w:cs="Verdana" w:eastAsia="Verdana" w:hint="default"/>
                          <w:sz w:val="20"/>
                          <w:szCs w:val="20"/>
                        </w:rPr>
                      </w:pPr>
                      <w:r>
                        <w:rPr>
                          <w:rFonts w:ascii="Verdana"/>
                          <w:color w:val="231F20"/>
                          <w:sz w:val="20"/>
                        </w:rPr>
                        <w:t>Make a memory map by drawing five arrows around the title and writing words about Rome. Use your map to list the information in the Check for Understanding.</w:t>
                      </w:r>
                      <w:r>
                        <w:rPr>
                          <w:rFonts w:ascii="Verdana"/>
                          <w:sz w:val="20"/>
                        </w:rPr>
                      </w:r>
                    </w:p>
                  </w:txbxContent>
                </v:textbox>
                <w10:wrap type="none"/>
              </v:shape>
            </v:group>
            <w10:wrap type="none"/>
          </v:group>
        </w:pict>
      </w:r>
      <w:r>
        <w:rPr/>
        <w:pict>
          <v:shape style="position:absolute;margin-left:545.017578pt;margin-top:419pt;width:8.5pt;height:132.75pt;mso-position-horizontal-relative:page;mso-position-vertical-relative:page;z-index:4072" type="#_x0000_t202" filled="false" stroked="false">
            <v:textbox inset="0,0,0,0" style="layout-flow:vertical">
              <w:txbxContent>
                <w:p>
                  <w:pPr>
                    <w:spacing w:line="151" w:lineRule="exact" w:before="0"/>
                    <w:ind w:left="20" w:right="0" w:firstLine="0"/>
                    <w:jc w:val="left"/>
                    <w:rPr>
                      <w:rFonts w:ascii="Century" w:hAnsi="Century" w:cs="Century" w:eastAsia="Century" w:hint="default"/>
                      <w:sz w:val="13"/>
                      <w:szCs w:val="13"/>
                    </w:rPr>
                  </w:pPr>
                  <w:r>
                    <w:rPr>
                      <w:rFonts w:ascii="Century"/>
                      <w:color w:val="231F20"/>
                      <w:w w:val="99"/>
                      <w:sz w:val="13"/>
                    </w:rPr>
                    <w:t>Copyright</w:t>
                  </w:r>
                  <w:r>
                    <w:rPr>
                      <w:rFonts w:ascii="Century"/>
                      <w:color w:val="231F20"/>
                      <w:spacing w:val="3"/>
                      <w:w w:val="99"/>
                      <w:sz w:val="13"/>
                    </w:rPr>
                    <w:t> </w:t>
                  </w:r>
                  <w:r>
                    <w:rPr>
                      <w:rFonts w:ascii="Century"/>
                      <w:color w:val="231F20"/>
                      <w:w w:val="99"/>
                      <w:sz w:val="13"/>
                    </w:rPr>
                    <w:t>by</w:t>
                  </w:r>
                  <w:r>
                    <w:rPr>
                      <w:rFonts w:ascii="Century"/>
                      <w:color w:val="231F20"/>
                      <w:spacing w:val="-2"/>
                      <w:sz w:val="13"/>
                    </w:rPr>
                    <w:t> </w:t>
                  </w:r>
                  <w:r>
                    <w:rPr>
                      <w:rFonts w:ascii="Century"/>
                      <w:color w:val="231F20"/>
                      <w:sz w:val="13"/>
                    </w:rPr>
                    <w:t>The</w:t>
                  </w:r>
                  <w:r>
                    <w:rPr>
                      <w:rFonts w:ascii="Century"/>
                      <w:color w:val="231F20"/>
                      <w:spacing w:val="3"/>
                      <w:sz w:val="13"/>
                    </w:rPr>
                    <w:t> </w:t>
                  </w:r>
                  <w:r>
                    <w:rPr>
                      <w:rFonts w:ascii="Century"/>
                      <w:color w:val="231F20"/>
                      <w:w w:val="100"/>
                      <w:sz w:val="13"/>
                    </w:rPr>
                    <w:t>McGr</w:t>
                  </w:r>
                  <w:r>
                    <w:rPr>
                      <w:rFonts w:ascii="Century"/>
                      <w:color w:val="231F20"/>
                      <w:spacing w:val="-2"/>
                      <w:w w:val="100"/>
                      <w:sz w:val="13"/>
                    </w:rPr>
                    <w:t>a</w:t>
                  </w:r>
                  <w:r>
                    <w:rPr>
                      <w:rFonts w:ascii="Century"/>
                      <w:color w:val="231F20"/>
                      <w:w w:val="100"/>
                      <w:sz w:val="13"/>
                    </w:rPr>
                    <w:t>w-Hill</w:t>
                  </w:r>
                  <w:r>
                    <w:rPr>
                      <w:rFonts w:ascii="Century"/>
                      <w:color w:val="231F20"/>
                      <w:spacing w:val="3"/>
                      <w:sz w:val="13"/>
                    </w:rPr>
                    <w:t> </w:t>
                  </w:r>
                  <w:r>
                    <w:rPr>
                      <w:rFonts w:ascii="Century"/>
                      <w:color w:val="231F20"/>
                      <w:sz w:val="13"/>
                    </w:rPr>
                    <w:t>Companie</w:t>
                  </w:r>
                  <w:r>
                    <w:rPr>
                      <w:rFonts w:ascii="Century"/>
                      <w:color w:val="231F20"/>
                      <w:spacing w:val="-4"/>
                      <w:sz w:val="13"/>
                    </w:rPr>
                    <w:t>s</w:t>
                  </w:r>
                  <w:r>
                    <w:rPr>
                      <w:rFonts w:ascii="Century"/>
                      <w:color w:val="231F20"/>
                      <w:w w:val="100"/>
                      <w:sz w:val="13"/>
                    </w:rPr>
                    <w:t>.</w:t>
                  </w:r>
                  <w:r>
                    <w:rPr>
                      <w:rFonts w:ascii="Century"/>
                      <w:w w:val="100"/>
                      <w:sz w:val="13"/>
                    </w:rPr>
                  </w:r>
                </w:p>
              </w:txbxContent>
            </v:textbox>
            <w10:wrap type="none"/>
          </v:shape>
        </w:pict>
      </w:r>
      <w:r>
        <w:rPr>
          <w:rFonts w:ascii="Verdana" w:hAnsi="Verdana" w:cs="Verdana" w:eastAsia="Verdana" w:hint="default"/>
          <w:b/>
          <w:bCs/>
          <w:color w:val="231F20"/>
          <w:sz w:val="28"/>
          <w:szCs w:val="28"/>
        </w:rPr>
        <w:t>Lesson 2 </w:t>
      </w:r>
      <w:r>
        <w:rPr>
          <w:rFonts w:ascii="Verdana" w:hAnsi="Verdana" w:cs="Verdana" w:eastAsia="Verdana" w:hint="default"/>
          <w:color w:val="231F20"/>
          <w:spacing w:val="-5"/>
          <w:sz w:val="28"/>
          <w:szCs w:val="28"/>
        </w:rPr>
        <w:t>Rome’s </w:t>
      </w:r>
      <w:r>
        <w:rPr>
          <w:rFonts w:ascii="Verdana" w:hAnsi="Verdana" w:cs="Verdana" w:eastAsia="Verdana" w:hint="default"/>
          <w:color w:val="231F20"/>
          <w:spacing w:val="-3"/>
          <w:sz w:val="28"/>
          <w:szCs w:val="28"/>
        </w:rPr>
        <w:t>Decline,</w:t>
      </w:r>
      <w:r>
        <w:rPr>
          <w:rFonts w:ascii="Verdana" w:hAnsi="Verdana" w:cs="Verdana" w:eastAsia="Verdana" w:hint="default"/>
          <w:color w:val="231F20"/>
          <w:spacing w:val="85"/>
          <w:sz w:val="28"/>
          <w:szCs w:val="28"/>
        </w:rPr>
        <w:t> </w:t>
      </w:r>
      <w:r>
        <w:rPr>
          <w:rFonts w:ascii="Verdana" w:hAnsi="Verdana" w:cs="Verdana" w:eastAsia="Verdana" w:hint="default"/>
          <w:i/>
          <w:color w:val="231F20"/>
          <w:sz w:val="20"/>
          <w:szCs w:val="20"/>
        </w:rPr>
        <w:t>Continued</w:t>
      </w:r>
      <w:r>
        <w:rPr>
          <w:rFonts w:ascii="Verdana" w:hAnsi="Verdana" w:cs="Verdana" w:eastAsia="Verdana" w:hint="default"/>
          <w:sz w:val="20"/>
          <w:szCs w:val="20"/>
        </w:rPr>
      </w:r>
    </w:p>
    <w:p>
      <w:pPr>
        <w:spacing w:line="240" w:lineRule="auto" w:before="0"/>
        <w:ind w:right="0"/>
        <w:rPr>
          <w:rFonts w:ascii="Verdana" w:hAnsi="Verdana" w:cs="Verdana" w:eastAsia="Verdana" w:hint="default"/>
          <w:i/>
          <w:sz w:val="28"/>
          <w:szCs w:val="28"/>
        </w:rPr>
      </w:pPr>
    </w:p>
    <w:p>
      <w:pPr>
        <w:pStyle w:val="Heading1"/>
        <w:spacing w:line="240" w:lineRule="auto" w:before="234"/>
        <w:ind w:left="720" w:right="3843"/>
        <w:jc w:val="left"/>
        <w:rPr>
          <w:b w:val="0"/>
          <w:bCs w:val="0"/>
        </w:rPr>
      </w:pPr>
      <w:r>
        <w:rPr>
          <w:color w:val="231F20"/>
          <w:spacing w:val="-5"/>
        </w:rPr>
        <w:t>Rome’s</w:t>
      </w:r>
      <w:r>
        <w:rPr>
          <w:color w:val="231F20"/>
          <w:spacing w:val="9"/>
        </w:rPr>
        <w:t> </w:t>
      </w:r>
      <w:r>
        <w:rPr>
          <w:color w:val="231F20"/>
        </w:rPr>
        <w:t>Legacies</w:t>
      </w:r>
      <w:r>
        <w:rPr>
          <w:b w:val="0"/>
          <w:bCs w:val="0"/>
        </w:rPr>
      </w:r>
    </w:p>
    <w:p>
      <w:pPr>
        <w:pStyle w:val="BodyText"/>
        <w:spacing w:line="240" w:lineRule="exact" w:before="21"/>
        <w:ind w:right="3843" w:firstLine="0"/>
        <w:jc w:val="left"/>
      </w:pPr>
      <w:r>
        <w:rPr>
          <w:color w:val="231F20"/>
        </w:rPr>
        <w:t>Roman ideas still influence our lives in the United States </w:t>
      </w:r>
      <w:r>
        <w:rPr>
          <w:color w:val="231F20"/>
          <w:spacing w:val="-4"/>
        </w:rPr>
        <w:t>today. </w:t>
      </w:r>
      <w:r>
        <w:rPr>
          <w:color w:val="231F20"/>
          <w:spacing w:val="-3"/>
        </w:rPr>
        <w:t>We </w:t>
      </w:r>
      <w:r>
        <w:rPr>
          <w:color w:val="231F20"/>
        </w:rPr>
        <w:t>read Roman literature. Modern buildings use </w:t>
      </w:r>
      <w:r>
        <w:rPr>
          <w:color w:val="231F20"/>
        </w:rPr>
        <w:t>Roman arches, domes, and</w:t>
      </w:r>
      <w:r>
        <w:rPr>
          <w:color w:val="231F20"/>
          <w:spacing w:val="34"/>
        </w:rPr>
        <w:t> </w:t>
      </w:r>
      <w:r>
        <w:rPr>
          <w:color w:val="231F20"/>
        </w:rPr>
        <w:t>concrete.</w:t>
      </w:r>
      <w:r>
        <w:rPr/>
      </w:r>
    </w:p>
    <w:p>
      <w:pPr>
        <w:pStyle w:val="BodyText"/>
        <w:spacing w:line="240" w:lineRule="exact"/>
        <w:ind w:right="3972"/>
        <w:jc w:val="left"/>
      </w:pPr>
      <w:r>
        <w:rPr>
          <w:color w:val="231F20"/>
          <w:spacing w:val="-3"/>
        </w:rPr>
        <w:t>We </w:t>
      </w:r>
      <w:r>
        <w:rPr>
          <w:color w:val="231F20"/>
        </w:rPr>
        <w:t>share Roman ideas about justice and the </w:t>
      </w:r>
      <w:r>
        <w:rPr>
          <w:color w:val="231F20"/>
          <w:spacing w:val="-4"/>
        </w:rPr>
        <w:t>law. </w:t>
      </w:r>
      <w:r>
        <w:rPr>
          <w:color w:val="231F20"/>
        </w:rPr>
        <w:t>Like </w:t>
      </w:r>
      <w:r>
        <w:rPr>
          <w:color w:val="231F20"/>
        </w:rPr>
        <w:t>the Romans, we believe that everyone is equal under the law and that a person is considered innocent until proven </w:t>
      </w:r>
      <w:r>
        <w:rPr>
          <w:color w:val="231F20"/>
          <w:spacing w:val="-3"/>
        </w:rPr>
        <w:t>guilty. We </w:t>
      </w:r>
      <w:r>
        <w:rPr>
          <w:color w:val="231F20"/>
        </w:rPr>
        <w:t>also require judges to decide court cases </w:t>
      </w:r>
      <w:r>
        <w:rPr>
          <w:color w:val="231F20"/>
          <w:spacing w:val="31"/>
        </w:rPr>
        <w:t> </w:t>
      </w:r>
      <w:r>
        <w:rPr>
          <w:color w:val="231F20"/>
          <w:spacing w:val="-3"/>
        </w:rPr>
        <w:t>fairly.</w:t>
      </w:r>
      <w:r>
        <w:rPr>
          <w:spacing w:val="-3"/>
        </w:rPr>
      </w:r>
    </w:p>
    <w:p>
      <w:pPr>
        <w:pStyle w:val="BodyText"/>
        <w:spacing w:line="240" w:lineRule="exact"/>
        <w:ind w:right="3810"/>
        <w:jc w:val="left"/>
      </w:pPr>
      <w:r>
        <w:rPr>
          <w:color w:val="231F20"/>
        </w:rPr>
        <w:t>Our government, too, is similar to the Roman republic. In a republic, citizens elect their leaders. </w:t>
      </w:r>
      <w:r>
        <w:rPr>
          <w:color w:val="231F20"/>
          <w:spacing w:val="2"/>
        </w:rPr>
        <w:t>As </w:t>
      </w:r>
      <w:r>
        <w:rPr>
          <w:color w:val="231F20"/>
        </w:rPr>
        <w:t>in Rome, our </w:t>
      </w:r>
      <w:r>
        <w:rPr>
          <w:color w:val="231F20"/>
        </w:rPr>
        <w:t>republic works best when citizens get</w:t>
      </w:r>
      <w:r>
        <w:rPr>
          <w:color w:val="231F20"/>
          <w:spacing w:val="40"/>
        </w:rPr>
        <w:t> </w:t>
      </w:r>
      <w:r>
        <w:rPr>
          <w:color w:val="231F20"/>
        </w:rPr>
        <w:t>involved.</w:t>
      </w:r>
      <w:r>
        <w:rPr/>
      </w:r>
    </w:p>
    <w:p>
      <w:pPr>
        <w:pStyle w:val="BodyText"/>
        <w:spacing w:line="240" w:lineRule="exact"/>
        <w:ind w:right="3843"/>
        <w:jc w:val="left"/>
      </w:pPr>
      <w:r>
        <w:rPr>
          <w:color w:val="231F20"/>
        </w:rPr>
        <w:t>The Romans also influenced how we speak. The Italian, French, Spanish, Portuguese, and Romanian languages come from Latin. Many English words have Latin roots. </w:t>
      </w:r>
      <w:r>
        <w:rPr>
          <w:color w:val="231F20"/>
          <w:spacing w:val="-3"/>
        </w:rPr>
        <w:t>We </w:t>
      </w:r>
      <w:r>
        <w:rPr>
          <w:color w:val="231F20"/>
          <w:spacing w:val="-3"/>
        </w:rPr>
      </w:r>
      <w:r>
        <w:rPr>
          <w:color w:val="231F20"/>
        </w:rPr>
        <w:t>use the Latin alphabet. Doctors, lawyers, and scientists use </w:t>
      </w:r>
      <w:r>
        <w:rPr>
          <w:color w:val="231F20"/>
        </w:rPr>
        <w:t>Latin phrases in their work. All plant and animal species have Latin</w:t>
      </w:r>
      <w:r>
        <w:rPr>
          <w:color w:val="231F20"/>
          <w:spacing w:val="6"/>
        </w:rPr>
        <w:t> </w:t>
      </w:r>
      <w:r>
        <w:rPr>
          <w:color w:val="231F20"/>
        </w:rPr>
        <w:t>names.</w:t>
      </w:r>
      <w:r>
        <w:rPr/>
      </w:r>
    </w:p>
    <w:p>
      <w:pPr>
        <w:pStyle w:val="BodyText"/>
        <w:spacing w:line="240" w:lineRule="exact"/>
        <w:ind w:right="3871"/>
        <w:jc w:val="left"/>
      </w:pPr>
      <w:r>
        <w:rPr>
          <w:color w:val="231F20"/>
        </w:rPr>
        <w:t>Some of our architecture and construction comes from the Romans. Government buildings and state capitols often use domes and arches. Concrete, developed by the Romans, is an important building material</w:t>
      </w:r>
      <w:r>
        <w:rPr>
          <w:color w:val="231F20"/>
          <w:spacing w:val="35"/>
        </w:rPr>
        <w:t> </w:t>
      </w:r>
      <w:r>
        <w:rPr>
          <w:color w:val="231F20"/>
          <w:spacing w:val="-4"/>
        </w:rPr>
        <w:t>today.</w:t>
      </w:r>
      <w:r>
        <w:rPr>
          <w:spacing w:val="-4"/>
        </w:rPr>
      </w:r>
    </w:p>
    <w:p>
      <w:pPr>
        <w:pStyle w:val="BodyText"/>
        <w:spacing w:line="240" w:lineRule="exact"/>
        <w:ind w:right="3911"/>
        <w:jc w:val="left"/>
      </w:pPr>
      <w:r>
        <w:rPr/>
        <w:pict>
          <v:group style="position:absolute;margin-left:36.751984pt;margin-top:61.601997pt;width:293.650pt;height:8pt;mso-position-horizontal-relative:page;mso-position-vertical-relative:paragraph;z-index:-67768" coordorigin="735,1232" coordsize="5873,160">
            <v:group style="position:absolute;left:735;top:1232;width:113;height:160" coordorigin="735,1232" coordsize="113,160">
              <v:shape style="position:absolute;left:735;top:1232;width:113;height:160" coordorigin="735,1232" coordsize="113,160" path="m827,1232l847,1232,755,1392,735,1392,827,1232xe" filled="true" fillcolor="#231f20" stroked="false">
                <v:path arrowok="t"/>
                <v:fill type="solid"/>
              </v:shape>
            </v:group>
            <v:group style="position:absolute;left:915;top:1232;width:113;height:160" coordorigin="915,1232" coordsize="113,160">
              <v:shape style="position:absolute;left:915;top:1232;width:113;height:160" coordorigin="915,1232" coordsize="113,160" path="m1007,1232l1027,1232,935,1392,915,1392,1007,1232xe" filled="true" fillcolor="#231f20" stroked="false">
                <v:path arrowok="t"/>
                <v:fill type="solid"/>
              </v:shape>
            </v:group>
            <v:group style="position:absolute;left:1095;top:1232;width:113;height:160" coordorigin="1095,1232" coordsize="113,160">
              <v:shape style="position:absolute;left:1095;top:1232;width:113;height:160" coordorigin="1095,1232" coordsize="113,160" path="m1187,1232l1207,1232,1115,1392,1095,1392,1187,1232xe" filled="true" fillcolor="#231f20" stroked="false">
                <v:path arrowok="t"/>
                <v:fill type="solid"/>
              </v:shape>
            </v:group>
            <v:group style="position:absolute;left:735;top:1232;width:113;height:160" coordorigin="735,1232" coordsize="113,160">
              <v:shape style="position:absolute;left:735;top:1232;width:113;height:160" coordorigin="735,1232" coordsize="113,160" path="m827,1232l847,1232,755,1392,735,1392,827,1232xe" filled="true" fillcolor="#d1d3d4" stroked="false">
                <v:path arrowok="t"/>
                <v:fill type="solid"/>
              </v:shape>
            </v:group>
            <v:group style="position:absolute;left:915;top:1232;width:113;height:160" coordorigin="915,1232" coordsize="113,160">
              <v:shape style="position:absolute;left:915;top:1232;width:113;height:160" coordorigin="915,1232" coordsize="113,160" path="m1007,1232l1027,1232,935,1392,915,1392,1007,1232xe" filled="true" fillcolor="#d1d3d4" stroked="false">
                <v:path arrowok="t"/>
                <v:fill type="solid"/>
              </v:shape>
            </v:group>
            <v:group style="position:absolute;left:1095;top:1232;width:113;height:160" coordorigin="1095,1232" coordsize="113,160">
              <v:shape style="position:absolute;left:1095;top:1232;width:113;height:160" coordorigin="1095,1232" coordsize="113,160" path="m1187,1232l1207,1232,1115,1392,1095,1392,1187,1232xe" filled="true" fillcolor="#d1d3d4" stroked="false">
                <v:path arrowok="t"/>
                <v:fill type="solid"/>
              </v:shape>
            </v:group>
            <v:group style="position:absolute;left:1275;top:1232;width:113;height:160" coordorigin="1275,1232" coordsize="113,160">
              <v:shape style="position:absolute;left:1275;top:1232;width:113;height:160" coordorigin="1275,1232" coordsize="113,160" path="m1367,1232l1387,1232,1295,1392,1275,1392,1367,1232xe" filled="true" fillcolor="#d1d3d4" stroked="false">
                <v:path arrowok="t"/>
                <v:fill type="solid"/>
              </v:shape>
            </v:group>
            <v:group style="position:absolute;left:1455;top:1232;width:113;height:160" coordorigin="1455,1232" coordsize="113,160">
              <v:shape style="position:absolute;left:1455;top:1232;width:113;height:160" coordorigin="1455,1232" coordsize="113,160" path="m1547,1232l1567,1232,1475,1392,1455,1392,1547,1232xe" filled="true" fillcolor="#d1d3d4" stroked="false">
                <v:path arrowok="t"/>
                <v:fill type="solid"/>
              </v:shape>
            </v:group>
            <v:group style="position:absolute;left:1635;top:1232;width:113;height:160" coordorigin="1635,1232" coordsize="113,160">
              <v:shape style="position:absolute;left:1635;top:1232;width:113;height:160" coordorigin="1635,1232" coordsize="113,160" path="m1727,1232l1747,1232,1655,1392,1635,1392,1727,1232xe" filled="true" fillcolor="#d1d3d4" stroked="false">
                <v:path arrowok="t"/>
                <v:fill type="solid"/>
              </v:shape>
            </v:group>
            <v:group style="position:absolute;left:1815;top:1232;width:113;height:160" coordorigin="1815,1232" coordsize="113,160">
              <v:shape style="position:absolute;left:1815;top:1232;width:113;height:160" coordorigin="1815,1232" coordsize="113,160" path="m1907,1232l1927,1232,1835,1392,1815,1392,1907,1232xe" filled="true" fillcolor="#d1d3d4" stroked="false">
                <v:path arrowok="t"/>
                <v:fill type="solid"/>
              </v:shape>
            </v:group>
            <v:group style="position:absolute;left:1995;top:1232;width:113;height:160" coordorigin="1995,1232" coordsize="113,160">
              <v:shape style="position:absolute;left:1995;top:1232;width:113;height:160" coordorigin="1995,1232" coordsize="113,160" path="m2087,1232l2107,1232,2015,1392,1995,1392,2087,1232xe" filled="true" fillcolor="#d1d3d4" stroked="false">
                <v:path arrowok="t"/>
                <v:fill type="solid"/>
              </v:shape>
            </v:group>
            <v:group style="position:absolute;left:2175;top:1232;width:113;height:160" coordorigin="2175,1232" coordsize="113,160">
              <v:shape style="position:absolute;left:2175;top:1232;width:113;height:160" coordorigin="2175,1232" coordsize="113,160" path="m2267,1232l2287,1232,2195,1392,2175,1392,2267,1232xe" filled="true" fillcolor="#d1d3d4" stroked="false">
                <v:path arrowok="t"/>
                <v:fill type="solid"/>
              </v:shape>
            </v:group>
            <v:group style="position:absolute;left:2355;top:1232;width:113;height:160" coordorigin="2355,1232" coordsize="113,160">
              <v:shape style="position:absolute;left:2355;top:1232;width:113;height:160" coordorigin="2355,1232" coordsize="113,160" path="m2447,1232l2467,1232,2375,1392,2355,1392,2447,1232xe" filled="true" fillcolor="#d1d3d4" stroked="false">
                <v:path arrowok="t"/>
                <v:fill type="solid"/>
              </v:shape>
            </v:group>
            <v:group style="position:absolute;left:2535;top:1232;width:113;height:160" coordorigin="2535,1232" coordsize="113,160">
              <v:shape style="position:absolute;left:2535;top:1232;width:113;height:160" coordorigin="2535,1232" coordsize="113,160" path="m2627,1232l2647,1232,2555,1392,2535,1392,2627,1232xe" filled="true" fillcolor="#d1d3d4" stroked="false">
                <v:path arrowok="t"/>
                <v:fill type="solid"/>
              </v:shape>
            </v:group>
            <v:group style="position:absolute;left:2715;top:1232;width:113;height:160" coordorigin="2715,1232" coordsize="113,160">
              <v:shape style="position:absolute;left:2715;top:1232;width:113;height:160" coordorigin="2715,1232" coordsize="113,160" path="m2807,1232l2827,1232,2735,1392,2715,1392,2807,1232xe" filled="true" fillcolor="#d1d3d4" stroked="false">
                <v:path arrowok="t"/>
                <v:fill type="solid"/>
              </v:shape>
            </v:group>
            <v:group style="position:absolute;left:2895;top:1232;width:113;height:160" coordorigin="2895,1232" coordsize="113,160">
              <v:shape style="position:absolute;left:2895;top:1232;width:113;height:160" coordorigin="2895,1232" coordsize="113,160" path="m2987,1232l3007,1232,2915,1392,2895,1392,2987,1232xe" filled="true" fillcolor="#d1d3d4" stroked="false">
                <v:path arrowok="t"/>
                <v:fill type="solid"/>
              </v:shape>
            </v:group>
            <v:group style="position:absolute;left:3075;top:1232;width:113;height:160" coordorigin="3075,1232" coordsize="113,160">
              <v:shape style="position:absolute;left:3075;top:1232;width:113;height:160" coordorigin="3075,1232" coordsize="113,160" path="m3167,1232l3187,1232,3095,1392,3075,1392,3167,1232xe" filled="true" fillcolor="#d1d3d4" stroked="false">
                <v:path arrowok="t"/>
                <v:fill type="solid"/>
              </v:shape>
            </v:group>
            <v:group style="position:absolute;left:3255;top:1232;width:113;height:160" coordorigin="3255,1232" coordsize="113,160">
              <v:shape style="position:absolute;left:3255;top:1232;width:113;height:160" coordorigin="3255,1232" coordsize="113,160" path="m3347,1232l3367,1232,3275,1392,3255,1392,3347,1232xe" filled="true" fillcolor="#d1d3d4" stroked="false">
                <v:path arrowok="t"/>
                <v:fill type="solid"/>
              </v:shape>
            </v:group>
            <v:group style="position:absolute;left:3435;top:1232;width:113;height:160" coordorigin="3435,1232" coordsize="113,160">
              <v:shape style="position:absolute;left:3435;top:1232;width:113;height:160" coordorigin="3435,1232" coordsize="113,160" path="m3527,1232l3547,1232,3455,1392,3435,1392,3527,1232xe" filled="true" fillcolor="#d1d3d4" stroked="false">
                <v:path arrowok="t"/>
                <v:fill type="solid"/>
              </v:shape>
            </v:group>
            <v:group style="position:absolute;left:3615;top:1232;width:113;height:160" coordorigin="3615,1232" coordsize="113,160">
              <v:shape style="position:absolute;left:3615;top:1232;width:113;height:160" coordorigin="3615,1232" coordsize="113,160" path="m3707,1232l3727,1232,3635,1392,3615,1392,3707,1232xe" filled="true" fillcolor="#d1d3d4" stroked="false">
                <v:path arrowok="t"/>
                <v:fill type="solid"/>
              </v:shape>
            </v:group>
            <v:group style="position:absolute;left:3795;top:1232;width:113;height:160" coordorigin="3795,1232" coordsize="113,160">
              <v:shape style="position:absolute;left:3795;top:1232;width:113;height:160" coordorigin="3795,1232" coordsize="113,160" path="m3887,1232l3907,1232,3815,1392,3795,1392,3887,1232xe" filled="true" fillcolor="#d1d3d4" stroked="false">
                <v:path arrowok="t"/>
                <v:fill type="solid"/>
              </v:shape>
            </v:group>
            <v:group style="position:absolute;left:3975;top:1232;width:113;height:160" coordorigin="3975,1232" coordsize="113,160">
              <v:shape style="position:absolute;left:3975;top:1232;width:113;height:160" coordorigin="3975,1232" coordsize="113,160" path="m4067,1232l4087,1232,3995,1392,3975,1392,4067,1232xe" filled="true" fillcolor="#d1d3d4" stroked="false">
                <v:path arrowok="t"/>
                <v:fill type="solid"/>
              </v:shape>
            </v:group>
            <v:group style="position:absolute;left:4155;top:1232;width:113;height:160" coordorigin="4155,1232" coordsize="113,160">
              <v:shape style="position:absolute;left:4155;top:1232;width:113;height:160" coordorigin="4155,1232" coordsize="113,160" path="m4247,1232l4267,1232,4175,1392,4155,1392,4247,1232xe" filled="true" fillcolor="#d1d3d4" stroked="false">
                <v:path arrowok="t"/>
                <v:fill type="solid"/>
              </v:shape>
            </v:group>
            <v:group style="position:absolute;left:4335;top:1232;width:113;height:160" coordorigin="4335,1232" coordsize="113,160">
              <v:shape style="position:absolute;left:4335;top:1232;width:113;height:160" coordorigin="4335,1232" coordsize="113,160" path="m4427,1232l4447,1232,4355,1392,4335,1392,4427,1232xe" filled="true" fillcolor="#d1d3d4" stroked="false">
                <v:path arrowok="t"/>
                <v:fill type="solid"/>
              </v:shape>
            </v:group>
            <v:group style="position:absolute;left:4515;top:1232;width:113;height:160" coordorigin="4515,1232" coordsize="113,160">
              <v:shape style="position:absolute;left:4515;top:1232;width:113;height:160" coordorigin="4515,1232" coordsize="113,160" path="m4607,1232l4627,1232,4535,1392,4515,1392,4607,1232xe" filled="true" fillcolor="#d1d3d4" stroked="false">
                <v:path arrowok="t"/>
                <v:fill type="solid"/>
              </v:shape>
            </v:group>
            <v:group style="position:absolute;left:4695;top:1232;width:113;height:160" coordorigin="4695,1232" coordsize="113,160">
              <v:shape style="position:absolute;left:4695;top:1232;width:113;height:160" coordorigin="4695,1232" coordsize="113,160" path="m4787,1232l4807,1232,4715,1392,4695,1392,4787,1232xe" filled="true" fillcolor="#d1d3d4" stroked="false">
                <v:path arrowok="t"/>
                <v:fill type="solid"/>
              </v:shape>
            </v:group>
            <v:group style="position:absolute;left:4875;top:1232;width:113;height:160" coordorigin="4875,1232" coordsize="113,160">
              <v:shape style="position:absolute;left:4875;top:1232;width:113;height:160" coordorigin="4875,1232" coordsize="113,160" path="m4967,1232l4987,1232,4895,1392,4875,1392,4967,1232xe" filled="true" fillcolor="#d1d3d4" stroked="false">
                <v:path arrowok="t"/>
                <v:fill type="solid"/>
              </v:shape>
            </v:group>
            <v:group style="position:absolute;left:5055;top:1232;width:113;height:160" coordorigin="5055,1232" coordsize="113,160">
              <v:shape style="position:absolute;left:5055;top:1232;width:113;height:160" coordorigin="5055,1232" coordsize="113,160" path="m5147,1232l5167,1232,5075,1392,5055,1392,5147,1232xe" filled="true" fillcolor="#d1d3d4" stroked="false">
                <v:path arrowok="t"/>
                <v:fill type="solid"/>
              </v:shape>
            </v:group>
            <v:group style="position:absolute;left:5235;top:1232;width:113;height:160" coordorigin="5235,1232" coordsize="113,160">
              <v:shape style="position:absolute;left:5235;top:1232;width:113;height:160" coordorigin="5235,1232" coordsize="113,160" path="m5327,1232l5347,1232,5255,1392,5235,1392,5327,1232xe" filled="true" fillcolor="#d1d3d4" stroked="false">
                <v:path arrowok="t"/>
                <v:fill type="solid"/>
              </v:shape>
            </v:group>
            <v:group style="position:absolute;left:5415;top:1232;width:113;height:160" coordorigin="5415,1232" coordsize="113,160">
              <v:shape style="position:absolute;left:5415;top:1232;width:113;height:160" coordorigin="5415,1232" coordsize="113,160" path="m5507,1232l5527,1232,5435,1392,5415,1392,5507,1232xe" filled="true" fillcolor="#d1d3d4" stroked="false">
                <v:path arrowok="t"/>
                <v:fill type="solid"/>
              </v:shape>
            </v:group>
            <v:group style="position:absolute;left:5595;top:1232;width:113;height:160" coordorigin="5595,1232" coordsize="113,160">
              <v:shape style="position:absolute;left:5595;top:1232;width:113;height:160" coordorigin="5595,1232" coordsize="113,160" path="m5687,1232l5707,1232,5615,1392,5595,1392,5687,1232xe" filled="true" fillcolor="#d1d3d4" stroked="false">
                <v:path arrowok="t"/>
                <v:fill type="solid"/>
              </v:shape>
            </v:group>
            <v:group style="position:absolute;left:5775;top:1232;width:113;height:160" coordorigin="5775,1232" coordsize="113,160">
              <v:shape style="position:absolute;left:5775;top:1232;width:113;height:160" coordorigin="5775,1232" coordsize="113,160" path="m5867,1232l5887,1232,5795,1392,5775,1392,5867,1232xe" filled="true" fillcolor="#d1d3d4" stroked="false">
                <v:path arrowok="t"/>
                <v:fill type="solid"/>
              </v:shape>
            </v:group>
            <v:group style="position:absolute;left:5955;top:1232;width:113;height:160" coordorigin="5955,1232" coordsize="113,160">
              <v:shape style="position:absolute;left:5955;top:1232;width:113;height:160" coordorigin="5955,1232" coordsize="113,160" path="m6047,1232l6067,1232,5975,1392,5955,1392,6047,1232xe" filled="true" fillcolor="#d1d3d4" stroked="false">
                <v:path arrowok="t"/>
                <v:fill type="solid"/>
              </v:shape>
            </v:group>
            <v:group style="position:absolute;left:6135;top:1232;width:113;height:160" coordorigin="6135,1232" coordsize="113,160">
              <v:shape style="position:absolute;left:6135;top:1232;width:113;height:160" coordorigin="6135,1232" coordsize="113,160" path="m6227,1232l6247,1232,6155,1392,6135,1392,6227,1232xe" filled="true" fillcolor="#d1d3d4" stroked="false">
                <v:path arrowok="t"/>
                <v:fill type="solid"/>
              </v:shape>
            </v:group>
            <v:group style="position:absolute;left:6315;top:1232;width:113;height:160" coordorigin="6315,1232" coordsize="113,160">
              <v:shape style="position:absolute;left:6315;top:1232;width:113;height:160" coordorigin="6315,1232" coordsize="113,160" path="m6407,1232l6427,1232,6335,1392,6315,1392,6407,1232xe" filled="true" fillcolor="#d1d3d4" stroked="false">
                <v:path arrowok="t"/>
                <v:fill type="solid"/>
              </v:shape>
            </v:group>
            <v:group style="position:absolute;left:6495;top:1232;width:113;height:160" coordorigin="6495,1232" coordsize="113,160">
              <v:shape style="position:absolute;left:6495;top:1232;width:113;height:160" coordorigin="6495,1232" coordsize="113,160" path="m6587,1232l6607,1232,6515,1392,6495,1392,6587,1232xe" filled="true" fillcolor="#d1d3d4" stroked="false">
                <v:path arrowok="t"/>
                <v:fill type="solid"/>
              </v:shape>
            </v:group>
            <v:group style="position:absolute;left:2955;top:1232;width:1540;height:160" coordorigin="2955,1232" coordsize="1540,160">
              <v:shape style="position:absolute;left:2955;top:1232;width:1540;height:160" coordorigin="2955,1232" coordsize="1540,160" path="m2955,1392l4495,1392,4495,1232,2955,1232,2955,1392xe" filled="true" fillcolor="#ffffff" stroked="false">
                <v:path arrowok="t"/>
                <v:fill type="solid"/>
              </v:shape>
            </v:group>
            <w10:wrap type="none"/>
          </v:group>
        </w:pict>
      </w:r>
      <w:r>
        <w:rPr>
          <w:color w:val="231F20"/>
        </w:rPr>
        <w:t>One of the world’s major religions, Christianity, began in the Roman Empire. It spread with the help of the Roman road system. When Roman emperors adopted Christianity in the </w:t>
      </w:r>
      <w:r>
        <w:rPr>
          <w:color w:val="231F20"/>
          <w:spacing w:val="-3"/>
          <w:sz w:val="14"/>
          <w:szCs w:val="14"/>
        </w:rPr>
        <w:t>A</w:t>
      </w:r>
      <w:r>
        <w:rPr>
          <w:color w:val="231F20"/>
          <w:spacing w:val="-3"/>
        </w:rPr>
        <w:t>.</w:t>
      </w:r>
      <w:r>
        <w:rPr>
          <w:color w:val="231F20"/>
          <w:spacing w:val="-3"/>
          <w:sz w:val="14"/>
          <w:szCs w:val="14"/>
        </w:rPr>
        <w:t>D</w:t>
      </w:r>
      <w:r>
        <w:rPr>
          <w:color w:val="231F20"/>
          <w:spacing w:val="-3"/>
        </w:rPr>
        <w:t>. </w:t>
      </w:r>
      <w:r>
        <w:rPr>
          <w:color w:val="231F20"/>
        </w:rPr>
        <w:t>300s, they also helped spread the new </w:t>
      </w:r>
      <w:r>
        <w:rPr>
          <w:color w:val="231F20"/>
          <w:spacing w:val="5"/>
        </w:rPr>
        <w:t> </w:t>
      </w:r>
      <w:r>
        <w:rPr>
          <w:color w:val="231F20"/>
        </w:rPr>
        <w:t>religion.</w:t>
      </w:r>
      <w:r>
        <w:rPr/>
      </w:r>
    </w:p>
    <w:p>
      <w:pPr>
        <w:spacing w:line="240" w:lineRule="auto" w:before="6" w:after="0"/>
        <w:ind w:right="0"/>
        <w:rPr>
          <w:rFonts w:ascii="Verdana" w:hAnsi="Verdana" w:cs="Verdana" w:eastAsia="Verdana" w:hint="default"/>
          <w:sz w:val="16"/>
          <w:szCs w:val="16"/>
        </w:rPr>
      </w:pPr>
    </w:p>
    <w:p>
      <w:pPr>
        <w:spacing w:line="240" w:lineRule="auto"/>
        <w:ind w:left="720" w:right="0" w:firstLine="0"/>
        <w:rPr>
          <w:rFonts w:ascii="Verdana" w:hAnsi="Verdana" w:cs="Verdana" w:eastAsia="Verdana" w:hint="default"/>
          <w:sz w:val="20"/>
          <w:szCs w:val="20"/>
        </w:rPr>
      </w:pPr>
      <w:r>
        <w:rPr>
          <w:rFonts w:ascii="Verdana" w:hAnsi="Verdana" w:cs="Verdana" w:eastAsia="Verdana" w:hint="default"/>
          <w:sz w:val="20"/>
          <w:szCs w:val="20"/>
        </w:rPr>
        <w:pict>
          <v:group style="width:301.05pt;height:154.9pt;mso-position-horizontal-relative:char;mso-position-vertical-relative:line" coordorigin="0,0" coordsize="6021,3098">
            <v:group style="position:absolute;left:5993;top:56;width:2;height:96" coordorigin="5993,56" coordsize="2,96">
              <v:shape style="position:absolute;left:5993;top:56;width:2;height:96" coordorigin="5993,56" coordsize="0,96" path="m5993,56l5993,151e" filled="false" stroked="true" strokeweight="2.747412pt" strokecolor="#d1d3d4">
                <v:path arrowok="t"/>
              </v:shape>
            </v:group>
            <v:group style="position:absolute;left:10;top:234;width:6000;height:2855" coordorigin="10,234" coordsize="6000,2855">
              <v:shape style="position:absolute;left:10;top:234;width:6000;height:2855" coordorigin="10,234" coordsize="6000,2855" path="m6010,234l10,234,10,3088,6010,3088,6010,234xe" filled="false" stroked="true" strokeweight="1pt" strokecolor="#231f20">
                <v:path arrowok="t"/>
              </v:shape>
              <v:shape style="position:absolute;left:10;top:234;width:6000;height:2855" type="#_x0000_t202" filled="false" stroked="false">
                <v:textbox inset="0,0,0,0">
                  <w:txbxContent>
                    <w:p>
                      <w:pPr>
                        <w:spacing w:before="62"/>
                        <w:ind w:left="130" w:right="0" w:firstLine="0"/>
                        <w:jc w:val="left"/>
                        <w:rPr>
                          <w:rFonts w:ascii="Verdana" w:hAnsi="Verdana" w:cs="Verdana" w:eastAsia="Verdana" w:hint="default"/>
                          <w:sz w:val="28"/>
                          <w:szCs w:val="28"/>
                        </w:rPr>
                      </w:pPr>
                      <w:r>
                        <w:rPr>
                          <w:rFonts w:ascii="Verdana"/>
                          <w:b/>
                          <w:color w:val="231F20"/>
                          <w:sz w:val="28"/>
                        </w:rPr>
                        <w:t>Check for</w:t>
                      </w:r>
                      <w:r>
                        <w:rPr>
                          <w:rFonts w:ascii="Verdana"/>
                          <w:b/>
                          <w:color w:val="231F20"/>
                          <w:spacing w:val="-1"/>
                          <w:sz w:val="28"/>
                        </w:rPr>
                        <w:t> </w:t>
                      </w:r>
                      <w:r>
                        <w:rPr>
                          <w:rFonts w:ascii="Verdana"/>
                          <w:b/>
                          <w:color w:val="231F20"/>
                          <w:sz w:val="28"/>
                        </w:rPr>
                        <w:t>Understanding</w:t>
                      </w:r>
                      <w:r>
                        <w:rPr>
                          <w:rFonts w:ascii="Verdana"/>
                          <w:sz w:val="28"/>
                        </w:rPr>
                      </w:r>
                    </w:p>
                    <w:p>
                      <w:pPr>
                        <w:spacing w:line="240" w:lineRule="exact" w:before="29"/>
                        <w:ind w:left="130" w:right="159" w:firstLine="240"/>
                        <w:jc w:val="left"/>
                        <w:rPr>
                          <w:rFonts w:ascii="Verdana" w:hAnsi="Verdana" w:cs="Verdana" w:eastAsia="Verdana" w:hint="default"/>
                          <w:sz w:val="20"/>
                          <w:szCs w:val="20"/>
                        </w:rPr>
                      </w:pPr>
                      <w:r>
                        <w:rPr>
                          <w:rFonts w:ascii="Verdana"/>
                          <w:b/>
                          <w:color w:val="231F20"/>
                          <w:sz w:val="20"/>
                        </w:rPr>
                        <w:t>List four contributions or achievements of Roman civilization that influence our lives</w:t>
                      </w:r>
                      <w:r>
                        <w:rPr>
                          <w:rFonts w:ascii="Verdana"/>
                          <w:b/>
                          <w:color w:val="231F20"/>
                          <w:spacing w:val="47"/>
                          <w:sz w:val="20"/>
                        </w:rPr>
                        <w:t> </w:t>
                      </w:r>
                      <w:r>
                        <w:rPr>
                          <w:rFonts w:ascii="Verdana"/>
                          <w:b/>
                          <w:color w:val="231F20"/>
                          <w:sz w:val="20"/>
                        </w:rPr>
                        <w:t>today.</w:t>
                      </w:r>
                      <w:r>
                        <w:rPr>
                          <w:rFonts w:ascii="Verdana"/>
                          <w:sz w:val="20"/>
                        </w:rPr>
                      </w:r>
                    </w:p>
                    <w:p>
                      <w:pPr>
                        <w:tabs>
                          <w:tab w:pos="5838" w:val="left" w:leader="none"/>
                        </w:tabs>
                        <w:spacing w:before="171"/>
                        <w:ind w:left="130" w:right="0" w:firstLine="0"/>
                        <w:jc w:val="left"/>
                        <w:rPr>
                          <w:rFonts w:ascii="Verdana" w:hAnsi="Verdana" w:cs="Verdana" w:eastAsia="Verdana" w:hint="default"/>
                          <w:sz w:val="20"/>
                          <w:szCs w:val="20"/>
                        </w:rPr>
                      </w:pPr>
                      <w:r>
                        <w:rPr>
                          <w:rFonts w:ascii="Verdana"/>
                          <w:b/>
                          <w:color w:val="231F20"/>
                          <w:sz w:val="20"/>
                        </w:rPr>
                        <w:t>1. </w:t>
                      </w:r>
                      <w:r>
                        <w:rPr>
                          <w:rFonts w:ascii="Verdana"/>
                          <w:b/>
                          <w:color w:val="231F20"/>
                          <w:spacing w:val="8"/>
                          <w:sz w:val="20"/>
                        </w:rPr>
                        <w:t> </w:t>
                      </w:r>
                      <w:r>
                        <w:rPr>
                          <w:rFonts w:ascii="Verdana"/>
                          <w:b/>
                          <w:color w:val="231F20"/>
                          <w:sz w:val="20"/>
                          <w:u w:val="single" w:color="231F20"/>
                        </w:rPr>
                        <w:t> </w:t>
                        <w:tab/>
                      </w:r>
                      <w:r>
                        <w:rPr>
                          <w:rFonts w:ascii="Verdana"/>
                          <w:b/>
                          <w:color w:val="231F20"/>
                          <w:sz w:val="20"/>
                        </w:rPr>
                      </w:r>
                      <w:r>
                        <w:rPr>
                          <w:rFonts w:ascii="Verdana"/>
                          <w:sz w:val="20"/>
                        </w:rPr>
                      </w:r>
                    </w:p>
                    <w:p>
                      <w:pPr>
                        <w:spacing w:line="240" w:lineRule="auto" w:before="6"/>
                        <w:rPr>
                          <w:rFonts w:ascii="Verdana" w:hAnsi="Verdana" w:cs="Verdana" w:eastAsia="Verdana" w:hint="default"/>
                          <w:sz w:val="19"/>
                          <w:szCs w:val="19"/>
                        </w:rPr>
                      </w:pPr>
                    </w:p>
                    <w:p>
                      <w:pPr>
                        <w:tabs>
                          <w:tab w:pos="5838" w:val="left" w:leader="none"/>
                        </w:tabs>
                        <w:spacing w:before="0"/>
                        <w:ind w:left="130" w:right="0" w:firstLine="0"/>
                        <w:jc w:val="left"/>
                        <w:rPr>
                          <w:rFonts w:ascii="Verdana" w:hAnsi="Verdana" w:cs="Verdana" w:eastAsia="Verdana" w:hint="default"/>
                          <w:sz w:val="20"/>
                          <w:szCs w:val="20"/>
                        </w:rPr>
                      </w:pPr>
                      <w:r>
                        <w:rPr>
                          <w:rFonts w:ascii="Verdana"/>
                          <w:b/>
                          <w:color w:val="231F20"/>
                          <w:sz w:val="20"/>
                        </w:rPr>
                        <w:t>2. </w:t>
                      </w:r>
                      <w:r>
                        <w:rPr>
                          <w:rFonts w:ascii="Verdana"/>
                          <w:b/>
                          <w:color w:val="231F20"/>
                          <w:spacing w:val="4"/>
                          <w:sz w:val="20"/>
                        </w:rPr>
                        <w:t> </w:t>
                      </w:r>
                      <w:r>
                        <w:rPr>
                          <w:rFonts w:ascii="Verdana"/>
                          <w:b/>
                          <w:color w:val="231F20"/>
                          <w:sz w:val="20"/>
                          <w:u w:val="single" w:color="231F20"/>
                        </w:rPr>
                        <w:t> </w:t>
                        <w:tab/>
                      </w:r>
                      <w:r>
                        <w:rPr>
                          <w:rFonts w:ascii="Verdana"/>
                          <w:b/>
                          <w:color w:val="231F20"/>
                          <w:sz w:val="20"/>
                        </w:rPr>
                      </w:r>
                      <w:r>
                        <w:rPr>
                          <w:rFonts w:ascii="Verdana"/>
                          <w:sz w:val="20"/>
                        </w:rPr>
                      </w:r>
                    </w:p>
                    <w:p>
                      <w:pPr>
                        <w:spacing w:line="240" w:lineRule="auto" w:before="6"/>
                        <w:rPr>
                          <w:rFonts w:ascii="Verdana" w:hAnsi="Verdana" w:cs="Verdana" w:eastAsia="Verdana" w:hint="default"/>
                          <w:sz w:val="19"/>
                          <w:szCs w:val="19"/>
                        </w:rPr>
                      </w:pPr>
                    </w:p>
                    <w:p>
                      <w:pPr>
                        <w:tabs>
                          <w:tab w:pos="5838" w:val="left" w:leader="none"/>
                        </w:tabs>
                        <w:spacing w:before="0"/>
                        <w:ind w:left="130" w:right="0" w:firstLine="0"/>
                        <w:jc w:val="left"/>
                        <w:rPr>
                          <w:rFonts w:ascii="Verdana" w:hAnsi="Verdana" w:cs="Verdana" w:eastAsia="Verdana" w:hint="default"/>
                          <w:sz w:val="20"/>
                          <w:szCs w:val="20"/>
                        </w:rPr>
                      </w:pPr>
                      <w:r>
                        <w:rPr>
                          <w:rFonts w:ascii="Verdana"/>
                          <w:b/>
                          <w:color w:val="231F20"/>
                          <w:sz w:val="20"/>
                        </w:rPr>
                        <w:t>3. </w:t>
                      </w:r>
                      <w:r>
                        <w:rPr>
                          <w:rFonts w:ascii="Verdana"/>
                          <w:b/>
                          <w:color w:val="231F20"/>
                          <w:spacing w:val="9"/>
                          <w:sz w:val="20"/>
                        </w:rPr>
                        <w:t> </w:t>
                      </w:r>
                      <w:r>
                        <w:rPr>
                          <w:rFonts w:ascii="Verdana"/>
                          <w:b/>
                          <w:color w:val="231F20"/>
                          <w:sz w:val="20"/>
                          <w:u w:val="single" w:color="231F20"/>
                        </w:rPr>
                        <w:t> </w:t>
                        <w:tab/>
                      </w:r>
                      <w:r>
                        <w:rPr>
                          <w:rFonts w:ascii="Verdana"/>
                          <w:b/>
                          <w:color w:val="231F20"/>
                          <w:sz w:val="20"/>
                        </w:rPr>
                      </w:r>
                      <w:r>
                        <w:rPr>
                          <w:rFonts w:ascii="Verdana"/>
                          <w:sz w:val="20"/>
                        </w:rPr>
                      </w:r>
                    </w:p>
                    <w:p>
                      <w:pPr>
                        <w:spacing w:line="240" w:lineRule="auto" w:before="6"/>
                        <w:rPr>
                          <w:rFonts w:ascii="Verdana" w:hAnsi="Verdana" w:cs="Verdana" w:eastAsia="Verdana" w:hint="default"/>
                          <w:sz w:val="19"/>
                          <w:szCs w:val="19"/>
                        </w:rPr>
                      </w:pPr>
                    </w:p>
                    <w:p>
                      <w:pPr>
                        <w:tabs>
                          <w:tab w:pos="5838" w:val="left" w:leader="none"/>
                        </w:tabs>
                        <w:spacing w:before="0"/>
                        <w:ind w:left="130" w:right="0" w:firstLine="0"/>
                        <w:jc w:val="left"/>
                        <w:rPr>
                          <w:rFonts w:ascii="Verdana" w:hAnsi="Verdana" w:cs="Verdana" w:eastAsia="Verdana" w:hint="default"/>
                          <w:sz w:val="20"/>
                          <w:szCs w:val="20"/>
                        </w:rPr>
                      </w:pPr>
                      <w:r>
                        <w:rPr>
                          <w:rFonts w:ascii="Verdana"/>
                          <w:b/>
                          <w:color w:val="231F20"/>
                          <w:sz w:val="20"/>
                        </w:rPr>
                        <w:t>4. </w:t>
                      </w:r>
                      <w:r>
                        <w:rPr>
                          <w:rFonts w:ascii="Verdana"/>
                          <w:b/>
                          <w:color w:val="231F20"/>
                          <w:spacing w:val="6"/>
                          <w:sz w:val="20"/>
                        </w:rPr>
                        <w:t> </w:t>
                      </w:r>
                      <w:r>
                        <w:rPr>
                          <w:rFonts w:ascii="Verdana"/>
                          <w:b/>
                          <w:color w:val="231F20"/>
                          <w:sz w:val="20"/>
                          <w:u w:val="single" w:color="231F20"/>
                        </w:rPr>
                        <w:t> </w:t>
                        <w:tab/>
                      </w:r>
                      <w:r>
                        <w:rPr>
                          <w:rFonts w:ascii="Verdana"/>
                          <w:b/>
                          <w:color w:val="231F20"/>
                          <w:sz w:val="20"/>
                        </w:rPr>
                      </w:r>
                      <w:r>
                        <w:rPr>
                          <w:rFonts w:ascii="Verdana"/>
                          <w:sz w:val="20"/>
                        </w:rPr>
                      </w:r>
                    </w:p>
                  </w:txbxContent>
                </v:textbox>
                <w10:wrap type="none"/>
              </v:shape>
              <v:shape style="position:absolute;left:2255;top:0;width:1502;height:160" type="#_x0000_t202" filled="false" stroked="false">
                <v:textbox inset="0,0,0,0">
                  <w:txbxContent>
                    <w:p>
                      <w:pPr>
                        <w:spacing w:line="160" w:lineRule="exact" w:before="0"/>
                        <w:ind w:left="0" w:right="0" w:firstLine="0"/>
                        <w:jc w:val="left"/>
                        <w:rPr>
                          <w:rFonts w:ascii="Verdana" w:hAnsi="Verdana" w:cs="Verdana" w:eastAsia="Verdana" w:hint="default"/>
                          <w:sz w:val="16"/>
                          <w:szCs w:val="16"/>
                        </w:rPr>
                      </w:pPr>
                      <w:r>
                        <w:rPr>
                          <w:rFonts w:ascii="Verdana"/>
                          <w:color w:val="D1D3D4"/>
                          <w:sz w:val="16"/>
                        </w:rPr>
                        <w:t>Glue Foldable</w:t>
                      </w:r>
                      <w:r>
                        <w:rPr>
                          <w:rFonts w:ascii="Verdana"/>
                          <w:color w:val="D1D3D4"/>
                          <w:spacing w:val="-8"/>
                          <w:sz w:val="16"/>
                        </w:rPr>
                        <w:t> </w:t>
                      </w:r>
                      <w:r>
                        <w:rPr>
                          <w:rFonts w:ascii="Verdana"/>
                          <w:color w:val="D1D3D4"/>
                          <w:sz w:val="16"/>
                        </w:rPr>
                        <w:t>here</w:t>
                      </w:r>
                      <w:r>
                        <w:rPr>
                          <w:rFonts w:ascii="Verdana"/>
                          <w:sz w:val="16"/>
                        </w:rPr>
                      </w:r>
                    </w:p>
                  </w:txbxContent>
                </v:textbox>
                <w10:wrap type="none"/>
              </v:shape>
            </v:group>
          </v:group>
        </w:pict>
      </w:r>
      <w:r>
        <w:rPr>
          <w:rFonts w:ascii="Verdana" w:hAnsi="Verdana" w:cs="Verdana" w:eastAsia="Verdana" w:hint="default"/>
          <w:sz w:val="20"/>
          <w:szCs w:val="20"/>
        </w:rPr>
      </w:r>
    </w:p>
    <w:p>
      <w:pPr>
        <w:spacing w:after="0" w:line="240" w:lineRule="auto"/>
        <w:rPr>
          <w:rFonts w:ascii="Verdana" w:hAnsi="Verdana" w:cs="Verdana" w:eastAsia="Verdana" w:hint="default"/>
          <w:sz w:val="20"/>
          <w:szCs w:val="20"/>
        </w:rPr>
        <w:sectPr>
          <w:pgSz w:w="12240" w:h="15660"/>
          <w:pgMar w:header="549" w:footer="784" w:top="2160" w:bottom="980" w:left="0" w:right="1600"/>
        </w:sectPr>
      </w:pPr>
    </w:p>
    <w:p>
      <w:pPr>
        <w:spacing w:line="290" w:lineRule="exact" w:before="0"/>
        <w:ind w:left="1778" w:right="584" w:firstLine="0"/>
        <w:jc w:val="left"/>
        <w:rPr>
          <w:rFonts w:ascii="Verdana" w:hAnsi="Verdana" w:cs="Verdana" w:eastAsia="Verdana" w:hint="default"/>
          <w:sz w:val="28"/>
          <w:szCs w:val="28"/>
        </w:rPr>
      </w:pPr>
      <w:r>
        <w:rPr>
          <w:rFonts w:ascii="Verdana"/>
          <w:b/>
          <w:color w:val="231F20"/>
          <w:sz w:val="28"/>
        </w:rPr>
        <w:t>Lesson 3  </w:t>
      </w:r>
      <w:r>
        <w:rPr>
          <w:rFonts w:ascii="Verdana"/>
          <w:color w:val="231F20"/>
          <w:sz w:val="28"/>
        </w:rPr>
        <w:t>The </w:t>
      </w:r>
      <w:r>
        <w:rPr>
          <w:rFonts w:ascii="Verdana"/>
          <w:color w:val="231F20"/>
          <w:spacing w:val="-3"/>
          <w:sz w:val="28"/>
        </w:rPr>
        <w:t>Byzantine</w:t>
      </w:r>
      <w:r>
        <w:rPr>
          <w:rFonts w:ascii="Verdana"/>
          <w:color w:val="231F20"/>
          <w:spacing w:val="-12"/>
          <w:sz w:val="28"/>
        </w:rPr>
        <w:t> </w:t>
      </w:r>
      <w:r>
        <w:rPr>
          <w:rFonts w:ascii="Verdana"/>
          <w:color w:val="231F20"/>
          <w:spacing w:val="-3"/>
          <w:sz w:val="28"/>
        </w:rPr>
        <w:t>Empire</w:t>
      </w:r>
      <w:r>
        <w:rPr>
          <w:rFonts w:ascii="Verdana"/>
          <w:spacing w:val="-3"/>
          <w:sz w:val="28"/>
        </w:rPr>
      </w:r>
    </w:p>
    <w:p>
      <w:pPr>
        <w:spacing w:line="240" w:lineRule="auto" w:before="5" w:after="0"/>
        <w:ind w:right="0"/>
        <w:rPr>
          <w:rFonts w:ascii="Verdana" w:hAnsi="Verdana" w:cs="Verdana" w:eastAsia="Verdana" w:hint="default"/>
          <w:sz w:val="23"/>
          <w:szCs w:val="23"/>
        </w:rPr>
      </w:pPr>
    </w:p>
    <w:p>
      <w:pPr>
        <w:pStyle w:val="BodyText"/>
        <w:tabs>
          <w:tab w:pos="6587" w:val="left" w:leader="none"/>
        </w:tabs>
        <w:spacing w:line="240" w:lineRule="auto" w:before="0"/>
        <w:ind w:left="498" w:right="0" w:firstLine="0"/>
        <w:jc w:val="left"/>
      </w:pPr>
      <w:r>
        <w:rPr/>
        <w:pict>
          <v:group style="width:287pt;height:148pt;mso-position-horizontal-relative:char;mso-position-vertical-relative:line" coordorigin="0,0" coordsize="5740,2960">
            <v:group style="position:absolute;left:0;top:0;width:5740;height:2960" coordorigin="0,0" coordsize="5740,2960">
              <v:shape style="position:absolute;left:0;top:0;width:5740;height:2960" coordorigin="0,0" coordsize="5740,2960" path="m5380,0l360,0,253,0,169,4,107,13,32,62,4,169,0,253,0,360,0,2600,0,2707,4,2791,13,2853,62,2928,169,2956,253,2960,360,2960,5380,2960,5487,2960,5571,2956,5633,2947,5708,2898,5736,2791,5740,2707,5740,2600,5740,360,5740,253,5736,169,5727,107,5678,32,5571,4,5487,0,5380,0xe" filled="true" fillcolor="#e6e7e8" stroked="false">
                <v:path arrowok="t"/>
                <v:fill type="solid"/>
              </v:shape>
              <v:shape style="position:absolute;left:0;top:0;width:5740;height:2960" type="#_x0000_t202" filled="false" stroked="false">
                <v:textbox inset="0,0,0,0">
                  <w:txbxContent>
                    <w:p>
                      <w:pPr>
                        <w:spacing w:before="150"/>
                        <w:ind w:left="1301" w:right="0" w:firstLine="0"/>
                        <w:jc w:val="left"/>
                        <w:rPr>
                          <w:rFonts w:ascii="Verdana" w:hAnsi="Verdana" w:cs="Verdana" w:eastAsia="Verdana" w:hint="default"/>
                          <w:sz w:val="26"/>
                          <w:szCs w:val="26"/>
                        </w:rPr>
                      </w:pPr>
                      <w:r>
                        <w:rPr>
                          <w:rFonts w:ascii="Verdana"/>
                          <w:b/>
                          <w:color w:val="231F20"/>
                          <w:sz w:val="26"/>
                        </w:rPr>
                        <w:t>ESSENTIAL</w:t>
                      </w:r>
                      <w:r>
                        <w:rPr>
                          <w:rFonts w:ascii="Verdana"/>
                          <w:b/>
                          <w:color w:val="231F20"/>
                          <w:spacing w:val="6"/>
                          <w:sz w:val="26"/>
                        </w:rPr>
                        <w:t> </w:t>
                      </w:r>
                      <w:r>
                        <w:rPr>
                          <w:rFonts w:ascii="Verdana"/>
                          <w:b/>
                          <w:color w:val="231F20"/>
                          <w:sz w:val="26"/>
                        </w:rPr>
                        <w:t>QUESTION</w:t>
                      </w:r>
                      <w:r>
                        <w:rPr>
                          <w:rFonts w:ascii="Verdana"/>
                          <w:sz w:val="26"/>
                        </w:rPr>
                      </w:r>
                    </w:p>
                    <w:p>
                      <w:pPr>
                        <w:spacing w:line="260" w:lineRule="exact" w:before="57"/>
                        <w:ind w:left="1301" w:right="610" w:firstLine="0"/>
                        <w:jc w:val="left"/>
                        <w:rPr>
                          <w:rFonts w:ascii="Verdana" w:hAnsi="Verdana" w:cs="Verdana" w:eastAsia="Verdana" w:hint="default"/>
                          <w:sz w:val="22"/>
                          <w:szCs w:val="22"/>
                        </w:rPr>
                      </w:pPr>
                      <w:r>
                        <w:rPr>
                          <w:rFonts w:ascii="Verdana"/>
                          <w:b/>
                          <w:i/>
                          <w:color w:val="231F20"/>
                          <w:sz w:val="22"/>
                        </w:rPr>
                        <w:t>How does geography influence the </w:t>
                      </w:r>
                      <w:r>
                        <w:rPr>
                          <w:rFonts w:ascii="Verdana"/>
                          <w:b/>
                          <w:i/>
                          <w:color w:val="231F20"/>
                          <w:spacing w:val="-3"/>
                          <w:sz w:val="22"/>
                        </w:rPr>
                        <w:t>way </w:t>
                      </w:r>
                      <w:r>
                        <w:rPr>
                          <w:rFonts w:ascii="Verdana"/>
                          <w:b/>
                          <w:i/>
                          <w:color w:val="231F20"/>
                          <w:sz w:val="22"/>
                        </w:rPr>
                        <w:t>people</w:t>
                      </w:r>
                      <w:r>
                        <w:rPr>
                          <w:rFonts w:ascii="Verdana"/>
                          <w:b/>
                          <w:i/>
                          <w:color w:val="231F20"/>
                          <w:spacing w:val="25"/>
                          <w:sz w:val="22"/>
                        </w:rPr>
                        <w:t> </w:t>
                      </w:r>
                      <w:r>
                        <w:rPr>
                          <w:rFonts w:ascii="Verdana"/>
                          <w:b/>
                          <w:i/>
                          <w:color w:val="231F20"/>
                          <w:spacing w:val="-3"/>
                          <w:sz w:val="22"/>
                        </w:rPr>
                        <w:t>live?</w:t>
                      </w:r>
                      <w:r>
                        <w:rPr>
                          <w:rFonts w:ascii="Verdana"/>
                          <w:spacing w:val="-3"/>
                          <w:sz w:val="22"/>
                        </w:rPr>
                      </w:r>
                    </w:p>
                    <w:p>
                      <w:pPr>
                        <w:spacing w:line="240" w:lineRule="auto" w:before="10"/>
                        <w:rPr>
                          <w:rFonts w:ascii="Verdana" w:hAnsi="Verdana" w:cs="Verdana" w:eastAsia="Verdana" w:hint="default"/>
                          <w:sz w:val="16"/>
                          <w:szCs w:val="16"/>
                        </w:rPr>
                      </w:pPr>
                    </w:p>
                    <w:p>
                      <w:pPr>
                        <w:spacing w:before="0"/>
                        <w:ind w:left="1301" w:right="0" w:firstLine="0"/>
                        <w:jc w:val="left"/>
                        <w:rPr>
                          <w:rFonts w:ascii="Verdana" w:hAnsi="Verdana" w:cs="Verdana" w:eastAsia="Verdana" w:hint="default"/>
                          <w:sz w:val="24"/>
                          <w:szCs w:val="24"/>
                        </w:rPr>
                      </w:pPr>
                      <w:r>
                        <w:rPr>
                          <w:rFonts w:ascii="Verdana"/>
                          <w:b/>
                          <w:color w:val="231F20"/>
                          <w:spacing w:val="-3"/>
                          <w:sz w:val="24"/>
                        </w:rPr>
                        <w:t>GUIDING</w:t>
                      </w:r>
                      <w:r>
                        <w:rPr>
                          <w:rFonts w:ascii="Verdana"/>
                          <w:b/>
                          <w:color w:val="231F20"/>
                          <w:sz w:val="24"/>
                        </w:rPr>
                        <w:t> QUESTIONS</w:t>
                      </w:r>
                      <w:r>
                        <w:rPr>
                          <w:rFonts w:ascii="Verdana"/>
                          <w:sz w:val="24"/>
                        </w:rPr>
                      </w:r>
                    </w:p>
                    <w:p>
                      <w:pPr>
                        <w:numPr>
                          <w:ilvl w:val="0"/>
                          <w:numId w:val="11"/>
                        </w:numPr>
                        <w:tabs>
                          <w:tab w:pos="1742" w:val="left" w:leader="none"/>
                        </w:tabs>
                        <w:spacing w:before="48"/>
                        <w:ind w:left="1741" w:right="898" w:hanging="440"/>
                        <w:jc w:val="left"/>
                        <w:rPr>
                          <w:rFonts w:ascii="Verdana" w:hAnsi="Verdana" w:cs="Verdana" w:eastAsia="Verdana" w:hint="default"/>
                          <w:sz w:val="18"/>
                          <w:szCs w:val="18"/>
                        </w:rPr>
                      </w:pPr>
                      <w:r>
                        <w:rPr>
                          <w:rFonts w:ascii="Verdana"/>
                          <w:b/>
                          <w:i/>
                          <w:color w:val="231F20"/>
                          <w:sz w:val="18"/>
                        </w:rPr>
                        <w:t>How did the Byzantine Empire become rich and</w:t>
                      </w:r>
                      <w:r>
                        <w:rPr>
                          <w:rFonts w:ascii="Verdana"/>
                          <w:b/>
                          <w:i/>
                          <w:color w:val="231F20"/>
                          <w:spacing w:val="35"/>
                          <w:sz w:val="18"/>
                        </w:rPr>
                        <w:t> </w:t>
                      </w:r>
                      <w:r>
                        <w:rPr>
                          <w:rFonts w:ascii="Verdana"/>
                          <w:b/>
                          <w:i/>
                          <w:color w:val="231F20"/>
                          <w:sz w:val="18"/>
                        </w:rPr>
                        <w:t>powerful?</w:t>
                      </w:r>
                      <w:r>
                        <w:rPr>
                          <w:rFonts w:ascii="Verdana"/>
                          <w:sz w:val="18"/>
                        </w:rPr>
                      </w:r>
                    </w:p>
                    <w:p>
                      <w:pPr>
                        <w:numPr>
                          <w:ilvl w:val="0"/>
                          <w:numId w:val="11"/>
                        </w:numPr>
                        <w:tabs>
                          <w:tab w:pos="1742" w:val="left" w:leader="none"/>
                        </w:tabs>
                        <w:spacing w:before="61"/>
                        <w:ind w:left="1741" w:right="489" w:hanging="440"/>
                        <w:jc w:val="left"/>
                        <w:rPr>
                          <w:rFonts w:ascii="Verdana" w:hAnsi="Verdana" w:cs="Verdana" w:eastAsia="Verdana" w:hint="default"/>
                          <w:sz w:val="18"/>
                          <w:szCs w:val="18"/>
                        </w:rPr>
                      </w:pPr>
                      <w:r>
                        <w:rPr>
                          <w:rFonts w:ascii="Verdana"/>
                          <w:b/>
                          <w:i/>
                          <w:color w:val="231F20"/>
                          <w:sz w:val="18"/>
                        </w:rPr>
                        <w:t>How did Emperor Justinian and Empress Theodora strengthen the Byzantine</w:t>
                      </w:r>
                      <w:r>
                        <w:rPr>
                          <w:rFonts w:ascii="Verdana"/>
                          <w:b/>
                          <w:i/>
                          <w:color w:val="231F20"/>
                          <w:spacing w:val="12"/>
                          <w:sz w:val="18"/>
                        </w:rPr>
                        <w:t> </w:t>
                      </w:r>
                      <w:r>
                        <w:rPr>
                          <w:rFonts w:ascii="Verdana"/>
                          <w:b/>
                          <w:i/>
                          <w:color w:val="231F20"/>
                          <w:sz w:val="18"/>
                        </w:rPr>
                        <w:t>Empire?</w:t>
                      </w:r>
                      <w:r>
                        <w:rPr>
                          <w:rFonts w:ascii="Verdana"/>
                          <w:sz w:val="18"/>
                        </w:rPr>
                      </w:r>
                    </w:p>
                  </w:txbxContent>
                </v:textbox>
                <w10:wrap type="none"/>
              </v:shape>
            </v:group>
          </v:group>
        </w:pict>
      </w:r>
      <w:r>
        <w:rPr/>
      </w:r>
      <w:r>
        <w:rPr/>
        <w:tab/>
      </w:r>
      <w:r>
        <w:rPr>
          <w:position w:val="174"/>
        </w:rPr>
        <w:pict>
          <v:group style="width:234.65pt;height:62pt;mso-position-horizontal-relative:char;mso-position-vertical-relative:line" coordorigin="0,0" coordsize="4693,1240">
            <v:group style="position:absolute;left:20;top:20;width:4653;height:1200" coordorigin="20,20" coordsize="4653,1200">
              <v:shape style="position:absolute;left:20;top:20;width:4653;height:1200" coordorigin="20,20" coordsize="4653,1200" path="m380,20l273,20,189,24,127,33,52,82,24,189,20,273,20,380,20,860,20,967,24,1051,33,1113,82,1188,189,1216,273,1220,380,1220,4313,1220,4420,1220,4503,1216,4566,1207,4641,1158,4669,1051,4672,967,4673,860,4673,380,4672,273,4669,189,4659,127,4611,52,4503,24,4420,20,4313,20,380,20xe" filled="false" stroked="true" strokeweight="2pt" strokecolor="#939598">
                <v:path arrowok="t"/>
              </v:shape>
              <v:shape style="position:absolute;left:0;top:0;width:4693;height:1240" type="#_x0000_t202" filled="false" stroked="false">
                <v:textbox inset="0,0,0,0">
                  <w:txbxContent>
                    <w:p>
                      <w:pPr>
                        <w:spacing w:before="82"/>
                        <w:ind w:left="205" w:right="0" w:firstLine="0"/>
                        <w:jc w:val="left"/>
                        <w:rPr>
                          <w:rFonts w:ascii="Verdana" w:hAnsi="Verdana" w:cs="Verdana" w:eastAsia="Verdana" w:hint="default"/>
                          <w:sz w:val="24"/>
                          <w:szCs w:val="24"/>
                        </w:rPr>
                      </w:pPr>
                      <w:r>
                        <w:rPr>
                          <w:rFonts w:ascii="Verdana"/>
                          <w:b/>
                          <w:color w:val="231F20"/>
                          <w:spacing w:val="-5"/>
                          <w:sz w:val="24"/>
                        </w:rPr>
                        <w:t>Terms </w:t>
                      </w:r>
                      <w:r>
                        <w:rPr>
                          <w:rFonts w:ascii="Verdana"/>
                          <w:b/>
                          <w:color w:val="231F20"/>
                          <w:sz w:val="24"/>
                        </w:rPr>
                        <w:t>to</w:t>
                      </w:r>
                      <w:r>
                        <w:rPr>
                          <w:rFonts w:ascii="Verdana"/>
                          <w:b/>
                          <w:color w:val="231F20"/>
                          <w:spacing w:val="18"/>
                          <w:sz w:val="24"/>
                        </w:rPr>
                        <w:t> </w:t>
                      </w:r>
                      <w:r>
                        <w:rPr>
                          <w:rFonts w:ascii="Verdana"/>
                          <w:b/>
                          <w:color w:val="231F20"/>
                          <w:sz w:val="24"/>
                        </w:rPr>
                        <w:t>Know</w:t>
                      </w:r>
                      <w:r>
                        <w:rPr>
                          <w:rFonts w:ascii="Verdana"/>
                          <w:sz w:val="24"/>
                        </w:rPr>
                      </w:r>
                    </w:p>
                    <w:p>
                      <w:pPr>
                        <w:spacing w:line="249" w:lineRule="auto" w:before="58"/>
                        <w:ind w:left="205" w:right="448" w:firstLine="0"/>
                        <w:jc w:val="left"/>
                        <w:rPr>
                          <w:rFonts w:ascii="Verdana" w:hAnsi="Verdana" w:cs="Verdana" w:eastAsia="Verdana" w:hint="default"/>
                          <w:sz w:val="19"/>
                          <w:szCs w:val="19"/>
                        </w:rPr>
                      </w:pPr>
                      <w:r>
                        <w:rPr>
                          <w:rFonts w:ascii="Verdana"/>
                          <w:b/>
                          <w:color w:val="231F20"/>
                          <w:sz w:val="19"/>
                        </w:rPr>
                        <w:t>mosaics </w:t>
                      </w:r>
                      <w:r>
                        <w:rPr>
                          <w:rFonts w:ascii="Verdana"/>
                          <w:color w:val="231F20"/>
                          <w:sz w:val="19"/>
                        </w:rPr>
                        <w:t>patterns or pictures made </w:t>
                      </w:r>
                      <w:r>
                        <w:rPr>
                          <w:rFonts w:ascii="Verdana"/>
                          <w:color w:val="231F20"/>
                          <w:spacing w:val="2"/>
                          <w:sz w:val="19"/>
                        </w:rPr>
                        <w:t>from </w:t>
                      </w:r>
                      <w:r>
                        <w:rPr>
                          <w:rFonts w:ascii="Verdana"/>
                          <w:color w:val="231F20"/>
                          <w:spacing w:val="2"/>
                          <w:sz w:val="19"/>
                        </w:rPr>
                      </w:r>
                      <w:r>
                        <w:rPr>
                          <w:rFonts w:ascii="Verdana"/>
                          <w:color w:val="231F20"/>
                          <w:sz w:val="19"/>
                        </w:rPr>
                        <w:t>small pieces of colored glass or stone </w:t>
                      </w:r>
                      <w:r>
                        <w:rPr>
                          <w:rFonts w:ascii="Verdana"/>
                          <w:color w:val="231F20"/>
                          <w:sz w:val="19"/>
                        </w:rPr>
                      </w:r>
                      <w:r>
                        <w:rPr>
                          <w:rFonts w:ascii="Verdana"/>
                          <w:b/>
                          <w:color w:val="231F20"/>
                          <w:sz w:val="19"/>
                        </w:rPr>
                        <w:t>saints  </w:t>
                      </w:r>
                      <w:r>
                        <w:rPr>
                          <w:rFonts w:ascii="Verdana"/>
                          <w:color w:val="231F20"/>
                          <w:sz w:val="19"/>
                        </w:rPr>
                        <w:t>Christian holy people</w:t>
                      </w:r>
                      <w:r>
                        <w:rPr>
                          <w:rFonts w:ascii="Verdana"/>
                          <w:sz w:val="19"/>
                        </w:rPr>
                      </w:r>
                    </w:p>
                  </w:txbxContent>
                </v:textbox>
                <w10:wrap type="none"/>
              </v:shape>
            </v:group>
          </v:group>
        </w:pict>
      </w:r>
      <w:r>
        <w:rPr>
          <w:position w:val="174"/>
        </w:rPr>
      </w:r>
    </w:p>
    <w:p>
      <w:pPr>
        <w:spacing w:line="240" w:lineRule="auto" w:before="5"/>
        <w:ind w:right="0"/>
        <w:rPr>
          <w:rFonts w:ascii="Verdana" w:hAnsi="Verdana" w:cs="Verdana" w:eastAsia="Verdana" w:hint="default"/>
          <w:sz w:val="19"/>
          <w:szCs w:val="19"/>
        </w:rPr>
      </w:pPr>
    </w:p>
    <w:p>
      <w:pPr>
        <w:pStyle w:val="Heading1"/>
        <w:spacing w:line="240" w:lineRule="auto"/>
        <w:ind w:right="584"/>
        <w:jc w:val="left"/>
        <w:rPr>
          <w:b w:val="0"/>
          <w:bCs w:val="0"/>
        </w:rPr>
      </w:pPr>
      <w:r>
        <w:rPr>
          <w:color w:val="231F20"/>
        </w:rPr>
        <w:t>When </w:t>
      </w:r>
      <w:r>
        <w:rPr>
          <w:color w:val="231F20"/>
          <w:spacing w:val="-3"/>
        </w:rPr>
        <w:t>did </w:t>
      </w:r>
      <w:r>
        <w:rPr>
          <w:color w:val="231F20"/>
        </w:rPr>
        <w:t>it</w:t>
      </w:r>
      <w:r>
        <w:rPr>
          <w:color w:val="231F20"/>
          <w:spacing w:val="28"/>
        </w:rPr>
        <w:t> </w:t>
      </w:r>
      <w:r>
        <w:rPr>
          <w:color w:val="231F20"/>
          <w:spacing w:val="-4"/>
        </w:rPr>
        <w:t>happen?</w:t>
      </w:r>
      <w:r>
        <w:rPr>
          <w:b w:val="0"/>
          <w:spacing w:val="-4"/>
        </w:rPr>
      </w:r>
    </w:p>
    <w:p>
      <w:pPr>
        <w:spacing w:line="240" w:lineRule="auto" w:before="4"/>
        <w:ind w:right="0"/>
        <w:rPr>
          <w:rFonts w:ascii="Verdana" w:hAnsi="Verdana" w:cs="Verdana" w:eastAsia="Verdana" w:hint="default"/>
          <w:b/>
          <w:bCs/>
          <w:sz w:val="12"/>
          <w:szCs w:val="12"/>
        </w:rPr>
      </w:pPr>
    </w:p>
    <w:p>
      <w:pPr>
        <w:spacing w:line="240" w:lineRule="auto"/>
        <w:ind w:left="1795" w:right="0" w:firstLine="0"/>
        <w:rPr>
          <w:rFonts w:ascii="Verdana" w:hAnsi="Verdana" w:cs="Verdana" w:eastAsia="Verdana" w:hint="default"/>
          <w:sz w:val="20"/>
          <w:szCs w:val="20"/>
        </w:rPr>
      </w:pPr>
      <w:r>
        <w:rPr>
          <w:rFonts w:ascii="Verdana" w:hAnsi="Verdana" w:cs="Verdana" w:eastAsia="Verdana" w:hint="default"/>
          <w:sz w:val="20"/>
          <w:szCs w:val="20"/>
        </w:rPr>
        <w:pict>
          <v:group style="width:479.75pt;height:130.65pt;mso-position-horizontal-relative:char;mso-position-vertical-relative:line" coordorigin="0,0" coordsize="9595,2613">
            <v:group style="position:absolute;left:5;top:5;width:9585;height:2603" coordorigin="5,5" coordsize="9585,2603">
              <v:shape style="position:absolute;left:5;top:5;width:9585;height:2603" coordorigin="5,5" coordsize="9585,2603" path="m5,2607l9590,2607,9590,5,5,5,5,2607xe" filled="true" fillcolor="#e6e7e8" stroked="false">
                <v:path arrowok="t"/>
                <v:fill type="solid"/>
              </v:shape>
            </v:group>
            <v:group style="position:absolute;left:5;top:5;width:9585;height:2603" coordorigin="5,5" coordsize="9585,2603">
              <v:shape style="position:absolute;left:5;top:5;width:9585;height:2603" coordorigin="5,5" coordsize="9585,2603" path="m9590,5l5,5,5,2607,9590,2607,9590,5xe" filled="false" stroked="true" strokeweight=".5pt" strokecolor="#231f20">
                <v:path arrowok="t"/>
              </v:shape>
            </v:group>
            <v:group style="position:absolute;left:460;top:741;width:8566;height:2" coordorigin="460,741" coordsize="8566,2">
              <v:shape style="position:absolute;left:460;top:741;width:8566;height:2" coordorigin="460,741" coordsize="8566,0" path="m460,741l9026,741e" filled="false" stroked="true" strokeweight=".5pt" strokecolor="#231f20">
                <v:path arrowok="t"/>
              </v:shape>
            </v:group>
            <v:group style="position:absolute;left:460;top:310;width:2;height:437" coordorigin="460,310" coordsize="2,437">
              <v:shape style="position:absolute;left:460;top:310;width:2;height:437" coordorigin="460,310" coordsize="0,437" path="m460,310l460,746e" filled="false" stroked="true" strokeweight=".5pt" strokecolor="#231f20">
                <v:path arrowok="t"/>
              </v:shape>
            </v:group>
            <v:group style="position:absolute;left:2180;top:295;width:2;height:446" coordorigin="2180,295" coordsize="2,446">
              <v:shape style="position:absolute;left:2180;top:295;width:2;height:446" coordorigin="2180,295" coordsize="0,446" path="m2180,295l2180,740e" filled="false" stroked="true" strokeweight=".5pt" strokecolor="#231f20">
                <v:path arrowok="t"/>
              </v:shape>
            </v:group>
            <v:group style="position:absolute;left:3897;top:295;width:2;height:446" coordorigin="3897,295" coordsize="2,446">
              <v:shape style="position:absolute;left:3897;top:295;width:2;height:446" coordorigin="3897,295" coordsize="0,446" path="m3897,295l3897,740e" filled="false" stroked="true" strokeweight=".5pt" strokecolor="#231f20">
                <v:path arrowok="t"/>
              </v:shape>
            </v:group>
            <v:group style="position:absolute;left:7318;top:295;width:2;height:446" coordorigin="7318,295" coordsize="2,446">
              <v:shape style="position:absolute;left:7318;top:295;width:2;height:446" coordorigin="7318,295" coordsize="0,446" path="m7318,295l7318,740e" filled="false" stroked="true" strokeweight=".5pt" strokecolor="#231f20">
                <v:path arrowok="t"/>
              </v:shape>
            </v:group>
            <v:group style="position:absolute;left:5599;top:310;width:2;height:430" coordorigin="5599,310" coordsize="2,430">
              <v:shape style="position:absolute;left:5599;top:310;width:2;height:430" coordorigin="5599,310" coordsize="0,430" path="m5599,310l5599,739e" filled="false" stroked="true" strokeweight=".5pt" strokecolor="#231f20">
                <v:path arrowok="t"/>
              </v:shape>
            </v:group>
            <v:group style="position:absolute;left:9021;top:310;width:2;height:430" coordorigin="9021,310" coordsize="2,430">
              <v:shape style="position:absolute;left:9021;top:310;width:2;height:430" coordorigin="9021,310" coordsize="0,430" path="m9021,310l9021,739e" filled="false" stroked="true" strokeweight=".5pt" strokecolor="#231f20">
                <v:path arrowok="t"/>
              </v:shape>
            </v:group>
            <v:group style="position:absolute;left:2031;top:840;width:2;height:229" coordorigin="2031,840" coordsize="2,229">
              <v:shape style="position:absolute;left:2031;top:840;width:2;height:229" coordorigin="2031,840" coordsize="0,229" path="m2031,840l2031,1068e" filled="false" stroked="true" strokeweight=".5pt" strokecolor="#231f20">
                <v:path arrowok="t"/>
              </v:shape>
            </v:group>
            <v:group style="position:absolute;left:1984;top:745;width:93;height:127" coordorigin="1984,745" coordsize="93,127">
              <v:shape style="position:absolute;left:1984;top:745;width:93;height:127" coordorigin="1984,745" coordsize="93,127" path="m2031,745l1984,872,2077,872,2031,745xe" filled="true" fillcolor="#231f20" stroked="false">
                <v:path arrowok="t"/>
                <v:fill type="solid"/>
              </v:shape>
            </v:group>
            <v:group style="position:absolute;left:4789;top:841;width:2;height:142" coordorigin="4789,841" coordsize="2,142">
              <v:shape style="position:absolute;left:4789;top:841;width:2;height:142" coordorigin="4789,841" coordsize="0,142" path="m4789,841l4789,982e" filled="false" stroked="true" strokeweight=".5pt" strokecolor="#231f20">
                <v:path arrowok="t"/>
              </v:shape>
            </v:group>
            <v:group style="position:absolute;left:4743;top:746;width:93;height:127" coordorigin="4743,746" coordsize="93,127">
              <v:shape style="position:absolute;left:4743;top:746;width:93;height:127" coordorigin="4743,746" coordsize="93,127" path="m4789,746l4743,873,4835,873,4789,746xe" filled="true" fillcolor="#231f20" stroked="false">
                <v:path arrowok="t"/>
                <v:fill type="solid"/>
              </v:shape>
            </v:group>
            <v:group style="position:absolute;left:6874;top:816;width:2;height:259" coordorigin="6874,816" coordsize="2,259">
              <v:shape style="position:absolute;left:6874;top:816;width:2;height:259" coordorigin="6874,816" coordsize="0,259" path="m6874,816l6874,1074e" filled="false" stroked="true" strokeweight=".5pt" strokecolor="#231f20">
                <v:path arrowok="t"/>
              </v:shape>
            </v:group>
            <v:group style="position:absolute;left:6828;top:721;width:93;height:127" coordorigin="6828,721" coordsize="93,127">
              <v:shape style="position:absolute;left:6828;top:721;width:93;height:127" coordorigin="6828,721" coordsize="93,127" path="m6874,721l6828,848,6920,848,6874,721xe" filled="true" fillcolor="#231f20" stroked="false">
                <v:path arrowok="t"/>
                <v:fill type="solid"/>
              </v:shape>
            </v:group>
            <v:group style="position:absolute;left:8187;top:836;width:2;height:295" coordorigin="8187,836" coordsize="2,295">
              <v:shape style="position:absolute;left:8187;top:836;width:2;height:295" coordorigin="8187,836" coordsize="0,295" path="m8187,836l8187,1131e" filled="false" stroked="true" strokeweight=".5pt" strokecolor="#231f20">
                <v:path arrowok="t"/>
              </v:shape>
            </v:group>
            <v:group style="position:absolute;left:8140;top:741;width:93;height:127" coordorigin="8140,741" coordsize="93,127">
              <v:shape style="position:absolute;left:8140;top:741;width:93;height:127" coordorigin="8140,741" coordsize="93,127" path="m8187,741l8140,868,8233,868,8187,741xe" filled="true" fillcolor="#231f20" stroked="false">
                <v:path arrowok="t"/>
                <v:fill type="solid"/>
              </v:shape>
            </v:group>
            <v:group style="position:absolute;left:8038;top:1116;width:1294;height:833" coordorigin="8038,1116" coordsize="1294,833">
              <v:shape style="position:absolute;left:8038;top:1116;width:1294;height:833" coordorigin="8038,1116" coordsize="1294,833" path="m8038,1948l9332,1948,9332,1116,8038,1116,8038,1948xe" filled="true" fillcolor="#ffffff" stroked="false">
                <v:path arrowok="t"/>
                <v:fill type="solid"/>
              </v:shape>
            </v:group>
            <v:group style="position:absolute;left:8038;top:1116;width:1294;height:833" coordorigin="8038,1116" coordsize="1294,833">
              <v:shape style="position:absolute;left:8038;top:1116;width:1294;height:833" coordorigin="8038,1116" coordsize="1294,833" path="m9332,1116l8038,1116,8038,1948,9332,1948,9332,1116xe" filled="false" stroked="true" strokeweight=".5pt" strokecolor="#231f20">
                <v:path arrowok="t"/>
              </v:shape>
            </v:group>
            <v:group style="position:absolute;left:5539;top:1074;width:1870;height:645" coordorigin="5539,1074" coordsize="1870,645">
              <v:shape style="position:absolute;left:5539;top:1074;width:1870;height:645" coordorigin="5539,1074" coordsize="1870,645" path="m5539,1718l7409,1718,7409,1074,5539,1074,5539,1718xe" filled="true" fillcolor="#ffffff" stroked="false">
                <v:path arrowok="t"/>
                <v:fill type="solid"/>
              </v:shape>
            </v:group>
            <v:group style="position:absolute;left:5539;top:1074;width:1870;height:645" coordorigin="5539,1074" coordsize="1870,645">
              <v:shape style="position:absolute;left:5539;top:1074;width:1870;height:645" coordorigin="5539,1074" coordsize="1870,645" path="m7409,1074l5539,1074,5539,1718,7409,1718,7409,1074xe" filled="false" stroked="true" strokeweight=".5pt" strokecolor="#231f20">
                <v:path arrowok="t"/>
              </v:shape>
            </v:group>
            <v:group style="position:absolute;left:3717;top:982;width:1294;height:645" coordorigin="3717,982" coordsize="1294,645">
              <v:shape style="position:absolute;left:3717;top:982;width:1294;height:645" coordorigin="3717,982" coordsize="1294,645" path="m3717,1627l5011,1627,5011,982,3717,982,3717,1627xe" filled="true" fillcolor="#ffffff" stroked="false">
                <v:path arrowok="t"/>
                <v:fill type="solid"/>
              </v:shape>
            </v:group>
            <v:group style="position:absolute;left:3717;top:982;width:1294;height:645" coordorigin="3717,982" coordsize="1294,645">
              <v:shape style="position:absolute;left:3717;top:982;width:1294;height:645" coordorigin="3717,982" coordsize="1294,645" path="m5011,982l3717,982,3717,1627,5011,1627,5011,982xe" filled="false" stroked="true" strokeweight=".5pt" strokecolor="#231f20">
                <v:path arrowok="t"/>
              </v:shape>
            </v:group>
            <v:group style="position:absolute;left:470;top:1049;width:2518;height:645" coordorigin="470,1049" coordsize="2518,645">
              <v:shape style="position:absolute;left:470;top:1049;width:2518;height:645" coordorigin="470,1049" coordsize="2518,645" path="m470,1693l2988,1693,2988,1049,470,1049,470,1693xe" filled="true" fillcolor="#ffffff" stroked="false">
                <v:path arrowok="t"/>
                <v:fill type="solid"/>
              </v:shape>
            </v:group>
            <v:group style="position:absolute;left:470;top:1049;width:2518;height:645" coordorigin="470,1049" coordsize="2518,645">
              <v:shape style="position:absolute;left:470;top:1049;width:2518;height:645" coordorigin="470,1049" coordsize="2518,645" path="m2988,1049l470,1049,470,1693,2988,1693,2988,1049xe" filled="false" stroked="true" strokeweight=".5pt" strokecolor="#231f20">
                <v:path arrowok="t"/>
              </v:shape>
            </v:group>
            <v:group style="position:absolute;left:5170;top:836;width:1360;height:1188" coordorigin="5170,836" coordsize="1360,1188">
              <v:shape style="position:absolute;left:5170;top:836;width:1360;height:1188" coordorigin="5170,836" coordsize="1360,1188" path="m6530,836l6530,983,5170,983,5170,2023e" filled="false" stroked="true" strokeweight=".5pt" strokecolor="#231f20">
                <v:path arrowok="t"/>
              </v:shape>
            </v:group>
            <v:group style="position:absolute;left:6484;top:741;width:93;height:127" coordorigin="6484,741" coordsize="93,127">
              <v:shape style="position:absolute;left:6484;top:741;width:93;height:127" coordorigin="6484,741" coordsize="93,127" path="m6530,741l6484,868,6576,868,6530,741xe" filled="true" fillcolor="#231f20" stroked="false">
                <v:path arrowok="t"/>
                <v:fill type="solid"/>
              </v:shape>
            </v:group>
            <v:group style="position:absolute;left:3884;top:1949;width:3710;height:456" coordorigin="3884,1949" coordsize="3710,456">
              <v:shape style="position:absolute;left:3884;top:1949;width:3710;height:456" coordorigin="3884,1949" coordsize="3710,456" path="m3884,2404l7594,2404,7594,1949,3884,1949,3884,2404xe" filled="true" fillcolor="#ffffff" stroked="false">
                <v:path arrowok="t"/>
                <v:fill type="solid"/>
              </v:shape>
            </v:group>
            <v:group style="position:absolute;left:3884;top:1949;width:3710;height:456" coordorigin="3884,1949" coordsize="3710,456">
              <v:shape style="position:absolute;left:3884;top:1949;width:3710;height:456" coordorigin="3884,1949" coordsize="3710,456" path="m7594,1949l3884,1949,3884,2404,7594,2404,7594,1949xe" filled="false" stroked="true" strokeweight=".5pt" strokecolor="#231f20">
                <v:path arrowok="t"/>
              </v:shape>
              <v:shape style="position:absolute;left:42;top:121;width:824;height:189" type="#_x0000_t202" filled="false" stroked="false">
                <v:textbox inset="0,0,0,0">
                  <w:txbxContent>
                    <w:p>
                      <w:pPr>
                        <w:spacing w:line="188" w:lineRule="exact" w:before="0"/>
                        <w:ind w:left="0" w:right="0" w:firstLine="0"/>
                        <w:jc w:val="left"/>
                        <w:rPr>
                          <w:rFonts w:ascii="Verdana" w:hAnsi="Verdana" w:cs="Verdana" w:eastAsia="Verdana" w:hint="default"/>
                          <w:sz w:val="19"/>
                          <w:szCs w:val="19"/>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w:t>
                      </w:r>
                      <w:r>
                        <w:rPr>
                          <w:rFonts w:ascii="Verdana"/>
                          <w:b/>
                          <w:color w:val="231F20"/>
                          <w:spacing w:val="3"/>
                          <w:sz w:val="19"/>
                        </w:rPr>
                        <w:t> </w:t>
                      </w:r>
                      <w:r>
                        <w:rPr>
                          <w:rFonts w:ascii="Verdana"/>
                          <w:b/>
                          <w:color w:val="231F20"/>
                          <w:sz w:val="19"/>
                        </w:rPr>
                        <w:t>350</w:t>
                      </w:r>
                      <w:r>
                        <w:rPr>
                          <w:rFonts w:ascii="Verdana"/>
                          <w:sz w:val="19"/>
                        </w:rPr>
                      </w:r>
                    </w:p>
                  </w:txbxContent>
                </v:textbox>
                <w10:wrap type="none"/>
              </v:shape>
              <v:shape style="position:absolute;left:1763;top:121;width:828;height:189" type="#_x0000_t202" filled="false" stroked="false">
                <v:textbox inset="0,0,0,0">
                  <w:txbxContent>
                    <w:p>
                      <w:pPr>
                        <w:spacing w:line="188" w:lineRule="exact" w:before="0"/>
                        <w:ind w:left="0" w:right="0" w:firstLine="0"/>
                        <w:jc w:val="left"/>
                        <w:rPr>
                          <w:rFonts w:ascii="Verdana" w:hAnsi="Verdana" w:cs="Verdana" w:eastAsia="Verdana" w:hint="default"/>
                          <w:sz w:val="19"/>
                          <w:szCs w:val="19"/>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w:t>
                      </w:r>
                      <w:r>
                        <w:rPr>
                          <w:rFonts w:ascii="Verdana"/>
                          <w:b/>
                          <w:color w:val="231F20"/>
                          <w:spacing w:val="7"/>
                          <w:sz w:val="19"/>
                        </w:rPr>
                        <w:t> </w:t>
                      </w:r>
                      <w:r>
                        <w:rPr>
                          <w:rFonts w:ascii="Verdana"/>
                          <w:b/>
                          <w:color w:val="231F20"/>
                          <w:sz w:val="19"/>
                        </w:rPr>
                        <w:t>400</w:t>
                      </w:r>
                      <w:r>
                        <w:rPr>
                          <w:rFonts w:ascii="Verdana"/>
                          <w:sz w:val="19"/>
                        </w:rPr>
                      </w:r>
                    </w:p>
                  </w:txbxContent>
                </v:textbox>
                <w10:wrap type="none"/>
              </v:shape>
              <v:shape style="position:absolute;left:3479;top:121;width:826;height:189" type="#_x0000_t202" filled="false" stroked="false">
                <v:textbox inset="0,0,0,0">
                  <w:txbxContent>
                    <w:p>
                      <w:pPr>
                        <w:spacing w:line="188" w:lineRule="exact" w:before="0"/>
                        <w:ind w:left="0" w:right="0" w:firstLine="0"/>
                        <w:jc w:val="left"/>
                        <w:rPr>
                          <w:rFonts w:ascii="Verdana" w:hAnsi="Verdana" w:cs="Verdana" w:eastAsia="Verdana" w:hint="default"/>
                          <w:sz w:val="19"/>
                          <w:szCs w:val="19"/>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w:t>
                      </w:r>
                      <w:r>
                        <w:rPr>
                          <w:rFonts w:ascii="Verdana"/>
                          <w:b/>
                          <w:color w:val="231F20"/>
                          <w:spacing w:val="6"/>
                          <w:sz w:val="19"/>
                        </w:rPr>
                        <w:t> </w:t>
                      </w:r>
                      <w:r>
                        <w:rPr>
                          <w:rFonts w:ascii="Verdana"/>
                          <w:b/>
                          <w:color w:val="231F20"/>
                          <w:sz w:val="19"/>
                        </w:rPr>
                        <w:t>450</w:t>
                      </w:r>
                      <w:r>
                        <w:rPr>
                          <w:rFonts w:ascii="Verdana"/>
                          <w:sz w:val="19"/>
                        </w:rPr>
                      </w:r>
                    </w:p>
                  </w:txbxContent>
                </v:textbox>
                <w10:wrap type="none"/>
              </v:shape>
              <v:shape style="position:absolute;left:5190;top:121;width:828;height:189" type="#_x0000_t202" filled="false" stroked="false">
                <v:textbox inset="0,0,0,0">
                  <w:txbxContent>
                    <w:p>
                      <w:pPr>
                        <w:spacing w:line="188" w:lineRule="exact" w:before="0"/>
                        <w:ind w:left="0" w:right="0" w:firstLine="0"/>
                        <w:jc w:val="left"/>
                        <w:rPr>
                          <w:rFonts w:ascii="Verdana" w:hAnsi="Verdana" w:cs="Verdana" w:eastAsia="Verdana" w:hint="default"/>
                          <w:sz w:val="19"/>
                          <w:szCs w:val="19"/>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w:t>
                      </w:r>
                      <w:r>
                        <w:rPr>
                          <w:rFonts w:ascii="Verdana"/>
                          <w:b/>
                          <w:color w:val="231F20"/>
                          <w:spacing w:val="8"/>
                          <w:sz w:val="19"/>
                        </w:rPr>
                        <w:t> </w:t>
                      </w:r>
                      <w:r>
                        <w:rPr>
                          <w:rFonts w:ascii="Verdana"/>
                          <w:b/>
                          <w:color w:val="231F20"/>
                          <w:sz w:val="19"/>
                        </w:rPr>
                        <w:t>500</w:t>
                      </w:r>
                      <w:r>
                        <w:rPr>
                          <w:rFonts w:ascii="Verdana"/>
                          <w:sz w:val="19"/>
                        </w:rPr>
                      </w:r>
                    </w:p>
                  </w:txbxContent>
                </v:textbox>
                <w10:wrap type="none"/>
              </v:shape>
              <v:shape style="position:absolute;left:6900;top:121;width:824;height:189" type="#_x0000_t202" filled="false" stroked="false">
                <v:textbox inset="0,0,0,0">
                  <w:txbxContent>
                    <w:p>
                      <w:pPr>
                        <w:spacing w:line="188" w:lineRule="exact" w:before="0"/>
                        <w:ind w:left="0" w:right="0" w:firstLine="0"/>
                        <w:jc w:val="left"/>
                        <w:rPr>
                          <w:rFonts w:ascii="Verdana" w:hAnsi="Verdana" w:cs="Verdana" w:eastAsia="Verdana" w:hint="default"/>
                          <w:sz w:val="19"/>
                          <w:szCs w:val="19"/>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w:t>
                      </w:r>
                      <w:r>
                        <w:rPr>
                          <w:rFonts w:ascii="Verdana"/>
                          <w:b/>
                          <w:color w:val="231F20"/>
                          <w:spacing w:val="4"/>
                          <w:sz w:val="19"/>
                        </w:rPr>
                        <w:t> </w:t>
                      </w:r>
                      <w:r>
                        <w:rPr>
                          <w:rFonts w:ascii="Verdana"/>
                          <w:b/>
                          <w:color w:val="231F20"/>
                          <w:sz w:val="19"/>
                        </w:rPr>
                        <w:t>550</w:t>
                      </w:r>
                      <w:r>
                        <w:rPr>
                          <w:rFonts w:ascii="Verdana"/>
                          <w:sz w:val="19"/>
                        </w:rPr>
                      </w:r>
                    </w:p>
                  </w:txbxContent>
                </v:textbox>
                <w10:wrap type="none"/>
              </v:shape>
              <v:shape style="position:absolute;left:8601;top:121;width:828;height:189" type="#_x0000_t202" filled="false" stroked="false">
                <v:textbox inset="0,0,0,0">
                  <w:txbxContent>
                    <w:p>
                      <w:pPr>
                        <w:spacing w:line="188" w:lineRule="exact" w:before="0"/>
                        <w:ind w:left="0" w:right="0" w:firstLine="0"/>
                        <w:jc w:val="left"/>
                        <w:rPr>
                          <w:rFonts w:ascii="Verdana" w:hAnsi="Verdana" w:cs="Verdana" w:eastAsia="Verdana" w:hint="default"/>
                          <w:sz w:val="19"/>
                          <w:szCs w:val="19"/>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w:t>
                      </w:r>
                      <w:r>
                        <w:rPr>
                          <w:rFonts w:ascii="Verdana"/>
                          <w:b/>
                          <w:color w:val="231F20"/>
                          <w:spacing w:val="7"/>
                          <w:sz w:val="19"/>
                        </w:rPr>
                        <w:t> </w:t>
                      </w:r>
                      <w:r>
                        <w:rPr>
                          <w:rFonts w:ascii="Verdana"/>
                          <w:b/>
                          <w:color w:val="231F20"/>
                          <w:sz w:val="19"/>
                        </w:rPr>
                        <w:t>600</w:t>
                      </w:r>
                      <w:r>
                        <w:rPr>
                          <w:rFonts w:ascii="Verdana"/>
                          <w:sz w:val="19"/>
                        </w:rPr>
                      </w:r>
                    </w:p>
                  </w:txbxContent>
                </v:textbox>
                <w10:wrap type="none"/>
              </v:shape>
              <v:shape style="position:absolute;left:532;top:1099;width:2345;height:566" type="#_x0000_t202" filled="false" stroked="false">
                <v:textbox inset="0,0,0,0">
                  <w:txbxContent>
                    <w:p>
                      <w:pPr>
                        <w:spacing w:line="188" w:lineRule="exact" w:before="5"/>
                        <w:ind w:left="0" w:right="0" w:firstLine="0"/>
                        <w:jc w:val="both"/>
                        <w:rPr>
                          <w:rFonts w:ascii="Verdana" w:hAnsi="Verdana" w:cs="Verdana" w:eastAsia="Verdana" w:hint="default"/>
                          <w:sz w:val="19"/>
                          <w:szCs w:val="19"/>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 396 </w:t>
                      </w:r>
                      <w:r>
                        <w:rPr>
                          <w:rFonts w:ascii="Verdana"/>
                          <w:color w:val="231F20"/>
                          <w:sz w:val="19"/>
                        </w:rPr>
                        <w:t>Roman Empire divided into Eastern and Western</w:t>
                      </w:r>
                      <w:r>
                        <w:rPr>
                          <w:rFonts w:ascii="Verdana"/>
                          <w:color w:val="231F20"/>
                          <w:spacing w:val="6"/>
                          <w:sz w:val="19"/>
                        </w:rPr>
                        <w:t> </w:t>
                      </w:r>
                      <w:r>
                        <w:rPr>
                          <w:rFonts w:ascii="Verdana"/>
                          <w:color w:val="231F20"/>
                          <w:sz w:val="19"/>
                        </w:rPr>
                        <w:t>Empires</w:t>
                      </w:r>
                      <w:r>
                        <w:rPr>
                          <w:rFonts w:ascii="Verdana"/>
                          <w:sz w:val="19"/>
                        </w:rPr>
                      </w:r>
                    </w:p>
                  </w:txbxContent>
                </v:textbox>
                <w10:wrap type="none"/>
              </v:shape>
              <v:shape style="position:absolute;left:3778;top:1032;width:1027;height:566" type="#_x0000_t202" filled="false" stroked="false">
                <v:textbox inset="0,0,0,0">
                  <w:txbxContent>
                    <w:p>
                      <w:pPr>
                        <w:spacing w:line="188" w:lineRule="exact" w:before="5"/>
                        <w:ind w:left="0" w:right="0" w:firstLine="0"/>
                        <w:jc w:val="left"/>
                        <w:rPr>
                          <w:rFonts w:ascii="Verdana" w:hAnsi="Verdana" w:cs="Verdana" w:eastAsia="Verdana" w:hint="default"/>
                          <w:sz w:val="19"/>
                          <w:szCs w:val="19"/>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 </w:t>
                      </w:r>
                      <w:r>
                        <w:rPr>
                          <w:rFonts w:ascii="Verdana"/>
                          <w:b/>
                          <w:color w:val="231F20"/>
                          <w:spacing w:val="-5"/>
                          <w:sz w:val="19"/>
                        </w:rPr>
                        <w:t>476 </w:t>
                      </w:r>
                      <w:r>
                        <w:rPr>
                          <w:rFonts w:ascii="Verdana"/>
                          <w:b/>
                          <w:color w:val="231F20"/>
                          <w:spacing w:val="-5"/>
                          <w:sz w:val="19"/>
                        </w:rPr>
                      </w:r>
                      <w:r>
                        <w:rPr>
                          <w:rFonts w:ascii="Verdana"/>
                          <w:color w:val="231F20"/>
                          <w:sz w:val="19"/>
                        </w:rPr>
                        <w:t>The </w:t>
                      </w:r>
                      <w:r>
                        <w:rPr>
                          <w:rFonts w:ascii="Verdana"/>
                          <w:color w:val="231F20"/>
                          <w:spacing w:val="2"/>
                          <w:sz w:val="19"/>
                        </w:rPr>
                        <w:t>city </w:t>
                      </w:r>
                      <w:r>
                        <w:rPr>
                          <w:rFonts w:ascii="Verdana"/>
                          <w:color w:val="231F20"/>
                          <w:sz w:val="19"/>
                        </w:rPr>
                        <w:t>of </w:t>
                      </w:r>
                      <w:r>
                        <w:rPr>
                          <w:rFonts w:ascii="Verdana"/>
                          <w:color w:val="231F20"/>
                          <w:sz w:val="19"/>
                        </w:rPr>
                        <w:t>Rome</w:t>
                      </w:r>
                      <w:r>
                        <w:rPr>
                          <w:rFonts w:ascii="Verdana"/>
                          <w:color w:val="231F20"/>
                          <w:spacing w:val="-2"/>
                          <w:sz w:val="19"/>
                        </w:rPr>
                        <w:t> </w:t>
                      </w:r>
                      <w:r>
                        <w:rPr>
                          <w:rFonts w:ascii="Verdana"/>
                          <w:color w:val="231F20"/>
                          <w:sz w:val="19"/>
                        </w:rPr>
                        <w:t>falls</w:t>
                      </w:r>
                      <w:r>
                        <w:rPr>
                          <w:rFonts w:ascii="Verdana"/>
                          <w:sz w:val="19"/>
                        </w:rPr>
                      </w:r>
                    </w:p>
                  </w:txbxContent>
                </v:textbox>
                <w10:wrap type="none"/>
              </v:shape>
              <v:shape style="position:absolute;left:5601;top:1124;width:1734;height:566" type="#_x0000_t202" filled="false" stroked="false">
                <v:textbox inset="0,0,0,0">
                  <w:txbxContent>
                    <w:p>
                      <w:pPr>
                        <w:spacing w:line="175" w:lineRule="exact" w:before="0"/>
                        <w:ind w:left="0" w:right="0" w:firstLine="0"/>
                        <w:jc w:val="left"/>
                        <w:rPr>
                          <w:rFonts w:ascii="Verdana" w:hAnsi="Verdana" w:cs="Verdana" w:eastAsia="Verdana" w:hint="default"/>
                          <w:sz w:val="19"/>
                          <w:szCs w:val="19"/>
                        </w:rPr>
                      </w:pPr>
                      <w:r>
                        <w:rPr>
                          <w:rFonts w:ascii="Verdana"/>
                          <w:b/>
                          <w:color w:val="231F20"/>
                          <w:sz w:val="13"/>
                        </w:rPr>
                        <w:t>A</w:t>
                      </w:r>
                      <w:r>
                        <w:rPr>
                          <w:rFonts w:ascii="Verdana"/>
                          <w:b/>
                          <w:color w:val="231F20"/>
                          <w:sz w:val="19"/>
                        </w:rPr>
                        <w:t>.</w:t>
                      </w:r>
                      <w:r>
                        <w:rPr>
                          <w:rFonts w:ascii="Verdana"/>
                          <w:b/>
                          <w:color w:val="231F20"/>
                          <w:sz w:val="13"/>
                        </w:rPr>
                        <w:t>D</w:t>
                      </w:r>
                      <w:r>
                        <w:rPr>
                          <w:rFonts w:ascii="Verdana"/>
                          <w:b/>
                          <w:color w:val="231F20"/>
                          <w:sz w:val="19"/>
                        </w:rPr>
                        <w:t>.</w:t>
                      </w:r>
                      <w:r>
                        <w:rPr>
                          <w:rFonts w:ascii="Verdana"/>
                          <w:b/>
                          <w:color w:val="231F20"/>
                          <w:spacing w:val="7"/>
                          <w:sz w:val="19"/>
                        </w:rPr>
                        <w:t> </w:t>
                      </w:r>
                      <w:r>
                        <w:rPr>
                          <w:rFonts w:ascii="Verdana"/>
                          <w:b/>
                          <w:color w:val="231F20"/>
                          <w:spacing w:val="-3"/>
                          <w:sz w:val="19"/>
                        </w:rPr>
                        <w:t>532</w:t>
                      </w:r>
                      <w:r>
                        <w:rPr>
                          <w:rFonts w:ascii="Verdana"/>
                          <w:spacing w:val="-3"/>
                          <w:sz w:val="19"/>
                        </w:rPr>
                      </w:r>
                    </w:p>
                    <w:p>
                      <w:pPr>
                        <w:spacing w:line="188" w:lineRule="exact" w:before="19"/>
                        <w:ind w:left="0" w:right="0" w:firstLine="0"/>
                        <w:jc w:val="left"/>
                        <w:rPr>
                          <w:rFonts w:ascii="Verdana" w:hAnsi="Verdana" w:cs="Verdana" w:eastAsia="Verdana" w:hint="default"/>
                          <w:sz w:val="19"/>
                          <w:szCs w:val="19"/>
                        </w:rPr>
                      </w:pPr>
                      <w:r>
                        <w:rPr>
                          <w:rFonts w:ascii="Verdana"/>
                          <w:color w:val="231F20"/>
                          <w:sz w:val="19"/>
                        </w:rPr>
                        <w:t>Justinian stops taxpayer</w:t>
                      </w:r>
                      <w:r>
                        <w:rPr>
                          <w:rFonts w:ascii="Verdana"/>
                          <w:color w:val="231F20"/>
                          <w:spacing w:val="3"/>
                          <w:sz w:val="19"/>
                        </w:rPr>
                        <w:t> </w:t>
                      </w:r>
                      <w:r>
                        <w:rPr>
                          <w:rFonts w:ascii="Verdana"/>
                          <w:color w:val="231F20"/>
                          <w:sz w:val="19"/>
                        </w:rPr>
                        <w:t>rebellion</w:t>
                      </w:r>
                      <w:r>
                        <w:rPr>
                          <w:rFonts w:ascii="Verdana"/>
                          <w:sz w:val="19"/>
                        </w:rPr>
                      </w:r>
                    </w:p>
                  </w:txbxContent>
                </v:textbox>
                <w10:wrap type="none"/>
              </v:shape>
              <v:shape style="position:absolute;left:8100;top:1165;width:1155;height:754" type="#_x0000_t202" filled="false" stroked="false">
                <v:textbox inset="0,0,0,0">
                  <w:txbxContent>
                    <w:p>
                      <w:pPr>
                        <w:spacing w:line="188" w:lineRule="exact" w:before="5"/>
                        <w:ind w:left="0" w:right="0" w:firstLine="0"/>
                        <w:jc w:val="left"/>
                        <w:rPr>
                          <w:rFonts w:ascii="Verdana" w:hAnsi="Verdana" w:cs="Verdana" w:eastAsia="Verdana" w:hint="default"/>
                          <w:sz w:val="19"/>
                          <w:szCs w:val="19"/>
                        </w:rPr>
                      </w:pPr>
                      <w:r>
                        <w:rPr>
                          <w:rFonts w:ascii="Verdana" w:hAnsi="Verdana" w:cs="Verdana" w:eastAsia="Verdana" w:hint="default"/>
                          <w:b/>
                          <w:bCs/>
                          <w:color w:val="231F20"/>
                          <w:sz w:val="13"/>
                          <w:szCs w:val="13"/>
                        </w:rPr>
                        <w:t>A</w:t>
                      </w:r>
                      <w:r>
                        <w:rPr>
                          <w:rFonts w:ascii="Verdana" w:hAnsi="Verdana" w:cs="Verdana" w:eastAsia="Verdana" w:hint="default"/>
                          <w:b/>
                          <w:bCs/>
                          <w:color w:val="231F20"/>
                          <w:sz w:val="19"/>
                          <w:szCs w:val="19"/>
                        </w:rPr>
                        <w:t>.</w:t>
                      </w:r>
                      <w:r>
                        <w:rPr>
                          <w:rFonts w:ascii="Verdana" w:hAnsi="Verdana" w:cs="Verdana" w:eastAsia="Verdana" w:hint="default"/>
                          <w:b/>
                          <w:bCs/>
                          <w:color w:val="231F20"/>
                          <w:sz w:val="13"/>
                          <w:szCs w:val="13"/>
                        </w:rPr>
                        <w:t>D</w:t>
                      </w:r>
                      <w:r>
                        <w:rPr>
                          <w:rFonts w:ascii="Verdana" w:hAnsi="Verdana" w:cs="Verdana" w:eastAsia="Verdana" w:hint="default"/>
                          <w:b/>
                          <w:bCs/>
                          <w:color w:val="231F20"/>
                          <w:sz w:val="19"/>
                          <w:szCs w:val="19"/>
                        </w:rPr>
                        <w:t>. 590 </w:t>
                      </w:r>
                      <w:r>
                        <w:rPr>
                          <w:rFonts w:ascii="Verdana" w:hAnsi="Verdana" w:cs="Verdana" w:eastAsia="Verdana" w:hint="default"/>
                          <w:b/>
                          <w:bCs/>
                          <w:color w:val="231F20"/>
                          <w:sz w:val="19"/>
                          <w:szCs w:val="19"/>
                        </w:rPr>
                      </w:r>
                      <w:r>
                        <w:rPr>
                          <w:rFonts w:ascii="Verdana" w:hAnsi="Verdana" w:cs="Verdana" w:eastAsia="Verdana" w:hint="default"/>
                          <w:color w:val="231F20"/>
                          <w:sz w:val="19"/>
                          <w:szCs w:val="19"/>
                        </w:rPr>
                        <w:t>"Justinian’s Plague"</w:t>
                      </w:r>
                      <w:r>
                        <w:rPr>
                          <w:rFonts w:ascii="Verdana" w:hAnsi="Verdana" w:cs="Verdana" w:eastAsia="Verdana" w:hint="default"/>
                          <w:color w:val="231F20"/>
                          <w:spacing w:val="-5"/>
                          <w:sz w:val="19"/>
                          <w:szCs w:val="19"/>
                        </w:rPr>
                        <w:t> </w:t>
                      </w:r>
                      <w:r>
                        <w:rPr>
                          <w:rFonts w:ascii="Verdana" w:hAnsi="Verdana" w:cs="Verdana" w:eastAsia="Verdana" w:hint="default"/>
                          <w:color w:val="231F20"/>
                          <w:sz w:val="19"/>
                          <w:szCs w:val="19"/>
                        </w:rPr>
                        <w:t>kills </w:t>
                      </w:r>
                      <w:r>
                        <w:rPr>
                          <w:rFonts w:ascii="Verdana" w:hAnsi="Verdana" w:cs="Verdana" w:eastAsia="Verdana" w:hint="default"/>
                          <w:color w:val="231F20"/>
                          <w:sz w:val="19"/>
                          <w:szCs w:val="19"/>
                        </w:rPr>
                        <w:t>millions</w:t>
                      </w:r>
                      <w:r>
                        <w:rPr>
                          <w:rFonts w:ascii="Verdana" w:hAnsi="Verdana" w:cs="Verdana" w:eastAsia="Verdana" w:hint="default"/>
                          <w:sz w:val="19"/>
                          <w:szCs w:val="19"/>
                        </w:rPr>
                      </w:r>
                    </w:p>
                  </w:txbxContent>
                </v:textbox>
                <w10:wrap type="none"/>
              </v:shape>
              <v:shape style="position:absolute;left:3946;top:1998;width:3558;height:377" type="#_x0000_t202" filled="false" stroked="false">
                <v:textbox inset="0,0,0,0">
                  <w:txbxContent>
                    <w:p>
                      <w:pPr>
                        <w:spacing w:line="188" w:lineRule="exact" w:before="5"/>
                        <w:ind w:left="0" w:right="0" w:firstLine="0"/>
                        <w:jc w:val="left"/>
                        <w:rPr>
                          <w:rFonts w:ascii="Verdana" w:hAnsi="Verdana" w:cs="Verdana" w:eastAsia="Verdana" w:hint="default"/>
                          <w:sz w:val="19"/>
                          <w:szCs w:val="19"/>
                        </w:rPr>
                      </w:pPr>
                      <w:r>
                        <w:rPr>
                          <w:rFonts w:ascii="Verdana" w:hAnsi="Verdana" w:cs="Verdana" w:eastAsia="Verdana" w:hint="default"/>
                          <w:b/>
                          <w:bCs/>
                          <w:color w:val="231F20"/>
                          <w:sz w:val="13"/>
                          <w:szCs w:val="13"/>
                        </w:rPr>
                        <w:t>A</w:t>
                      </w:r>
                      <w:r>
                        <w:rPr>
                          <w:rFonts w:ascii="Verdana" w:hAnsi="Verdana" w:cs="Verdana" w:eastAsia="Verdana" w:hint="default"/>
                          <w:b/>
                          <w:bCs/>
                          <w:color w:val="231F20"/>
                          <w:sz w:val="19"/>
                          <w:szCs w:val="19"/>
                        </w:rPr>
                        <w:t>.</w:t>
                      </w:r>
                      <w:r>
                        <w:rPr>
                          <w:rFonts w:ascii="Verdana" w:hAnsi="Verdana" w:cs="Verdana" w:eastAsia="Verdana" w:hint="default"/>
                          <w:b/>
                          <w:bCs/>
                          <w:color w:val="231F20"/>
                          <w:sz w:val="13"/>
                          <w:szCs w:val="13"/>
                        </w:rPr>
                        <w:t>D</w:t>
                      </w:r>
                      <w:r>
                        <w:rPr>
                          <w:rFonts w:ascii="Verdana" w:hAnsi="Verdana" w:cs="Verdana" w:eastAsia="Verdana" w:hint="default"/>
                          <w:b/>
                          <w:bCs/>
                          <w:color w:val="231F20"/>
                          <w:sz w:val="19"/>
                          <w:szCs w:val="19"/>
                        </w:rPr>
                        <w:t>. </w:t>
                      </w:r>
                      <w:r>
                        <w:rPr>
                          <w:rFonts w:ascii="Verdana" w:hAnsi="Verdana" w:cs="Verdana" w:eastAsia="Verdana" w:hint="default"/>
                          <w:b/>
                          <w:bCs/>
                          <w:color w:val="231F20"/>
                          <w:spacing w:val="-3"/>
                          <w:sz w:val="19"/>
                          <w:szCs w:val="19"/>
                        </w:rPr>
                        <w:t>527–</w:t>
                      </w:r>
                      <w:r>
                        <w:rPr>
                          <w:rFonts w:ascii="Verdana" w:hAnsi="Verdana" w:cs="Verdana" w:eastAsia="Verdana" w:hint="default"/>
                          <w:b/>
                          <w:bCs/>
                          <w:color w:val="231F20"/>
                          <w:spacing w:val="-3"/>
                          <w:sz w:val="13"/>
                          <w:szCs w:val="13"/>
                        </w:rPr>
                        <w:t>A</w:t>
                      </w:r>
                      <w:r>
                        <w:rPr>
                          <w:rFonts w:ascii="Verdana" w:hAnsi="Verdana" w:cs="Verdana" w:eastAsia="Verdana" w:hint="default"/>
                          <w:b/>
                          <w:bCs/>
                          <w:color w:val="231F20"/>
                          <w:spacing w:val="-3"/>
                          <w:sz w:val="19"/>
                          <w:szCs w:val="19"/>
                        </w:rPr>
                        <w:t>.</w:t>
                      </w:r>
                      <w:r>
                        <w:rPr>
                          <w:rFonts w:ascii="Verdana" w:hAnsi="Verdana" w:cs="Verdana" w:eastAsia="Verdana" w:hint="default"/>
                          <w:b/>
                          <w:bCs/>
                          <w:color w:val="231F20"/>
                          <w:spacing w:val="-3"/>
                          <w:sz w:val="13"/>
                          <w:szCs w:val="13"/>
                        </w:rPr>
                        <w:t>D</w:t>
                      </w:r>
                      <w:r>
                        <w:rPr>
                          <w:rFonts w:ascii="Verdana" w:hAnsi="Verdana" w:cs="Verdana" w:eastAsia="Verdana" w:hint="default"/>
                          <w:b/>
                          <w:bCs/>
                          <w:color w:val="231F20"/>
                          <w:spacing w:val="-3"/>
                          <w:sz w:val="19"/>
                          <w:szCs w:val="19"/>
                        </w:rPr>
                        <w:t>. </w:t>
                      </w:r>
                      <w:r>
                        <w:rPr>
                          <w:rFonts w:ascii="Verdana" w:hAnsi="Verdana" w:cs="Verdana" w:eastAsia="Verdana" w:hint="default"/>
                          <w:b/>
                          <w:bCs/>
                          <w:color w:val="231F20"/>
                          <w:sz w:val="19"/>
                          <w:szCs w:val="19"/>
                        </w:rPr>
                        <w:t>565 </w:t>
                      </w:r>
                      <w:r>
                        <w:rPr>
                          <w:rFonts w:ascii="Verdana" w:hAnsi="Verdana" w:cs="Verdana" w:eastAsia="Verdana" w:hint="default"/>
                          <w:color w:val="231F20"/>
                          <w:sz w:val="19"/>
                          <w:szCs w:val="19"/>
                        </w:rPr>
                        <w:t>Emperor Justinian rules Byzantine</w:t>
                      </w:r>
                      <w:r>
                        <w:rPr>
                          <w:rFonts w:ascii="Verdana" w:hAnsi="Verdana" w:cs="Verdana" w:eastAsia="Verdana" w:hint="default"/>
                          <w:color w:val="231F20"/>
                          <w:spacing w:val="10"/>
                          <w:sz w:val="19"/>
                          <w:szCs w:val="19"/>
                        </w:rPr>
                        <w:t> </w:t>
                      </w:r>
                      <w:r>
                        <w:rPr>
                          <w:rFonts w:ascii="Verdana" w:hAnsi="Verdana" w:cs="Verdana" w:eastAsia="Verdana" w:hint="default"/>
                          <w:color w:val="231F20"/>
                          <w:sz w:val="19"/>
                          <w:szCs w:val="19"/>
                        </w:rPr>
                        <w:t>Empire</w:t>
                      </w:r>
                      <w:r>
                        <w:rPr>
                          <w:rFonts w:ascii="Verdana" w:hAnsi="Verdana" w:cs="Verdana" w:eastAsia="Verdana" w:hint="default"/>
                          <w:sz w:val="19"/>
                          <w:szCs w:val="19"/>
                        </w:rPr>
                      </w:r>
                    </w:p>
                  </w:txbxContent>
                </v:textbox>
                <w10:wrap type="none"/>
              </v:shape>
            </v:group>
          </v:group>
        </w:pict>
      </w:r>
      <w:r>
        <w:rPr>
          <w:rFonts w:ascii="Verdana" w:hAnsi="Verdana" w:cs="Verdana" w:eastAsia="Verdana" w:hint="default"/>
          <w:sz w:val="20"/>
          <w:szCs w:val="20"/>
        </w:rPr>
      </w:r>
    </w:p>
    <w:p>
      <w:pPr>
        <w:spacing w:line="240" w:lineRule="auto" w:before="6"/>
        <w:ind w:right="0"/>
        <w:rPr>
          <w:rFonts w:ascii="Verdana" w:hAnsi="Verdana" w:cs="Verdana" w:eastAsia="Verdana" w:hint="default"/>
          <w:b/>
          <w:bCs/>
          <w:sz w:val="16"/>
          <w:szCs w:val="16"/>
        </w:rPr>
      </w:pPr>
    </w:p>
    <w:p>
      <w:pPr>
        <w:spacing w:before="43"/>
        <w:ind w:left="1800" w:right="584" w:firstLine="0"/>
        <w:jc w:val="left"/>
        <w:rPr>
          <w:rFonts w:ascii="Verdana" w:hAnsi="Verdana" w:cs="Verdana" w:eastAsia="Verdana" w:hint="default"/>
          <w:sz w:val="32"/>
          <w:szCs w:val="32"/>
        </w:rPr>
      </w:pPr>
      <w:r>
        <w:rPr>
          <w:rFonts w:ascii="Verdana"/>
          <w:b/>
          <w:color w:val="231F20"/>
          <w:spacing w:val="-3"/>
          <w:sz w:val="32"/>
        </w:rPr>
        <w:t>What </w:t>
      </w:r>
      <w:r>
        <w:rPr>
          <w:rFonts w:ascii="Verdana"/>
          <w:b/>
          <w:color w:val="231F20"/>
          <w:sz w:val="32"/>
        </w:rPr>
        <w:t>do </w:t>
      </w:r>
      <w:r>
        <w:rPr>
          <w:rFonts w:ascii="Verdana"/>
          <w:b/>
          <w:color w:val="231F20"/>
          <w:spacing w:val="-4"/>
          <w:sz w:val="32"/>
        </w:rPr>
        <w:t>you</w:t>
      </w:r>
      <w:r>
        <w:rPr>
          <w:rFonts w:ascii="Verdana"/>
          <w:b/>
          <w:color w:val="231F20"/>
          <w:spacing w:val="37"/>
          <w:sz w:val="32"/>
        </w:rPr>
        <w:t> </w:t>
      </w:r>
      <w:r>
        <w:rPr>
          <w:rFonts w:ascii="Verdana"/>
          <w:b/>
          <w:color w:val="231F20"/>
          <w:spacing w:val="-3"/>
          <w:sz w:val="32"/>
        </w:rPr>
        <w:t>know?</w:t>
      </w:r>
      <w:r>
        <w:rPr>
          <w:rFonts w:ascii="Verdana"/>
          <w:spacing w:val="-3"/>
          <w:sz w:val="32"/>
        </w:rPr>
      </w:r>
    </w:p>
    <w:p>
      <w:pPr>
        <w:pStyle w:val="BodyText"/>
        <w:spacing w:line="240" w:lineRule="exact" w:before="21"/>
        <w:ind w:left="1800" w:right="655" w:firstLine="0"/>
        <w:jc w:val="left"/>
      </w:pPr>
      <w:r>
        <w:rPr/>
        <w:pict>
          <v:shape style="position:absolute;margin-left:56.982647pt;margin-top:46.816689pt;width:8.5pt;height:132.75pt;mso-position-horizontal-relative:page;mso-position-vertical-relative:paragraph;z-index:4480" type="#_x0000_t202" filled="false" stroked="false">
            <v:textbox inset="0,0,0,0" style="layout-flow:vertical;mso-layout-flow-alt:bottom-to-top">
              <w:txbxContent>
                <w:p>
                  <w:pPr>
                    <w:spacing w:line="151" w:lineRule="exact" w:before="0"/>
                    <w:ind w:left="20" w:right="0" w:firstLine="0"/>
                    <w:jc w:val="left"/>
                    <w:rPr>
                      <w:rFonts w:ascii="Century" w:hAnsi="Century" w:cs="Century" w:eastAsia="Century" w:hint="default"/>
                      <w:sz w:val="13"/>
                      <w:szCs w:val="13"/>
                    </w:rPr>
                  </w:pPr>
                  <w:r>
                    <w:rPr>
                      <w:rFonts w:ascii="Century"/>
                      <w:color w:val="231F20"/>
                      <w:w w:val="99"/>
                      <w:sz w:val="13"/>
                    </w:rPr>
                    <w:t>Copyright</w:t>
                  </w:r>
                  <w:r>
                    <w:rPr>
                      <w:rFonts w:ascii="Century"/>
                      <w:color w:val="231F20"/>
                      <w:spacing w:val="3"/>
                      <w:w w:val="99"/>
                      <w:sz w:val="13"/>
                    </w:rPr>
                    <w:t> </w:t>
                  </w:r>
                  <w:r>
                    <w:rPr>
                      <w:rFonts w:ascii="Century"/>
                      <w:color w:val="231F20"/>
                      <w:w w:val="99"/>
                      <w:sz w:val="13"/>
                    </w:rPr>
                    <w:t>by</w:t>
                  </w:r>
                  <w:r>
                    <w:rPr>
                      <w:rFonts w:ascii="Century"/>
                      <w:color w:val="231F20"/>
                      <w:spacing w:val="-2"/>
                      <w:sz w:val="13"/>
                    </w:rPr>
                    <w:t> </w:t>
                  </w:r>
                  <w:r>
                    <w:rPr>
                      <w:rFonts w:ascii="Century"/>
                      <w:color w:val="231F20"/>
                      <w:sz w:val="13"/>
                    </w:rPr>
                    <w:t>The</w:t>
                  </w:r>
                  <w:r>
                    <w:rPr>
                      <w:rFonts w:ascii="Century"/>
                      <w:color w:val="231F20"/>
                      <w:spacing w:val="3"/>
                      <w:sz w:val="13"/>
                    </w:rPr>
                    <w:t> </w:t>
                  </w:r>
                  <w:r>
                    <w:rPr>
                      <w:rFonts w:ascii="Century"/>
                      <w:color w:val="231F20"/>
                      <w:w w:val="100"/>
                      <w:sz w:val="13"/>
                    </w:rPr>
                    <w:t>McGr</w:t>
                  </w:r>
                  <w:r>
                    <w:rPr>
                      <w:rFonts w:ascii="Century"/>
                      <w:color w:val="231F20"/>
                      <w:spacing w:val="-2"/>
                      <w:w w:val="100"/>
                      <w:sz w:val="13"/>
                    </w:rPr>
                    <w:t>a</w:t>
                  </w:r>
                  <w:r>
                    <w:rPr>
                      <w:rFonts w:ascii="Century"/>
                      <w:color w:val="231F20"/>
                      <w:w w:val="100"/>
                      <w:sz w:val="13"/>
                    </w:rPr>
                    <w:t>w-Hill</w:t>
                  </w:r>
                  <w:r>
                    <w:rPr>
                      <w:rFonts w:ascii="Century"/>
                      <w:color w:val="231F20"/>
                      <w:spacing w:val="3"/>
                      <w:sz w:val="13"/>
                    </w:rPr>
                    <w:t> </w:t>
                  </w:r>
                  <w:r>
                    <w:rPr>
                      <w:rFonts w:ascii="Century"/>
                      <w:color w:val="231F20"/>
                      <w:sz w:val="13"/>
                    </w:rPr>
                    <w:t>Companie</w:t>
                  </w:r>
                  <w:r>
                    <w:rPr>
                      <w:rFonts w:ascii="Century"/>
                      <w:color w:val="231F20"/>
                      <w:spacing w:val="-4"/>
                      <w:sz w:val="13"/>
                    </w:rPr>
                    <w:t>s</w:t>
                  </w:r>
                  <w:r>
                    <w:rPr>
                      <w:rFonts w:ascii="Century"/>
                      <w:color w:val="231F20"/>
                      <w:w w:val="100"/>
                      <w:sz w:val="13"/>
                    </w:rPr>
                    <w:t>.</w:t>
                  </w:r>
                  <w:r>
                    <w:rPr>
                      <w:rFonts w:ascii="Century"/>
                      <w:w w:val="100"/>
                      <w:sz w:val="13"/>
                    </w:rPr>
                  </w:r>
                </w:p>
              </w:txbxContent>
            </v:textbox>
            <w10:wrap type="none"/>
          </v:shape>
        </w:pict>
      </w:r>
      <w:r>
        <w:rPr>
          <w:color w:val="231F20"/>
        </w:rPr>
        <w:t>In the K column, list what you already know about the Byzantine Empire. In the W column, list what you want to </w:t>
      </w:r>
      <w:r>
        <w:rPr>
          <w:color w:val="231F20"/>
          <w:spacing w:val="-3"/>
        </w:rPr>
        <w:t>know. </w:t>
      </w:r>
      <w:r>
        <w:rPr>
          <w:color w:val="231F20"/>
        </w:rPr>
        <w:t>After reading the lesson, fill in the L column with the </w:t>
      </w:r>
      <w:r>
        <w:rPr>
          <w:color w:val="231F20"/>
        </w:rPr>
        <w:t>information that you</w:t>
      </w:r>
      <w:r>
        <w:rPr>
          <w:color w:val="231F20"/>
          <w:spacing w:val="15"/>
        </w:rPr>
        <w:t> </w:t>
      </w:r>
      <w:r>
        <w:rPr>
          <w:color w:val="231F20"/>
        </w:rPr>
        <w:t>learned.</w:t>
      </w:r>
      <w:r>
        <w:rPr/>
      </w:r>
    </w:p>
    <w:p>
      <w:pPr>
        <w:spacing w:line="240" w:lineRule="auto" w:before="5" w:after="0"/>
        <w:ind w:right="0"/>
        <w:rPr>
          <w:rFonts w:ascii="Verdana" w:hAnsi="Verdana" w:cs="Verdana" w:eastAsia="Verdana" w:hint="default"/>
          <w:sz w:val="17"/>
          <w:szCs w:val="17"/>
        </w:rPr>
      </w:pPr>
    </w:p>
    <w:tbl>
      <w:tblPr>
        <w:tblW w:w="0" w:type="auto"/>
        <w:jc w:val="left"/>
        <w:tblInd w:w="1800" w:type="dxa"/>
        <w:tblLayout w:type="fixed"/>
        <w:tblCellMar>
          <w:top w:w="0" w:type="dxa"/>
          <w:left w:w="0" w:type="dxa"/>
          <w:bottom w:w="0" w:type="dxa"/>
          <w:right w:w="0" w:type="dxa"/>
        </w:tblCellMar>
        <w:tblLook w:val="01E0"/>
      </w:tblPr>
      <w:tblGrid>
        <w:gridCol w:w="3161"/>
        <w:gridCol w:w="3161"/>
        <w:gridCol w:w="3161"/>
      </w:tblGrid>
      <w:tr>
        <w:trPr>
          <w:trHeight w:val="313" w:hRule="exact"/>
        </w:trPr>
        <w:tc>
          <w:tcPr>
            <w:tcW w:w="3161" w:type="dxa"/>
            <w:tcBorders>
              <w:top w:val="single" w:sz="4" w:space="0" w:color="231F20"/>
              <w:left w:val="single" w:sz="4" w:space="0" w:color="231F20"/>
              <w:bottom w:val="single" w:sz="4" w:space="0" w:color="231F20"/>
              <w:right w:val="single" w:sz="4" w:space="0" w:color="231F20"/>
            </w:tcBorders>
            <w:shd w:val="clear" w:color="auto" w:fill="D1D3D4"/>
          </w:tcPr>
          <w:p>
            <w:pPr>
              <w:pStyle w:val="TableParagraph"/>
              <w:spacing w:line="240" w:lineRule="auto" w:before="27"/>
              <w:ind w:right="0"/>
              <w:jc w:val="center"/>
              <w:rPr>
                <w:rFonts w:ascii="Verdana" w:hAnsi="Verdana" w:cs="Verdana" w:eastAsia="Verdana" w:hint="default"/>
                <w:sz w:val="20"/>
                <w:szCs w:val="20"/>
              </w:rPr>
            </w:pPr>
            <w:r>
              <w:rPr>
                <w:rFonts w:ascii="Verdana"/>
                <w:b/>
                <w:color w:val="231F20"/>
                <w:sz w:val="20"/>
              </w:rPr>
              <w:t>K</w:t>
            </w:r>
            <w:r>
              <w:rPr>
                <w:rFonts w:ascii="Verdana"/>
                <w:sz w:val="20"/>
              </w:rPr>
            </w:r>
          </w:p>
        </w:tc>
        <w:tc>
          <w:tcPr>
            <w:tcW w:w="3161" w:type="dxa"/>
            <w:tcBorders>
              <w:top w:val="single" w:sz="4" w:space="0" w:color="231F20"/>
              <w:left w:val="single" w:sz="4" w:space="0" w:color="231F20"/>
              <w:bottom w:val="single" w:sz="4" w:space="0" w:color="231F20"/>
              <w:right w:val="single" w:sz="4" w:space="0" w:color="231F20"/>
            </w:tcBorders>
            <w:shd w:val="clear" w:color="auto" w:fill="D1D3D4"/>
          </w:tcPr>
          <w:p>
            <w:pPr>
              <w:pStyle w:val="TableParagraph"/>
              <w:spacing w:line="240" w:lineRule="auto" w:before="27"/>
              <w:ind w:right="0"/>
              <w:jc w:val="center"/>
              <w:rPr>
                <w:rFonts w:ascii="Verdana" w:hAnsi="Verdana" w:cs="Verdana" w:eastAsia="Verdana" w:hint="default"/>
                <w:sz w:val="20"/>
                <w:szCs w:val="20"/>
              </w:rPr>
            </w:pPr>
            <w:r>
              <w:rPr>
                <w:rFonts w:ascii="Verdana"/>
                <w:b/>
                <w:color w:val="231F20"/>
                <w:sz w:val="20"/>
              </w:rPr>
              <w:t>W</w:t>
            </w:r>
            <w:r>
              <w:rPr>
                <w:rFonts w:ascii="Verdana"/>
                <w:sz w:val="20"/>
              </w:rPr>
            </w:r>
          </w:p>
        </w:tc>
        <w:tc>
          <w:tcPr>
            <w:tcW w:w="3161" w:type="dxa"/>
            <w:tcBorders>
              <w:top w:val="single" w:sz="4" w:space="0" w:color="231F20"/>
              <w:left w:val="single" w:sz="4" w:space="0" w:color="231F20"/>
              <w:bottom w:val="single" w:sz="4" w:space="0" w:color="231F20"/>
              <w:right w:val="single" w:sz="4" w:space="0" w:color="231F20"/>
            </w:tcBorders>
            <w:shd w:val="clear" w:color="auto" w:fill="D1D3D4"/>
          </w:tcPr>
          <w:p>
            <w:pPr>
              <w:pStyle w:val="TableParagraph"/>
              <w:spacing w:line="240" w:lineRule="auto" w:before="27"/>
              <w:ind w:right="0"/>
              <w:jc w:val="center"/>
              <w:rPr>
                <w:rFonts w:ascii="Verdana" w:hAnsi="Verdana" w:cs="Verdana" w:eastAsia="Verdana" w:hint="default"/>
                <w:sz w:val="20"/>
                <w:szCs w:val="20"/>
              </w:rPr>
            </w:pPr>
            <w:r>
              <w:rPr>
                <w:rFonts w:ascii="Verdana"/>
                <w:b/>
                <w:color w:val="231F20"/>
                <w:sz w:val="20"/>
              </w:rPr>
              <w:t>L</w:t>
            </w:r>
            <w:r>
              <w:rPr>
                <w:rFonts w:ascii="Verdana"/>
                <w:sz w:val="20"/>
              </w:rPr>
            </w:r>
          </w:p>
        </w:tc>
      </w:tr>
      <w:tr>
        <w:trPr>
          <w:trHeight w:val="3260" w:hRule="exact"/>
        </w:trPr>
        <w:tc>
          <w:tcPr>
            <w:tcW w:w="3161" w:type="dxa"/>
            <w:tcBorders>
              <w:top w:val="single" w:sz="4" w:space="0" w:color="231F20"/>
              <w:left w:val="single" w:sz="4" w:space="0" w:color="231F20"/>
              <w:bottom w:val="single" w:sz="4" w:space="0" w:color="231F20"/>
              <w:right w:val="single" w:sz="4" w:space="0" w:color="231F20"/>
            </w:tcBorders>
          </w:tcPr>
          <w:p>
            <w:pPr/>
          </w:p>
        </w:tc>
        <w:tc>
          <w:tcPr>
            <w:tcW w:w="3161" w:type="dxa"/>
            <w:tcBorders>
              <w:top w:val="single" w:sz="4" w:space="0" w:color="231F20"/>
              <w:left w:val="single" w:sz="4" w:space="0" w:color="231F20"/>
              <w:bottom w:val="single" w:sz="4" w:space="0" w:color="231F20"/>
              <w:right w:val="single" w:sz="4" w:space="0" w:color="231F20"/>
            </w:tcBorders>
          </w:tcPr>
          <w:p>
            <w:pPr/>
          </w:p>
        </w:tc>
        <w:tc>
          <w:tcPr>
            <w:tcW w:w="3161" w:type="dxa"/>
            <w:tcBorders>
              <w:top w:val="single" w:sz="4" w:space="0" w:color="231F20"/>
              <w:left w:val="single" w:sz="4" w:space="0" w:color="231F20"/>
              <w:bottom w:val="single" w:sz="4" w:space="0" w:color="231F20"/>
              <w:right w:val="single" w:sz="4" w:space="0" w:color="231F20"/>
            </w:tcBorders>
          </w:tcPr>
          <w:p>
            <w:pPr/>
          </w:p>
        </w:tc>
      </w:tr>
    </w:tbl>
    <w:p>
      <w:pPr>
        <w:spacing w:after="0"/>
        <w:sectPr>
          <w:pgSz w:w="12240" w:h="15660"/>
          <w:pgMar w:header="549" w:footer="784" w:top="2160" w:bottom="980" w:left="0" w:right="480"/>
        </w:sectPr>
      </w:pPr>
    </w:p>
    <w:p>
      <w:pPr>
        <w:spacing w:line="290" w:lineRule="exact" w:before="0"/>
        <w:ind w:left="698" w:right="3843" w:firstLine="0"/>
        <w:jc w:val="left"/>
        <w:rPr>
          <w:rFonts w:ascii="Verdana" w:hAnsi="Verdana" w:cs="Verdana" w:eastAsia="Verdana" w:hint="default"/>
          <w:sz w:val="20"/>
          <w:szCs w:val="20"/>
        </w:rPr>
      </w:pPr>
      <w:r>
        <w:rPr/>
        <w:pict>
          <v:group style="position:absolute;margin-left:354pt;margin-top:155.783005pt;width:156pt;height:573.25pt;mso-position-horizontal-relative:page;mso-position-vertical-relative:page;z-index:4576" coordorigin="7080,3116" coordsize="3120,11465">
            <v:group style="position:absolute;left:7080;top:3116;width:3120;height:11465" coordorigin="7080,3116" coordsize="3120,11465">
              <v:shape style="position:absolute;left:7080;top:3116;width:3120;height:11465" coordorigin="7080,3116" coordsize="3120,11465" path="m7080,14580l10200,14580,10200,3116,7080,3116,7080,14580xe" filled="true" fillcolor="#d1d3d4" stroked="false">
                <v:path arrowok="t"/>
                <v:fill type="solid"/>
              </v:shape>
            </v:group>
            <v:group style="position:absolute;left:7193;top:3236;width:2885;height:11209" coordorigin="7193,3236" coordsize="2885,11209">
              <v:shape style="position:absolute;left:7193;top:3236;width:2885;height:11209" coordorigin="7193,3236" coordsize="2885,11209" path="m9838,3236l7433,3236,7332,3237,7264,3245,7202,3307,7194,3375,7193,3476,7193,14204,7194,14305,7202,14373,7264,14435,7332,14443,7433,14444,9838,14444,9939,14443,10007,14435,10069,14373,10077,14305,10078,14204,10078,3476,10077,3375,10069,3307,10007,3245,9939,3237,9838,3236xe" filled="true" fillcolor="#ffffff" stroked="false">
                <v:path arrowok="t"/>
                <v:fill type="solid"/>
              </v:shape>
            </v:group>
            <v:group style="position:absolute;left:7733;top:8554;width:2040;height:2" coordorigin="7733,8554" coordsize="2040,2">
              <v:shape style="position:absolute;left:7733;top:8554;width:2040;height:2" coordorigin="7733,8554" coordsize="2040,0" path="m7733,8554l9773,8554e" filled="false" stroked="true" strokeweight=".5pt" strokecolor="#231f20">
                <v:path arrowok="t"/>
              </v:shape>
            </v:group>
            <v:group style="position:absolute;left:7733;top:8914;width:2040;height:2" coordorigin="7733,8914" coordsize="2040,2">
              <v:shape style="position:absolute;left:7733;top:8914;width:2040;height:2" coordorigin="7733,8914" coordsize="2040,0" path="m7733,8914l9773,8914e" filled="false" stroked="true" strokeweight=".5pt" strokecolor="#231f20">
                <v:path arrowok="t"/>
              </v:shape>
            </v:group>
            <v:group style="position:absolute;left:7733;top:9274;width:2040;height:2" coordorigin="7733,9274" coordsize="2040,2">
              <v:shape style="position:absolute;left:7733;top:9274;width:2040;height:2" coordorigin="7733,9274" coordsize="2040,0" path="m7733,9274l9773,9274e" filled="false" stroked="true" strokeweight=".5pt" strokecolor="#231f20">
                <v:path arrowok="t"/>
              </v:shape>
            </v:group>
            <v:group style="position:absolute;left:7733;top:12234;width:2040;height:2" coordorigin="7733,12234" coordsize="2040,2">
              <v:shape style="position:absolute;left:7733;top:12234;width:2040;height:2" coordorigin="7733,12234" coordsize="2040,0" path="m7733,12234l9773,12234e" filled="false" stroked="true" strokeweight=".5pt" strokecolor="#231f20">
                <v:path arrowok="t"/>
              </v:shape>
            </v:group>
            <v:group style="position:absolute;left:7733;top:12594;width:2040;height:2" coordorigin="7733,12594" coordsize="2040,2">
              <v:shape style="position:absolute;left:7733;top:12594;width:2040;height:2" coordorigin="7733,12594" coordsize="2040,0" path="m7733,12594l9773,12594e" filled="false" stroked="true" strokeweight=".5pt" strokecolor="#231f20">
                <v:path arrowok="t"/>
              </v:shape>
            </v:group>
            <v:group style="position:absolute;left:7733;top:12954;width:2040;height:2" coordorigin="7733,12954" coordsize="2040,2">
              <v:shape style="position:absolute;left:7733;top:12954;width:2040;height:2" coordorigin="7733,12954" coordsize="2040,0" path="m7733,12954l9773,12954e" filled="false" stroked="true" strokeweight=".5pt" strokecolor="#231f20">
                <v:path arrowok="t"/>
              </v:shape>
            </v:group>
            <v:group style="position:absolute;left:7733;top:13314;width:2040;height:2" coordorigin="7733,13314" coordsize="2040,2">
              <v:shape style="position:absolute;left:7733;top:13314;width:2040;height:2" coordorigin="7733,13314" coordsize="2040,0" path="m7733,13314l9773,13314e" filled="false" stroked="true" strokeweight=".5pt" strokecolor="#231f20">
                <v:path arrowok="t"/>
              </v:shape>
              <v:shape style="position:absolute;left:7353;top:3299;width:448;height:415" type="#_x0000_t75" stroked="false">
                <v:imagedata r:id="rId140" o:title=""/>
              </v:shape>
              <v:shape style="position:absolute;left:7453;top:3417;width:348;height:232" type="#_x0000_t75" stroked="false">
                <v:imagedata r:id="rId141" o:title=""/>
              </v:shape>
              <v:shape style="position:absolute;left:7353;top:6839;width:448;height:415" type="#_x0000_t75" stroked="false">
                <v:imagedata r:id="rId142" o:title=""/>
              </v:shape>
              <v:shape style="position:absolute;left:7393;top:6936;width:408;height:233" type="#_x0000_t75" stroked="false">
                <v:imagedata r:id="rId143" o:title=""/>
              </v:shape>
              <v:shape style="position:absolute;left:7353;top:10299;width:448;height:415" type="#_x0000_t75" stroked="false">
                <v:imagedata r:id="rId144" o:title=""/>
              </v:shape>
              <v:shape style="position:absolute;left:7393;top:10337;width:408;height:232" type="#_x0000_t75" stroked="false">
                <v:imagedata r:id="rId65" o:title=""/>
              </v:shape>
              <v:shape style="position:absolute;left:7080;top:3116;width:3120;height:11465" type="#_x0000_t202" filled="false" stroked="false">
                <v:textbox inset="0,0,0,0">
                  <w:txbxContent>
                    <w:p>
                      <w:pPr>
                        <w:spacing w:line="240" w:lineRule="auto" w:before="11"/>
                        <w:rPr>
                          <w:rFonts w:ascii="Verdana" w:hAnsi="Verdana" w:cs="Verdana" w:eastAsia="Verdana" w:hint="default"/>
                          <w:sz w:val="19"/>
                          <w:szCs w:val="19"/>
                        </w:rPr>
                      </w:pPr>
                    </w:p>
                    <w:p>
                      <w:pPr>
                        <w:spacing w:before="0"/>
                        <w:ind w:left="833" w:right="0" w:firstLine="0"/>
                        <w:jc w:val="left"/>
                        <w:rPr>
                          <w:rFonts w:ascii="Verdana" w:hAnsi="Verdana" w:cs="Verdana" w:eastAsia="Verdana" w:hint="default"/>
                          <w:sz w:val="24"/>
                          <w:szCs w:val="24"/>
                        </w:rPr>
                      </w:pPr>
                      <w:r>
                        <w:rPr>
                          <w:rFonts w:ascii="Verdana"/>
                          <w:b/>
                          <w:color w:val="231F20"/>
                          <w:sz w:val="24"/>
                        </w:rPr>
                        <w:t>Visualizing</w:t>
                      </w:r>
                      <w:r>
                        <w:rPr>
                          <w:rFonts w:ascii="Verdana"/>
                          <w:sz w:val="24"/>
                        </w:rPr>
                      </w:r>
                    </w:p>
                    <w:p>
                      <w:pPr>
                        <w:numPr>
                          <w:ilvl w:val="0"/>
                          <w:numId w:val="12"/>
                        </w:numPr>
                        <w:tabs>
                          <w:tab w:pos="654" w:val="left" w:leader="none"/>
                        </w:tabs>
                        <w:spacing w:line="240" w:lineRule="exact" w:before="117"/>
                        <w:ind w:left="673" w:right="362" w:hanging="360"/>
                        <w:jc w:val="left"/>
                        <w:rPr>
                          <w:rFonts w:ascii="Verdana" w:hAnsi="Verdana" w:cs="Verdana" w:eastAsia="Verdana" w:hint="default"/>
                          <w:sz w:val="20"/>
                          <w:szCs w:val="20"/>
                        </w:rPr>
                      </w:pPr>
                      <w:r>
                        <w:rPr>
                          <w:rFonts w:ascii="Verdana"/>
                          <w:color w:val="231F20"/>
                          <w:sz w:val="20"/>
                        </w:rPr>
                        <w:t>On the time line for this lesson, shade in the hundred-year period when the Byzantine Empire was</w:t>
                      </w:r>
                      <w:r>
                        <w:rPr>
                          <w:rFonts w:ascii="Verdana"/>
                          <w:color w:val="231F20"/>
                          <w:spacing w:val="17"/>
                          <w:sz w:val="20"/>
                        </w:rPr>
                        <w:t> </w:t>
                      </w:r>
                      <w:r>
                        <w:rPr>
                          <w:rFonts w:ascii="Verdana"/>
                          <w:color w:val="231F20"/>
                          <w:sz w:val="20"/>
                        </w:rPr>
                        <w:t>strongest.</w:t>
                      </w:r>
                      <w:r>
                        <w:rPr>
                          <w:rFonts w:ascii="Verdana"/>
                          <w:sz w:val="20"/>
                        </w:rPr>
                      </w: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6"/>
                        <w:rPr>
                          <w:rFonts w:ascii="Verdana" w:hAnsi="Verdana" w:cs="Verdana" w:eastAsia="Verdana" w:hint="default"/>
                          <w:sz w:val="17"/>
                          <w:szCs w:val="17"/>
                        </w:rPr>
                      </w:pPr>
                    </w:p>
                    <w:p>
                      <w:pPr>
                        <w:spacing w:before="0"/>
                        <w:ind w:left="833" w:right="0" w:firstLine="0"/>
                        <w:jc w:val="left"/>
                        <w:rPr>
                          <w:rFonts w:ascii="Verdana" w:hAnsi="Verdana" w:cs="Verdana" w:eastAsia="Verdana" w:hint="default"/>
                          <w:sz w:val="24"/>
                          <w:szCs w:val="24"/>
                        </w:rPr>
                      </w:pPr>
                      <w:r>
                        <w:rPr>
                          <w:rFonts w:ascii="Verdana"/>
                          <w:b/>
                          <w:color w:val="231F20"/>
                          <w:sz w:val="24"/>
                        </w:rPr>
                        <w:t>Identifying</w:t>
                      </w:r>
                      <w:r>
                        <w:rPr>
                          <w:rFonts w:ascii="Verdana"/>
                          <w:sz w:val="24"/>
                        </w:rPr>
                      </w:r>
                    </w:p>
                    <w:p>
                      <w:pPr>
                        <w:numPr>
                          <w:ilvl w:val="0"/>
                          <w:numId w:val="12"/>
                        </w:numPr>
                        <w:tabs>
                          <w:tab w:pos="654" w:val="left" w:leader="none"/>
                        </w:tabs>
                        <w:spacing w:line="240" w:lineRule="exact" w:before="117"/>
                        <w:ind w:left="673" w:right="438" w:hanging="360"/>
                        <w:jc w:val="left"/>
                        <w:rPr>
                          <w:rFonts w:ascii="Verdana" w:hAnsi="Verdana" w:cs="Verdana" w:eastAsia="Verdana" w:hint="default"/>
                          <w:sz w:val="20"/>
                          <w:szCs w:val="20"/>
                        </w:rPr>
                      </w:pPr>
                      <w:r>
                        <w:rPr>
                          <w:rFonts w:ascii="Verdana"/>
                          <w:color w:val="231F20"/>
                          <w:sz w:val="20"/>
                        </w:rPr>
                        <w:t>What language did Byzantine officials and emperors learn to speak and</w:t>
                      </w:r>
                      <w:r>
                        <w:rPr>
                          <w:rFonts w:ascii="Verdana"/>
                          <w:color w:val="231F20"/>
                          <w:spacing w:val="24"/>
                          <w:sz w:val="20"/>
                        </w:rPr>
                        <w:t> </w:t>
                      </w:r>
                      <w:r>
                        <w:rPr>
                          <w:rFonts w:ascii="Verdana"/>
                          <w:color w:val="231F20"/>
                          <w:spacing w:val="-5"/>
                          <w:sz w:val="20"/>
                        </w:rPr>
                        <w:t>why?</w:t>
                      </w:r>
                      <w:r>
                        <w:rPr>
                          <w:rFonts w:ascii="Verdana"/>
                          <w:spacing w:val="-5"/>
                          <w:sz w:val="20"/>
                        </w:rPr>
                      </w: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0"/>
                        <w:rPr>
                          <w:rFonts w:ascii="Verdana" w:hAnsi="Verdana" w:cs="Verdana" w:eastAsia="Verdana" w:hint="default"/>
                          <w:sz w:val="20"/>
                          <w:szCs w:val="20"/>
                        </w:rPr>
                      </w:pPr>
                    </w:p>
                    <w:p>
                      <w:pPr>
                        <w:spacing w:line="240" w:lineRule="auto" w:before="6"/>
                        <w:rPr>
                          <w:rFonts w:ascii="Verdana" w:hAnsi="Verdana" w:cs="Verdana" w:eastAsia="Verdana" w:hint="default"/>
                          <w:sz w:val="28"/>
                          <w:szCs w:val="28"/>
                        </w:rPr>
                      </w:pPr>
                    </w:p>
                    <w:p>
                      <w:pPr>
                        <w:spacing w:line="280" w:lineRule="exact" w:before="0"/>
                        <w:ind w:left="853" w:right="1199" w:hanging="20"/>
                        <w:jc w:val="left"/>
                        <w:rPr>
                          <w:rFonts w:ascii="Verdana" w:hAnsi="Verdana" w:cs="Verdana" w:eastAsia="Verdana" w:hint="default"/>
                          <w:sz w:val="24"/>
                          <w:szCs w:val="24"/>
                        </w:rPr>
                      </w:pPr>
                      <w:r>
                        <w:rPr>
                          <w:rFonts w:ascii="Verdana"/>
                          <w:b/>
                          <w:color w:val="231F20"/>
                          <w:spacing w:val="-2"/>
                          <w:sz w:val="24"/>
                        </w:rPr>
                        <w:t>Reading</w:t>
                      </w:r>
                      <w:r>
                        <w:rPr>
                          <w:rFonts w:ascii="Verdana"/>
                          <w:b/>
                          <w:color w:val="231F20"/>
                          <w:sz w:val="24"/>
                        </w:rPr>
                        <w:t> </w:t>
                      </w:r>
                      <w:r>
                        <w:rPr>
                          <w:rFonts w:ascii="Verdana"/>
                          <w:b/>
                          <w:color w:val="231F20"/>
                          <w:sz w:val="24"/>
                        </w:rPr>
                        <w:t>Check</w:t>
                      </w:r>
                      <w:r>
                        <w:rPr>
                          <w:rFonts w:ascii="Verdana"/>
                          <w:sz w:val="24"/>
                        </w:rPr>
                      </w:r>
                    </w:p>
                    <w:p>
                      <w:pPr>
                        <w:numPr>
                          <w:ilvl w:val="0"/>
                          <w:numId w:val="12"/>
                        </w:numPr>
                        <w:tabs>
                          <w:tab w:pos="654" w:val="left" w:leader="none"/>
                        </w:tabs>
                        <w:spacing w:line="240" w:lineRule="exact" w:before="112"/>
                        <w:ind w:left="673" w:right="570" w:hanging="360"/>
                        <w:jc w:val="left"/>
                        <w:rPr>
                          <w:rFonts w:ascii="Verdana" w:hAnsi="Verdana" w:cs="Verdana" w:eastAsia="Verdana" w:hint="default"/>
                          <w:sz w:val="20"/>
                          <w:szCs w:val="20"/>
                        </w:rPr>
                      </w:pPr>
                      <w:r>
                        <w:rPr>
                          <w:rFonts w:ascii="Verdana"/>
                          <w:color w:val="231F20"/>
                          <w:sz w:val="20"/>
                        </w:rPr>
                        <w:t>Why was Constantinople important to the Byzantine</w:t>
                      </w:r>
                      <w:r>
                        <w:rPr>
                          <w:rFonts w:ascii="Verdana"/>
                          <w:color w:val="231F20"/>
                          <w:spacing w:val="-6"/>
                          <w:sz w:val="20"/>
                        </w:rPr>
                        <w:t> </w:t>
                      </w:r>
                      <w:r>
                        <w:rPr>
                          <w:rFonts w:ascii="Verdana"/>
                          <w:color w:val="231F20"/>
                          <w:sz w:val="20"/>
                        </w:rPr>
                        <w:t>Empire?</w:t>
                      </w:r>
                      <w:r>
                        <w:rPr>
                          <w:rFonts w:ascii="Verdana"/>
                          <w:sz w:val="20"/>
                        </w:rPr>
                      </w:r>
                    </w:p>
                  </w:txbxContent>
                </v:textbox>
                <w10:wrap type="none"/>
              </v:shape>
            </v:group>
            <w10:wrap type="none"/>
          </v:group>
        </w:pict>
      </w:r>
      <w:r>
        <w:rPr/>
        <w:pict>
          <v:shape style="position:absolute;margin-left:545.017578pt;margin-top:419pt;width:8.5pt;height:132.75pt;mso-position-horizontal-relative:page;mso-position-vertical-relative:page;z-index:4600" type="#_x0000_t202" filled="false" stroked="false">
            <v:textbox inset="0,0,0,0" style="layout-flow:vertical">
              <w:txbxContent>
                <w:p>
                  <w:pPr>
                    <w:spacing w:line="151" w:lineRule="exact" w:before="0"/>
                    <w:ind w:left="20" w:right="0" w:firstLine="0"/>
                    <w:jc w:val="left"/>
                    <w:rPr>
                      <w:rFonts w:ascii="Century" w:hAnsi="Century" w:cs="Century" w:eastAsia="Century" w:hint="default"/>
                      <w:sz w:val="13"/>
                      <w:szCs w:val="13"/>
                    </w:rPr>
                  </w:pPr>
                  <w:r>
                    <w:rPr>
                      <w:rFonts w:ascii="Century"/>
                      <w:color w:val="231F20"/>
                      <w:w w:val="99"/>
                      <w:sz w:val="13"/>
                    </w:rPr>
                    <w:t>Copyright</w:t>
                  </w:r>
                  <w:r>
                    <w:rPr>
                      <w:rFonts w:ascii="Century"/>
                      <w:color w:val="231F20"/>
                      <w:spacing w:val="3"/>
                      <w:w w:val="99"/>
                      <w:sz w:val="13"/>
                    </w:rPr>
                    <w:t> </w:t>
                  </w:r>
                  <w:r>
                    <w:rPr>
                      <w:rFonts w:ascii="Century"/>
                      <w:color w:val="231F20"/>
                      <w:w w:val="99"/>
                      <w:sz w:val="13"/>
                    </w:rPr>
                    <w:t>by</w:t>
                  </w:r>
                  <w:r>
                    <w:rPr>
                      <w:rFonts w:ascii="Century"/>
                      <w:color w:val="231F20"/>
                      <w:spacing w:val="-2"/>
                      <w:sz w:val="13"/>
                    </w:rPr>
                    <w:t> </w:t>
                  </w:r>
                  <w:r>
                    <w:rPr>
                      <w:rFonts w:ascii="Century"/>
                      <w:color w:val="231F20"/>
                      <w:sz w:val="13"/>
                    </w:rPr>
                    <w:t>The</w:t>
                  </w:r>
                  <w:r>
                    <w:rPr>
                      <w:rFonts w:ascii="Century"/>
                      <w:color w:val="231F20"/>
                      <w:spacing w:val="3"/>
                      <w:sz w:val="13"/>
                    </w:rPr>
                    <w:t> </w:t>
                  </w:r>
                  <w:r>
                    <w:rPr>
                      <w:rFonts w:ascii="Century"/>
                      <w:color w:val="231F20"/>
                      <w:w w:val="100"/>
                      <w:sz w:val="13"/>
                    </w:rPr>
                    <w:t>McGr</w:t>
                  </w:r>
                  <w:r>
                    <w:rPr>
                      <w:rFonts w:ascii="Century"/>
                      <w:color w:val="231F20"/>
                      <w:spacing w:val="-2"/>
                      <w:w w:val="100"/>
                      <w:sz w:val="13"/>
                    </w:rPr>
                    <w:t>a</w:t>
                  </w:r>
                  <w:r>
                    <w:rPr>
                      <w:rFonts w:ascii="Century"/>
                      <w:color w:val="231F20"/>
                      <w:w w:val="100"/>
                      <w:sz w:val="13"/>
                    </w:rPr>
                    <w:t>w-Hill</w:t>
                  </w:r>
                  <w:r>
                    <w:rPr>
                      <w:rFonts w:ascii="Century"/>
                      <w:color w:val="231F20"/>
                      <w:spacing w:val="3"/>
                      <w:sz w:val="13"/>
                    </w:rPr>
                    <w:t> </w:t>
                  </w:r>
                  <w:r>
                    <w:rPr>
                      <w:rFonts w:ascii="Century"/>
                      <w:color w:val="231F20"/>
                      <w:sz w:val="13"/>
                    </w:rPr>
                    <w:t>Companie</w:t>
                  </w:r>
                  <w:r>
                    <w:rPr>
                      <w:rFonts w:ascii="Century"/>
                      <w:color w:val="231F20"/>
                      <w:spacing w:val="-4"/>
                      <w:sz w:val="13"/>
                    </w:rPr>
                    <w:t>s</w:t>
                  </w:r>
                  <w:r>
                    <w:rPr>
                      <w:rFonts w:ascii="Century"/>
                      <w:color w:val="231F20"/>
                      <w:w w:val="100"/>
                      <w:sz w:val="13"/>
                    </w:rPr>
                    <w:t>.</w:t>
                  </w:r>
                  <w:r>
                    <w:rPr>
                      <w:rFonts w:ascii="Century"/>
                      <w:w w:val="100"/>
                      <w:sz w:val="13"/>
                    </w:rPr>
                  </w:r>
                </w:p>
              </w:txbxContent>
            </v:textbox>
            <w10:wrap type="none"/>
          </v:shape>
        </w:pict>
      </w:r>
      <w:r>
        <w:rPr>
          <w:rFonts w:ascii="Verdana"/>
          <w:b/>
          <w:color w:val="231F20"/>
          <w:sz w:val="28"/>
        </w:rPr>
        <w:t>Lesson 3 </w:t>
      </w:r>
      <w:r>
        <w:rPr>
          <w:rFonts w:ascii="Verdana"/>
          <w:color w:val="231F20"/>
          <w:sz w:val="28"/>
        </w:rPr>
        <w:t>The </w:t>
      </w:r>
      <w:r>
        <w:rPr>
          <w:rFonts w:ascii="Verdana"/>
          <w:color w:val="231F20"/>
          <w:spacing w:val="-3"/>
          <w:sz w:val="28"/>
        </w:rPr>
        <w:t>Byzantine Empire,</w:t>
      </w:r>
      <w:r>
        <w:rPr>
          <w:rFonts w:ascii="Verdana"/>
          <w:color w:val="231F20"/>
          <w:spacing w:val="89"/>
          <w:sz w:val="28"/>
        </w:rPr>
        <w:t> </w:t>
      </w:r>
      <w:r>
        <w:rPr>
          <w:rFonts w:ascii="Verdana"/>
          <w:i/>
          <w:color w:val="231F20"/>
          <w:sz w:val="20"/>
        </w:rPr>
        <w:t>Continued</w:t>
      </w:r>
      <w:r>
        <w:rPr>
          <w:rFonts w:ascii="Verdana"/>
          <w:sz w:val="20"/>
        </w:rPr>
      </w:r>
    </w:p>
    <w:p>
      <w:pPr>
        <w:spacing w:line="240" w:lineRule="auto" w:before="0"/>
        <w:ind w:right="0"/>
        <w:rPr>
          <w:rFonts w:ascii="Verdana" w:hAnsi="Verdana" w:cs="Verdana" w:eastAsia="Verdana" w:hint="default"/>
          <w:i/>
          <w:sz w:val="20"/>
          <w:szCs w:val="20"/>
        </w:rPr>
      </w:pPr>
    </w:p>
    <w:p>
      <w:pPr>
        <w:spacing w:line="240" w:lineRule="auto" w:before="9"/>
        <w:ind w:right="0"/>
        <w:rPr>
          <w:rFonts w:ascii="Verdana" w:hAnsi="Verdana" w:cs="Verdana" w:eastAsia="Verdana" w:hint="default"/>
          <w:i/>
          <w:sz w:val="23"/>
          <w:szCs w:val="23"/>
        </w:rPr>
      </w:pPr>
    </w:p>
    <w:p>
      <w:pPr>
        <w:pStyle w:val="Heading1"/>
        <w:spacing w:line="240" w:lineRule="auto"/>
        <w:ind w:left="720" w:right="3843"/>
        <w:jc w:val="left"/>
        <w:rPr>
          <w:b w:val="0"/>
          <w:bCs w:val="0"/>
        </w:rPr>
      </w:pPr>
      <w:r>
        <w:rPr>
          <w:color w:val="231F20"/>
        </w:rPr>
        <w:t>The New</w:t>
      </w:r>
      <w:r>
        <w:rPr>
          <w:color w:val="231F20"/>
          <w:spacing w:val="12"/>
        </w:rPr>
        <w:t> </w:t>
      </w:r>
      <w:r>
        <w:rPr>
          <w:color w:val="231F20"/>
          <w:spacing w:val="-3"/>
        </w:rPr>
        <w:t>Rome</w:t>
      </w:r>
      <w:r>
        <w:rPr>
          <w:b w:val="0"/>
          <w:spacing w:val="-3"/>
        </w:rPr>
      </w:r>
    </w:p>
    <w:p>
      <w:pPr>
        <w:pStyle w:val="BodyText"/>
        <w:spacing w:line="240" w:lineRule="exact" w:before="21"/>
        <w:ind w:left="719" w:right="3802" w:firstLine="0"/>
        <w:jc w:val="left"/>
      </w:pPr>
      <w:r>
        <w:rPr>
          <w:color w:val="231F20"/>
        </w:rPr>
        <w:t>The Eastern Roman Empire became known as the  Byzantine Empire. It was its most powerful in the </w:t>
      </w:r>
      <w:r>
        <w:rPr>
          <w:color w:val="231F20"/>
          <w:spacing w:val="-3"/>
          <w:sz w:val="14"/>
        </w:rPr>
        <w:t>A</w:t>
      </w:r>
      <w:r>
        <w:rPr>
          <w:color w:val="231F20"/>
          <w:spacing w:val="-3"/>
        </w:rPr>
        <w:t>.</w:t>
      </w:r>
      <w:r>
        <w:rPr>
          <w:color w:val="231F20"/>
          <w:spacing w:val="-3"/>
          <w:sz w:val="14"/>
        </w:rPr>
        <w:t>D</w:t>
      </w:r>
      <w:r>
        <w:rPr>
          <w:color w:val="231F20"/>
          <w:spacing w:val="-3"/>
        </w:rPr>
        <w:t>. </w:t>
      </w:r>
      <w:r>
        <w:rPr>
          <w:color w:val="231F20"/>
        </w:rPr>
        <w:t>500s. </w:t>
      </w:r>
      <w:r>
        <w:rPr>
          <w:color w:val="231F20"/>
        </w:rPr>
        <w:t>The empire stretched east to Arabia, south to Egypt, and west to</w:t>
      </w:r>
      <w:r>
        <w:rPr>
          <w:color w:val="231F20"/>
          <w:spacing w:val="17"/>
        </w:rPr>
        <w:t> </w:t>
      </w:r>
      <w:r>
        <w:rPr>
          <w:color w:val="231F20"/>
          <w:spacing w:val="-3"/>
        </w:rPr>
        <w:t>Italy.</w:t>
      </w:r>
      <w:r>
        <w:rPr>
          <w:spacing w:val="-3"/>
        </w:rPr>
      </w:r>
    </w:p>
    <w:p>
      <w:pPr>
        <w:pStyle w:val="BodyText"/>
        <w:spacing w:line="240" w:lineRule="exact"/>
        <w:ind w:right="3874"/>
        <w:jc w:val="left"/>
      </w:pPr>
      <w:r>
        <w:rPr>
          <w:color w:val="231F20"/>
        </w:rPr>
        <w:t>Constantinople was the capital of the empire. The  location of the city gave it special advantages. The city sat on a peninsula between the Black Sea and the Aegean Sea. It was surrounded on three sides by </w:t>
      </w:r>
      <w:r>
        <w:rPr>
          <w:color w:val="231F20"/>
          <w:spacing w:val="-4"/>
        </w:rPr>
        <w:t>water. </w:t>
      </w:r>
      <w:r>
        <w:rPr>
          <w:color w:val="231F20"/>
        </w:rPr>
        <w:t>This made the </w:t>
      </w:r>
      <w:r>
        <w:rPr>
          <w:color w:val="231F20"/>
        </w:rPr>
        <w:t>city easy to defend. Because the city sat between Europe and Asia, it became a crossroads for trade. Merchants from far </w:t>
      </w:r>
      <w:r>
        <w:rPr>
          <w:color w:val="231F20"/>
          <w:spacing w:val="-3"/>
        </w:rPr>
        <w:t>away </w:t>
      </w:r>
      <w:r>
        <w:rPr>
          <w:color w:val="231F20"/>
        </w:rPr>
        <w:t>did business there and trade </w:t>
      </w:r>
      <w:r>
        <w:rPr>
          <w:color w:val="231F20"/>
          <w:spacing w:val="-3"/>
        </w:rPr>
        <w:t>grew. </w:t>
      </w:r>
      <w:r>
        <w:rPr>
          <w:color w:val="231F20"/>
        </w:rPr>
        <w:t>Constantinople </w:t>
      </w:r>
      <w:r>
        <w:rPr>
          <w:color w:val="231F20"/>
        </w:rPr>
        <w:t>became the wealthiest </w:t>
      </w:r>
      <w:r>
        <w:rPr>
          <w:color w:val="231F20"/>
          <w:spacing w:val="2"/>
        </w:rPr>
        <w:t>part </w:t>
      </w:r>
      <w:r>
        <w:rPr>
          <w:color w:val="231F20"/>
        </w:rPr>
        <w:t>of the Roman</w:t>
      </w:r>
      <w:r>
        <w:rPr>
          <w:color w:val="231F20"/>
          <w:spacing w:val="48"/>
        </w:rPr>
        <w:t> </w:t>
      </w:r>
      <w:r>
        <w:rPr>
          <w:color w:val="231F20"/>
        </w:rPr>
        <w:t>Empire.</w:t>
      </w:r>
      <w:r>
        <w:rPr/>
      </w:r>
    </w:p>
    <w:p>
      <w:pPr>
        <w:spacing w:line="240" w:lineRule="auto" w:before="8" w:after="0"/>
        <w:ind w:right="0"/>
        <w:rPr>
          <w:rFonts w:ascii="Verdana" w:hAnsi="Verdana" w:cs="Verdana" w:eastAsia="Verdana" w:hint="default"/>
          <w:sz w:val="16"/>
          <w:szCs w:val="16"/>
        </w:rPr>
      </w:pPr>
    </w:p>
    <w:p>
      <w:pPr>
        <w:spacing w:line="240" w:lineRule="auto"/>
        <w:ind w:left="1147" w:right="0" w:firstLine="0"/>
        <w:rPr>
          <w:rFonts w:ascii="Verdana" w:hAnsi="Verdana" w:cs="Verdana" w:eastAsia="Verdana" w:hint="default"/>
          <w:sz w:val="20"/>
          <w:szCs w:val="20"/>
        </w:rPr>
      </w:pPr>
      <w:r>
        <w:rPr>
          <w:rFonts w:ascii="Verdana" w:hAnsi="Verdana" w:cs="Verdana" w:eastAsia="Verdana" w:hint="default"/>
          <w:sz w:val="20"/>
          <w:szCs w:val="20"/>
        </w:rPr>
        <w:pict>
          <v:shape style="width:263pt;height:116.65pt;mso-position-horizontal-relative:char;mso-position-vertical-relative:line" type="#_x0000_t202" filled="false" stroked="true" strokeweight="1pt" strokecolor="#231f20">
            <w10:anchorlock/>
            <v:textbox inset="0,0,0,0">
              <w:txbxContent>
                <w:p>
                  <w:pPr>
                    <w:spacing w:before="72"/>
                    <w:ind w:left="303" w:right="0" w:firstLine="0"/>
                    <w:jc w:val="left"/>
                    <w:rPr>
                      <w:rFonts w:ascii="Verdana" w:hAnsi="Verdana" w:cs="Verdana" w:eastAsia="Verdana" w:hint="default"/>
                      <w:sz w:val="20"/>
                      <w:szCs w:val="20"/>
                    </w:rPr>
                  </w:pPr>
                  <w:r>
                    <w:rPr>
                      <w:rFonts w:ascii="Verdana" w:hAnsi="Verdana" w:cs="Verdana" w:eastAsia="Verdana" w:hint="default"/>
                      <w:b/>
                      <w:bCs/>
                      <w:color w:val="231F20"/>
                      <w:sz w:val="20"/>
                      <w:szCs w:val="20"/>
                    </w:rPr>
                    <w:t>Advantages of Constantinople’s</w:t>
                  </w:r>
                  <w:r>
                    <w:rPr>
                      <w:rFonts w:ascii="Verdana" w:hAnsi="Verdana" w:cs="Verdana" w:eastAsia="Verdana" w:hint="default"/>
                      <w:b/>
                      <w:bCs/>
                      <w:color w:val="231F20"/>
                      <w:spacing w:val="39"/>
                      <w:sz w:val="20"/>
                      <w:szCs w:val="20"/>
                    </w:rPr>
                    <w:t> </w:t>
                  </w:r>
                  <w:r>
                    <w:rPr>
                      <w:rFonts w:ascii="Verdana" w:hAnsi="Verdana" w:cs="Verdana" w:eastAsia="Verdana" w:hint="default"/>
                      <w:b/>
                      <w:bCs/>
                      <w:color w:val="231F20"/>
                      <w:sz w:val="20"/>
                      <w:szCs w:val="20"/>
                    </w:rPr>
                    <w:t>Location</w:t>
                  </w:r>
                  <w:r>
                    <w:rPr>
                      <w:rFonts w:ascii="Verdana" w:hAnsi="Verdana" w:cs="Verdana" w:eastAsia="Verdana" w:hint="default"/>
                      <w:sz w:val="20"/>
                      <w:szCs w:val="20"/>
                    </w:rPr>
                  </w:r>
                </w:p>
                <w:p>
                  <w:pPr>
                    <w:pStyle w:val="ListParagraph"/>
                    <w:numPr>
                      <w:ilvl w:val="0"/>
                      <w:numId w:val="13"/>
                    </w:numPr>
                    <w:tabs>
                      <w:tab w:pos="840" w:val="left" w:leader="none"/>
                    </w:tabs>
                    <w:spacing w:line="240" w:lineRule="exact" w:before="86" w:after="0"/>
                    <w:ind w:left="840" w:right="117" w:hanging="480"/>
                    <w:jc w:val="left"/>
                    <w:rPr>
                      <w:rFonts w:ascii="Verdana" w:hAnsi="Verdana" w:cs="Verdana" w:eastAsia="Verdana" w:hint="default"/>
                      <w:sz w:val="20"/>
                      <w:szCs w:val="20"/>
                    </w:rPr>
                  </w:pPr>
                  <w:r>
                    <w:rPr>
                      <w:rFonts w:ascii="Verdana"/>
                      <w:color w:val="231F20"/>
                      <w:sz w:val="20"/>
                    </w:rPr>
                    <w:t>Fishing boats, trading ships, and warships could use its</w:t>
                  </w:r>
                  <w:r>
                    <w:rPr>
                      <w:rFonts w:ascii="Verdana"/>
                      <w:color w:val="231F20"/>
                      <w:spacing w:val="31"/>
                      <w:sz w:val="20"/>
                    </w:rPr>
                    <w:t> </w:t>
                  </w:r>
                  <w:r>
                    <w:rPr>
                      <w:rFonts w:ascii="Verdana"/>
                      <w:color w:val="231F20"/>
                      <w:sz w:val="20"/>
                    </w:rPr>
                    <w:t>harbors.</w:t>
                  </w:r>
                  <w:r>
                    <w:rPr>
                      <w:rFonts w:ascii="Verdana"/>
                      <w:sz w:val="20"/>
                    </w:rPr>
                  </w:r>
                </w:p>
                <w:p>
                  <w:pPr>
                    <w:pStyle w:val="ListParagraph"/>
                    <w:numPr>
                      <w:ilvl w:val="0"/>
                      <w:numId w:val="13"/>
                    </w:numPr>
                    <w:tabs>
                      <w:tab w:pos="840" w:val="left" w:leader="none"/>
                    </w:tabs>
                    <w:spacing w:line="240" w:lineRule="exact" w:before="80" w:after="0"/>
                    <w:ind w:left="840" w:right="828" w:hanging="480"/>
                    <w:jc w:val="left"/>
                    <w:rPr>
                      <w:rFonts w:ascii="Verdana" w:hAnsi="Verdana" w:cs="Verdana" w:eastAsia="Verdana" w:hint="default"/>
                      <w:sz w:val="20"/>
                      <w:szCs w:val="20"/>
                    </w:rPr>
                  </w:pPr>
                  <w:r>
                    <w:rPr>
                      <w:rFonts w:ascii="Verdana"/>
                      <w:color w:val="231F20"/>
                      <w:sz w:val="20"/>
                    </w:rPr>
                    <w:t>The seas around it made it easy to defend.</w:t>
                  </w:r>
                  <w:r>
                    <w:rPr>
                      <w:rFonts w:ascii="Verdana"/>
                      <w:sz w:val="20"/>
                    </w:rPr>
                  </w:r>
                </w:p>
                <w:p>
                  <w:pPr>
                    <w:pStyle w:val="ListParagraph"/>
                    <w:numPr>
                      <w:ilvl w:val="0"/>
                      <w:numId w:val="13"/>
                    </w:numPr>
                    <w:tabs>
                      <w:tab w:pos="840" w:val="left" w:leader="none"/>
                    </w:tabs>
                    <w:spacing w:line="240" w:lineRule="exact" w:before="80" w:after="0"/>
                    <w:ind w:left="840" w:right="284" w:hanging="480"/>
                    <w:jc w:val="left"/>
                    <w:rPr>
                      <w:rFonts w:ascii="Verdana" w:hAnsi="Verdana" w:cs="Verdana" w:eastAsia="Verdana" w:hint="default"/>
                      <w:sz w:val="20"/>
                      <w:szCs w:val="20"/>
                    </w:rPr>
                  </w:pPr>
                  <w:r>
                    <w:rPr>
                      <w:rFonts w:ascii="Verdana"/>
                      <w:color w:val="231F20"/>
                      <w:spacing w:val="-7"/>
                      <w:sz w:val="20"/>
                    </w:rPr>
                    <w:t>Two </w:t>
                  </w:r>
                  <w:r>
                    <w:rPr>
                      <w:rFonts w:ascii="Verdana"/>
                      <w:color w:val="231F20"/>
                      <w:sz w:val="20"/>
                    </w:rPr>
                    <w:t>major trade routes crossed through </w:t>
                  </w:r>
                  <w:r>
                    <w:rPr>
                      <w:rFonts w:ascii="Verdana"/>
                      <w:color w:val="231F20"/>
                      <w:sz w:val="20"/>
                    </w:rPr>
                    <w:t>it, so traders from Asia to Europe sold goods</w:t>
                  </w:r>
                  <w:r>
                    <w:rPr>
                      <w:rFonts w:ascii="Verdana"/>
                      <w:color w:val="231F20"/>
                      <w:spacing w:val="10"/>
                      <w:sz w:val="20"/>
                    </w:rPr>
                    <w:t> </w:t>
                  </w:r>
                  <w:r>
                    <w:rPr>
                      <w:rFonts w:ascii="Verdana"/>
                      <w:color w:val="231F20"/>
                      <w:sz w:val="20"/>
                    </w:rPr>
                    <w:t>there.</w:t>
                  </w:r>
                  <w:r>
                    <w:rPr>
                      <w:rFonts w:ascii="Verdana"/>
                      <w:sz w:val="20"/>
                    </w:rPr>
                  </w:r>
                </w:p>
              </w:txbxContent>
            </v:textbox>
          </v:shape>
        </w:pict>
      </w:r>
      <w:r>
        <w:rPr>
          <w:rFonts w:ascii="Verdana" w:hAnsi="Verdana" w:cs="Verdana" w:eastAsia="Verdana" w:hint="default"/>
          <w:sz w:val="20"/>
          <w:szCs w:val="20"/>
        </w:rPr>
      </w:r>
    </w:p>
    <w:p>
      <w:pPr>
        <w:spacing w:line="240" w:lineRule="auto" w:before="6"/>
        <w:ind w:right="0"/>
        <w:rPr>
          <w:rFonts w:ascii="Verdana" w:hAnsi="Verdana" w:cs="Verdana" w:eastAsia="Verdana" w:hint="default"/>
          <w:sz w:val="9"/>
          <w:szCs w:val="9"/>
        </w:rPr>
      </w:pPr>
    </w:p>
    <w:p>
      <w:pPr>
        <w:pStyle w:val="BodyText"/>
        <w:spacing w:line="240" w:lineRule="exact" w:before="73"/>
        <w:ind w:right="3843"/>
        <w:jc w:val="left"/>
      </w:pPr>
      <w:r>
        <w:rPr>
          <w:color w:val="231F20"/>
        </w:rPr>
        <w:t>People called Constantinople the “New </w:t>
      </w:r>
      <w:r>
        <w:rPr>
          <w:color w:val="231F20"/>
          <w:spacing w:val="-3"/>
        </w:rPr>
        <w:t>Rome.” </w:t>
      </w:r>
      <w:r>
        <w:rPr>
          <w:color w:val="231F20"/>
        </w:rPr>
        <w:t>Many </w:t>
      </w:r>
      <w:r>
        <w:rPr>
          <w:color w:val="231F20"/>
        </w:rPr>
        <w:t>wealthy Romans moved there. The city had many Roman- style buildings, including an outdoor arena for sporting events. It was called the Hippodrome. Like Rome, officials gave free food and entertainment to the</w:t>
      </w:r>
      <w:r>
        <w:rPr>
          <w:color w:val="231F20"/>
          <w:spacing w:val="68"/>
        </w:rPr>
        <w:t> </w:t>
      </w:r>
      <w:r>
        <w:rPr>
          <w:color w:val="231F20"/>
          <w:spacing w:val="-4"/>
        </w:rPr>
        <w:t>poor.</w:t>
      </w:r>
      <w:r>
        <w:rPr>
          <w:spacing w:val="-4"/>
        </w:rPr>
      </w:r>
    </w:p>
    <w:p>
      <w:pPr>
        <w:pStyle w:val="BodyText"/>
        <w:spacing w:line="242" w:lineRule="exact" w:before="71"/>
        <w:ind w:left="960" w:right="3810" w:firstLine="0"/>
        <w:jc w:val="left"/>
      </w:pPr>
      <w:r>
        <w:rPr>
          <w:color w:val="231F20"/>
        </w:rPr>
        <w:t>People from many lands settled in the Byzantine </w:t>
      </w:r>
      <w:r>
        <w:rPr>
          <w:color w:val="231F20"/>
          <w:spacing w:val="1"/>
        </w:rPr>
        <w:t> </w:t>
      </w:r>
      <w:r>
        <w:rPr>
          <w:color w:val="231F20"/>
        </w:rPr>
        <w:t>Empire.</w:t>
      </w:r>
      <w:r>
        <w:rPr/>
      </w:r>
    </w:p>
    <w:p>
      <w:pPr>
        <w:pStyle w:val="BodyText"/>
        <w:spacing w:line="240" w:lineRule="exact" w:before="7"/>
        <w:ind w:left="719" w:right="3926" w:firstLine="0"/>
        <w:jc w:val="left"/>
      </w:pPr>
      <w:r>
        <w:rPr>
          <w:color w:val="231F20"/>
        </w:rPr>
        <w:t>Their different customs blended together to form a new culture. Over time, the empire became less Roman and more Greek. Most Byzantines spoke Greek, so officials and emperors learned to speak Greek too. Between </w:t>
      </w:r>
      <w:r>
        <w:rPr>
          <w:color w:val="231F20"/>
          <w:spacing w:val="-3"/>
          <w:sz w:val="14"/>
        </w:rPr>
        <w:t>A</w:t>
      </w:r>
      <w:r>
        <w:rPr>
          <w:color w:val="231F20"/>
          <w:spacing w:val="-3"/>
        </w:rPr>
        <w:t>.</w:t>
      </w:r>
      <w:r>
        <w:rPr>
          <w:color w:val="231F20"/>
          <w:spacing w:val="-3"/>
          <w:sz w:val="14"/>
        </w:rPr>
        <w:t>D</w:t>
      </w:r>
      <w:r>
        <w:rPr>
          <w:color w:val="231F20"/>
          <w:spacing w:val="-3"/>
        </w:rPr>
        <w:t>. </w:t>
      </w:r>
      <w:r>
        <w:rPr>
          <w:color w:val="231F20"/>
        </w:rPr>
        <w:t>500  </w:t>
      </w:r>
      <w:r>
        <w:rPr>
          <w:color w:val="231F20"/>
        </w:rPr>
        <w:t>and </w:t>
      </w:r>
      <w:r>
        <w:rPr>
          <w:color w:val="231F20"/>
          <w:spacing w:val="-3"/>
          <w:sz w:val="14"/>
        </w:rPr>
        <w:t>A</w:t>
      </w:r>
      <w:r>
        <w:rPr>
          <w:color w:val="231F20"/>
          <w:spacing w:val="-3"/>
        </w:rPr>
        <w:t>.</w:t>
      </w:r>
      <w:r>
        <w:rPr>
          <w:color w:val="231F20"/>
          <w:spacing w:val="-3"/>
          <w:sz w:val="14"/>
        </w:rPr>
        <w:t>D</w:t>
      </w:r>
      <w:r>
        <w:rPr>
          <w:color w:val="231F20"/>
          <w:spacing w:val="-3"/>
        </w:rPr>
        <w:t>. 1200, </w:t>
      </w:r>
      <w:r>
        <w:rPr>
          <w:color w:val="231F20"/>
        </w:rPr>
        <w:t>the Byzantines developed one of the most </w:t>
      </w:r>
      <w:r>
        <w:rPr>
          <w:color w:val="231F20"/>
        </w:rPr>
        <w:t>advanced civilizations in the</w:t>
      </w:r>
      <w:r>
        <w:rPr>
          <w:color w:val="231F20"/>
          <w:spacing w:val="25"/>
        </w:rPr>
        <w:t> </w:t>
      </w:r>
      <w:r>
        <w:rPr>
          <w:color w:val="231F20"/>
        </w:rPr>
        <w:t>world.</w:t>
      </w:r>
      <w:r>
        <w:rPr/>
      </w:r>
    </w:p>
    <w:p>
      <w:pPr>
        <w:spacing w:line="240" w:lineRule="auto" w:before="8" w:after="0"/>
        <w:ind w:right="0"/>
        <w:rPr>
          <w:rFonts w:ascii="Verdana" w:hAnsi="Verdana" w:cs="Verdana" w:eastAsia="Verdana" w:hint="default"/>
          <w:sz w:val="16"/>
          <w:szCs w:val="16"/>
        </w:rPr>
      </w:pPr>
    </w:p>
    <w:p>
      <w:pPr>
        <w:spacing w:line="240" w:lineRule="auto"/>
        <w:ind w:left="1147" w:right="0" w:firstLine="0"/>
        <w:rPr>
          <w:rFonts w:ascii="Verdana" w:hAnsi="Verdana" w:cs="Verdana" w:eastAsia="Verdana" w:hint="default"/>
          <w:sz w:val="20"/>
          <w:szCs w:val="20"/>
        </w:rPr>
      </w:pPr>
      <w:r>
        <w:rPr>
          <w:rFonts w:ascii="Verdana" w:hAnsi="Verdana" w:cs="Verdana" w:eastAsia="Verdana" w:hint="default"/>
          <w:sz w:val="20"/>
          <w:szCs w:val="20"/>
        </w:rPr>
        <w:pict>
          <v:shape style="width:263pt;height:88.65pt;mso-position-horizontal-relative:char;mso-position-vertical-relative:line" type="#_x0000_t202" filled="false" stroked="true" strokeweight="1.0pt" strokecolor="#231f20">
            <w10:anchorlock/>
            <v:textbox inset="0,0,0,0">
              <w:txbxContent>
                <w:p>
                  <w:pPr>
                    <w:spacing w:line="242" w:lineRule="exact" w:before="72"/>
                    <w:ind w:left="1228" w:right="0" w:firstLine="0"/>
                    <w:jc w:val="left"/>
                    <w:rPr>
                      <w:rFonts w:ascii="Verdana" w:hAnsi="Verdana" w:cs="Verdana" w:eastAsia="Verdana" w:hint="default"/>
                      <w:sz w:val="20"/>
                      <w:szCs w:val="20"/>
                    </w:rPr>
                  </w:pPr>
                  <w:r>
                    <w:rPr>
                      <w:rFonts w:ascii="Verdana"/>
                      <w:b/>
                      <w:color w:val="231F20"/>
                      <w:sz w:val="20"/>
                    </w:rPr>
                    <w:t>Byzantine</w:t>
                  </w:r>
                  <w:r>
                    <w:rPr>
                      <w:rFonts w:ascii="Verdana"/>
                      <w:b/>
                      <w:color w:val="231F20"/>
                      <w:spacing w:val="15"/>
                      <w:sz w:val="20"/>
                    </w:rPr>
                    <w:t> </w:t>
                  </w:r>
                  <w:r>
                    <w:rPr>
                      <w:rFonts w:ascii="Verdana"/>
                      <w:b/>
                      <w:color w:val="231F20"/>
                      <w:sz w:val="20"/>
                    </w:rPr>
                    <w:t>Achievements</w:t>
                  </w:r>
                  <w:r>
                    <w:rPr>
                      <w:rFonts w:ascii="Verdana"/>
                      <w:sz w:val="20"/>
                    </w:rPr>
                  </w:r>
                </w:p>
                <w:p>
                  <w:pPr>
                    <w:spacing w:line="242" w:lineRule="exact" w:before="0"/>
                    <w:ind w:left="1485" w:right="0" w:firstLine="0"/>
                    <w:jc w:val="left"/>
                    <w:rPr>
                      <w:rFonts w:ascii="Verdana" w:hAnsi="Verdana" w:cs="Verdana" w:eastAsia="Verdana" w:hint="default"/>
                      <w:sz w:val="20"/>
                      <w:szCs w:val="20"/>
                    </w:rPr>
                  </w:pPr>
                  <w:r>
                    <w:rPr>
                      <w:rFonts w:ascii="Verdana"/>
                      <w:b/>
                      <w:color w:val="231F20"/>
                      <w:sz w:val="14"/>
                    </w:rPr>
                    <w:t>A</w:t>
                  </w:r>
                  <w:r>
                    <w:rPr>
                      <w:rFonts w:ascii="Verdana"/>
                      <w:b/>
                      <w:color w:val="231F20"/>
                      <w:sz w:val="20"/>
                    </w:rPr>
                    <w:t>.</w:t>
                  </w:r>
                  <w:r>
                    <w:rPr>
                      <w:rFonts w:ascii="Verdana"/>
                      <w:b/>
                      <w:color w:val="231F20"/>
                      <w:sz w:val="14"/>
                    </w:rPr>
                    <w:t>D</w:t>
                  </w:r>
                  <w:r>
                    <w:rPr>
                      <w:rFonts w:ascii="Verdana"/>
                      <w:b/>
                      <w:color w:val="231F20"/>
                      <w:sz w:val="20"/>
                    </w:rPr>
                    <w:t>. 500 to </w:t>
                  </w:r>
                  <w:r>
                    <w:rPr>
                      <w:rFonts w:ascii="Verdana"/>
                      <w:b/>
                      <w:color w:val="231F20"/>
                      <w:sz w:val="14"/>
                    </w:rPr>
                    <w:t>A</w:t>
                  </w:r>
                  <w:r>
                    <w:rPr>
                      <w:rFonts w:ascii="Verdana"/>
                      <w:b/>
                      <w:color w:val="231F20"/>
                      <w:sz w:val="20"/>
                    </w:rPr>
                    <w:t>.</w:t>
                  </w:r>
                  <w:r>
                    <w:rPr>
                      <w:rFonts w:ascii="Verdana"/>
                      <w:b/>
                      <w:color w:val="231F20"/>
                      <w:sz w:val="14"/>
                    </w:rPr>
                    <w:t>D</w:t>
                  </w:r>
                  <w:r>
                    <w:rPr>
                      <w:rFonts w:ascii="Verdana"/>
                      <w:b/>
                      <w:color w:val="231F20"/>
                      <w:sz w:val="20"/>
                    </w:rPr>
                    <w:t>.</w:t>
                  </w:r>
                  <w:r>
                    <w:rPr>
                      <w:rFonts w:ascii="Verdana"/>
                      <w:b/>
                      <w:color w:val="231F20"/>
                      <w:spacing w:val="27"/>
                      <w:sz w:val="20"/>
                    </w:rPr>
                    <w:t> </w:t>
                  </w:r>
                  <w:r>
                    <w:rPr>
                      <w:rFonts w:ascii="Verdana"/>
                      <w:b/>
                      <w:color w:val="231F20"/>
                      <w:sz w:val="20"/>
                    </w:rPr>
                    <w:t>1200</w:t>
                  </w:r>
                  <w:r>
                    <w:rPr>
                      <w:rFonts w:ascii="Verdana"/>
                      <w:sz w:val="20"/>
                    </w:rPr>
                  </w:r>
                </w:p>
                <w:p>
                  <w:pPr>
                    <w:pStyle w:val="ListParagraph"/>
                    <w:numPr>
                      <w:ilvl w:val="0"/>
                      <w:numId w:val="14"/>
                    </w:numPr>
                    <w:tabs>
                      <w:tab w:pos="840" w:val="left" w:leader="none"/>
                    </w:tabs>
                    <w:spacing w:line="240" w:lineRule="exact" w:before="86" w:after="0"/>
                    <w:ind w:left="840" w:right="270" w:hanging="480"/>
                    <w:jc w:val="left"/>
                    <w:rPr>
                      <w:rFonts w:ascii="Verdana" w:hAnsi="Verdana" w:cs="Verdana" w:eastAsia="Verdana" w:hint="default"/>
                      <w:sz w:val="20"/>
                      <w:szCs w:val="20"/>
                    </w:rPr>
                  </w:pPr>
                  <w:r>
                    <w:rPr>
                      <w:rFonts w:ascii="Verdana"/>
                      <w:color w:val="231F20"/>
                      <w:sz w:val="20"/>
                    </w:rPr>
                    <w:t>Passed on Greek culture and Roman law to other</w:t>
                  </w:r>
                  <w:r>
                    <w:rPr>
                      <w:rFonts w:ascii="Verdana"/>
                      <w:color w:val="231F20"/>
                      <w:spacing w:val="21"/>
                      <w:sz w:val="20"/>
                    </w:rPr>
                    <w:t> </w:t>
                  </w:r>
                  <w:r>
                    <w:rPr>
                      <w:rFonts w:ascii="Verdana"/>
                      <w:color w:val="231F20"/>
                      <w:sz w:val="20"/>
                    </w:rPr>
                    <w:t>peoples</w:t>
                  </w:r>
                  <w:r>
                    <w:rPr>
                      <w:rFonts w:ascii="Verdana"/>
                      <w:sz w:val="20"/>
                    </w:rPr>
                  </w:r>
                </w:p>
                <w:p>
                  <w:pPr>
                    <w:pStyle w:val="ListParagraph"/>
                    <w:numPr>
                      <w:ilvl w:val="0"/>
                      <w:numId w:val="14"/>
                    </w:numPr>
                    <w:tabs>
                      <w:tab w:pos="840" w:val="left" w:leader="none"/>
                    </w:tabs>
                    <w:spacing w:line="240" w:lineRule="exact" w:before="80" w:after="0"/>
                    <w:ind w:left="840" w:right="227" w:hanging="480"/>
                    <w:jc w:val="left"/>
                    <w:rPr>
                      <w:rFonts w:ascii="Verdana" w:hAnsi="Verdana" w:cs="Verdana" w:eastAsia="Verdana" w:hint="default"/>
                      <w:sz w:val="20"/>
                      <w:szCs w:val="20"/>
                    </w:rPr>
                  </w:pPr>
                  <w:r>
                    <w:rPr>
                      <w:rFonts w:ascii="Verdana"/>
                      <w:color w:val="231F20"/>
                      <w:sz w:val="20"/>
                    </w:rPr>
                    <w:t>Brought Christianity to people in Eastern Europe</w:t>
                  </w:r>
                  <w:r>
                    <w:rPr>
                      <w:rFonts w:ascii="Verdana"/>
                      <w:sz w:val="20"/>
                    </w:rPr>
                  </w:r>
                </w:p>
              </w:txbxContent>
            </v:textbox>
          </v:shape>
        </w:pict>
      </w:r>
      <w:r>
        <w:rPr>
          <w:rFonts w:ascii="Verdana" w:hAnsi="Verdana" w:cs="Verdana" w:eastAsia="Verdana" w:hint="default"/>
          <w:sz w:val="20"/>
          <w:szCs w:val="20"/>
        </w:rPr>
      </w:r>
    </w:p>
    <w:p>
      <w:pPr>
        <w:spacing w:after="0" w:line="240" w:lineRule="auto"/>
        <w:rPr>
          <w:rFonts w:ascii="Verdana" w:hAnsi="Verdana" w:cs="Verdana" w:eastAsia="Verdana" w:hint="default"/>
          <w:sz w:val="20"/>
          <w:szCs w:val="20"/>
        </w:rPr>
        <w:sectPr>
          <w:pgSz w:w="12240" w:h="15660"/>
          <w:pgMar w:header="549" w:footer="784" w:top="2160" w:bottom="980" w:left="0" w:right="1600"/>
        </w:sectPr>
      </w:pPr>
    </w:p>
    <w:p>
      <w:pPr>
        <w:spacing w:line="290" w:lineRule="exact" w:before="0"/>
        <w:ind w:left="1793" w:right="584" w:firstLine="0"/>
        <w:jc w:val="left"/>
        <w:rPr>
          <w:rFonts w:ascii="Verdana" w:hAnsi="Verdana" w:cs="Verdana" w:eastAsia="Verdana" w:hint="default"/>
          <w:sz w:val="20"/>
          <w:szCs w:val="20"/>
        </w:rPr>
      </w:pPr>
      <w:r>
        <w:rPr/>
        <w:pict>
          <v:group style="position:absolute;margin-left:90pt;margin-top:155.783997pt;width:167.3pt;height:573.25pt;mso-position-horizontal-relative:page;mso-position-vertical-relative:page;z-index:4720" coordorigin="1800,3116" coordsize="3346,11465">
            <v:group style="position:absolute;left:1800;top:3116;width:3120;height:11465" coordorigin="1800,3116" coordsize="3120,11465">
              <v:shape style="position:absolute;left:1800;top:3116;width:3120;height:11465" coordorigin="1800,3116" coordsize="3120,11465" path="m1800,14580l4920,14580,4920,3116,1800,3116,1800,14580xe" filled="true" fillcolor="#d1d3d4" stroked="false">
                <v:path arrowok="t"/>
                <v:fill type="solid"/>
              </v:shape>
            </v:group>
            <v:group style="position:absolute;left:1913;top:3236;width:2885;height:11209" coordorigin="1913,3236" coordsize="2885,11209">
              <v:shape style="position:absolute;left:1913;top:3236;width:2885;height:11209" coordorigin="1913,3236" coordsize="2885,11209" path="m4558,3236l2153,3236,2052,3237,1984,3245,1922,3307,1914,3375,1913,3476,1913,14204,1914,14305,1922,14373,1984,14435,2052,14443,2153,14444,4558,14444,4659,14443,4727,14435,4789,14373,4797,14305,4798,14204,4798,3476,4797,3375,4789,3307,4727,3245,4659,3237,4558,3236xe" filled="true" fillcolor="#ffffff" stroked="false">
                <v:path arrowok="t"/>
                <v:fill type="solid"/>
              </v:shape>
            </v:group>
            <v:group style="position:absolute;left:2453;top:4794;width:2040;height:2" coordorigin="2453,4794" coordsize="2040,2">
              <v:shape style="position:absolute;left:2453;top:4794;width:2040;height:2" coordorigin="2453,4794" coordsize="2040,0" path="m2453,4794l4493,4794e" filled="false" stroked="true" strokeweight=".5pt" strokecolor="#231f20">
                <v:path arrowok="t"/>
              </v:shape>
            </v:group>
            <v:group style="position:absolute;left:2453;top:5154;width:2040;height:2" coordorigin="2453,5154" coordsize="2040,2">
              <v:shape style="position:absolute;left:2453;top:5154;width:2040;height:2" coordorigin="2453,5154" coordsize="2040,0" path="m2453,5154l4493,5154e" filled="false" stroked="true" strokeweight=".5pt" strokecolor="#231f20">
                <v:path arrowok="t"/>
              </v:shape>
            </v:group>
            <v:group style="position:absolute;left:2695;top:6136;width:1428;height:134" coordorigin="2695,6136" coordsize="1428,134">
              <v:shape style="position:absolute;left:2695;top:6136;width:1428;height:134" coordorigin="2695,6136" coordsize="1428,134" path="m4123,6212l3205,6212,3682,6270,4123,6220,4123,6212xe" filled="true" fillcolor="#231f20" stroked="false">
                <v:path arrowok="t"/>
                <v:fill type="solid"/>
              </v:shape>
              <v:shape style="position:absolute;left:2695;top:6136;width:1428;height:134" coordorigin="2695,6136" coordsize="1428,134" path="m3205,6136l2695,6175,2695,6252,3205,6212,4123,6212,4123,6193,3680,6193,3205,6136xe" filled="true" fillcolor="#231f20" stroked="false">
                <v:path arrowok="t"/>
                <v:fill type="solid"/>
              </v:shape>
              <v:shape style="position:absolute;left:2695;top:6136;width:1428;height:134" coordorigin="2695,6136" coordsize="1428,134" path="m4123,6143l3680,6193,4123,6193,4123,6143xe" filled="true" fillcolor="#231f20" stroked="false">
                <v:path arrowok="t"/>
                <v:fill type="solid"/>
              </v:shape>
            </v:group>
            <v:group style="position:absolute;left:2668;top:5807;width:545;height:429" coordorigin="2668,5807" coordsize="545,429">
              <v:shape style="position:absolute;left:2668;top:5807;width:545;height:429" coordorigin="2668,5807" coordsize="545,429" path="m3213,5807l2675,5843,2668,6236,3206,6197,3213,5807xe" filled="true" fillcolor="#4c4d4f" stroked="false">
                <v:path arrowok="t"/>
                <v:fill type="solid"/>
              </v:shape>
            </v:group>
            <v:group style="position:absolute;left:3206;top:5807;width:487;height:447" coordorigin="3206,5807" coordsize="487,447">
              <v:shape style="position:absolute;left:3206;top:5807;width:487;height:447" coordorigin="3206,5807" coordsize="487,447" path="m3213,5807l3206,6197,3681,6253,3693,5852,3213,5807xe" filled="true" fillcolor="#6d6e71" stroked="false">
                <v:path arrowok="t"/>
                <v:fill type="solid"/>
              </v:shape>
            </v:group>
            <v:group style="position:absolute;left:3681;top:5823;width:456;height:431" coordorigin="3681,5823" coordsize="456,431">
              <v:shape style="position:absolute;left:3681;top:5823;width:456;height:431" coordorigin="3681,5823" coordsize="456,431" path="m4136,5823l3693,5852,3681,6253,4132,6204,4136,5823xe" filled="true" fillcolor="#4c4d4f" stroked="false">
                <v:path arrowok="t"/>
                <v:fill type="solid"/>
              </v:shape>
            </v:group>
            <v:group style="position:absolute;left:2668;top:5807;width:1469;height:447" coordorigin="2668,5807" coordsize="1469,447">
              <v:shape style="position:absolute;left:2668;top:5807;width:1469;height:447" coordorigin="2668,5807" coordsize="1469,447" path="m3693,5852l3213,5807,2675,5843,2668,6236,3206,6197,3681,6253,4132,6204,4136,5823,3693,5852xe" filled="false" stroked="true" strokeweight="1.49pt" strokecolor="#d1d3d4">
                <v:path arrowok="t"/>
              </v:shape>
            </v:group>
            <v:group style="position:absolute;left:2668;top:5807;width:1469;height:447" coordorigin="2668,5807" coordsize="1469,447">
              <v:shape style="position:absolute;left:2668;top:5807;width:1469;height:447" coordorigin="2668,5807" coordsize="1469,447" path="m3693,5852l3213,5807,2675,5843,2668,6236,3206,6197,3681,6253,4132,6204,4136,5823,3693,5852xe" filled="false" stroked="true" strokeweight="1.341pt" strokecolor="#d1d3d4">
                <v:path arrowok="t"/>
              </v:shape>
            </v:group>
            <v:group style="position:absolute;left:3681;top:5823;width:456;height:431" coordorigin="3681,5823" coordsize="456,431">
              <v:shape style="position:absolute;left:3681;top:5823;width:456;height:431" coordorigin="3681,5823" coordsize="456,431" path="m3693,5852l4136,5823,4132,6204,3681,6253e" filled="false" stroked="true" strokeweight="1.341pt" strokecolor="#b2b4b6">
                <v:path arrowok="t"/>
              </v:shape>
            </v:group>
            <v:group style="position:absolute;left:3953;top:5939;width:111;height:195" coordorigin="3953,5939" coordsize="111,195">
              <v:shape style="position:absolute;left:3953;top:5939;width:111;height:195" coordorigin="3953,5939" coordsize="111,195" path="m3957,6094l3955,6095,3955,6101,3954,6110,3954,6116,3953,6121,3953,6127,3955,6129,3966,6132,3977,6134,3987,6134,3996,6133,4052,6104,3979,6104,3967,6101,3957,6094xe" filled="true" fillcolor="#ffffff" stroked="false">
                <v:path arrowok="t"/>
                <v:fill type="solid"/>
              </v:shape>
              <v:shape style="position:absolute;left:3953;top:5939;width:111;height:195" coordorigin="3953,5939" coordsize="111,195" path="m4027,5939l3970,5959,3954,6000,3957,6018,3964,6031,3975,6040,3986,6047,4010,6060,4018,6066,4018,6086,4012,6101,3979,6104,4052,6104,4054,6101,4059,6091,4062,6080,4064,6068,4061,6051,4055,6038,4045,6029,4033,6021,4015,6012,4012,6010,4003,6005,3999,5999,3999,5980,4008,5971,4038,5968,4056,5968,4057,5956,4058,5945,4057,5943,4047,5941,4037,5939,4027,5939xe" filled="true" fillcolor="#ffffff" stroked="false">
                <v:path arrowok="t"/>
                <v:fill type="solid"/>
              </v:shape>
              <v:shape style="position:absolute;left:3953;top:5939;width:111;height:195" coordorigin="3953,5939" coordsize="111,195" path="m4056,5968l4038,5968,4046,5973,4053,5978,4055,5977,4056,5968xe" filled="true" fillcolor="#ffffff" stroked="false">
                <v:path arrowok="t"/>
                <v:fill type="solid"/>
              </v:shape>
              <v:shape style="position:absolute;left:2654;top:5794;width:863;height:455" type="#_x0000_t75" stroked="false">
                <v:imagedata r:id="rId145" o:title=""/>
              </v:shape>
            </v:group>
            <v:group style="position:absolute;left:3549;top:5956;width:128;height:201" coordorigin="3549,5956" coordsize="128,201">
              <v:shape style="position:absolute;left:3549;top:5956;width:128;height:201" coordorigin="3549,5956" coordsize="128,201" path="m3555,5956l3554,5958,3554,6004,3554,6015,3552,6087,3549,6150,3550,6152,3555,6152,3577,6154,3581,6155,3605,6157,3663,6141,3671,6128,3613,6128,3605,6127,3593,6126,3593,6099,3594,6072,3667,6072,3660,6063,3655,6060,3650,6058,3645,6056,3644,6055,3640,6055,3642,6054,3646,6053,3657,6047,3661,6042,3613,6042,3604,6042,3595,6040,3595,6026,3596,6015,3596,6004,3596,5989,3668,5989,3667,5986,3607,5960,3572,5958,3555,5956xe" filled="true" fillcolor="#ffffff" stroked="false">
                <v:path arrowok="t"/>
                <v:fill type="solid"/>
              </v:shape>
              <v:shape style="position:absolute;left:3549;top:5956;width:128;height:201" coordorigin="3549,5956" coordsize="128,201" path="m3667,6072l3594,6072,3599,6072,3603,6072,3612,6074,3621,6078,3629,6086,3631,6101,3631,6112,3627,6120,3620,6124,3613,6128,3671,6128,3674,6120,3677,6105,3676,6093,3673,6082,3668,6072,3667,6072xe" filled="true" fillcolor="#ffffff" stroked="false">
                <v:path arrowok="t"/>
                <v:fill type="solid"/>
              </v:shape>
              <v:shape style="position:absolute;left:3549;top:5956;width:128;height:201" coordorigin="3549,5956" coordsize="128,201" path="m3668,5989l3596,5989,3601,5989,3632,5992,3631,6026,3630,6027,3627,6036,3619,6039,3613,6042,3661,6042,3665,6039,3670,6027,3672,6013,3668,5989xe" filled="true" fillcolor="#ffffff" stroked="false">
                <v:path arrowok="t"/>
                <v:fill type="solid"/>
              </v:shape>
            </v:group>
            <v:group style="position:absolute;left:3704;top:5971;width:104;height:191" coordorigin="3704,5971" coordsize="104,191">
              <v:shape style="position:absolute;left:3704;top:5971;width:104;height:191" coordorigin="3704,5971" coordsize="104,191" path="m3752,5971l3730,5974,3720,5976,3707,5977,3705,5979,3705,6054,3705,6114,3704,6149,3704,6161,3706,6162,3721,6160,3722,6160,3734,6158,3804,6151,3806,6149,3806,6136,3807,6124,3751,6124,3751,6116,3751,6111,3751,6093,3752,6050,3752,6023,3752,6005,3753,5990,3753,5973,3752,5971xe" filled="true" fillcolor="#ffffff" stroked="false">
                <v:path arrowok="t"/>
                <v:fill type="solid"/>
              </v:shape>
              <v:shape style="position:absolute;left:3704;top:5971;width:104;height:191" coordorigin="3704,5971" coordsize="104,191" path="m3806,6116l3797,6118,3788,6119,3760,6123,3751,6124,3807,6124,3808,6118,3806,6116xe" filled="true" fillcolor="#ffffff" stroked="false">
                <v:path arrowok="t"/>
                <v:fill type="solid"/>
              </v:shape>
            </v:group>
            <v:group style="position:absolute;left:3826;top:5954;width:109;height:198" coordorigin="3826,5954" coordsize="109,198">
              <v:shape style="position:absolute;left:3826;top:5954;width:109;height:198" coordorigin="3826,5954" coordsize="109,198" path="m3932,5954l3907,5957,3881,5960,3828,5965,3827,5967,3828,5991,3828,6028,3828,6061,3826,6135,3826,6150,3827,6151,3839,6149,3850,6148,3930,6139,3932,6137,3933,6123,3934,6113,3872,6113,3873,6065,3911,6061,3924,6060,3926,6058,3927,6045,3927,6043,3927,6035,3873,6035,3873,6013,3873,5992,3908,5988,3916,5987,3929,5986,3931,5984,3932,5971,3932,5967,3933,5955,3932,5954xe" filled="true" fillcolor="#ffffff" stroked="false">
                <v:path arrowok="t"/>
                <v:fill type="solid"/>
              </v:shape>
              <v:shape style="position:absolute;left:3826;top:5954;width:109;height:198" coordorigin="3826,5954" coordsize="109,198" path="m3933,6105l3924,6106,3915,6107,3884,6111,3872,6113,3934,6113,3934,6106,3933,6105xe" filled="true" fillcolor="#ffffff" stroked="false">
                <v:path arrowok="t"/>
                <v:fill type="solid"/>
              </v:shape>
              <v:shape style="position:absolute;left:3826;top:5954;width:109;height:198" coordorigin="3826,5954" coordsize="109,198" path="m3926,6028l3895,6032,3873,6035,3927,6035,3928,6030,3926,6028xe" filled="true" fillcolor="#ffffff" stroked="false">
                <v:path arrowok="t"/>
                <v:fill type="solid"/>
              </v:shape>
            </v:group>
            <v:group style="position:absolute;left:4027;top:5851;width:83;height:84" coordorigin="4027,5851" coordsize="83,84">
              <v:shape style="position:absolute;left:4027;top:5851;width:83;height:84" coordorigin="4027,5851" coordsize="83,84" path="m4069,5851l4053,5854,4039,5863,4030,5876,4027,5892,4027,5893,4030,5909,4039,5923,4053,5931,4069,5935,4085,5931,4090,5928,4069,5928,4056,5925,4045,5918,4038,5907,4035,5893,4035,5892,4038,5879,4045,5868,4056,5860,4069,5857,4090,5857,4085,5854,4069,5851xe" filled="true" fillcolor="#ffffff" stroked="false">
                <v:path arrowok="t"/>
                <v:fill type="solid"/>
              </v:shape>
              <v:shape style="position:absolute;left:4027;top:5851;width:83;height:84" coordorigin="4027,5851" coordsize="83,84" path="m4090,5857l4069,5857,4082,5860,4093,5868,4100,5879,4102,5891,4102,5894,4100,5907,4093,5918,4082,5926,4069,5928,4090,5928,4098,5923,4107,5909,4110,5893,4110,5892,4107,5876,4098,5863,4090,5857xe" filled="true" fillcolor="#ffffff" stroked="false">
                <v:path arrowok="t"/>
                <v:fill type="solid"/>
              </v:shape>
              <v:shape style="position:absolute;left:4027;top:5851;width:83;height:84" coordorigin="4027,5851" coordsize="83,84" path="m4074,5869l4061,5869,4053,5870,4053,5917,4061,5917,4061,5897,4082,5897,4080,5895,4076,5894,4076,5894,4081,5892,4083,5891,4061,5891,4061,5875,4075,5875,4084,5875,4078,5871,4074,5869xe" filled="true" fillcolor="#ffffff" stroked="false">
                <v:path arrowok="t"/>
                <v:fill type="solid"/>
              </v:shape>
              <v:shape style="position:absolute;left:4027;top:5851;width:83;height:84" coordorigin="4027,5851" coordsize="83,84" path="m4082,5897l4072,5897,4075,5899,4076,5905,4077,5911,4078,5916,4079,5917,4087,5917,4086,5916,4085,5913,4084,5905,4083,5899,4082,5897xe" filled="true" fillcolor="#ffffff" stroked="false">
                <v:path arrowok="t"/>
                <v:fill type="solid"/>
              </v:shape>
              <v:shape style="position:absolute;left:4027;top:5851;width:83;height:84" coordorigin="4027,5851" coordsize="83,84" path="m4084,5875l4075,5875,4078,5879,4078,5889,4072,5891,4083,5891,4085,5889,4085,5878,4084,5875xe" filled="true" fillcolor="#ffffff" stroked="false">
                <v:path arrowok="t"/>
                <v:fill type="solid"/>
              </v:shape>
            </v:group>
            <v:group style="position:absolute;left:2453;top:12874;width:2040;height:2" coordorigin="2453,12874" coordsize="2040,2">
              <v:shape style="position:absolute;left:2453;top:12874;width:2040;height:2" coordorigin="2453,12874" coordsize="2040,0" path="m2453,12874l4493,12874e" filled="false" stroked="true" strokeweight=".5pt" strokecolor="#231f20">
                <v:path arrowok="t"/>
              </v:shape>
            </v:group>
            <v:group style="position:absolute;left:2453;top:13234;width:2040;height:2" coordorigin="2453,13234" coordsize="2040,2">
              <v:shape style="position:absolute;left:2453;top:13234;width:2040;height:2" coordorigin="2453,13234" coordsize="2040,0" path="m2453,13234l4493,13234e" filled="false" stroked="true" strokeweight=".5pt" strokecolor="#231f20">
                <v:path arrowok="t"/>
              </v:shape>
            </v:group>
            <v:group style="position:absolute;left:2453;top:13594;width:2040;height:2" coordorigin="2453,13594" coordsize="2040,2">
              <v:shape style="position:absolute;left:2453;top:13594;width:2040;height:2" coordorigin="2453,13594" coordsize="2040,0" path="m2453,13594l4493,13594e" filled="false" stroked="true" strokeweight=".5pt" strokecolor="#231f20">
                <v:path arrowok="t"/>
              </v:shape>
              <v:shape style="position:absolute;left:2073;top:3319;width:448;height:415" type="#_x0000_t75" stroked="false">
                <v:imagedata r:id="rId146" o:title=""/>
              </v:shape>
              <v:shape style="position:absolute;left:2173;top:3417;width:348;height:232" type="#_x0000_t75" stroked="false">
                <v:imagedata r:id="rId147" o:title=""/>
              </v:shape>
              <v:shape style="position:absolute;left:2073;top:6299;width:448;height:415" type="#_x0000_t75" stroked="false">
                <v:imagedata r:id="rId148" o:title=""/>
              </v:shape>
              <v:shape style="position:absolute;left:2113;top:6337;width:408;height:232" type="#_x0000_t75" stroked="false">
                <v:imagedata r:id="rId55" o:title=""/>
              </v:shape>
              <v:shape style="position:absolute;left:2073;top:10699;width:448;height:415" type="#_x0000_t75" stroked="false">
                <v:imagedata r:id="rId149" o:title=""/>
              </v:shape>
              <v:shape style="position:absolute;left:2113;top:10737;width:408;height:186" type="#_x0000_t75" stroked="false">
                <v:imagedata r:id="rId150" o:title=""/>
              </v:shape>
            </v:group>
            <v:group style="position:absolute;left:4958;top:12474;width:160;height:113" coordorigin="4958,12474" coordsize="160,113">
              <v:shape style="position:absolute;left:4958;top:12474;width:160;height:113" coordorigin="4958,12474" coordsize="160,113" path="m4958,12494l4958,12474,5118,12567,5118,12587,4958,12494xe" filled="true" fillcolor="#d1d3d4" stroked="false">
                <v:path arrowok="t"/>
                <v:fill type="solid"/>
              </v:shape>
            </v:group>
            <v:group style="position:absolute;left:4958;top:12294;width:160;height:113" coordorigin="4958,12294" coordsize="160,113">
              <v:shape style="position:absolute;left:4958;top:12294;width:160;height:113" coordorigin="4958,12294" coordsize="160,113" path="m4958,12314l4958,12294,5118,12387,5118,12407,4958,12314xe" filled="true" fillcolor="#d1d3d4" stroked="false">
                <v:path arrowok="t"/>
                <v:fill type="solid"/>
              </v:shape>
            </v:group>
            <v:group style="position:absolute;left:4958;top:12114;width:160;height:113" coordorigin="4958,12114" coordsize="160,113">
              <v:shape style="position:absolute;left:4958;top:12114;width:160;height:113" coordorigin="4958,12114" coordsize="160,113" path="m4958,12134l4958,12114,5118,12207,5118,12227,4958,12134xe" filled="true" fillcolor="#d1d3d4" stroked="false">
                <v:path arrowok="t"/>
                <v:fill type="solid"/>
              </v:shape>
            </v:group>
            <v:group style="position:absolute;left:4958;top:11934;width:160;height:113" coordorigin="4958,11934" coordsize="160,113">
              <v:shape style="position:absolute;left:4958;top:11934;width:160;height:113" coordorigin="4958,11934" coordsize="160,113" path="m4958,11954l4958,11934,5118,12027,5118,12047,4958,11954xe" filled="true" fillcolor="#d1d3d4" stroked="false">
                <v:path arrowok="t"/>
                <v:fill type="solid"/>
              </v:shape>
            </v:group>
            <v:group style="position:absolute;left:4958;top:11754;width:160;height:113" coordorigin="4958,11754" coordsize="160,113">
              <v:shape style="position:absolute;left:4958;top:11754;width:160;height:113" coordorigin="4958,11754" coordsize="160,113" path="m4958,11774l4958,11754,5118,11847,5118,11867,4958,11774xe" filled="true" fillcolor="#d1d3d4" stroked="false">
                <v:path arrowok="t"/>
                <v:fill type="solid"/>
              </v:shape>
            </v:group>
            <v:group style="position:absolute;left:4958;top:11574;width:160;height:113" coordorigin="4958,11574" coordsize="160,113">
              <v:shape style="position:absolute;left:4958;top:11574;width:160;height:113" coordorigin="4958,11574" coordsize="160,113" path="m4958,11594l4958,11574,5118,11667,5118,11687,4958,11594xe" filled="true" fillcolor="#d1d3d4" stroked="false">
                <v:path arrowok="t"/>
                <v:fill type="solid"/>
              </v:shape>
            </v:group>
            <v:group style="position:absolute;left:4958;top:11394;width:160;height:113" coordorigin="4958,11394" coordsize="160,113">
              <v:shape style="position:absolute;left:4958;top:11394;width:160;height:113" coordorigin="4958,11394" coordsize="160,113" path="m4958,11414l4958,11394,5118,11487,5118,11507,4958,11414xe" filled="true" fillcolor="#d1d3d4" stroked="false">
                <v:path arrowok="t"/>
                <v:fill type="solid"/>
              </v:shape>
            </v:group>
            <v:group style="position:absolute;left:4958;top:11214;width:160;height:113" coordorigin="4958,11214" coordsize="160,113">
              <v:shape style="position:absolute;left:4958;top:11214;width:160;height:113" coordorigin="4958,11214" coordsize="160,113" path="m4958,11234l4958,11214,5118,11307,5118,11327,4958,11234xe" filled="true" fillcolor="#d1d3d4" stroked="false">
                <v:path arrowok="t"/>
                <v:fill type="solid"/>
              </v:shape>
            </v:group>
            <v:group style="position:absolute;left:4958;top:11034;width:160;height:113" coordorigin="4958,11034" coordsize="160,113">
              <v:shape style="position:absolute;left:4958;top:11034;width:160;height:113" coordorigin="4958,11034" coordsize="160,113" path="m4958,11054l4958,11034,5118,11127,5118,11147,4958,11054xe" filled="true" fillcolor="#d1d3d4" stroked="false">
                <v:path arrowok="t"/>
                <v:fill type="solid"/>
              </v:shape>
            </v:group>
            <v:group style="position:absolute;left:4958;top:10853;width:2;height:115" coordorigin="4958,10853" coordsize="2,115">
              <v:shape style="position:absolute;left:4958;top:10853;width:2;height:115" coordorigin="4958,10853" coordsize="2,115" path="m4958,10967l4958,10853,4960,10854,4960,10968,4958,10967xe" filled="true" fillcolor="#d1d3d4" stroked="false">
                <v:path arrowok="t"/>
                <v:fill type="solid"/>
              </v:shape>
            </v:group>
            <v:group style="position:absolute;left:4958;top:10673;width:2;height:115" coordorigin="4958,10673" coordsize="2,115">
              <v:shape style="position:absolute;left:4958;top:10673;width:2;height:115" coordorigin="4958,10673" coordsize="2,115" path="m4958,10787l4958,10673,4960,10674,4960,10788,4958,10787xe" filled="true" fillcolor="#d1d3d4" stroked="false">
                <v:path arrowok="t"/>
                <v:fill type="solid"/>
              </v:shape>
            </v:group>
            <v:group style="position:absolute;left:4958;top:10493;width:2;height:115" coordorigin="4958,10493" coordsize="2,115">
              <v:shape style="position:absolute;left:4958;top:10493;width:2;height:115" coordorigin="4958,10493" coordsize="2,115" path="m4958,10607l4958,10493,4960,10494,4960,10608,4958,10607xe" filled="true" fillcolor="#d1d3d4" stroked="false">
                <v:path arrowok="t"/>
                <v:fill type="solid"/>
              </v:shape>
            </v:group>
            <v:group style="position:absolute;left:4958;top:10313;width:2;height:115" coordorigin="4958,10313" coordsize="2,115">
              <v:shape style="position:absolute;left:4958;top:10313;width:2;height:115" coordorigin="4958,10313" coordsize="2,115" path="m4958,10427l4958,10313,4960,10314,4960,10428,4958,10427xe" filled="true" fillcolor="#d1d3d4" stroked="false">
                <v:path arrowok="t"/>
                <v:fill type="solid"/>
              </v:shape>
            </v:group>
            <v:group style="position:absolute;left:4958;top:10133;width:2;height:115" coordorigin="4958,10133" coordsize="2,115">
              <v:shape style="position:absolute;left:4958;top:10133;width:2;height:115" coordorigin="4958,10133" coordsize="2,115" path="m4958,10247l4958,10133,4960,10134,4960,10248,4958,10247xe" filled="true" fillcolor="#d1d3d4" stroked="false">
                <v:path arrowok="t"/>
                <v:fill type="solid"/>
              </v:shape>
            </v:group>
            <v:group style="position:absolute;left:4958;top:9953;width:2;height:115" coordorigin="4958,9953" coordsize="2,115">
              <v:shape style="position:absolute;left:4958;top:9953;width:2;height:115" coordorigin="4958,9953" coordsize="2,115" path="m4958,10067l4958,9953,4960,9954,4960,10068,4958,10067xe" filled="true" fillcolor="#d1d3d4" stroked="false">
                <v:path arrowok="t"/>
                <v:fill type="solid"/>
              </v:shape>
            </v:group>
            <v:group style="position:absolute;left:4958;top:9773;width:2;height:115" coordorigin="4958,9773" coordsize="2,115">
              <v:shape style="position:absolute;left:4958;top:9773;width:2;height:115" coordorigin="4958,9773" coordsize="2,115" path="m4958,9887l4958,9773,4960,9774,4960,9888,4958,9887xe" filled="true" fillcolor="#d1d3d4" stroked="false">
                <v:path arrowok="t"/>
                <v:fill type="solid"/>
              </v:shape>
            </v:group>
            <v:group style="position:absolute;left:4958;top:9593;width:2;height:115" coordorigin="4958,9593" coordsize="2,115">
              <v:shape style="position:absolute;left:4958;top:9593;width:2;height:115" coordorigin="4958,9593" coordsize="2,115" path="m4958,9707l4958,9593,4960,9594,4960,9708,4958,9707xe" filled="true" fillcolor="#d1d3d4" stroked="false">
                <v:path arrowok="t"/>
                <v:fill type="solid"/>
              </v:shape>
            </v:group>
            <v:group style="position:absolute;left:4958;top:9414;width:160;height:113" coordorigin="4958,9414" coordsize="160,113">
              <v:shape style="position:absolute;left:4958;top:9414;width:160;height:113" coordorigin="4958,9414" coordsize="160,113" path="m4958,9434l4958,9414,5118,9507,5118,9527,4958,9434xe" filled="true" fillcolor="#d1d3d4" stroked="false">
                <v:path arrowok="t"/>
                <v:fill type="solid"/>
              </v:shape>
            </v:group>
            <v:group style="position:absolute;left:4958;top:9234;width:160;height:113" coordorigin="4958,9234" coordsize="160,113">
              <v:shape style="position:absolute;left:4958;top:9234;width:160;height:113" coordorigin="4958,9234" coordsize="160,113" path="m4958,9254l4958,9234,5118,9327,5118,9347,4958,9254xe" filled="true" fillcolor="#d1d3d4" stroked="false">
                <v:path arrowok="t"/>
                <v:fill type="solid"/>
              </v:shape>
            </v:group>
            <v:group style="position:absolute;left:4958;top:9054;width:160;height:113" coordorigin="4958,9054" coordsize="160,113">
              <v:shape style="position:absolute;left:4958;top:9054;width:160;height:113" coordorigin="4958,9054" coordsize="160,113" path="m4958,9074l4958,9054,5118,9147,5118,9167,4958,9074xe" filled="true" fillcolor="#d1d3d4" stroked="false">
                <v:path arrowok="t"/>
                <v:fill type="solid"/>
              </v:shape>
            </v:group>
            <v:group style="position:absolute;left:4958;top:8874;width:160;height:113" coordorigin="4958,8874" coordsize="160,113">
              <v:shape style="position:absolute;left:4958;top:8874;width:160;height:113" coordorigin="4958,8874" coordsize="160,113" path="m4958,8894l4958,8874,5118,8967,5118,8987,4958,8894xe" filled="true" fillcolor="#d1d3d4" stroked="false">
                <v:path arrowok="t"/>
                <v:fill type="solid"/>
              </v:shape>
            </v:group>
            <v:group style="position:absolute;left:4958;top:8694;width:160;height:113" coordorigin="4958,8694" coordsize="160,113">
              <v:shape style="position:absolute;left:4958;top:8694;width:160;height:113" coordorigin="4958,8694" coordsize="160,113" path="m4958,8714l4958,8694,5118,8787,5118,8807,4958,8714xe" filled="true" fillcolor="#d1d3d4" stroked="false">
                <v:path arrowok="t"/>
                <v:fill type="solid"/>
              </v:shape>
            </v:group>
            <v:group style="position:absolute;left:4958;top:8514;width:160;height:113" coordorigin="4958,8514" coordsize="160,113">
              <v:shape style="position:absolute;left:4958;top:8514;width:160;height:113" coordorigin="4958,8514" coordsize="160,113" path="m4958,8534l4958,8514,5118,8607,5118,8627,4958,8534xe" filled="true" fillcolor="#d1d3d4" stroked="false">
                <v:path arrowok="t"/>
                <v:fill type="solid"/>
              </v:shape>
            </v:group>
            <v:group style="position:absolute;left:4958;top:8334;width:160;height:113" coordorigin="4958,8334" coordsize="160,113">
              <v:shape style="position:absolute;left:4958;top:8334;width:160;height:113" coordorigin="4958,8334" coordsize="160,113" path="m4958,8354l4958,8334,5118,8427,5118,8447,4958,8354xe" filled="true" fillcolor="#d1d3d4" stroked="false">
                <v:path arrowok="t"/>
                <v:fill type="solid"/>
              </v:shape>
            </v:group>
            <v:group style="position:absolute;left:4958;top:8154;width:160;height:113" coordorigin="4958,8154" coordsize="160,113">
              <v:shape style="position:absolute;left:4958;top:8154;width:160;height:113" coordorigin="4958,8154" coordsize="160,113" path="m4958,8174l4958,8154,5118,8247,5118,8267,4958,8174xe" filled="true" fillcolor="#d1d3d4" stroked="false">
                <v:path arrowok="t"/>
                <v:fill type="solid"/>
              </v:shape>
            </v:group>
            <v:group style="position:absolute;left:5025;top:8050;width:94;height:2" coordorigin="5025,8050" coordsize="94,2">
              <v:shape style="position:absolute;left:5025;top:8050;width:94;height:2" coordorigin="5025,8050" coordsize="94,0" path="m5025,8050l5118,8050e" filled="false" stroked="true" strokeweight="2.687455pt" strokecolor="#d1d3d4">
                <v:path arrowok="t"/>
              </v:shape>
            </v:group>
            <v:group style="position:absolute;left:4960;top:9567;width:160;height:1540" coordorigin="4960,9567" coordsize="160,1540">
              <v:shape style="position:absolute;left:4960;top:9567;width:160;height:1540" coordorigin="4960,9567" coordsize="160,1540" path="m4960,11107l5120,11107,5120,9567,4960,9567,4960,11107xe" filled="true" fillcolor="#ffffff" stroked="false">
                <v:path arrowok="t"/>
                <v:fill type="solid"/>
              </v:shape>
              <v:shape style="position:absolute;left:2113;top:3401;width:2447;height:1074" type="#_x0000_t202" filled="false" stroked="false">
                <v:textbox inset="0,0,0,0">
                  <w:txbxContent>
                    <w:p>
                      <w:pPr>
                        <w:spacing w:line="249" w:lineRule="exact" w:before="0"/>
                        <w:ind w:left="520" w:right="0" w:firstLine="0"/>
                        <w:jc w:val="left"/>
                        <w:rPr>
                          <w:rFonts w:ascii="Verdana" w:hAnsi="Verdana" w:cs="Verdana" w:eastAsia="Verdana" w:hint="default"/>
                          <w:sz w:val="24"/>
                          <w:szCs w:val="24"/>
                        </w:rPr>
                      </w:pPr>
                      <w:r>
                        <w:rPr>
                          <w:rFonts w:ascii="Verdana"/>
                          <w:b/>
                          <w:color w:val="231F20"/>
                          <w:sz w:val="24"/>
                        </w:rPr>
                        <w:t>Analyzing</w:t>
                      </w:r>
                      <w:r>
                        <w:rPr>
                          <w:rFonts w:ascii="Verdana"/>
                          <w:sz w:val="24"/>
                        </w:rPr>
                      </w:r>
                    </w:p>
                    <w:p>
                      <w:pPr>
                        <w:spacing w:line="240" w:lineRule="exact" w:before="117"/>
                        <w:ind w:left="360" w:right="0" w:hanging="360"/>
                        <w:jc w:val="left"/>
                        <w:rPr>
                          <w:rFonts w:ascii="Verdana" w:hAnsi="Verdana" w:cs="Verdana" w:eastAsia="Verdana" w:hint="default"/>
                          <w:sz w:val="20"/>
                          <w:szCs w:val="20"/>
                        </w:rPr>
                      </w:pPr>
                      <w:r>
                        <w:rPr>
                          <w:rFonts w:ascii="Verdana"/>
                          <w:b/>
                          <w:color w:val="231F20"/>
                          <w:sz w:val="20"/>
                        </w:rPr>
                        <w:t>4.  </w:t>
                      </w:r>
                      <w:r>
                        <w:rPr>
                          <w:rFonts w:ascii="Verdana"/>
                          <w:color w:val="231F20"/>
                          <w:sz w:val="20"/>
                        </w:rPr>
                        <w:t>Why was Theodora an important </w:t>
                      </w:r>
                      <w:r>
                        <w:rPr>
                          <w:rFonts w:ascii="Verdana"/>
                          <w:color w:val="231F20"/>
                          <w:spacing w:val="2"/>
                          <w:sz w:val="20"/>
                        </w:rPr>
                        <w:t>part </w:t>
                      </w:r>
                      <w:r>
                        <w:rPr>
                          <w:rFonts w:ascii="Verdana"/>
                          <w:color w:val="231F20"/>
                          <w:sz w:val="20"/>
                        </w:rPr>
                        <w:t>of </w:t>
                      </w:r>
                      <w:r>
                        <w:rPr>
                          <w:rFonts w:ascii="Verdana"/>
                          <w:color w:val="231F20"/>
                          <w:sz w:val="20"/>
                        </w:rPr>
                        <w:t>Justinian's</w:t>
                      </w:r>
                      <w:r>
                        <w:rPr>
                          <w:rFonts w:ascii="Verdana"/>
                          <w:color w:val="231F20"/>
                          <w:spacing w:val="1"/>
                          <w:sz w:val="20"/>
                        </w:rPr>
                        <w:t> </w:t>
                      </w:r>
                      <w:r>
                        <w:rPr>
                          <w:rFonts w:ascii="Verdana"/>
                          <w:color w:val="231F20"/>
                          <w:spacing w:val="-3"/>
                          <w:sz w:val="20"/>
                        </w:rPr>
                        <w:t>rule?</w:t>
                      </w:r>
                      <w:r>
                        <w:rPr>
                          <w:rFonts w:ascii="Verdana"/>
                          <w:spacing w:val="-3"/>
                          <w:sz w:val="20"/>
                        </w:rPr>
                      </w:r>
                    </w:p>
                  </w:txbxContent>
                </v:textbox>
                <w10:wrap type="none"/>
              </v:shape>
              <v:shape style="position:absolute;left:2113;top:6321;width:2478;height:6234" type="#_x0000_t202" filled="false" stroked="false">
                <v:textbox inset="0,0,0,0">
                  <w:txbxContent>
                    <w:p>
                      <w:pPr>
                        <w:spacing w:line="243" w:lineRule="exact" w:before="0"/>
                        <w:ind w:left="520" w:right="0" w:firstLine="0"/>
                        <w:jc w:val="left"/>
                        <w:rPr>
                          <w:rFonts w:ascii="Verdana" w:hAnsi="Verdana" w:cs="Verdana" w:eastAsia="Verdana" w:hint="default"/>
                          <w:sz w:val="24"/>
                          <w:szCs w:val="24"/>
                        </w:rPr>
                      </w:pPr>
                      <w:r>
                        <w:rPr>
                          <w:rFonts w:ascii="Verdana"/>
                          <w:b/>
                          <w:color w:val="231F20"/>
                          <w:spacing w:val="-3"/>
                          <w:sz w:val="24"/>
                        </w:rPr>
                        <w:t>Making</w:t>
                      </w:r>
                      <w:r>
                        <w:rPr>
                          <w:rFonts w:ascii="Verdana"/>
                          <w:sz w:val="24"/>
                        </w:rPr>
                      </w:r>
                    </w:p>
                    <w:p>
                      <w:pPr>
                        <w:spacing w:line="286" w:lineRule="exact" w:before="0"/>
                        <w:ind w:left="540" w:right="0" w:firstLine="0"/>
                        <w:jc w:val="left"/>
                        <w:rPr>
                          <w:rFonts w:ascii="Verdana" w:hAnsi="Verdana" w:cs="Verdana" w:eastAsia="Verdana" w:hint="default"/>
                          <w:sz w:val="24"/>
                          <w:szCs w:val="24"/>
                        </w:rPr>
                      </w:pPr>
                      <w:r>
                        <w:rPr>
                          <w:rFonts w:ascii="Verdana"/>
                          <w:b/>
                          <w:color w:val="231F20"/>
                          <w:sz w:val="24"/>
                        </w:rPr>
                        <w:t>Connections</w:t>
                      </w:r>
                      <w:r>
                        <w:rPr>
                          <w:rFonts w:ascii="Verdana"/>
                          <w:sz w:val="24"/>
                        </w:rPr>
                      </w:r>
                    </w:p>
                    <w:p>
                      <w:pPr>
                        <w:numPr>
                          <w:ilvl w:val="0"/>
                          <w:numId w:val="15"/>
                        </w:numPr>
                        <w:tabs>
                          <w:tab w:pos="340" w:val="left" w:leader="none"/>
                        </w:tabs>
                        <w:spacing w:line="240" w:lineRule="exact" w:before="117"/>
                        <w:ind w:left="340" w:right="150" w:hanging="340"/>
                        <w:jc w:val="left"/>
                        <w:rPr>
                          <w:rFonts w:ascii="Verdana" w:hAnsi="Verdana" w:cs="Verdana" w:eastAsia="Verdana" w:hint="default"/>
                          <w:sz w:val="20"/>
                          <w:szCs w:val="20"/>
                        </w:rPr>
                      </w:pPr>
                      <w:r>
                        <w:rPr>
                          <w:rFonts w:ascii="Verdana"/>
                          <w:color w:val="231F20"/>
                          <w:sz w:val="20"/>
                        </w:rPr>
                        <w:t>Place a two-tab Foldable along the dotted line. On the anchor tab, write </w:t>
                      </w:r>
                      <w:r>
                        <w:rPr>
                          <w:rFonts w:ascii="Verdana"/>
                          <w:i/>
                          <w:color w:val="231F20"/>
                          <w:sz w:val="20"/>
                        </w:rPr>
                        <w:t>Byzantine Empire</w:t>
                      </w:r>
                      <w:r>
                        <w:rPr>
                          <w:rFonts w:ascii="Verdana"/>
                          <w:color w:val="231F20"/>
                          <w:sz w:val="20"/>
                        </w:rPr>
                        <w:t>. Label the </w:t>
                      </w:r>
                      <w:r>
                        <w:rPr>
                          <w:rFonts w:ascii="Verdana"/>
                          <w:color w:val="231F20"/>
                          <w:spacing w:val="2"/>
                          <w:sz w:val="20"/>
                        </w:rPr>
                        <w:t>first </w:t>
                      </w:r>
                      <w:r>
                        <w:rPr>
                          <w:rFonts w:ascii="Verdana"/>
                          <w:color w:val="231F20"/>
                          <w:sz w:val="20"/>
                        </w:rPr>
                        <w:t>tab </w:t>
                      </w:r>
                      <w:r>
                        <w:rPr>
                          <w:rFonts w:ascii="Verdana"/>
                          <w:color w:val="231F20"/>
                          <w:sz w:val="20"/>
                        </w:rPr>
                      </w:r>
                      <w:r>
                        <w:rPr>
                          <w:rFonts w:ascii="Verdana"/>
                          <w:i/>
                          <w:color w:val="231F20"/>
                          <w:sz w:val="20"/>
                        </w:rPr>
                        <w:t>Emperor Justinian </w:t>
                      </w:r>
                      <w:r>
                        <w:rPr>
                          <w:rFonts w:ascii="Verdana"/>
                          <w:color w:val="231F20"/>
                          <w:sz w:val="20"/>
                        </w:rPr>
                        <w:t>and the second tab </w:t>
                      </w:r>
                      <w:r>
                        <w:rPr>
                          <w:rFonts w:ascii="Verdana"/>
                          <w:i/>
                          <w:color w:val="231F20"/>
                          <w:sz w:val="20"/>
                        </w:rPr>
                        <w:t>Empress</w:t>
                      </w:r>
                      <w:r>
                        <w:rPr>
                          <w:rFonts w:ascii="Verdana"/>
                          <w:i/>
                          <w:color w:val="231F20"/>
                          <w:spacing w:val="8"/>
                          <w:sz w:val="20"/>
                        </w:rPr>
                        <w:t> </w:t>
                      </w:r>
                      <w:r>
                        <w:rPr>
                          <w:rFonts w:ascii="Verdana"/>
                          <w:i/>
                          <w:color w:val="231F20"/>
                          <w:sz w:val="20"/>
                        </w:rPr>
                        <w:t>Theodora</w:t>
                      </w:r>
                      <w:r>
                        <w:rPr>
                          <w:rFonts w:ascii="Verdana"/>
                          <w:color w:val="231F20"/>
                          <w:sz w:val="20"/>
                        </w:rPr>
                        <w:t>.</w:t>
                      </w:r>
                      <w:r>
                        <w:rPr>
                          <w:rFonts w:ascii="Verdana"/>
                          <w:sz w:val="20"/>
                        </w:rPr>
                      </w:r>
                    </w:p>
                    <w:p>
                      <w:pPr>
                        <w:spacing w:line="240" w:lineRule="exact" w:before="120"/>
                        <w:ind w:left="360" w:right="5" w:hanging="20"/>
                        <w:jc w:val="left"/>
                        <w:rPr>
                          <w:rFonts w:ascii="Verdana" w:hAnsi="Verdana" w:cs="Verdana" w:eastAsia="Verdana" w:hint="default"/>
                          <w:sz w:val="20"/>
                          <w:szCs w:val="20"/>
                        </w:rPr>
                      </w:pPr>
                      <w:r>
                        <w:rPr>
                          <w:rFonts w:ascii="Verdana"/>
                          <w:color w:val="231F20"/>
                          <w:sz w:val="20"/>
                        </w:rPr>
                        <w:t>On the back sides, explain how the contributions  of each  have influenced life</w:t>
                      </w:r>
                      <w:r>
                        <w:rPr>
                          <w:rFonts w:ascii="Verdana"/>
                          <w:color w:val="231F20"/>
                          <w:spacing w:val="25"/>
                          <w:sz w:val="20"/>
                        </w:rPr>
                        <w:t> </w:t>
                      </w:r>
                      <w:r>
                        <w:rPr>
                          <w:rFonts w:ascii="Verdana"/>
                          <w:color w:val="231F20"/>
                          <w:spacing w:val="-4"/>
                          <w:sz w:val="20"/>
                        </w:rPr>
                        <w:t>today.</w:t>
                      </w:r>
                      <w:r>
                        <w:rPr>
                          <w:rFonts w:ascii="Verdana"/>
                          <w:spacing w:val="-4"/>
                          <w:sz w:val="20"/>
                        </w:rPr>
                      </w:r>
                    </w:p>
                    <w:p>
                      <w:pPr>
                        <w:spacing w:line="240" w:lineRule="auto" w:before="5"/>
                        <w:rPr>
                          <w:rFonts w:ascii="Verdana" w:hAnsi="Verdana" w:cs="Verdana" w:eastAsia="Verdana" w:hint="default"/>
                          <w:sz w:val="20"/>
                          <w:szCs w:val="20"/>
                        </w:rPr>
                      </w:pPr>
                    </w:p>
                    <w:p>
                      <w:pPr>
                        <w:spacing w:line="280" w:lineRule="exact" w:before="0"/>
                        <w:ind w:left="540" w:right="779" w:hanging="20"/>
                        <w:jc w:val="left"/>
                        <w:rPr>
                          <w:rFonts w:ascii="Verdana" w:hAnsi="Verdana" w:cs="Verdana" w:eastAsia="Verdana" w:hint="default"/>
                          <w:sz w:val="24"/>
                          <w:szCs w:val="24"/>
                        </w:rPr>
                      </w:pPr>
                      <w:r>
                        <w:rPr>
                          <w:rFonts w:ascii="Verdana"/>
                          <w:b/>
                          <w:color w:val="231F20"/>
                          <w:sz w:val="24"/>
                        </w:rPr>
                        <w:t>Critical </w:t>
                      </w:r>
                      <w:r>
                        <w:rPr>
                          <w:rFonts w:ascii="Verdana"/>
                          <w:b/>
                          <w:color w:val="231F20"/>
                          <w:spacing w:val="-3"/>
                          <w:sz w:val="24"/>
                        </w:rPr>
                        <w:t>Thinking</w:t>
                      </w:r>
                      <w:r>
                        <w:rPr>
                          <w:rFonts w:ascii="Verdana"/>
                          <w:spacing w:val="-3"/>
                          <w:sz w:val="24"/>
                        </w:rPr>
                      </w:r>
                    </w:p>
                    <w:p>
                      <w:pPr>
                        <w:numPr>
                          <w:ilvl w:val="0"/>
                          <w:numId w:val="15"/>
                        </w:numPr>
                        <w:tabs>
                          <w:tab w:pos="340" w:val="left" w:leader="none"/>
                        </w:tabs>
                        <w:spacing w:line="240" w:lineRule="exact" w:before="112"/>
                        <w:ind w:left="360" w:right="0" w:hanging="360"/>
                        <w:jc w:val="left"/>
                        <w:rPr>
                          <w:rFonts w:ascii="Verdana" w:hAnsi="Verdana" w:cs="Verdana" w:eastAsia="Verdana" w:hint="default"/>
                          <w:sz w:val="20"/>
                          <w:szCs w:val="20"/>
                        </w:rPr>
                      </w:pPr>
                      <w:r>
                        <w:rPr>
                          <w:rFonts w:ascii="Verdana"/>
                          <w:color w:val="231F20"/>
                          <w:sz w:val="20"/>
                        </w:rPr>
                        <w:t>Why do you think so many countries have used the Justinian Code as the basis of their</w:t>
                      </w:r>
                      <w:r>
                        <w:rPr>
                          <w:rFonts w:ascii="Verdana"/>
                          <w:color w:val="231F20"/>
                          <w:spacing w:val="10"/>
                          <w:sz w:val="20"/>
                        </w:rPr>
                        <w:t> </w:t>
                      </w:r>
                      <w:r>
                        <w:rPr>
                          <w:rFonts w:ascii="Verdana"/>
                          <w:color w:val="231F20"/>
                          <w:spacing w:val="-4"/>
                          <w:sz w:val="20"/>
                        </w:rPr>
                        <w:t>laws?</w:t>
                      </w:r>
                      <w:r>
                        <w:rPr>
                          <w:rFonts w:ascii="Verdana"/>
                          <w:spacing w:val="-4"/>
                          <w:sz w:val="20"/>
                        </w:rPr>
                      </w:r>
                    </w:p>
                  </w:txbxContent>
                </v:textbox>
                <w10:wrap type="none"/>
              </v:shape>
            </v:group>
            <w10:wrap type="none"/>
          </v:group>
        </w:pict>
      </w:r>
      <w:r>
        <w:rPr>
          <w:rFonts w:ascii="Verdana"/>
          <w:b/>
          <w:color w:val="231F20"/>
          <w:sz w:val="28"/>
        </w:rPr>
        <w:t>Lesson 3 </w:t>
      </w:r>
      <w:r>
        <w:rPr>
          <w:rFonts w:ascii="Verdana"/>
          <w:color w:val="231F20"/>
          <w:sz w:val="28"/>
        </w:rPr>
        <w:t>The </w:t>
      </w:r>
      <w:r>
        <w:rPr>
          <w:rFonts w:ascii="Verdana"/>
          <w:color w:val="231F20"/>
          <w:spacing w:val="-3"/>
          <w:sz w:val="28"/>
        </w:rPr>
        <w:t>Byzantine Empire,</w:t>
      </w:r>
      <w:r>
        <w:rPr>
          <w:rFonts w:ascii="Verdana"/>
          <w:color w:val="231F20"/>
          <w:spacing w:val="89"/>
          <w:sz w:val="28"/>
        </w:rPr>
        <w:t> </w:t>
      </w:r>
      <w:r>
        <w:rPr>
          <w:rFonts w:ascii="Verdana"/>
          <w:i/>
          <w:color w:val="231F20"/>
          <w:sz w:val="20"/>
        </w:rPr>
        <w:t>Continued</w:t>
      </w:r>
      <w:r>
        <w:rPr>
          <w:rFonts w:ascii="Verdana"/>
          <w:sz w:val="20"/>
        </w:rPr>
      </w:r>
    </w:p>
    <w:p>
      <w:pPr>
        <w:spacing w:line="240" w:lineRule="auto" w:before="0"/>
        <w:ind w:right="0"/>
        <w:rPr>
          <w:rFonts w:ascii="Verdana" w:hAnsi="Verdana" w:cs="Verdana" w:eastAsia="Verdana" w:hint="default"/>
          <w:i/>
          <w:sz w:val="20"/>
          <w:szCs w:val="20"/>
        </w:rPr>
      </w:pPr>
    </w:p>
    <w:p>
      <w:pPr>
        <w:spacing w:line="240" w:lineRule="auto" w:before="9"/>
        <w:ind w:right="0"/>
        <w:rPr>
          <w:rFonts w:ascii="Verdana" w:hAnsi="Verdana" w:cs="Verdana" w:eastAsia="Verdana" w:hint="default"/>
          <w:i/>
          <w:sz w:val="23"/>
          <w:szCs w:val="23"/>
        </w:rPr>
      </w:pPr>
    </w:p>
    <w:p>
      <w:pPr>
        <w:pStyle w:val="Heading1"/>
        <w:spacing w:line="240" w:lineRule="auto"/>
        <w:ind w:left="5165" w:right="584"/>
        <w:jc w:val="left"/>
        <w:rPr>
          <w:b w:val="0"/>
          <w:bCs w:val="0"/>
        </w:rPr>
      </w:pPr>
      <w:r>
        <w:rPr>
          <w:color w:val="231F20"/>
          <w:spacing w:val="-4"/>
        </w:rPr>
        <w:t>Justinian’s</w:t>
      </w:r>
      <w:r>
        <w:rPr>
          <w:color w:val="231F20"/>
          <w:spacing w:val="17"/>
        </w:rPr>
        <w:t> </w:t>
      </w:r>
      <w:r>
        <w:rPr>
          <w:color w:val="231F20"/>
          <w:spacing w:val="-4"/>
        </w:rPr>
        <w:t>Rule</w:t>
      </w:r>
      <w:r>
        <w:rPr>
          <w:b w:val="0"/>
          <w:bCs w:val="0"/>
          <w:spacing w:val="-4"/>
        </w:rPr>
      </w:r>
    </w:p>
    <w:p>
      <w:pPr>
        <w:pStyle w:val="BodyText"/>
        <w:spacing w:line="240" w:lineRule="exact" w:before="21"/>
        <w:ind w:left="5165" w:right="584" w:firstLine="0"/>
        <w:jc w:val="left"/>
      </w:pPr>
      <w:r>
        <w:rPr>
          <w:color w:val="231F20"/>
        </w:rPr>
        <w:t>Emperor Justinian ruled the Byzantine Empire when it was at its most powerful. He was a skilled general and a strong </w:t>
      </w:r>
      <w:r>
        <w:rPr>
          <w:color w:val="231F20"/>
          <w:spacing w:val="-3"/>
        </w:rPr>
        <w:t>leader. </w:t>
      </w:r>
      <w:r>
        <w:rPr>
          <w:color w:val="231F20"/>
        </w:rPr>
        <w:t>He controlled the military and made the</w:t>
      </w:r>
      <w:r>
        <w:rPr>
          <w:color w:val="231F20"/>
          <w:spacing w:val="67"/>
        </w:rPr>
        <w:t> </w:t>
      </w:r>
      <w:r>
        <w:rPr>
          <w:color w:val="231F20"/>
        </w:rPr>
        <w:t>laws.</w:t>
      </w:r>
      <w:r>
        <w:rPr/>
      </w:r>
    </w:p>
    <w:p>
      <w:pPr>
        <w:pStyle w:val="BodyText"/>
        <w:spacing w:line="240" w:lineRule="exact"/>
        <w:ind w:left="5165" w:right="584"/>
        <w:jc w:val="left"/>
      </w:pPr>
      <w:r>
        <w:rPr>
          <w:color w:val="231F20"/>
        </w:rPr>
        <w:t>Justinian was married to Empress Theodora. She helped Justinian rule the empire. Theodora helped her husband choose government officials. She helped women gain more legal rights. She urged Justinian to grant women the right to own land. This reform helped widowed women earn money to take care of their</w:t>
      </w:r>
      <w:r>
        <w:rPr>
          <w:color w:val="231F20"/>
          <w:spacing w:val="40"/>
        </w:rPr>
        <w:t> </w:t>
      </w:r>
      <w:r>
        <w:rPr>
          <w:color w:val="231F20"/>
        </w:rPr>
        <w:t>children.</w:t>
      </w:r>
      <w:r>
        <w:rPr/>
      </w:r>
    </w:p>
    <w:p>
      <w:pPr>
        <w:pStyle w:val="BodyText"/>
        <w:spacing w:line="240" w:lineRule="exact"/>
        <w:ind w:left="5165" w:right="655"/>
        <w:jc w:val="left"/>
      </w:pPr>
      <w:r>
        <w:rPr>
          <w:color w:val="231F20"/>
        </w:rPr>
        <w:t>When angry taxpayers rebelled in </w:t>
      </w:r>
      <w:r>
        <w:rPr>
          <w:color w:val="231F20"/>
          <w:spacing w:val="-3"/>
          <w:sz w:val="14"/>
        </w:rPr>
        <w:t>A</w:t>
      </w:r>
      <w:r>
        <w:rPr>
          <w:color w:val="231F20"/>
          <w:spacing w:val="-3"/>
        </w:rPr>
        <w:t>.</w:t>
      </w:r>
      <w:r>
        <w:rPr>
          <w:color w:val="231F20"/>
          <w:spacing w:val="-3"/>
          <w:sz w:val="14"/>
        </w:rPr>
        <w:t>D</w:t>
      </w:r>
      <w:r>
        <w:rPr>
          <w:color w:val="231F20"/>
          <w:spacing w:val="-3"/>
        </w:rPr>
        <w:t>. </w:t>
      </w:r>
      <w:r>
        <w:rPr>
          <w:color w:val="231F20"/>
          <w:spacing w:val="-4"/>
        </w:rPr>
        <w:t>532, </w:t>
      </w:r>
      <w:r>
        <w:rPr>
          <w:color w:val="231F20"/>
        </w:rPr>
        <w:t>Empress </w:t>
      </w:r>
      <w:r>
        <w:rPr>
          <w:color w:val="231F20"/>
        </w:rPr>
        <w:t>Theodora's wisdom helped stop the crisis. The people threatened the government. Justinian's advisers told him he should leave the city to be safe. Theodora told him he would not </w:t>
      </w:r>
      <w:r>
        <w:rPr>
          <w:color w:val="231F20"/>
          <w:spacing w:val="-3"/>
        </w:rPr>
        <w:t>like </w:t>
      </w:r>
      <w:r>
        <w:rPr>
          <w:color w:val="231F20"/>
        </w:rPr>
        <w:t>his life if he ran </w:t>
      </w:r>
      <w:r>
        <w:rPr>
          <w:color w:val="231F20"/>
          <w:spacing w:val="-6"/>
        </w:rPr>
        <w:t>away. </w:t>
      </w:r>
      <w:r>
        <w:rPr>
          <w:color w:val="231F20"/>
        </w:rPr>
        <w:t>She said he should </w:t>
      </w:r>
      <w:r>
        <w:rPr>
          <w:color w:val="231F20"/>
        </w:rPr>
        <w:t>stay and fight to protect the empire. He took her advice and stayed. Justinian's army stopped the riot and brought order back to the capital. This </w:t>
      </w:r>
      <w:r>
        <w:rPr>
          <w:color w:val="231F20"/>
          <w:spacing w:val="2"/>
        </w:rPr>
        <w:t>victory </w:t>
      </w:r>
      <w:r>
        <w:rPr>
          <w:color w:val="231F20"/>
        </w:rPr>
        <w:t>made him a more </w:t>
      </w:r>
      <w:r>
        <w:rPr>
          <w:color w:val="231F20"/>
        </w:rPr>
        <w:t>powerful</w:t>
      </w:r>
      <w:r>
        <w:rPr>
          <w:color w:val="231F20"/>
          <w:spacing w:val="14"/>
        </w:rPr>
        <w:t> </w:t>
      </w:r>
      <w:r>
        <w:rPr>
          <w:color w:val="231F20"/>
          <w:spacing w:val="-3"/>
        </w:rPr>
        <w:t>ruler.</w:t>
      </w:r>
      <w:r>
        <w:rPr>
          <w:spacing w:val="-3"/>
        </w:rPr>
      </w:r>
    </w:p>
    <w:p>
      <w:pPr>
        <w:pStyle w:val="BodyText"/>
        <w:spacing w:line="240" w:lineRule="exact"/>
        <w:ind w:left="5165" w:right="607"/>
        <w:jc w:val="left"/>
      </w:pPr>
      <w:r>
        <w:rPr/>
        <w:pict>
          <v:shape style="position:absolute;margin-left:247.441086pt;margin-top:81.861496pt;width:10pt;height:77.1pt;mso-position-horizontal-relative:page;mso-position-vertical-relative:paragraph;z-index:4768" type="#_x0000_t202" filled="false" stroked="false">
            <v:textbox inset="0,0,0,0" style="layout-flow:vertical;mso-layout-flow-alt:bottom-to-top">
              <w:txbxContent>
                <w:p>
                  <w:pPr>
                    <w:spacing w:line="186" w:lineRule="exact" w:before="0"/>
                    <w:ind w:left="20" w:right="0" w:firstLine="0"/>
                    <w:jc w:val="left"/>
                    <w:rPr>
                      <w:rFonts w:ascii="Verdana" w:hAnsi="Verdana" w:cs="Verdana" w:eastAsia="Verdana" w:hint="default"/>
                      <w:sz w:val="16"/>
                      <w:szCs w:val="16"/>
                    </w:rPr>
                  </w:pPr>
                  <w:r>
                    <w:rPr>
                      <w:rFonts w:ascii="Verdana"/>
                      <w:color w:val="D1D3D4"/>
                      <w:spacing w:val="-1"/>
                      <w:sz w:val="16"/>
                    </w:rPr>
                    <w:t>Glu</w:t>
                  </w:r>
                  <w:r>
                    <w:rPr>
                      <w:rFonts w:ascii="Verdana"/>
                      <w:color w:val="D1D3D4"/>
                      <w:sz w:val="16"/>
                    </w:rPr>
                    <w:t>e </w:t>
                  </w:r>
                  <w:r>
                    <w:rPr>
                      <w:rFonts w:ascii="Verdana"/>
                      <w:color w:val="D1D3D4"/>
                      <w:spacing w:val="-4"/>
                      <w:sz w:val="16"/>
                    </w:rPr>
                    <w:t>F</w:t>
                  </w:r>
                  <w:r>
                    <w:rPr>
                      <w:rFonts w:ascii="Verdana"/>
                      <w:color w:val="D1D3D4"/>
                      <w:sz w:val="16"/>
                    </w:rPr>
                    <w:t>oldable</w:t>
                  </w:r>
                  <w:r>
                    <w:rPr>
                      <w:rFonts w:ascii="Verdana"/>
                      <w:color w:val="D1D3D4"/>
                      <w:spacing w:val="-1"/>
                      <w:sz w:val="16"/>
                    </w:rPr>
                    <w:t> </w:t>
                  </w:r>
                  <w:r>
                    <w:rPr>
                      <w:rFonts w:ascii="Verdana"/>
                      <w:color w:val="D1D3D4"/>
                      <w:sz w:val="16"/>
                    </w:rPr>
                    <w:t>here</w:t>
                  </w:r>
                  <w:r>
                    <w:rPr>
                      <w:rFonts w:ascii="Verdana"/>
                      <w:sz w:val="16"/>
                    </w:rPr>
                  </w:r>
                </w:p>
              </w:txbxContent>
            </v:textbox>
            <w10:wrap type="none"/>
          </v:shape>
        </w:pict>
      </w:r>
      <w:r>
        <w:rPr>
          <w:color w:val="231F20"/>
        </w:rPr>
        <w:t>One of the most important things Justinian did was in  the area of </w:t>
      </w:r>
      <w:r>
        <w:rPr>
          <w:color w:val="231F20"/>
          <w:spacing w:val="-4"/>
        </w:rPr>
        <w:t>law. </w:t>
      </w:r>
      <w:r>
        <w:rPr>
          <w:color w:val="231F20"/>
        </w:rPr>
        <w:t>He ordered a group of scholars to organize </w:t>
      </w:r>
      <w:r>
        <w:rPr>
          <w:color w:val="231F20"/>
        </w:rPr>
        <w:t>the laws and make them simpler and better. The new laws were easier for people to understand and follow. The Justinian Code is still the basis of legal systems in many countries</w:t>
      </w:r>
      <w:r>
        <w:rPr>
          <w:color w:val="231F20"/>
          <w:spacing w:val="15"/>
        </w:rPr>
        <w:t> </w:t>
      </w:r>
      <w:r>
        <w:rPr>
          <w:color w:val="231F20"/>
          <w:spacing w:val="-4"/>
        </w:rPr>
        <w:t>today.</w:t>
      </w:r>
      <w:r>
        <w:rPr>
          <w:spacing w:val="-4"/>
        </w:rPr>
      </w:r>
    </w:p>
    <w:p>
      <w:pPr>
        <w:spacing w:line="240" w:lineRule="auto" w:before="10" w:after="0"/>
        <w:ind w:right="0"/>
        <w:rPr>
          <w:rFonts w:ascii="Verdana" w:hAnsi="Verdana" w:cs="Verdana" w:eastAsia="Verdana" w:hint="default"/>
          <w:sz w:val="14"/>
          <w:szCs w:val="14"/>
        </w:rPr>
      </w:pPr>
    </w:p>
    <w:p>
      <w:pPr>
        <w:spacing w:line="240" w:lineRule="auto"/>
        <w:ind w:left="5367" w:right="0" w:firstLine="0"/>
        <w:rPr>
          <w:rFonts w:ascii="Verdana" w:hAnsi="Verdana" w:cs="Verdana" w:eastAsia="Verdana" w:hint="default"/>
          <w:sz w:val="20"/>
          <w:szCs w:val="20"/>
        </w:rPr>
      </w:pPr>
      <w:r>
        <w:rPr>
          <w:rFonts w:ascii="Verdana" w:hAnsi="Verdana" w:cs="Verdana" w:eastAsia="Verdana" w:hint="default"/>
          <w:sz w:val="20"/>
          <w:szCs w:val="20"/>
        </w:rPr>
        <w:pict>
          <v:group style="width:285.2pt;height:93.2pt;mso-position-horizontal-relative:char;mso-position-vertical-relative:line" coordorigin="0,0" coordsize="5704,1864">
            <v:shape style="position:absolute;left:3;top:3;width:5693;height:1858" type="#_x0000_t75" stroked="false">
              <v:imagedata r:id="rId151" o:title=""/>
            </v:shape>
            <v:group style="position:absolute;left:3;top:3;width:5694;height:1858" coordorigin="3,3" coordsize="5694,1858">
              <v:shape style="position:absolute;left:3;top:3;width:5694;height:1858" coordorigin="3,3" coordsize="5694,1858" path="m5612,97l5588,146,5581,87,5392,51,5256,26,5162,10,5101,3,5061,3,5035,9,5010,20,5016,49,4956,29,4822,36,4706,41,4605,46,4518,50,4442,54,4374,57,4312,60,4195,66,4073,72,4003,76,3925,80,3835,85,3828,141,3772,88,3669,91,3576,94,3493,97,3417,99,3348,101,3283,102,3222,103,3104,104,3043,104,2981,104,2914,103,2842,102,2763,101,2676,99,2578,98,2470,95,2348,93,2248,139,2144,78,2065,72,1997,67,1936,63,1820,59,1759,59,1692,60,1615,62,1525,65,1419,69,1294,73,1159,151,1210,63,1125,62,1058,61,943,57,882,53,809,48,717,40,598,29,478,23,375,25,286,33,213,44,112,69,83,78,135,117,34,110,12,130,3,145,4,164,51,259,119,348,183,428,212,462,233,994,19,1701,44,1759,69,1802,101,1832,145,1851,208,1860,298,1861,420,1856,581,1845,585,1822,589,1810,594,1806,603,1807,661,1842,1036,1828,1076,1768,1072,1822,1229,1823,1359,1823,1465,1823,1552,1822,1622,1820,1733,1812,1827,1798,1936,1775,1952,1698,1988,1788,2661,1779,2693,1710,2703,1775,2873,1770,3015,1766,3133,1763,3230,1760,3309,1758,3373,1757,3426,1757,3470,1757,3510,1758,3547,1760,3586,1762,3630,1764,3754,1695,3688,1766,3793,1763,3883,1760,3962,1758,4033,1757,4097,1756,4156,1757,4273,1762,4335,1766,4401,1772,4476,1779,4560,1787,4657,1798,4769,1810,4804,1770,4980,1819,5114,1833,5222,1843,5309,1849,5379,1850,5434,1846,5518,1823,5589,1779,5629,1747,5575,1724,5647,1740,5693,1682,5658,1594,5630,1521,5609,1460,5580,1348,5571,1287,5564,1215,5556,1126,5548,1016,5546,903,5553,791,5568,684,5588,583,5611,491,5635,411,5658,344,5689,261,5694,250,5696,215,5669,151,5622,106,5612,97xe" filled="false" stroked="true" strokeweight=".253pt" strokecolor="#939598">
                <v:path arrowok="t"/>
              </v:shape>
              <v:shape style="position:absolute;left:167;top:85;width:654;height:1706" type="#_x0000_t75" stroked="false">
                <v:imagedata r:id="rId152" o:title=""/>
              </v:shape>
            </v:group>
            <v:group style="position:absolute;left:167;top:85;width:655;height:1706" coordorigin="167,85" coordsize="655,1706">
              <v:shape style="position:absolute;left:167;top:85;width:655;height:1706" coordorigin="167,85" coordsize="655,1706" path="m795,1685l820,1733,821,1763,789,1778,714,1783,584,1785,584,1762,518,1790,377,1785,288,1776,200,1732,167,1685,208,1246,193,176,268,120,331,107,443,94,538,86,622,85,689,91,732,105,734,143,755,105,791,122,810,135,817,150,818,173,716,242,392,889e" filled="false" stroked="true" strokeweight=".253pt" strokecolor="#939598">
                <v:path arrowok="t"/>
              </v:shape>
              <v:shape style="position:absolute;left:495;top:146;width:157;height:1589" type="#_x0000_t75" stroked="false">
                <v:imagedata r:id="rId153" o:title=""/>
              </v:shape>
            </v:group>
            <v:group style="position:absolute;left:495;top:146;width:157;height:1590" coordorigin="495,146" coordsize="157,1590">
              <v:shape style="position:absolute;left:495;top:146;width:157;height:1590" coordorigin="495,146" coordsize="157,1590" path="m542,1735l582,1729,606,1723,622,1712,639,1692,611,1544,649,196,652,161,641,151,623,146,583,146,508,150,549,193,567,218,566,234,548,253,543,271,533,376,529,456,526,550,523,655,520,769,518,886,516,1005,514,1122,513,1234,512,1337,511,1429,510,1506,510,1603,510,1616,496,1639,495,1659,510,1687,542,1735xe" filled="false" stroked="true" strokeweight=".253pt" strokecolor="#939598">
                <v:path arrowok="t"/>
              </v:shape>
              <v:shape style="position:absolute;left:169;top:158;width:486;height:1530" type="#_x0000_t75" stroked="false">
                <v:imagedata r:id="rId154" o:title=""/>
              </v:shape>
            </v:group>
            <v:group style="position:absolute;left:169;top:158;width:487;height:1531" coordorigin="169,158" coordsize="487,1531">
              <v:shape style="position:absolute;left:169;top:158;width:487;height:1531" coordorigin="169,158" coordsize="487,1531" path="m169,1687l195,177,226,196,248,207,269,212,301,216,312,217,322,216,324,217,284,236,353,218,456,221,517,221,558,216,603,204,622,198,617,202,625,219,643,199,652,187,655,175,655,158,655,165,654,242,654,306,653,385,651,476,650,577,649,685,648,797,646,913,645,1028,644,1142,642,1250,641,1352,640,1445,639,1526,638,1594,637,1677,637,1688,559,1644,499,1626,425,1632,309,1661,268,1630,264,1653,224,1662,201,1668,185,1676,169,1687xe" filled="false" stroked="true" strokeweight=".253pt" strokecolor="#939598">
                <v:path arrowok="t"/>
              </v:shape>
              <v:shape style="position:absolute;left:11;top:172;width:810;height:1532" type="#_x0000_t75" stroked="false">
                <v:imagedata r:id="rId155" o:title=""/>
              </v:shape>
            </v:group>
            <v:group style="position:absolute;left:11;top:172;width:810;height:1533" coordorigin="11,172" coordsize="810,1533">
              <v:shape style="position:absolute;left:11;top:172;width:810;height:1533" coordorigin="11,172" coordsize="810,1533" path="m33,1703l107,1641,179,1617,270,1598,350,1597,408,1603,435,1603,445,1592,457,1573,467,1555,471,1547,484,1608,583,1616,637,1623,665,1630,686,1640,701,1639,700,1619,694,1595,690,1584,751,1668,796,1696,747,1563,709,1456,681,1372,661,1304,643,1192,641,1138,644,1077,649,1003,655,931,662,850,671,763,681,672,694,581,709,492,726,408,745,331,767,264,820,172,800,185,731,226,624,267,552,276,443,283,423,332,382,274,263,263,196,255,158,245,125,231,88,263,102,222,53,208,28,200,18,195,17,190,14,196,58,282,93,352,119,412,149,522,156,584,159,657,160,747,159,859,154,972,142,1083,126,1191,106,1291,84,1383,63,1464,44,1531,17,1614,13,1625,11,1660,11,1679,14,1692,21,1704e" filled="false" stroked="true" strokeweight=".253pt" strokecolor="#939598">
                <v:path arrowok="t"/>
              </v:shape>
              <v:shape style="position:absolute;left:4893;top:84;width:654;height:1706" type="#_x0000_t75" stroked="false">
                <v:imagedata r:id="rId156" o:title=""/>
              </v:shape>
            </v:group>
            <v:group style="position:absolute;left:4893;top:84;width:655;height:1706" coordorigin="4893,84" coordsize="655,1706">
              <v:shape style="position:absolute;left:4893;top:84;width:655;height:1706" coordorigin="4893,84" coordsize="655,1706" path="m4919,189l4894,141,4893,112,4925,97,5000,91,5129,90,5129,113,5196,84,5337,90,5426,98,5514,143,5547,189,5506,629,5521,1699,5446,1755,5383,1768,5271,1781,5176,1789,5092,1790,5025,1783,4981,1769,4979,1732,4959,1770,4923,1753,4904,1740,4897,1725,4896,1702,4998,1632,5322,986e" filled="false" stroked="true" strokeweight=".253pt" strokecolor="#939598">
                <v:path arrowok="t"/>
              </v:shape>
              <v:shape style="position:absolute;left:5062;top:139;width:157;height:1589" type="#_x0000_t75" stroked="false">
                <v:imagedata r:id="rId157" o:title=""/>
              </v:shape>
            </v:group>
            <v:group style="position:absolute;left:5062;top:139;width:157;height:1590" coordorigin="5062,139" coordsize="157,1590">
              <v:shape style="position:absolute;left:5062;top:139;width:157;height:1590" coordorigin="5062,139" coordsize="157,1590" path="m5172,139l5132,145,5108,152,5092,163,5075,183,5103,331,5065,1678,5062,1713,5072,1724,5091,1729,5131,1729,5206,1724,5165,1682,5147,1657,5148,1640,5166,1622,5171,1604,5181,1499,5185,1419,5188,1325,5191,1219,5194,1106,5196,989,5198,870,5200,753,5201,641,5202,538,5203,446,5204,369,5204,272,5204,259,5217,236,5218,216,5204,187,5172,139xe" filled="false" stroked="true" strokeweight=".253pt" strokecolor="#939598">
                <v:path arrowok="t"/>
              </v:shape>
              <v:shape style="position:absolute;left:5058;top:187;width:486;height:1530" type="#_x0000_t75" stroked="false">
                <v:imagedata r:id="rId158" o:title=""/>
              </v:shape>
            </v:group>
            <v:group style="position:absolute;left:5058;top:187;width:487;height:1531" coordorigin="5058,187" coordsize="487,1531">
              <v:shape style="position:absolute;left:5058;top:187;width:487;height:1531" coordorigin="5058,187" coordsize="487,1531" path="m5545,188l5519,1698,5488,1678,5466,1668,5445,1662,5413,1659,5402,1658,5392,1659,5390,1657,5430,1639,5360,1657,5258,1654,5197,1654,5156,1659,5111,1671,5092,1676,5097,1673,5089,1656,5071,1675,5062,1688,5059,1700,5058,1717,5059,1710,5060,1633,5060,1568,5061,1490,5062,1399,5064,1298,5065,1190,5066,1078,5068,962,5069,847,5070,733,5072,624,5073,522,5074,430,5075,348,5076,281,5077,198,5077,187,5155,231,5215,249,5288,242,5405,214,5446,245,5450,222,5490,213,5513,206,5529,199,5545,188xe" filled="false" stroked="true" strokeweight=".253pt" strokecolor="#939598">
                <v:path arrowok="t"/>
              </v:shape>
              <v:shape style="position:absolute;left:4894;top:170;width:807;height:1534" type="#_x0000_t75" stroked="false">
                <v:imagedata r:id="rId159" o:title=""/>
              </v:shape>
            </v:group>
            <v:group style="position:absolute;left:4894;top:170;width:808;height:1534" coordorigin="4894,170" coordsize="808,1534">
              <v:shape style="position:absolute;left:4894;top:170;width:808;height:1534" coordorigin="4894,170" coordsize="808,1534" path="m5681,172l5607,234,5535,258,5444,276,5364,277,5306,272,5279,272,5268,283,5256,302,5247,320,5242,327,5230,267,5131,258,5077,252,5049,245,5027,234,5013,235,5014,256,5020,279,5024,291,4962,207,4913,180,4964,313,5003,419,5032,503,5052,571,5071,683,5072,737,5070,798,5065,872,5059,944,5052,1025,5043,1112,5033,1203,5020,1294,5005,1383,4988,1467,4969,1544,4947,1611,4894,1703,4914,1690,4982,1649,5090,1608,5162,1599,5271,1592,5291,1543,5332,1601,5451,1612,5518,1620,5555,1629,5589,1644,5626,1612,5612,1652,5660,1665,5684,1672,5693,1677,5694,1682,5694,1679,5695,1676,5658,1582,5629,1506,5607,1442,5579,1330,5565,1202,5560,1119,5555,1016,5555,903,5564,791,5579,684,5599,583,5622,492,5645,411,5666,344,5696,261,5701,250,5699,215,5697,194,5693,182,5686,170e" filled="false" stroked="true" strokeweight=".253pt" strokecolor="#939598">
                <v:path arrowok="t"/>
              </v:shape>
              <v:shape style="position:absolute;left:0;top:0;width:5704;height:1863" type="#_x0000_t202" filled="false" stroked="false">
                <v:textbox inset="0,0,0,0">
                  <w:txbxContent>
                    <w:p>
                      <w:pPr>
                        <w:spacing w:line="240" w:lineRule="auto" w:before="11"/>
                        <w:rPr>
                          <w:rFonts w:ascii="Verdana" w:hAnsi="Verdana" w:cs="Verdana" w:eastAsia="Verdana" w:hint="default"/>
                          <w:sz w:val="29"/>
                          <w:szCs w:val="29"/>
                        </w:rPr>
                      </w:pPr>
                    </w:p>
                    <w:p>
                      <w:pPr>
                        <w:spacing w:before="0"/>
                        <w:ind w:left="1547" w:right="0" w:firstLine="0"/>
                        <w:jc w:val="left"/>
                        <w:rPr>
                          <w:rFonts w:ascii="Verdana" w:hAnsi="Verdana" w:cs="Verdana" w:eastAsia="Verdana" w:hint="default"/>
                          <w:sz w:val="20"/>
                          <w:szCs w:val="20"/>
                        </w:rPr>
                      </w:pPr>
                      <w:r>
                        <w:rPr>
                          <w:rFonts w:ascii="Verdana" w:hAnsi="Verdana" w:cs="Verdana" w:eastAsia="Verdana" w:hint="default"/>
                          <w:b/>
                          <w:bCs/>
                          <w:color w:val="231F20"/>
                          <w:sz w:val="20"/>
                          <w:szCs w:val="20"/>
                        </w:rPr>
                        <w:t>Justinian’s</w:t>
                      </w:r>
                      <w:r>
                        <w:rPr>
                          <w:rFonts w:ascii="Verdana" w:hAnsi="Verdana" w:cs="Verdana" w:eastAsia="Verdana" w:hint="default"/>
                          <w:b/>
                          <w:bCs/>
                          <w:color w:val="231F20"/>
                          <w:spacing w:val="7"/>
                          <w:sz w:val="20"/>
                          <w:szCs w:val="20"/>
                        </w:rPr>
                        <w:t> </w:t>
                      </w:r>
                      <w:r>
                        <w:rPr>
                          <w:rFonts w:ascii="Verdana" w:hAnsi="Verdana" w:cs="Verdana" w:eastAsia="Verdana" w:hint="default"/>
                          <w:b/>
                          <w:bCs/>
                          <w:color w:val="231F20"/>
                          <w:sz w:val="20"/>
                          <w:szCs w:val="20"/>
                        </w:rPr>
                        <w:t>Contributions</w:t>
                      </w:r>
                      <w:r>
                        <w:rPr>
                          <w:rFonts w:ascii="Verdana" w:hAnsi="Verdana" w:cs="Verdana" w:eastAsia="Verdana" w:hint="default"/>
                          <w:sz w:val="20"/>
                          <w:szCs w:val="20"/>
                        </w:rPr>
                      </w:r>
                    </w:p>
                    <w:p>
                      <w:pPr>
                        <w:numPr>
                          <w:ilvl w:val="0"/>
                          <w:numId w:val="16"/>
                        </w:numPr>
                        <w:tabs>
                          <w:tab w:pos="1632" w:val="left" w:leader="none"/>
                        </w:tabs>
                        <w:spacing w:before="77"/>
                        <w:ind w:left="1631" w:right="0" w:hanging="480"/>
                        <w:jc w:val="left"/>
                        <w:rPr>
                          <w:rFonts w:ascii="Verdana" w:hAnsi="Verdana" w:cs="Verdana" w:eastAsia="Verdana" w:hint="default"/>
                          <w:sz w:val="20"/>
                          <w:szCs w:val="20"/>
                        </w:rPr>
                      </w:pPr>
                      <w:r>
                        <w:rPr>
                          <w:rFonts w:ascii="Verdana" w:hAnsi="Verdana" w:cs="Verdana" w:eastAsia="Verdana" w:hint="default"/>
                          <w:color w:val="231F20"/>
                          <w:sz w:val="20"/>
                          <w:szCs w:val="20"/>
                        </w:rPr>
                        <w:t>Improved women’s</w:t>
                      </w:r>
                      <w:r>
                        <w:rPr>
                          <w:rFonts w:ascii="Verdana" w:hAnsi="Verdana" w:cs="Verdana" w:eastAsia="Verdana" w:hint="default"/>
                          <w:color w:val="231F20"/>
                          <w:spacing w:val="1"/>
                          <w:sz w:val="20"/>
                          <w:szCs w:val="20"/>
                        </w:rPr>
                        <w:t> </w:t>
                      </w:r>
                      <w:r>
                        <w:rPr>
                          <w:rFonts w:ascii="Verdana" w:hAnsi="Verdana" w:cs="Verdana" w:eastAsia="Verdana" w:hint="default"/>
                          <w:color w:val="231F20"/>
                          <w:sz w:val="20"/>
                          <w:szCs w:val="20"/>
                        </w:rPr>
                        <w:t>rights</w:t>
                      </w:r>
                      <w:r>
                        <w:rPr>
                          <w:rFonts w:ascii="Verdana" w:hAnsi="Verdana" w:cs="Verdana" w:eastAsia="Verdana" w:hint="default"/>
                          <w:sz w:val="20"/>
                          <w:szCs w:val="20"/>
                        </w:rPr>
                      </w:r>
                    </w:p>
                    <w:p>
                      <w:pPr>
                        <w:numPr>
                          <w:ilvl w:val="0"/>
                          <w:numId w:val="16"/>
                        </w:numPr>
                        <w:tabs>
                          <w:tab w:pos="1632" w:val="left" w:leader="none"/>
                        </w:tabs>
                        <w:spacing w:before="77"/>
                        <w:ind w:left="1631" w:right="0" w:hanging="480"/>
                        <w:jc w:val="left"/>
                        <w:rPr>
                          <w:rFonts w:ascii="Verdana" w:hAnsi="Verdana" w:cs="Verdana" w:eastAsia="Verdana" w:hint="default"/>
                          <w:sz w:val="20"/>
                          <w:szCs w:val="20"/>
                        </w:rPr>
                      </w:pPr>
                      <w:r>
                        <w:rPr>
                          <w:rFonts w:ascii="Verdana"/>
                          <w:color w:val="231F20"/>
                          <w:sz w:val="20"/>
                        </w:rPr>
                        <w:t>Created the Justinian</w:t>
                      </w:r>
                      <w:r>
                        <w:rPr>
                          <w:rFonts w:ascii="Verdana"/>
                          <w:color w:val="231F20"/>
                          <w:spacing w:val="26"/>
                          <w:sz w:val="20"/>
                        </w:rPr>
                        <w:t> </w:t>
                      </w:r>
                      <w:r>
                        <w:rPr>
                          <w:rFonts w:ascii="Verdana"/>
                          <w:color w:val="231F20"/>
                          <w:sz w:val="20"/>
                        </w:rPr>
                        <w:t>Code</w:t>
                      </w:r>
                      <w:r>
                        <w:rPr>
                          <w:rFonts w:ascii="Verdana"/>
                          <w:sz w:val="20"/>
                        </w:rPr>
                      </w:r>
                    </w:p>
                    <w:p>
                      <w:pPr>
                        <w:numPr>
                          <w:ilvl w:val="0"/>
                          <w:numId w:val="16"/>
                        </w:numPr>
                        <w:tabs>
                          <w:tab w:pos="1632" w:val="left" w:leader="none"/>
                        </w:tabs>
                        <w:spacing w:before="77"/>
                        <w:ind w:left="1631" w:right="0" w:hanging="480"/>
                        <w:jc w:val="left"/>
                        <w:rPr>
                          <w:rFonts w:ascii="Verdana" w:hAnsi="Verdana" w:cs="Verdana" w:eastAsia="Verdana" w:hint="default"/>
                          <w:sz w:val="20"/>
                          <w:szCs w:val="20"/>
                        </w:rPr>
                      </w:pPr>
                      <w:r>
                        <w:rPr>
                          <w:rFonts w:ascii="Verdana"/>
                          <w:color w:val="231F20"/>
                          <w:sz w:val="20"/>
                        </w:rPr>
                        <w:t>Constructed the Hagia</w:t>
                      </w:r>
                      <w:r>
                        <w:rPr>
                          <w:rFonts w:ascii="Verdana"/>
                          <w:color w:val="231F20"/>
                          <w:spacing w:val="32"/>
                          <w:sz w:val="20"/>
                        </w:rPr>
                        <w:t> </w:t>
                      </w:r>
                      <w:r>
                        <w:rPr>
                          <w:rFonts w:ascii="Verdana"/>
                          <w:color w:val="231F20"/>
                          <w:sz w:val="20"/>
                        </w:rPr>
                        <w:t>Sophia</w:t>
                      </w:r>
                      <w:r>
                        <w:rPr>
                          <w:rFonts w:ascii="Verdana"/>
                          <w:sz w:val="20"/>
                        </w:rPr>
                      </w:r>
                    </w:p>
                  </w:txbxContent>
                </v:textbox>
                <w10:wrap type="none"/>
              </v:shape>
            </v:group>
          </v:group>
        </w:pict>
      </w:r>
      <w:r>
        <w:rPr>
          <w:rFonts w:ascii="Verdana" w:hAnsi="Verdana" w:cs="Verdana" w:eastAsia="Verdana" w:hint="default"/>
          <w:sz w:val="20"/>
          <w:szCs w:val="20"/>
        </w:rPr>
      </w:r>
    </w:p>
    <w:p>
      <w:pPr>
        <w:pStyle w:val="BodyText"/>
        <w:spacing w:line="240" w:lineRule="exact" w:before="130"/>
        <w:ind w:left="5165" w:right="476"/>
        <w:jc w:val="left"/>
      </w:pPr>
      <w:r>
        <w:rPr/>
        <w:pict>
          <v:shape style="position:absolute;margin-left:56.982647pt;margin-top:-37.714298pt;width:8.5pt;height:132.75pt;mso-position-horizontal-relative:page;mso-position-vertical-relative:paragraph;z-index:4744" type="#_x0000_t202" filled="false" stroked="false">
            <v:textbox inset="0,0,0,0" style="layout-flow:vertical;mso-layout-flow-alt:bottom-to-top">
              <w:txbxContent>
                <w:p>
                  <w:pPr>
                    <w:spacing w:line="151" w:lineRule="exact" w:before="0"/>
                    <w:ind w:left="20" w:right="0" w:firstLine="0"/>
                    <w:jc w:val="left"/>
                    <w:rPr>
                      <w:rFonts w:ascii="Century" w:hAnsi="Century" w:cs="Century" w:eastAsia="Century" w:hint="default"/>
                      <w:sz w:val="13"/>
                      <w:szCs w:val="13"/>
                    </w:rPr>
                  </w:pPr>
                  <w:r>
                    <w:rPr>
                      <w:rFonts w:ascii="Century"/>
                      <w:color w:val="231F20"/>
                      <w:w w:val="99"/>
                      <w:sz w:val="13"/>
                    </w:rPr>
                    <w:t>Copyright</w:t>
                  </w:r>
                  <w:r>
                    <w:rPr>
                      <w:rFonts w:ascii="Century"/>
                      <w:color w:val="231F20"/>
                      <w:spacing w:val="3"/>
                      <w:w w:val="99"/>
                      <w:sz w:val="13"/>
                    </w:rPr>
                    <w:t> </w:t>
                  </w:r>
                  <w:r>
                    <w:rPr>
                      <w:rFonts w:ascii="Century"/>
                      <w:color w:val="231F20"/>
                      <w:w w:val="99"/>
                      <w:sz w:val="13"/>
                    </w:rPr>
                    <w:t>by</w:t>
                  </w:r>
                  <w:r>
                    <w:rPr>
                      <w:rFonts w:ascii="Century"/>
                      <w:color w:val="231F20"/>
                      <w:spacing w:val="-2"/>
                      <w:sz w:val="13"/>
                    </w:rPr>
                    <w:t> </w:t>
                  </w:r>
                  <w:r>
                    <w:rPr>
                      <w:rFonts w:ascii="Century"/>
                      <w:color w:val="231F20"/>
                      <w:sz w:val="13"/>
                    </w:rPr>
                    <w:t>The</w:t>
                  </w:r>
                  <w:r>
                    <w:rPr>
                      <w:rFonts w:ascii="Century"/>
                      <w:color w:val="231F20"/>
                      <w:spacing w:val="3"/>
                      <w:sz w:val="13"/>
                    </w:rPr>
                    <w:t> </w:t>
                  </w:r>
                  <w:r>
                    <w:rPr>
                      <w:rFonts w:ascii="Century"/>
                      <w:color w:val="231F20"/>
                      <w:w w:val="100"/>
                      <w:sz w:val="13"/>
                    </w:rPr>
                    <w:t>McGr</w:t>
                  </w:r>
                  <w:r>
                    <w:rPr>
                      <w:rFonts w:ascii="Century"/>
                      <w:color w:val="231F20"/>
                      <w:spacing w:val="-2"/>
                      <w:w w:val="100"/>
                      <w:sz w:val="13"/>
                    </w:rPr>
                    <w:t>a</w:t>
                  </w:r>
                  <w:r>
                    <w:rPr>
                      <w:rFonts w:ascii="Century"/>
                      <w:color w:val="231F20"/>
                      <w:w w:val="100"/>
                      <w:sz w:val="13"/>
                    </w:rPr>
                    <w:t>w-Hill</w:t>
                  </w:r>
                  <w:r>
                    <w:rPr>
                      <w:rFonts w:ascii="Century"/>
                      <w:color w:val="231F20"/>
                      <w:spacing w:val="3"/>
                      <w:sz w:val="13"/>
                    </w:rPr>
                    <w:t> </w:t>
                  </w:r>
                  <w:r>
                    <w:rPr>
                      <w:rFonts w:ascii="Century"/>
                      <w:color w:val="231F20"/>
                      <w:sz w:val="13"/>
                    </w:rPr>
                    <w:t>Companie</w:t>
                  </w:r>
                  <w:r>
                    <w:rPr>
                      <w:rFonts w:ascii="Century"/>
                      <w:color w:val="231F20"/>
                      <w:spacing w:val="-4"/>
                      <w:sz w:val="13"/>
                    </w:rPr>
                    <w:t>s</w:t>
                  </w:r>
                  <w:r>
                    <w:rPr>
                      <w:rFonts w:ascii="Century"/>
                      <w:color w:val="231F20"/>
                      <w:w w:val="100"/>
                      <w:sz w:val="13"/>
                    </w:rPr>
                    <w:t>.</w:t>
                  </w:r>
                  <w:r>
                    <w:rPr>
                      <w:rFonts w:ascii="Century"/>
                      <w:w w:val="100"/>
                      <w:sz w:val="13"/>
                    </w:rPr>
                  </w:r>
                </w:p>
              </w:txbxContent>
            </v:textbox>
            <w10:wrap type="none"/>
          </v:shape>
        </w:pict>
      </w:r>
      <w:r>
        <w:rPr>
          <w:color w:val="231F20"/>
        </w:rPr>
        <w:t>Many Byzantine emperors ordered workers to build forts, government buildings, and churches all over the</w:t>
      </w:r>
      <w:r>
        <w:rPr>
          <w:color w:val="231F20"/>
          <w:spacing w:val="32"/>
        </w:rPr>
        <w:t> </w:t>
      </w:r>
      <w:r>
        <w:rPr>
          <w:color w:val="231F20"/>
        </w:rPr>
        <w:t>empire.</w:t>
      </w:r>
      <w:r>
        <w:rPr/>
      </w:r>
    </w:p>
    <w:p>
      <w:pPr>
        <w:pStyle w:val="BodyText"/>
        <w:spacing w:line="240" w:lineRule="exact" w:before="0"/>
        <w:ind w:left="5165" w:right="584" w:firstLine="0"/>
        <w:jc w:val="left"/>
      </w:pPr>
      <w:r>
        <w:rPr>
          <w:color w:val="231F20"/>
        </w:rPr>
        <w:t>The emperors supported the work of </w:t>
      </w:r>
      <w:r>
        <w:rPr>
          <w:color w:val="231F20"/>
          <w:spacing w:val="2"/>
        </w:rPr>
        <w:t>artists </w:t>
      </w:r>
      <w:r>
        <w:rPr>
          <w:color w:val="231F20"/>
        </w:rPr>
        <w:t>and architects. </w:t>
      </w:r>
      <w:r>
        <w:rPr>
          <w:color w:val="231F20"/>
        </w:rPr>
        <w:t>Justinian ordered the building of a church called the Hagia Sophia. The Hagia Sophia has gold and silver decoration inside. It is also decorated with </w:t>
      </w:r>
      <w:r>
        <w:rPr>
          <w:rFonts w:ascii="Verdana"/>
          <w:b/>
          <w:color w:val="231F20"/>
        </w:rPr>
        <w:t>mosaics, </w:t>
      </w:r>
      <w:r>
        <w:rPr>
          <w:color w:val="231F20"/>
        </w:rPr>
        <w:t>pictures or patterns made from small pieces of colored glass or stone. This church became the religious center of the empire. It still stands today as a</w:t>
      </w:r>
      <w:r>
        <w:rPr>
          <w:color w:val="231F20"/>
          <w:spacing w:val="30"/>
        </w:rPr>
        <w:t> </w:t>
      </w:r>
      <w:r>
        <w:rPr>
          <w:color w:val="231F20"/>
        </w:rPr>
        <w:t>museum.</w:t>
      </w:r>
      <w:r>
        <w:rPr/>
      </w:r>
    </w:p>
    <w:p>
      <w:pPr>
        <w:pStyle w:val="BodyText"/>
        <w:spacing w:line="242" w:lineRule="exact" w:before="71"/>
        <w:ind w:left="5405" w:right="584" w:firstLine="0"/>
        <w:jc w:val="left"/>
      </w:pPr>
      <w:r>
        <w:rPr>
          <w:color w:val="231F20"/>
        </w:rPr>
        <w:t>The Byzantines also became famous for their </w:t>
      </w:r>
      <w:r>
        <w:rPr>
          <w:color w:val="231F20"/>
          <w:spacing w:val="2"/>
        </w:rPr>
        <w:t> </w:t>
      </w:r>
      <w:r>
        <w:rPr>
          <w:color w:val="231F20"/>
        </w:rPr>
        <w:t>mosaics.</w:t>
      </w:r>
      <w:r>
        <w:rPr/>
      </w:r>
    </w:p>
    <w:p>
      <w:pPr>
        <w:pStyle w:val="BodyText"/>
        <w:spacing w:line="240" w:lineRule="exact" w:before="7"/>
        <w:ind w:left="5165" w:right="584" w:firstLine="0"/>
        <w:jc w:val="left"/>
      </w:pPr>
      <w:r>
        <w:rPr>
          <w:color w:val="231F20"/>
        </w:rPr>
        <w:t>This Byzantine </w:t>
      </w:r>
      <w:r>
        <w:rPr>
          <w:color w:val="231F20"/>
          <w:spacing w:val="2"/>
        </w:rPr>
        <w:t>art </w:t>
      </w:r>
      <w:r>
        <w:rPr>
          <w:color w:val="231F20"/>
        </w:rPr>
        <w:t>usually showed figures of </w:t>
      </w:r>
      <w:r>
        <w:rPr>
          <w:rFonts w:ascii="Verdana"/>
          <w:b/>
          <w:color w:val="231F20"/>
        </w:rPr>
        <w:t>saints. </w:t>
      </w:r>
      <w:r>
        <w:rPr>
          <w:color w:val="231F20"/>
        </w:rPr>
        <w:t>Saints are Christian holy</w:t>
      </w:r>
      <w:r>
        <w:rPr>
          <w:color w:val="231F20"/>
          <w:spacing w:val="24"/>
        </w:rPr>
        <w:t> </w:t>
      </w:r>
      <w:r>
        <w:rPr>
          <w:color w:val="231F20"/>
        </w:rPr>
        <w:t>people.</w:t>
      </w:r>
      <w:r>
        <w:rPr/>
      </w:r>
    </w:p>
    <w:p>
      <w:pPr>
        <w:spacing w:after="0" w:line="240" w:lineRule="exact"/>
        <w:jc w:val="left"/>
        <w:sectPr>
          <w:pgSz w:w="12240" w:h="15660"/>
          <w:pgMar w:header="549" w:footer="784" w:top="2160" w:bottom="980" w:left="0" w:right="480"/>
        </w:sectPr>
      </w:pPr>
    </w:p>
    <w:p>
      <w:pPr>
        <w:spacing w:line="290" w:lineRule="exact" w:before="0"/>
        <w:ind w:left="698" w:right="3843" w:firstLine="0"/>
        <w:jc w:val="left"/>
        <w:rPr>
          <w:rFonts w:ascii="Verdana" w:hAnsi="Verdana" w:cs="Verdana" w:eastAsia="Verdana" w:hint="default"/>
          <w:sz w:val="20"/>
          <w:szCs w:val="20"/>
        </w:rPr>
      </w:pPr>
      <w:r>
        <w:rPr/>
        <w:pict>
          <v:group style="position:absolute;margin-left:354pt;margin-top:155.783005pt;width:156pt;height:573.25pt;mso-position-horizontal-relative:page;mso-position-vertical-relative:page;z-index:4864" coordorigin="7080,3116" coordsize="3120,11465">
            <v:group style="position:absolute;left:7080;top:3116;width:3120;height:11465" coordorigin="7080,3116" coordsize="3120,11465">
              <v:shape style="position:absolute;left:7080;top:3116;width:3120;height:11465" coordorigin="7080,3116" coordsize="3120,11465" path="m7080,14580l10200,14580,10200,3116,7080,3116,7080,14580xe" filled="true" fillcolor="#d1d3d4" stroked="false">
                <v:path arrowok="t"/>
                <v:fill type="solid"/>
              </v:shape>
            </v:group>
            <v:group style="position:absolute;left:7193;top:3236;width:2885;height:11209" coordorigin="7193,3236" coordsize="2885,11209">
              <v:shape style="position:absolute;left:7193;top:3236;width:2885;height:11209" coordorigin="7193,3236" coordsize="2885,11209" path="m9838,3236l7433,3236,7332,3237,7264,3245,7202,3307,7194,3375,7193,3476,7193,14204,7194,14305,7202,14373,7264,14435,7332,14443,7433,14444,9838,14444,9939,14443,10007,14435,10069,14373,10077,14305,10078,14204,10078,3476,10077,3375,10069,3307,10007,3245,9939,3237,9838,3236xe" filled="true" fillcolor="#ffffff" stroked="false">
                <v:path arrowok="t"/>
                <v:fill type="solid"/>
              </v:shape>
            </v:group>
            <v:group style="position:absolute;left:7733;top:4794;width:2040;height:2" coordorigin="7733,4794" coordsize="2040,2">
              <v:shape style="position:absolute;left:7733;top:4794;width:2040;height:2" coordorigin="7733,4794" coordsize="2040,0" path="m7733,4794l9773,4794e" filled="false" stroked="true" strokeweight=".5pt" strokecolor="#231f20">
                <v:path arrowok="t"/>
              </v:shape>
            </v:group>
            <v:group style="position:absolute;left:7733;top:5514;width:2040;height:2" coordorigin="7733,5514" coordsize="2040,2">
              <v:shape style="position:absolute;left:7733;top:5514;width:2040;height:2" coordorigin="7733,5514" coordsize="2040,0" path="m7733,5514l9773,5514e" filled="false" stroked="true" strokeweight=".5pt" strokecolor="#231f20">
                <v:path arrowok="t"/>
              </v:shape>
            </v:group>
            <v:group style="position:absolute;left:7733;top:7514;width:2040;height:2" coordorigin="7733,7514" coordsize="2040,2">
              <v:shape style="position:absolute;left:7733;top:7514;width:2040;height:2" coordorigin="7733,7514" coordsize="2040,0" path="m7733,7514l9773,7514e" filled="false" stroked="true" strokeweight=".5pt" strokecolor="#231f20">
                <v:path arrowok="t"/>
              </v:shape>
            </v:group>
            <v:group style="position:absolute;left:7733;top:8234;width:2040;height:2" coordorigin="7733,8234" coordsize="2040,2">
              <v:shape style="position:absolute;left:7733;top:8234;width:2040;height:2" coordorigin="7733,8234" coordsize="2040,0" path="m7733,8234l9773,8234e" filled="false" stroked="true" strokeweight=".5pt" strokecolor="#231f20">
                <v:path arrowok="t"/>
              </v:shape>
            </v:group>
            <v:group style="position:absolute;left:7795;top:9096;width:1428;height:134" coordorigin="7795,9096" coordsize="1428,134">
              <v:shape style="position:absolute;left:7795;top:9096;width:1428;height:134" coordorigin="7795,9096" coordsize="1428,134" path="m9223,9172l8305,9172,8782,9230,9223,9180,9223,9172xe" filled="true" fillcolor="#231f20" stroked="false">
                <v:path arrowok="t"/>
                <v:fill type="solid"/>
              </v:shape>
              <v:shape style="position:absolute;left:7795;top:9096;width:1428;height:134" coordorigin="7795,9096" coordsize="1428,134" path="m8305,9096l7795,9135,7795,9212,8305,9172,9223,9172,9223,9153,8780,9153,8305,9096xe" filled="true" fillcolor="#231f20" stroked="false">
                <v:path arrowok="t"/>
                <v:fill type="solid"/>
              </v:shape>
              <v:shape style="position:absolute;left:7795;top:9096;width:1428;height:134" coordorigin="7795,9096" coordsize="1428,134" path="m9223,9103l8780,9153,9223,9153,9223,9103xe" filled="true" fillcolor="#231f20" stroked="false">
                <v:path arrowok="t"/>
                <v:fill type="solid"/>
              </v:shape>
            </v:group>
            <v:group style="position:absolute;left:7768;top:8767;width:545;height:429" coordorigin="7768,8767" coordsize="545,429">
              <v:shape style="position:absolute;left:7768;top:8767;width:545;height:429" coordorigin="7768,8767" coordsize="545,429" path="m8313,8767l7775,8803,7768,9196,8306,9157,8313,8767xe" filled="true" fillcolor="#4c4d4f" stroked="false">
                <v:path arrowok="t"/>
                <v:fill type="solid"/>
              </v:shape>
            </v:group>
            <v:group style="position:absolute;left:8306;top:8767;width:487;height:447" coordorigin="8306,8767" coordsize="487,447">
              <v:shape style="position:absolute;left:8306;top:8767;width:487;height:447" coordorigin="8306,8767" coordsize="487,447" path="m8313,8767l8306,9157,8781,9213,8793,8812,8313,8767xe" filled="true" fillcolor="#6d6e71" stroked="false">
                <v:path arrowok="t"/>
                <v:fill type="solid"/>
              </v:shape>
            </v:group>
            <v:group style="position:absolute;left:8781;top:8783;width:456;height:431" coordorigin="8781,8783" coordsize="456,431">
              <v:shape style="position:absolute;left:8781;top:8783;width:456;height:431" coordorigin="8781,8783" coordsize="456,431" path="m9236,8783l8793,8812,8781,9213,9232,9164,9236,8783xe" filled="true" fillcolor="#4c4d4f" stroked="false">
                <v:path arrowok="t"/>
                <v:fill type="solid"/>
              </v:shape>
            </v:group>
            <v:group style="position:absolute;left:7768;top:8767;width:1469;height:447" coordorigin="7768,8767" coordsize="1469,447">
              <v:shape style="position:absolute;left:7768;top:8767;width:1469;height:447" coordorigin="7768,8767" coordsize="1469,447" path="m8793,8812l8313,8767,7775,8803,7768,9196,8306,9157,8781,9213,9232,9164,9236,8783,8793,8812xe" filled="false" stroked="true" strokeweight="1.49pt" strokecolor="#d1d3d4">
                <v:path arrowok="t"/>
              </v:shape>
            </v:group>
            <v:group style="position:absolute;left:7768;top:8767;width:1469;height:447" coordorigin="7768,8767" coordsize="1469,447">
              <v:shape style="position:absolute;left:7768;top:8767;width:1469;height:447" coordorigin="7768,8767" coordsize="1469,447" path="m8793,8812l8313,8767,7775,8803,7768,9196,8306,9157,8781,9213,9232,9164,9236,8783,8793,8812xe" filled="false" stroked="true" strokeweight="1.341pt" strokecolor="#d1d3d4">
                <v:path arrowok="t"/>
              </v:shape>
            </v:group>
            <v:group style="position:absolute;left:8781;top:8783;width:456;height:431" coordorigin="8781,8783" coordsize="456,431">
              <v:shape style="position:absolute;left:8781;top:8783;width:456;height:431" coordorigin="8781,8783" coordsize="456,431" path="m8793,8812l9236,8783,9232,9164,8781,9213e" filled="false" stroked="true" strokeweight="1.341pt" strokecolor="#b2b4b6">
                <v:path arrowok="t"/>
              </v:shape>
            </v:group>
            <v:group style="position:absolute;left:9053;top:8899;width:111;height:195" coordorigin="9053,8899" coordsize="111,195">
              <v:shape style="position:absolute;left:9053;top:8899;width:111;height:195" coordorigin="9053,8899" coordsize="111,195" path="m9057,9054l9055,9055,9055,9061,9054,9070,9054,9076,9053,9081,9053,9087,9055,9089,9066,9092,9077,9094,9087,9094,9096,9093,9152,9064,9079,9064,9067,9061,9057,9054xe" filled="true" fillcolor="#ffffff" stroked="false">
                <v:path arrowok="t"/>
                <v:fill type="solid"/>
              </v:shape>
              <v:shape style="position:absolute;left:9053;top:8899;width:111;height:195" coordorigin="9053,8899" coordsize="111,195" path="m9127,8899l9070,8919,9054,8960,9057,8978,9064,8991,9075,9000,9086,9007,9110,9020,9118,9026,9118,9046,9112,9061,9079,9064,9152,9064,9154,9061,9159,9051,9162,9040,9164,9028,9161,9011,9155,8998,9145,8989,9133,8981,9115,8972,9112,8970,9103,8965,9099,8959,9099,8940,9108,8931,9138,8928,9156,8928,9157,8916,9158,8905,9157,8903,9147,8901,9137,8899,9127,8899xe" filled="true" fillcolor="#ffffff" stroked="false">
                <v:path arrowok="t"/>
                <v:fill type="solid"/>
              </v:shape>
              <v:shape style="position:absolute;left:9053;top:8899;width:111;height:195" coordorigin="9053,8899" coordsize="111,195" path="m9156,8928l9138,8928,9146,8933,9153,8938,9155,8937,9156,8928xe" filled="true" fillcolor="#ffffff" stroked="false">
                <v:path arrowok="t"/>
                <v:fill type="solid"/>
              </v:shape>
              <v:shape style="position:absolute;left:7754;top:8754;width:863;height:455" type="#_x0000_t75" stroked="false">
                <v:imagedata r:id="rId160" o:title=""/>
              </v:shape>
            </v:group>
            <v:group style="position:absolute;left:8649;top:8916;width:128;height:201" coordorigin="8649,8916" coordsize="128,201">
              <v:shape style="position:absolute;left:8649;top:8916;width:128;height:201" coordorigin="8649,8916" coordsize="128,201" path="m8655,8916l8654,8918,8654,8964,8654,8975,8652,9047,8649,9110,8650,9112,8655,9112,8677,9114,8681,9115,8705,9117,8763,9101,8771,9088,8713,9088,8705,9087,8693,9086,8693,9059,8694,9032,8767,9032,8760,9023,8755,9020,8750,9018,8745,9016,8744,9015,8740,9015,8742,9014,8746,9013,8757,9007,8761,9002,8713,9002,8704,9002,8695,9000,8695,8986,8696,8975,8696,8964,8696,8949,8768,8949,8767,8946,8707,8920,8672,8918,8655,8916xe" filled="true" fillcolor="#ffffff" stroked="false">
                <v:path arrowok="t"/>
                <v:fill type="solid"/>
              </v:shape>
              <v:shape style="position:absolute;left:8649;top:8916;width:128;height:201" coordorigin="8649,8916" coordsize="128,201" path="m8767,9032l8694,9032,8699,9032,8703,9032,8712,9034,8721,9038,8729,9046,8731,9061,8731,9072,8727,9080,8720,9084,8713,9088,8771,9088,8774,9080,8777,9065,8776,9053,8773,9042,8768,9032,8767,9032xe" filled="true" fillcolor="#ffffff" stroked="false">
                <v:path arrowok="t"/>
                <v:fill type="solid"/>
              </v:shape>
              <v:shape style="position:absolute;left:8649;top:8916;width:128;height:201" coordorigin="8649,8916" coordsize="128,201" path="m8768,8949l8696,8949,8701,8949,8732,8952,8731,8986,8730,8987,8727,8996,8719,8999,8713,9002,8761,9002,8765,8999,8770,8987,8772,8973,8768,8949xe" filled="true" fillcolor="#ffffff" stroked="false">
                <v:path arrowok="t"/>
                <v:fill type="solid"/>
              </v:shape>
            </v:group>
            <v:group style="position:absolute;left:8804;top:8931;width:104;height:191" coordorigin="8804,8931" coordsize="104,191">
              <v:shape style="position:absolute;left:8804;top:8931;width:104;height:191" coordorigin="8804,8931" coordsize="104,191" path="m8852,8931l8830,8934,8820,8936,8807,8937,8805,8939,8805,9014,8805,9074,8804,9109,8804,9121,8806,9122,8821,9120,8822,9120,8834,9118,8904,9111,8906,9109,8906,9096,8907,9084,8851,9084,8851,9076,8851,9071,8851,9053,8852,9010,8852,8983,8852,8965,8853,8950,8853,8933,8852,8931xe" filled="true" fillcolor="#ffffff" stroked="false">
                <v:path arrowok="t"/>
                <v:fill type="solid"/>
              </v:shape>
              <v:shape style="position:absolute;left:8804;top:8931;width:104;height:191" coordorigin="8804,8931" coordsize="104,191" path="m8906,9076l8897,9078,8888,9079,8860,9083,8851,9084,8907,9084,8908,9078,8906,9076xe" filled="true" fillcolor="#ffffff" stroked="false">
                <v:path arrowok="t"/>
                <v:fill type="solid"/>
              </v:shape>
            </v:group>
            <v:group style="position:absolute;left:8926;top:8914;width:109;height:198" coordorigin="8926,8914" coordsize="109,198">
              <v:shape style="position:absolute;left:8926;top:8914;width:109;height:198" coordorigin="8926,8914" coordsize="109,198" path="m9032,8914l9007,8917,8981,8920,8928,8925,8927,8927,8928,8951,8928,8988,8928,9021,8926,9095,8926,9110,8927,9111,8939,9109,8950,9108,9030,9099,9032,9097,9033,9083,9034,9073,8972,9073,8973,9025,9011,9021,9024,9020,9026,9018,9027,9005,9027,9003,9027,8995,8973,8995,8973,8973,8973,8952,9008,8948,9016,8947,9029,8946,9031,8944,9032,8931,9032,8927,9033,8915,9032,8914xe" filled="true" fillcolor="#ffffff" stroked="false">
                <v:path arrowok="t"/>
                <v:fill type="solid"/>
              </v:shape>
              <v:shape style="position:absolute;left:8926;top:8914;width:109;height:198" coordorigin="8926,8914" coordsize="109,198" path="m9033,9065l9024,9066,9015,9067,8984,9071,8972,9073,9034,9073,9034,9066,9033,9065xe" filled="true" fillcolor="#ffffff" stroked="false">
                <v:path arrowok="t"/>
                <v:fill type="solid"/>
              </v:shape>
              <v:shape style="position:absolute;left:8926;top:8914;width:109;height:198" coordorigin="8926,8914" coordsize="109,198" path="m9026,8988l8995,8992,8973,8995,9027,8995,9028,8990,9026,8988xe" filled="true" fillcolor="#ffffff" stroked="false">
                <v:path arrowok="t"/>
                <v:fill type="solid"/>
              </v:shape>
            </v:group>
            <v:group style="position:absolute;left:9127;top:8811;width:83;height:84" coordorigin="9127,8811" coordsize="83,84">
              <v:shape style="position:absolute;left:9127;top:8811;width:83;height:84" coordorigin="9127,8811" coordsize="83,84" path="m9169,8811l9153,8814,9139,8823,9130,8836,9127,8852,9127,8853,9130,8869,9139,8883,9153,8891,9169,8895,9185,8891,9190,8888,9169,8888,9156,8885,9145,8878,9138,8867,9135,8853,9135,8852,9138,8839,9145,8828,9156,8820,9169,8817,9190,8817,9185,8814,9169,8811xe" filled="true" fillcolor="#ffffff" stroked="false">
                <v:path arrowok="t"/>
                <v:fill type="solid"/>
              </v:shape>
              <v:shape style="position:absolute;left:9127;top:8811;width:83;height:84" coordorigin="9127,8811" coordsize="83,84" path="m9190,8817l9169,8817,9182,8820,9193,8828,9200,8839,9202,8851,9202,8854,9200,8867,9193,8878,9182,8886,9169,8888,9190,8888,9198,8883,9207,8869,9210,8853,9210,8852,9207,8836,9198,8823,9190,8817xe" filled="true" fillcolor="#ffffff" stroked="false">
                <v:path arrowok="t"/>
                <v:fill type="solid"/>
              </v:shape>
              <v:shape style="position:absolute;left:9127;top:8811;width:83;height:84" coordorigin="9127,8811" coordsize="83,84" path="m9174,8829l9161,8829,9153,8830,9153,8877,9161,8877,9161,8857,9182,8857,9180,8855,9176,8854,9176,8854,9181,8852,9183,8851,9161,8851,9161,8835,9175,8835,9184,8835,9178,8831,9174,8829xe" filled="true" fillcolor="#ffffff" stroked="false">
                <v:path arrowok="t"/>
                <v:fill type="solid"/>
              </v:shape>
              <v:shape style="position:absolute;left:9127;top:8811;width:83;height:84" coordorigin="9127,8811" coordsize="83,84" path="m9182,8857l9172,8857,9175,8859,9176,8865,9177,8871,9178,8876,9179,8877,9187,8877,9186,8876,9185,8873,9184,8865,9183,8859,9182,8857xe" filled="true" fillcolor="#ffffff" stroked="false">
                <v:path arrowok="t"/>
                <v:fill type="solid"/>
              </v:shape>
              <v:shape style="position:absolute;left:9127;top:8811;width:83;height:84" coordorigin="9127,8811" coordsize="83,84" path="m9184,8835l9175,8835,9178,8839,9178,8849,9172,8851,9183,8851,9185,8849,9185,8838,9184,8835xe" filled="true" fillcolor="#ffffff" stroked="false">
                <v:path arrowok="t"/>
                <v:fill type="solid"/>
              </v:shape>
              <v:shape style="position:absolute;left:7353;top:3319;width:448;height:415" type="#_x0000_t75" stroked="false">
                <v:imagedata r:id="rId161" o:title=""/>
              </v:shape>
              <v:shape style="position:absolute;left:7453;top:3417;width:348;height:232" type="#_x0000_t75" stroked="false">
                <v:imagedata r:id="rId162" o:title=""/>
              </v:shape>
              <v:shape style="position:absolute;left:7353;top:5819;width:448;height:415" type="#_x0000_t75" stroked="false">
                <v:imagedata r:id="rId163" o:title=""/>
              </v:shape>
              <v:shape style="position:absolute;left:7393;top:5857;width:408;height:232" type="#_x0000_t75" stroked="false">
                <v:imagedata r:id="rId65" o:title=""/>
              </v:shape>
              <v:shape style="position:absolute;left:7080;top:3116;width:3120;height:11465" type="#_x0000_t202" filled="false" stroked="false">
                <v:textbox inset="0,0,0,0">
                  <w:txbxContent>
                    <w:p>
                      <w:pPr>
                        <w:spacing w:line="240" w:lineRule="auto" w:before="11"/>
                        <w:rPr>
                          <w:rFonts w:ascii="Verdana" w:hAnsi="Verdana" w:cs="Verdana" w:eastAsia="Verdana" w:hint="default"/>
                          <w:b/>
                          <w:bCs/>
                          <w:sz w:val="19"/>
                          <w:szCs w:val="19"/>
                        </w:rPr>
                      </w:pPr>
                    </w:p>
                    <w:p>
                      <w:pPr>
                        <w:spacing w:before="0"/>
                        <w:ind w:left="833" w:right="0" w:firstLine="0"/>
                        <w:jc w:val="left"/>
                        <w:rPr>
                          <w:rFonts w:ascii="Verdana" w:hAnsi="Verdana" w:cs="Verdana" w:eastAsia="Verdana" w:hint="default"/>
                          <w:sz w:val="24"/>
                          <w:szCs w:val="24"/>
                        </w:rPr>
                      </w:pPr>
                      <w:r>
                        <w:rPr>
                          <w:rFonts w:ascii="Verdana"/>
                          <w:b/>
                          <w:color w:val="231F20"/>
                          <w:sz w:val="24"/>
                        </w:rPr>
                        <w:t>Explaining</w:t>
                      </w:r>
                      <w:r>
                        <w:rPr>
                          <w:rFonts w:ascii="Verdana"/>
                          <w:sz w:val="24"/>
                        </w:rPr>
                      </w:r>
                    </w:p>
                    <w:p>
                      <w:pPr>
                        <w:numPr>
                          <w:ilvl w:val="0"/>
                          <w:numId w:val="17"/>
                        </w:numPr>
                        <w:tabs>
                          <w:tab w:pos="654" w:val="left" w:leader="none"/>
                        </w:tabs>
                        <w:spacing w:line="240" w:lineRule="exact" w:before="117"/>
                        <w:ind w:left="673" w:right="683" w:hanging="360"/>
                        <w:jc w:val="left"/>
                        <w:rPr>
                          <w:rFonts w:ascii="Verdana" w:hAnsi="Verdana" w:cs="Verdana" w:eastAsia="Verdana" w:hint="default"/>
                          <w:sz w:val="20"/>
                          <w:szCs w:val="20"/>
                        </w:rPr>
                      </w:pPr>
                      <w:r>
                        <w:rPr>
                          <w:rFonts w:ascii="Verdana"/>
                          <w:color w:val="231F20"/>
                          <w:sz w:val="20"/>
                        </w:rPr>
                        <w:t>Why did Justinian make his army stronger?</w:t>
                      </w:r>
                      <w:r>
                        <w:rPr>
                          <w:rFonts w:ascii="Verdana"/>
                          <w:sz w:val="20"/>
                        </w:rPr>
                      </w:r>
                    </w:p>
                    <w:p>
                      <w:pPr>
                        <w:spacing w:line="240" w:lineRule="auto" w:before="0"/>
                        <w:rPr>
                          <w:rFonts w:ascii="Verdana" w:hAnsi="Verdana" w:cs="Verdana" w:eastAsia="Verdana" w:hint="default"/>
                          <w:b/>
                          <w:bCs/>
                          <w:sz w:val="20"/>
                          <w:szCs w:val="20"/>
                        </w:rPr>
                      </w:pPr>
                    </w:p>
                    <w:p>
                      <w:pPr>
                        <w:tabs>
                          <w:tab w:pos="2693" w:val="left" w:leader="none"/>
                        </w:tabs>
                        <w:spacing w:before="179"/>
                        <w:ind w:left="653" w:right="0" w:firstLine="0"/>
                        <w:jc w:val="left"/>
                        <w:rPr>
                          <w:rFonts w:ascii="Verdana" w:hAnsi="Verdana" w:cs="Verdana" w:eastAsia="Verdana" w:hint="default"/>
                          <w:sz w:val="20"/>
                          <w:szCs w:val="20"/>
                        </w:rPr>
                      </w:pPr>
                      <w:r>
                        <w:rPr>
                          <w:rFonts w:ascii="Verdana"/>
                          <w:color w:val="231F20"/>
                          <w:sz w:val="20"/>
                        </w:rPr>
                      </w:r>
                      <w:r>
                        <w:rPr>
                          <w:rFonts w:ascii="Verdana"/>
                          <w:color w:val="231F20"/>
                          <w:sz w:val="20"/>
                          <w:u w:val="single" w:color="231F20"/>
                        </w:rPr>
                        <w:t> </w:t>
                        <w:tab/>
                      </w:r>
                      <w:r>
                        <w:rPr>
                          <w:rFonts w:ascii="Verdana"/>
                          <w:color w:val="231F20"/>
                          <w:sz w:val="20"/>
                        </w:rPr>
                      </w:r>
                      <w:r>
                        <w:rPr>
                          <w:rFonts w:ascii="Verdana"/>
                          <w:sz w:val="20"/>
                        </w:rPr>
                      </w:r>
                    </w:p>
                    <w:p>
                      <w:pPr>
                        <w:spacing w:line="240" w:lineRule="auto" w:before="0"/>
                        <w:rPr>
                          <w:rFonts w:ascii="Verdana" w:hAnsi="Verdana" w:cs="Verdana" w:eastAsia="Verdana" w:hint="default"/>
                          <w:b/>
                          <w:bCs/>
                          <w:sz w:val="20"/>
                          <w:szCs w:val="20"/>
                        </w:rPr>
                      </w:pPr>
                    </w:p>
                    <w:p>
                      <w:pPr>
                        <w:spacing w:line="240" w:lineRule="auto" w:before="0"/>
                        <w:rPr>
                          <w:rFonts w:ascii="Verdana" w:hAnsi="Verdana" w:cs="Verdana" w:eastAsia="Verdana" w:hint="default"/>
                          <w:b/>
                          <w:bCs/>
                          <w:sz w:val="20"/>
                          <w:szCs w:val="20"/>
                        </w:rPr>
                      </w:pPr>
                    </w:p>
                    <w:p>
                      <w:pPr>
                        <w:spacing w:line="280" w:lineRule="exact" w:before="176"/>
                        <w:ind w:left="853" w:right="1199" w:hanging="20"/>
                        <w:jc w:val="left"/>
                        <w:rPr>
                          <w:rFonts w:ascii="Verdana" w:hAnsi="Verdana" w:cs="Verdana" w:eastAsia="Verdana" w:hint="default"/>
                          <w:sz w:val="24"/>
                          <w:szCs w:val="24"/>
                        </w:rPr>
                      </w:pPr>
                      <w:r>
                        <w:rPr>
                          <w:rFonts w:ascii="Verdana"/>
                          <w:b/>
                          <w:color w:val="231F20"/>
                          <w:spacing w:val="-2"/>
                          <w:sz w:val="24"/>
                        </w:rPr>
                        <w:t>Reading</w:t>
                      </w:r>
                      <w:r>
                        <w:rPr>
                          <w:rFonts w:ascii="Verdana"/>
                          <w:b/>
                          <w:color w:val="231F20"/>
                          <w:sz w:val="24"/>
                        </w:rPr>
                        <w:t> </w:t>
                      </w:r>
                      <w:r>
                        <w:rPr>
                          <w:rFonts w:ascii="Verdana"/>
                          <w:b/>
                          <w:color w:val="231F20"/>
                          <w:sz w:val="24"/>
                        </w:rPr>
                        <w:t>Check</w:t>
                      </w:r>
                      <w:r>
                        <w:rPr>
                          <w:rFonts w:ascii="Verdana"/>
                          <w:sz w:val="24"/>
                        </w:rPr>
                      </w:r>
                    </w:p>
                    <w:p>
                      <w:pPr>
                        <w:numPr>
                          <w:ilvl w:val="0"/>
                          <w:numId w:val="17"/>
                        </w:numPr>
                        <w:tabs>
                          <w:tab w:pos="654" w:val="left" w:leader="none"/>
                        </w:tabs>
                        <w:spacing w:line="240" w:lineRule="exact" w:before="112"/>
                        <w:ind w:left="673" w:right="610" w:hanging="360"/>
                        <w:jc w:val="left"/>
                        <w:rPr>
                          <w:rFonts w:ascii="Verdana" w:hAnsi="Verdana" w:cs="Verdana" w:eastAsia="Verdana" w:hint="default"/>
                          <w:sz w:val="20"/>
                          <w:szCs w:val="20"/>
                        </w:rPr>
                      </w:pPr>
                      <w:r>
                        <w:rPr>
                          <w:rFonts w:ascii="Verdana"/>
                          <w:color w:val="231F20"/>
                          <w:sz w:val="20"/>
                        </w:rPr>
                        <w:t>What </w:t>
                      </w:r>
                      <w:r>
                        <w:rPr>
                          <w:rFonts w:ascii="Verdana"/>
                          <w:color w:val="231F20"/>
                          <w:spacing w:val="3"/>
                          <w:sz w:val="20"/>
                        </w:rPr>
                        <w:t>effect </w:t>
                      </w:r>
                      <w:r>
                        <w:rPr>
                          <w:rFonts w:ascii="Verdana"/>
                          <w:color w:val="231F20"/>
                          <w:sz w:val="20"/>
                        </w:rPr>
                        <w:t>did </w:t>
                      </w:r>
                      <w:r>
                        <w:rPr>
                          <w:rFonts w:ascii="Verdana"/>
                          <w:color w:val="231F20"/>
                          <w:sz w:val="20"/>
                        </w:rPr>
                        <w:t>Theodora have on Justinian's</w:t>
                      </w:r>
                      <w:r>
                        <w:rPr>
                          <w:rFonts w:ascii="Verdana"/>
                          <w:color w:val="231F20"/>
                          <w:spacing w:val="1"/>
                          <w:sz w:val="20"/>
                        </w:rPr>
                        <w:t> </w:t>
                      </w:r>
                      <w:r>
                        <w:rPr>
                          <w:rFonts w:ascii="Verdana"/>
                          <w:color w:val="231F20"/>
                          <w:spacing w:val="-3"/>
                          <w:sz w:val="20"/>
                        </w:rPr>
                        <w:t>rule?</w:t>
                      </w:r>
                      <w:r>
                        <w:rPr>
                          <w:rFonts w:ascii="Verdana"/>
                          <w:spacing w:val="-3"/>
                          <w:sz w:val="20"/>
                        </w:rPr>
                      </w:r>
                    </w:p>
                    <w:p>
                      <w:pPr>
                        <w:spacing w:line="240" w:lineRule="auto" w:before="0"/>
                        <w:rPr>
                          <w:rFonts w:ascii="Verdana" w:hAnsi="Verdana" w:cs="Verdana" w:eastAsia="Verdana" w:hint="default"/>
                          <w:b/>
                          <w:bCs/>
                          <w:sz w:val="20"/>
                          <w:szCs w:val="20"/>
                        </w:rPr>
                      </w:pPr>
                    </w:p>
                    <w:p>
                      <w:pPr>
                        <w:spacing w:line="240" w:lineRule="auto" w:before="5"/>
                        <w:rPr>
                          <w:rFonts w:ascii="Verdana" w:hAnsi="Verdana" w:cs="Verdana" w:eastAsia="Verdana" w:hint="default"/>
                          <w:b/>
                          <w:bCs/>
                          <w:sz w:val="16"/>
                          <w:szCs w:val="16"/>
                        </w:rPr>
                      </w:pPr>
                    </w:p>
                    <w:p>
                      <w:pPr>
                        <w:tabs>
                          <w:tab w:pos="2693" w:val="left" w:leader="none"/>
                        </w:tabs>
                        <w:spacing w:before="0"/>
                        <w:ind w:left="653" w:right="0" w:firstLine="0"/>
                        <w:jc w:val="left"/>
                        <w:rPr>
                          <w:rFonts w:ascii="Verdana" w:hAnsi="Verdana" w:cs="Verdana" w:eastAsia="Verdana" w:hint="default"/>
                          <w:sz w:val="20"/>
                          <w:szCs w:val="20"/>
                        </w:rPr>
                      </w:pPr>
                      <w:r>
                        <w:rPr>
                          <w:rFonts w:ascii="Verdana"/>
                          <w:color w:val="231F20"/>
                          <w:sz w:val="20"/>
                        </w:rPr>
                      </w:r>
                      <w:r>
                        <w:rPr>
                          <w:rFonts w:ascii="Verdana"/>
                          <w:color w:val="231F20"/>
                          <w:sz w:val="20"/>
                          <w:u w:val="single" w:color="231F20"/>
                        </w:rPr>
                        <w:t> </w:t>
                        <w:tab/>
                      </w:r>
                      <w:r>
                        <w:rPr>
                          <w:rFonts w:ascii="Verdana"/>
                          <w:color w:val="231F20"/>
                          <w:sz w:val="20"/>
                        </w:rPr>
                      </w:r>
                      <w:r>
                        <w:rPr>
                          <w:rFonts w:ascii="Verdana"/>
                          <w:sz w:val="20"/>
                        </w:rPr>
                      </w:r>
                    </w:p>
                    <w:p>
                      <w:pPr>
                        <w:spacing w:line="240" w:lineRule="auto" w:before="0"/>
                        <w:rPr>
                          <w:rFonts w:ascii="Verdana" w:hAnsi="Verdana" w:cs="Verdana" w:eastAsia="Verdana" w:hint="default"/>
                          <w:b/>
                          <w:bCs/>
                          <w:sz w:val="20"/>
                          <w:szCs w:val="20"/>
                        </w:rPr>
                      </w:pPr>
                    </w:p>
                    <w:p>
                      <w:pPr>
                        <w:spacing w:line="240" w:lineRule="auto" w:before="0"/>
                        <w:rPr>
                          <w:rFonts w:ascii="Verdana" w:hAnsi="Verdana" w:cs="Verdana" w:eastAsia="Verdana" w:hint="default"/>
                          <w:b/>
                          <w:bCs/>
                          <w:sz w:val="20"/>
                          <w:szCs w:val="20"/>
                        </w:rPr>
                      </w:pPr>
                    </w:p>
                    <w:p>
                      <w:pPr>
                        <w:spacing w:line="240" w:lineRule="auto" w:before="0"/>
                        <w:rPr>
                          <w:rFonts w:ascii="Verdana" w:hAnsi="Verdana" w:cs="Verdana" w:eastAsia="Verdana" w:hint="default"/>
                          <w:b/>
                          <w:bCs/>
                          <w:sz w:val="20"/>
                          <w:szCs w:val="20"/>
                        </w:rPr>
                      </w:pPr>
                    </w:p>
                    <w:p>
                      <w:pPr>
                        <w:spacing w:line="240" w:lineRule="auto" w:before="0"/>
                        <w:rPr>
                          <w:rFonts w:ascii="Verdana" w:hAnsi="Verdana" w:cs="Verdana" w:eastAsia="Verdana" w:hint="default"/>
                          <w:b/>
                          <w:bCs/>
                          <w:sz w:val="20"/>
                          <w:szCs w:val="20"/>
                        </w:rPr>
                      </w:pPr>
                    </w:p>
                    <w:p>
                      <w:pPr>
                        <w:spacing w:line="240" w:lineRule="auto" w:before="0"/>
                        <w:rPr>
                          <w:rFonts w:ascii="Verdana" w:hAnsi="Verdana" w:cs="Verdana" w:eastAsia="Verdana" w:hint="default"/>
                          <w:b/>
                          <w:bCs/>
                          <w:sz w:val="20"/>
                          <w:szCs w:val="20"/>
                        </w:rPr>
                      </w:pPr>
                    </w:p>
                    <w:p>
                      <w:pPr>
                        <w:numPr>
                          <w:ilvl w:val="0"/>
                          <w:numId w:val="17"/>
                        </w:numPr>
                        <w:tabs>
                          <w:tab w:pos="654" w:val="left" w:leader="none"/>
                        </w:tabs>
                        <w:spacing w:line="240" w:lineRule="exact" w:before="179"/>
                        <w:ind w:left="673" w:right="453" w:hanging="360"/>
                        <w:jc w:val="left"/>
                        <w:rPr>
                          <w:rFonts w:ascii="Verdana" w:hAnsi="Verdana" w:cs="Verdana" w:eastAsia="Verdana" w:hint="default"/>
                          <w:sz w:val="20"/>
                          <w:szCs w:val="20"/>
                        </w:rPr>
                      </w:pPr>
                      <w:r>
                        <w:rPr>
                          <w:rFonts w:ascii="Verdana"/>
                          <w:color w:val="231F20"/>
                          <w:sz w:val="20"/>
                        </w:rPr>
                        <w:t>Cut a two-tab Foldable to make four tabs. Place the Foldable over the Check for Understanding. Label the four tabs </w:t>
                      </w:r>
                      <w:r>
                        <w:rPr>
                          <w:rFonts w:ascii="Verdana"/>
                          <w:i/>
                          <w:color w:val="231F20"/>
                          <w:sz w:val="20"/>
                        </w:rPr>
                      </w:r>
                      <w:r>
                        <w:rPr>
                          <w:rFonts w:ascii="Verdana"/>
                          <w:i/>
                          <w:color w:val="231F20"/>
                          <w:spacing w:val="-4"/>
                          <w:sz w:val="20"/>
                        </w:rPr>
                        <w:t>Who</w:t>
                      </w:r>
                      <w:r>
                        <w:rPr>
                          <w:rFonts w:ascii="Verdana"/>
                          <w:color w:val="231F20"/>
                          <w:spacing w:val="-4"/>
                          <w:sz w:val="20"/>
                        </w:rPr>
                        <w:t>, </w:t>
                      </w:r>
                      <w:r>
                        <w:rPr>
                          <w:rFonts w:ascii="Verdana"/>
                          <w:i/>
                          <w:color w:val="231F20"/>
                          <w:spacing w:val="-3"/>
                          <w:sz w:val="20"/>
                        </w:rPr>
                        <w:t>What</w:t>
                      </w:r>
                      <w:r>
                        <w:rPr>
                          <w:rFonts w:ascii="Verdana"/>
                          <w:color w:val="231F20"/>
                          <w:spacing w:val="-3"/>
                          <w:sz w:val="20"/>
                        </w:rPr>
                        <w:t>, </w:t>
                      </w:r>
                      <w:r>
                        <w:rPr>
                          <w:rFonts w:ascii="Verdana"/>
                          <w:i/>
                          <w:color w:val="231F20"/>
                          <w:spacing w:val="-3"/>
                          <w:sz w:val="20"/>
                        </w:rPr>
                        <w:t>When</w:t>
                      </w:r>
                      <w:r>
                        <w:rPr>
                          <w:rFonts w:ascii="Verdana"/>
                          <w:color w:val="231F20"/>
                          <w:spacing w:val="-3"/>
                          <w:sz w:val="20"/>
                        </w:rPr>
                        <w:t>, </w:t>
                      </w:r>
                      <w:r>
                        <w:rPr>
                          <w:rFonts w:ascii="Verdana"/>
                          <w:i/>
                          <w:color w:val="231F20"/>
                          <w:spacing w:val="-3"/>
                          <w:sz w:val="20"/>
                        </w:rPr>
                      </w:r>
                      <w:r>
                        <w:rPr>
                          <w:rFonts w:ascii="Verdana"/>
                          <w:i/>
                          <w:color w:val="231F20"/>
                          <w:sz w:val="20"/>
                        </w:rPr>
                        <w:t>Where</w:t>
                      </w:r>
                      <w:r>
                        <w:rPr>
                          <w:rFonts w:ascii="Verdana"/>
                          <w:color w:val="231F20"/>
                          <w:sz w:val="20"/>
                        </w:rPr>
                        <w:t>.</w:t>
                      </w:r>
                      <w:r>
                        <w:rPr>
                          <w:rFonts w:ascii="Verdana"/>
                          <w:sz w:val="20"/>
                        </w:rPr>
                      </w:r>
                    </w:p>
                    <w:p>
                      <w:pPr>
                        <w:spacing w:line="242" w:lineRule="exact" w:before="111"/>
                        <w:ind w:left="653" w:right="0" w:firstLine="0"/>
                        <w:jc w:val="left"/>
                        <w:rPr>
                          <w:rFonts w:ascii="Verdana" w:hAnsi="Verdana" w:cs="Verdana" w:eastAsia="Verdana" w:hint="default"/>
                          <w:sz w:val="20"/>
                          <w:szCs w:val="20"/>
                        </w:rPr>
                      </w:pPr>
                      <w:r>
                        <w:rPr>
                          <w:rFonts w:ascii="Verdana"/>
                          <w:color w:val="231F20"/>
                          <w:sz w:val="20"/>
                        </w:rPr>
                        <w:t>On both sides</w:t>
                      </w:r>
                      <w:r>
                        <w:rPr>
                          <w:rFonts w:ascii="Verdana"/>
                          <w:color w:val="231F20"/>
                          <w:spacing w:val="22"/>
                          <w:sz w:val="20"/>
                        </w:rPr>
                        <w:t> </w:t>
                      </w:r>
                      <w:r>
                        <w:rPr>
                          <w:rFonts w:ascii="Verdana"/>
                          <w:color w:val="231F20"/>
                          <w:sz w:val="20"/>
                        </w:rPr>
                        <w:t>of</w:t>
                      </w:r>
                      <w:r>
                        <w:rPr>
                          <w:rFonts w:ascii="Verdana"/>
                          <w:sz w:val="20"/>
                        </w:rPr>
                      </w:r>
                    </w:p>
                    <w:p>
                      <w:pPr>
                        <w:spacing w:line="240" w:lineRule="exact" w:before="7"/>
                        <w:ind w:left="673" w:right="388" w:firstLine="0"/>
                        <w:jc w:val="left"/>
                        <w:rPr>
                          <w:rFonts w:ascii="Verdana" w:hAnsi="Verdana" w:cs="Verdana" w:eastAsia="Verdana" w:hint="default"/>
                          <w:sz w:val="20"/>
                          <w:szCs w:val="20"/>
                        </w:rPr>
                      </w:pPr>
                      <w:r>
                        <w:rPr>
                          <w:rFonts w:ascii="Verdana"/>
                          <w:color w:val="231F20"/>
                          <w:sz w:val="20"/>
                        </w:rPr>
                        <w:t>the tabs, write </w:t>
                      </w:r>
                      <w:r>
                        <w:rPr>
                          <w:rFonts w:ascii="Verdana"/>
                          <w:color w:val="231F20"/>
                          <w:spacing w:val="2"/>
                          <w:sz w:val="20"/>
                        </w:rPr>
                        <w:t>facts </w:t>
                      </w:r>
                      <w:r>
                        <w:rPr>
                          <w:rFonts w:ascii="Verdana"/>
                          <w:color w:val="231F20"/>
                          <w:spacing w:val="2"/>
                          <w:sz w:val="20"/>
                        </w:rPr>
                      </w:r>
                      <w:r>
                        <w:rPr>
                          <w:rFonts w:ascii="Verdana"/>
                          <w:color w:val="231F20"/>
                          <w:sz w:val="20"/>
                        </w:rPr>
                        <w:t>about Emperor </w:t>
                      </w:r>
                      <w:r>
                        <w:rPr>
                          <w:rFonts w:ascii="Verdana"/>
                          <w:color w:val="231F20"/>
                          <w:sz w:val="20"/>
                        </w:rPr>
                        <w:t>Justinian: what he did, when he did it, and where. Use your notes to help you list his accomplishments under the</w:t>
                      </w:r>
                      <w:r>
                        <w:rPr>
                          <w:rFonts w:ascii="Verdana"/>
                          <w:color w:val="231F20"/>
                          <w:spacing w:val="18"/>
                          <w:sz w:val="20"/>
                        </w:rPr>
                        <w:t> </w:t>
                      </w:r>
                      <w:r>
                        <w:rPr>
                          <w:rFonts w:ascii="Verdana"/>
                          <w:color w:val="231F20"/>
                          <w:sz w:val="20"/>
                        </w:rPr>
                        <w:t>tabs.</w:t>
                      </w:r>
                      <w:r>
                        <w:rPr>
                          <w:rFonts w:ascii="Verdana"/>
                          <w:sz w:val="20"/>
                        </w:rPr>
                      </w:r>
                    </w:p>
                  </w:txbxContent>
                </v:textbox>
                <w10:wrap type="none"/>
              </v:shape>
            </v:group>
            <w10:wrap type="none"/>
          </v:group>
        </w:pict>
      </w:r>
      <w:r>
        <w:rPr/>
        <w:pict>
          <v:shape style="position:absolute;margin-left:545.017578pt;margin-top:419pt;width:8.5pt;height:132.75pt;mso-position-horizontal-relative:page;mso-position-vertical-relative:page;z-index:4936" type="#_x0000_t202" filled="false" stroked="false">
            <v:textbox inset="0,0,0,0" style="layout-flow:vertical">
              <w:txbxContent>
                <w:p>
                  <w:pPr>
                    <w:spacing w:line="151" w:lineRule="exact" w:before="0"/>
                    <w:ind w:left="20" w:right="0" w:firstLine="0"/>
                    <w:jc w:val="left"/>
                    <w:rPr>
                      <w:rFonts w:ascii="Century" w:hAnsi="Century" w:cs="Century" w:eastAsia="Century" w:hint="default"/>
                      <w:sz w:val="13"/>
                      <w:szCs w:val="13"/>
                    </w:rPr>
                  </w:pPr>
                  <w:r>
                    <w:rPr>
                      <w:rFonts w:ascii="Century"/>
                      <w:color w:val="231F20"/>
                      <w:w w:val="99"/>
                      <w:sz w:val="13"/>
                    </w:rPr>
                    <w:t>Copyright</w:t>
                  </w:r>
                  <w:r>
                    <w:rPr>
                      <w:rFonts w:ascii="Century"/>
                      <w:color w:val="231F20"/>
                      <w:spacing w:val="3"/>
                      <w:w w:val="99"/>
                      <w:sz w:val="13"/>
                    </w:rPr>
                    <w:t> </w:t>
                  </w:r>
                  <w:r>
                    <w:rPr>
                      <w:rFonts w:ascii="Century"/>
                      <w:color w:val="231F20"/>
                      <w:w w:val="99"/>
                      <w:sz w:val="13"/>
                    </w:rPr>
                    <w:t>by</w:t>
                  </w:r>
                  <w:r>
                    <w:rPr>
                      <w:rFonts w:ascii="Century"/>
                      <w:color w:val="231F20"/>
                      <w:spacing w:val="-2"/>
                      <w:sz w:val="13"/>
                    </w:rPr>
                    <w:t> </w:t>
                  </w:r>
                  <w:r>
                    <w:rPr>
                      <w:rFonts w:ascii="Century"/>
                      <w:color w:val="231F20"/>
                      <w:sz w:val="13"/>
                    </w:rPr>
                    <w:t>The</w:t>
                  </w:r>
                  <w:r>
                    <w:rPr>
                      <w:rFonts w:ascii="Century"/>
                      <w:color w:val="231F20"/>
                      <w:spacing w:val="3"/>
                      <w:sz w:val="13"/>
                    </w:rPr>
                    <w:t> </w:t>
                  </w:r>
                  <w:r>
                    <w:rPr>
                      <w:rFonts w:ascii="Century"/>
                      <w:color w:val="231F20"/>
                      <w:w w:val="100"/>
                      <w:sz w:val="13"/>
                    </w:rPr>
                    <w:t>McGr</w:t>
                  </w:r>
                  <w:r>
                    <w:rPr>
                      <w:rFonts w:ascii="Century"/>
                      <w:color w:val="231F20"/>
                      <w:spacing w:val="-2"/>
                      <w:w w:val="100"/>
                      <w:sz w:val="13"/>
                    </w:rPr>
                    <w:t>a</w:t>
                  </w:r>
                  <w:r>
                    <w:rPr>
                      <w:rFonts w:ascii="Century"/>
                      <w:color w:val="231F20"/>
                      <w:w w:val="100"/>
                      <w:sz w:val="13"/>
                    </w:rPr>
                    <w:t>w-Hill</w:t>
                  </w:r>
                  <w:r>
                    <w:rPr>
                      <w:rFonts w:ascii="Century"/>
                      <w:color w:val="231F20"/>
                      <w:spacing w:val="3"/>
                      <w:sz w:val="13"/>
                    </w:rPr>
                    <w:t> </w:t>
                  </w:r>
                  <w:r>
                    <w:rPr>
                      <w:rFonts w:ascii="Century"/>
                      <w:color w:val="231F20"/>
                      <w:sz w:val="13"/>
                    </w:rPr>
                    <w:t>Companie</w:t>
                  </w:r>
                  <w:r>
                    <w:rPr>
                      <w:rFonts w:ascii="Century"/>
                      <w:color w:val="231F20"/>
                      <w:spacing w:val="-4"/>
                      <w:sz w:val="13"/>
                    </w:rPr>
                    <w:t>s</w:t>
                  </w:r>
                  <w:r>
                    <w:rPr>
                      <w:rFonts w:ascii="Century"/>
                      <w:color w:val="231F20"/>
                      <w:w w:val="100"/>
                      <w:sz w:val="13"/>
                    </w:rPr>
                    <w:t>.</w:t>
                  </w:r>
                  <w:r>
                    <w:rPr>
                      <w:rFonts w:ascii="Century"/>
                      <w:w w:val="100"/>
                      <w:sz w:val="13"/>
                    </w:rPr>
                  </w:r>
                </w:p>
              </w:txbxContent>
            </v:textbox>
            <w10:wrap type="none"/>
          </v:shape>
        </w:pict>
      </w:r>
      <w:r>
        <w:rPr>
          <w:rFonts w:ascii="Verdana"/>
          <w:b/>
          <w:color w:val="231F20"/>
          <w:sz w:val="28"/>
        </w:rPr>
        <w:t>Lesson 3 </w:t>
      </w:r>
      <w:r>
        <w:rPr>
          <w:rFonts w:ascii="Verdana"/>
          <w:color w:val="231F20"/>
          <w:sz w:val="28"/>
        </w:rPr>
        <w:t>The </w:t>
      </w:r>
      <w:r>
        <w:rPr>
          <w:rFonts w:ascii="Verdana"/>
          <w:color w:val="231F20"/>
          <w:spacing w:val="-3"/>
          <w:sz w:val="28"/>
        </w:rPr>
        <w:t>Byzantine Empire,</w:t>
      </w:r>
      <w:r>
        <w:rPr>
          <w:rFonts w:ascii="Verdana"/>
          <w:color w:val="231F20"/>
          <w:spacing w:val="89"/>
          <w:sz w:val="28"/>
        </w:rPr>
        <w:t> </w:t>
      </w:r>
      <w:r>
        <w:rPr>
          <w:rFonts w:ascii="Verdana"/>
          <w:i/>
          <w:color w:val="231F20"/>
          <w:sz w:val="20"/>
        </w:rPr>
        <w:t>Continued</w:t>
      </w:r>
      <w:r>
        <w:rPr>
          <w:rFonts w:ascii="Verdana"/>
          <w:sz w:val="20"/>
        </w:rPr>
      </w:r>
    </w:p>
    <w:p>
      <w:pPr>
        <w:spacing w:line="240" w:lineRule="auto" w:before="0"/>
        <w:ind w:right="0"/>
        <w:rPr>
          <w:rFonts w:ascii="Verdana" w:hAnsi="Verdana" w:cs="Verdana" w:eastAsia="Verdana" w:hint="default"/>
          <w:i/>
          <w:sz w:val="20"/>
          <w:szCs w:val="20"/>
        </w:rPr>
      </w:pPr>
    </w:p>
    <w:p>
      <w:pPr>
        <w:spacing w:line="240" w:lineRule="auto" w:before="0"/>
        <w:ind w:right="0"/>
        <w:rPr>
          <w:rFonts w:ascii="Verdana" w:hAnsi="Verdana" w:cs="Verdana" w:eastAsia="Verdana" w:hint="default"/>
          <w:i/>
          <w:sz w:val="20"/>
          <w:szCs w:val="20"/>
        </w:rPr>
      </w:pPr>
    </w:p>
    <w:p>
      <w:pPr>
        <w:spacing w:line="240" w:lineRule="auto" w:before="2"/>
        <w:ind w:right="0"/>
        <w:rPr>
          <w:rFonts w:ascii="Verdana" w:hAnsi="Verdana" w:cs="Verdana" w:eastAsia="Verdana" w:hint="default"/>
          <w:i/>
          <w:sz w:val="12"/>
          <w:szCs w:val="12"/>
        </w:rPr>
      </w:pPr>
    </w:p>
    <w:p>
      <w:pPr>
        <w:spacing w:line="240" w:lineRule="auto"/>
        <w:ind w:left="922" w:right="0" w:firstLine="0"/>
        <w:rPr>
          <w:rFonts w:ascii="Verdana" w:hAnsi="Verdana" w:cs="Verdana" w:eastAsia="Verdana" w:hint="default"/>
          <w:sz w:val="20"/>
          <w:szCs w:val="20"/>
        </w:rPr>
      </w:pPr>
      <w:r>
        <w:rPr>
          <w:rFonts w:ascii="Verdana" w:hAnsi="Verdana" w:cs="Verdana" w:eastAsia="Verdana" w:hint="default"/>
          <w:sz w:val="20"/>
          <w:szCs w:val="20"/>
        </w:rPr>
        <w:pict>
          <v:group style="width:285.2pt;height:132.5pt;mso-position-horizontal-relative:char;mso-position-vertical-relative:line" coordorigin="0,0" coordsize="5704,2650">
            <v:shape style="position:absolute;left:3;top:3;width:5693;height:2643" type="#_x0000_t75" stroked="false">
              <v:imagedata r:id="rId164" o:title=""/>
            </v:shape>
            <v:group style="position:absolute;left:3;top:3;width:5694;height:2644" coordorigin="3,3" coordsize="5694,2644">
              <v:shape style="position:absolute;left:3;top:3;width:5694;height:2644" coordorigin="3,3" coordsize="5694,2644" path="m5612,138l5588,207,5581,123,5413,78,5286,44,5193,21,5128,8,5084,3,5054,6,5032,15,5010,29,5016,70,4956,41,4821,50,4706,58,4605,65,4518,71,4442,76,4374,81,4312,85,4195,93,4073,102,4003,108,3925,114,3835,121,3828,200,3772,125,3669,130,3576,134,3493,137,3417,140,3348,143,3283,145,3222,146,3104,148,3043,148,2981,147,2914,147,2842,145,2763,144,2676,141,2578,139,2470,136,2348,132,2248,198,2235,121,2144,110,2065,102,1997,95,1936,90,1820,84,1759,84,1692,85,1615,88,1525,92,1419,97,1294,104,1159,214,1210,89,1125,88,1058,87,943,81,882,76,809,68,717,56,598,41,478,32,375,35,286,46,213,63,155,81,83,111,135,166,34,157,12,184,3,206,4,234,39,346,90,443,147,545,193,625,212,657,233,1413,19,2419,42,2493,64,2551,89,2593,123,2622,170,2639,235,2646,322,2645,436,2637,581,2624,585,2590,589,2573,594,2568,603,2569,661,2620,1036,2599,1076,2513,1072,2590,1229,2592,1359,2592,1465,2592,1551,2591,1622,2588,1733,2577,1827,2556,1936,2523,1952,2415,1988,2542,2661,2530,2693,2431,2703,2523,2873,2516,3015,2511,3133,2506,3230,2503,3309,2500,3373,2499,3426,2498,3470,2499,3510,2500,3547,2502,3586,2505,3630,2508,3754,2410,3688,2512,3793,2507,3883,2503,3962,2500,4033,2498,4097,2497,4156,2498,4273,2505,4335,2511,4401,2519,4476,2529,4560,2541,4657,2556,4769,2573,4804,2517,4980,2587,5114,2607,5222,2621,5309,2629,5379,2630,5434,2625,5518,2593,5589,2529,5629,2484,5575,2451,5647,2474,5693,2392,5666,2295,5643,2212,5624,2140,5609,2076,5596,2016,5578,1897,5571,1830,5565,1755,5560,1668,5554,1565,5548,1444,5546,1329,5548,1215,5555,1103,5566,994,5579,889,5595,791,5611,699,5628,615,5645,541,5661,477,5685,387,5694,355,5696,306,5686,242,5645,180,5622,151,5612,138xe" filled="false" stroked="true" strokeweight=".253pt" strokecolor="#939598">
                <v:path arrowok="t"/>
              </v:shape>
              <v:shape style="position:absolute;left:167;top:120;width:654;height:2425" type="#_x0000_t75" stroked="false">
                <v:imagedata r:id="rId165" o:title=""/>
              </v:shape>
            </v:group>
            <v:group style="position:absolute;left:167;top:120;width:655;height:2426" coordorigin="167,120" coordsize="655,2426">
              <v:shape style="position:absolute;left:167;top:120;width:655;height:2426" coordorigin="167,120" coordsize="655,2426" path="m795,2397l820,2465,821,2506,789,2528,714,2536,584,2537,584,2505,518,2546,377,2538,288,2526,200,2462,167,2397,207,1772,193,249,230,199,331,152,443,133,538,122,622,120,689,130,732,150,734,203,755,148,791,173,810,191,817,213,818,246,716,345,392,1264e" filled="false" stroked="true" strokeweight=".253pt" strokecolor="#939598">
                <v:path arrowok="t"/>
              </v:shape>
              <v:shape style="position:absolute;left:495;top:207;width:157;height:2260" type="#_x0000_t75" stroked="false">
                <v:imagedata r:id="rId166" o:title=""/>
              </v:shape>
            </v:group>
            <v:group style="position:absolute;left:495;top:207;width:157;height:2261" coordorigin="495,207" coordsize="157,2261">
              <v:shape style="position:absolute;left:495;top:207;width:157;height:2261" coordorigin="495,207" coordsize="157,2261" path="m542,2468l582,2459,606,2450,622,2434,639,2406,611,2196,649,279,652,229,641,214,623,207,583,208,507,213,549,274,567,309,566,333,548,359,544,374,537,454,534,517,531,593,528,680,526,776,524,880,522,991,520,1106,518,1225,517,1344,515,1464,514,1581,513,1696,512,1805,512,1907,511,2001,510,2085,510,2157,510,2261,509,2298,496,2330,495,2359,509,2399,542,2468xe" filled="false" stroked="true" strokeweight=".253pt" strokecolor="#939598">
                <v:path arrowok="t"/>
              </v:shape>
              <v:shape style="position:absolute;left:169;top:224;width:486;height:2176" type="#_x0000_t75" stroked="false">
                <v:imagedata r:id="rId167" o:title=""/>
              </v:shape>
            </v:group>
            <v:group style="position:absolute;left:169;top:224;width:487;height:2177" coordorigin="169,224" coordsize="487,2177">
              <v:shape style="position:absolute;left:169;top:224;width:487;height:2177" coordorigin="169,224" coordsize="487,2177" path="m169,2398l195,251,226,279,248,294,269,302,301,307,312,309,322,306,324,309,284,335,353,309,456,314,517,314,558,306,603,289,622,282,617,286,625,311,643,283,652,265,655,248,655,224,655,228,654,332,654,393,653,465,653,548,652,638,651,737,650,841,649,951,648,1064,647,1180,646,1297,645,1415,644,1531,643,1646,642,1756,642,1862,641,1962,640,2055,639,2139,639,2214,638,2278,637,2368,637,2400,572,2346,522,2317,473,2312,407,2327,309,2361,268,2317,264,2350,224,2363,201,2372,185,2382,169,2398xe" filled="false" stroked="true" strokeweight=".253pt" strokecolor="#939598">
                <v:path arrowok="t"/>
              </v:shape>
              <v:shape style="position:absolute;left:11;top:244;width:809;height:2179" type="#_x0000_t75" stroked="false">
                <v:imagedata r:id="rId168" o:title=""/>
              </v:shape>
            </v:group>
            <v:group style="position:absolute;left:11;top:244;width:810;height:2180" coordorigin="11,244" coordsize="810,2180">
              <v:shape style="position:absolute;left:11;top:244;width:810;height:2180" coordorigin="11,244" coordsize="810,2180" path="m33,2421l67,2358,179,2299,270,2273,350,2271,408,2279,435,2280,445,2263,457,2236,467,2211,471,2200,483,2287,582,2299,636,2307,665,2317,686,2333,700,2331,700,2302,694,2269,690,2252,751,2371,796,2412,760,2276,731,2160,706,2061,686,1976,670,1904,658,1840,644,1730,641,1624,642,1566,645,1501,649,1426,653,1352,658,1271,663,1184,670,1093,677,999,686,904,695,809,706,716,718,626,732,542,746,463,762,393,780,332,820,244,800,262,731,321,678,358,551,392,443,402,423,471,382,389,263,373,196,362,158,349,125,328,88,374,102,316,53,296,28,284,18,277,17,270,17,268,14,279,48,373,77,453,100,523,119,585,133,644,151,763,156,830,159,906,160,994,160,1098,159,1222,156,1336,150,1450,140,1563,128,1672,115,1776,100,1875,84,1967,69,2051,54,2125,41,2188,21,2278,13,2311,11,2360,11,2388,14,2405,21,2423e" filled="false" stroked="true" strokeweight=".253pt" strokecolor="#939598">
                <v:path arrowok="t"/>
              </v:shape>
              <v:shape style="position:absolute;left:4893;top:120;width:654;height:2425" type="#_x0000_t75" stroked="false">
                <v:imagedata r:id="rId169" o:title=""/>
              </v:shape>
            </v:group>
            <v:group style="position:absolute;left:4893;top:120;width:655;height:2426" coordorigin="4893,120" coordsize="655,2426">
              <v:shape style="position:absolute;left:4893;top:120;width:655;height:2426" coordorigin="4893,120" coordsize="655,2426" path="m4919,269l4894,201,4893,159,4925,138,5000,130,5129,128,5129,160,5196,120,5337,128,5426,140,5514,203,5547,269,5506,894,5521,2416,5484,2466,5383,2513,5271,2533,5176,2544,5092,2545,5025,2536,4981,2516,4979,2463,4959,2517,4923,2493,4904,2474,4897,2453,4896,2420,4998,2321,5322,1402e" filled="false" stroked="true" strokeweight=".253pt" strokecolor="#939598">
                <v:path arrowok="t"/>
              </v:shape>
              <v:shape style="position:absolute;left:5062;top:198;width:157;height:2260" type="#_x0000_t75" stroked="false">
                <v:imagedata r:id="rId170" o:title=""/>
              </v:shape>
            </v:group>
            <v:group style="position:absolute;left:5062;top:198;width:157;height:2261" coordorigin="5062,198" coordsize="157,2261">
              <v:shape style="position:absolute;left:5062;top:198;width:157;height:2261" coordorigin="5062,198" coordsize="157,2261" path="m5172,198l5132,206,5108,216,5092,231,5075,259,5103,470,5065,2387,5062,2436,5072,2452,5091,2458,5131,2458,5206,2452,5165,2392,5147,2356,5148,2332,5166,2306,5170,2292,5177,2211,5180,2148,5183,2073,5186,1986,5188,1889,5190,1785,5192,1675,5194,1559,5196,1441,5197,1321,5199,1202,5200,1084,5201,970,5202,861,5202,759,5203,665,5203,581,5204,508,5204,405,5204,368,5218,335,5219,307,5204,266,5172,198xe" filled="false" stroked="true" strokeweight=".253pt" strokecolor="#939598">
                <v:path arrowok="t"/>
              </v:shape>
              <v:shape style="position:absolute;left:5058;top:265;width:486;height:2176" type="#_x0000_t75" stroked="false">
                <v:imagedata r:id="rId171" o:title=""/>
              </v:shape>
            </v:group>
            <v:group style="position:absolute;left:5058;top:265;width:487;height:2177" coordorigin="5058,265" coordsize="487,2177">
              <v:shape style="position:absolute;left:5058;top:265;width:487;height:2177" coordorigin="5058,265" coordsize="487,2177" path="m5545,268l5519,2415,5488,2387,5466,2371,5445,2364,5413,2359,5402,2357,5392,2359,5390,2357,5430,2331,5360,2357,5258,2351,5197,2352,5156,2359,5111,2376,5092,2384,5097,2379,5089,2355,5071,2382,5062,2401,5059,2418,5058,2441,5059,2437,5059,2333,5060,2272,5061,2200,5061,2118,5062,2027,5063,1929,5064,1824,5065,1715,5066,1601,5067,1485,5068,1368,5069,1251,5069,1134,5070,1020,5071,909,5072,803,5073,704,5074,611,5075,526,5075,452,5076,388,5076,297,5077,265,5142,319,5191,348,5241,354,5307,339,5405,304,5446,349,5450,316,5490,303,5513,293,5529,283,5545,268xe" filled="false" stroked="true" strokeweight=".253pt" strokecolor="#939598">
                <v:path arrowok="t"/>
              </v:shape>
              <v:shape style="position:absolute;left:4894;top:241;width:807;height:2181" type="#_x0000_t75" stroked="false">
                <v:imagedata r:id="rId172" o:title=""/>
              </v:shape>
            </v:group>
            <v:group style="position:absolute;left:4894;top:241;width:808;height:2182" coordorigin="4894,241" coordsize="808,2182">
              <v:shape style="position:absolute;left:4894;top:241;width:808;height:2182" coordorigin="4894,241" coordsize="808,2182" path="m5681,245l5647,308,5535,367,5444,393,5364,394,5306,387,5279,386,5269,402,5257,429,5247,454,5243,465,5230,379,5132,367,5077,358,5049,348,5028,333,5013,334,5014,363,5020,397,5024,413,4963,294,4914,255,4950,391,4980,507,5006,605,5026,690,5043,762,5055,826,5069,936,5073,1041,5071,1100,5069,1165,5065,1239,5061,1313,5056,1395,5050,1482,5044,1573,5037,1667,5028,1762,5018,1857,5008,1950,4996,2039,4982,2124,4968,2202,4952,2273,4934,2334,4894,2422,4914,2403,4983,2344,5036,2308,5163,2274,5271,2263,5291,2194,5332,2276,5451,2292,5518,2304,5555,2317,5589,2338,5626,2292,5612,2350,5660,2368,5684,2378,5693,2385,5694,2392,5694,2388,5695,2384,5667,2280,5643,2193,5623,2117,5607,2050,5594,1989,5577,1870,5571,1807,5566,1735,5562,1653,5559,1557,5555,1444,5554,1329,5558,1215,5565,1103,5576,994,5590,889,5605,791,5622,699,5638,615,5654,541,5669,477,5692,387,5701,355,5699,305,5697,276,5693,258,5686,241e" filled="false" stroked="true" strokeweight=".253pt" strokecolor="#939598">
                <v:path arrowok="t"/>
              </v:shape>
              <v:shape style="position:absolute;left:0;top:0;width:5704;height:2649" type="#_x0000_t202" filled="false" stroked="false">
                <v:textbox inset="0,0,0,0">
                  <w:txbxContent>
                    <w:p>
                      <w:pPr>
                        <w:spacing w:line="240" w:lineRule="auto" w:before="0"/>
                        <w:rPr>
                          <w:rFonts w:ascii="Verdana" w:hAnsi="Verdana" w:cs="Verdana" w:eastAsia="Verdana" w:hint="default"/>
                          <w:i/>
                          <w:sz w:val="20"/>
                          <w:szCs w:val="20"/>
                        </w:rPr>
                      </w:pPr>
                    </w:p>
                    <w:p>
                      <w:pPr>
                        <w:spacing w:before="126"/>
                        <w:ind w:left="1257" w:right="0" w:firstLine="0"/>
                        <w:jc w:val="left"/>
                        <w:rPr>
                          <w:rFonts w:ascii="Verdana" w:hAnsi="Verdana" w:cs="Verdana" w:eastAsia="Verdana" w:hint="default"/>
                          <w:sz w:val="20"/>
                          <w:szCs w:val="20"/>
                        </w:rPr>
                      </w:pPr>
                      <w:r>
                        <w:rPr>
                          <w:rFonts w:ascii="Verdana" w:hAnsi="Verdana" w:cs="Verdana" w:eastAsia="Verdana" w:hint="default"/>
                          <w:b/>
                          <w:bCs/>
                          <w:color w:val="231F20"/>
                          <w:sz w:val="20"/>
                          <w:szCs w:val="20"/>
                        </w:rPr>
                        <w:t>Justinian’s Military</w:t>
                      </w:r>
                      <w:r>
                        <w:rPr>
                          <w:rFonts w:ascii="Verdana" w:hAnsi="Verdana" w:cs="Verdana" w:eastAsia="Verdana" w:hint="default"/>
                          <w:b/>
                          <w:bCs/>
                          <w:color w:val="231F20"/>
                          <w:spacing w:val="24"/>
                          <w:sz w:val="20"/>
                          <w:szCs w:val="20"/>
                        </w:rPr>
                        <w:t> </w:t>
                      </w:r>
                      <w:r>
                        <w:rPr>
                          <w:rFonts w:ascii="Verdana" w:hAnsi="Verdana" w:cs="Verdana" w:eastAsia="Verdana" w:hint="default"/>
                          <w:b/>
                          <w:bCs/>
                          <w:color w:val="231F20"/>
                          <w:sz w:val="20"/>
                          <w:szCs w:val="20"/>
                        </w:rPr>
                        <w:t>Conquests</w:t>
                      </w:r>
                      <w:r>
                        <w:rPr>
                          <w:rFonts w:ascii="Verdana" w:hAnsi="Verdana" w:cs="Verdana" w:eastAsia="Verdana" w:hint="default"/>
                          <w:sz w:val="20"/>
                          <w:szCs w:val="20"/>
                        </w:rPr>
                      </w:r>
                    </w:p>
                    <w:p>
                      <w:pPr>
                        <w:numPr>
                          <w:ilvl w:val="0"/>
                          <w:numId w:val="18"/>
                        </w:numPr>
                        <w:tabs>
                          <w:tab w:pos="1632" w:val="left" w:leader="none"/>
                        </w:tabs>
                        <w:spacing w:line="240" w:lineRule="exact" w:before="86"/>
                        <w:ind w:left="1631" w:right="1559" w:hanging="480"/>
                        <w:jc w:val="left"/>
                        <w:rPr>
                          <w:rFonts w:ascii="Verdana" w:hAnsi="Verdana" w:cs="Verdana" w:eastAsia="Verdana" w:hint="default"/>
                          <w:sz w:val="20"/>
                          <w:szCs w:val="20"/>
                        </w:rPr>
                      </w:pPr>
                      <w:r>
                        <w:rPr>
                          <w:rFonts w:ascii="Verdana"/>
                          <w:color w:val="231F20"/>
                          <w:sz w:val="20"/>
                        </w:rPr>
                        <w:t>Began using a cavalry in the</w:t>
                      </w:r>
                      <w:r>
                        <w:rPr>
                          <w:rFonts w:ascii="Verdana"/>
                          <w:color w:val="231F20"/>
                          <w:spacing w:val="5"/>
                          <w:sz w:val="20"/>
                        </w:rPr>
                        <w:t> </w:t>
                      </w:r>
                      <w:r>
                        <w:rPr>
                          <w:rFonts w:ascii="Verdana"/>
                          <w:color w:val="231F20"/>
                          <w:sz w:val="20"/>
                        </w:rPr>
                        <w:t>army</w:t>
                      </w:r>
                      <w:r>
                        <w:rPr>
                          <w:rFonts w:ascii="Verdana"/>
                          <w:sz w:val="20"/>
                        </w:rPr>
                      </w:r>
                    </w:p>
                    <w:p>
                      <w:pPr>
                        <w:numPr>
                          <w:ilvl w:val="0"/>
                          <w:numId w:val="18"/>
                        </w:numPr>
                        <w:tabs>
                          <w:tab w:pos="1632" w:val="left" w:leader="none"/>
                        </w:tabs>
                        <w:spacing w:line="240" w:lineRule="exact" w:before="80"/>
                        <w:ind w:left="1631" w:right="1114" w:hanging="480"/>
                        <w:jc w:val="left"/>
                        <w:rPr>
                          <w:rFonts w:ascii="Verdana" w:hAnsi="Verdana" w:cs="Verdana" w:eastAsia="Verdana" w:hint="default"/>
                          <w:sz w:val="20"/>
                          <w:szCs w:val="20"/>
                        </w:rPr>
                      </w:pPr>
                      <w:r>
                        <w:rPr>
                          <w:rFonts w:ascii="Verdana"/>
                          <w:color w:val="231F20"/>
                          <w:sz w:val="20"/>
                        </w:rPr>
                        <w:t>Conquered Italy and </w:t>
                      </w:r>
                      <w:r>
                        <w:rPr>
                          <w:rFonts w:ascii="Verdana"/>
                          <w:color w:val="231F20"/>
                          <w:spacing w:val="2"/>
                          <w:sz w:val="20"/>
                        </w:rPr>
                        <w:t>parts </w:t>
                      </w:r>
                      <w:r>
                        <w:rPr>
                          <w:rFonts w:ascii="Verdana"/>
                          <w:color w:val="231F20"/>
                          <w:sz w:val="20"/>
                        </w:rPr>
                        <w:t>of </w:t>
                      </w:r>
                      <w:r>
                        <w:rPr>
                          <w:rFonts w:ascii="Verdana"/>
                          <w:color w:val="231F20"/>
                          <w:sz w:val="20"/>
                        </w:rPr>
                        <w:t>Spain and northern</w:t>
                      </w:r>
                      <w:r>
                        <w:rPr>
                          <w:rFonts w:ascii="Verdana"/>
                          <w:color w:val="231F20"/>
                          <w:spacing w:val="40"/>
                          <w:sz w:val="20"/>
                        </w:rPr>
                        <w:t> </w:t>
                      </w:r>
                      <w:r>
                        <w:rPr>
                          <w:rFonts w:ascii="Verdana"/>
                          <w:color w:val="231F20"/>
                          <w:sz w:val="20"/>
                        </w:rPr>
                        <w:t>Africa</w:t>
                      </w:r>
                      <w:r>
                        <w:rPr>
                          <w:rFonts w:ascii="Verdana"/>
                          <w:sz w:val="20"/>
                        </w:rPr>
                      </w:r>
                    </w:p>
                    <w:p>
                      <w:pPr>
                        <w:numPr>
                          <w:ilvl w:val="0"/>
                          <w:numId w:val="18"/>
                        </w:numPr>
                        <w:tabs>
                          <w:tab w:pos="1632" w:val="left" w:leader="none"/>
                        </w:tabs>
                        <w:spacing w:line="240" w:lineRule="exact" w:before="80"/>
                        <w:ind w:left="1631" w:right="1109" w:hanging="480"/>
                        <w:jc w:val="left"/>
                        <w:rPr>
                          <w:rFonts w:ascii="Verdana" w:hAnsi="Verdana" w:cs="Verdana" w:eastAsia="Verdana" w:hint="default"/>
                          <w:sz w:val="20"/>
                          <w:szCs w:val="20"/>
                        </w:rPr>
                      </w:pPr>
                      <w:r>
                        <w:rPr>
                          <w:rFonts w:ascii="Verdana"/>
                          <w:color w:val="231F20"/>
                          <w:sz w:val="20"/>
                        </w:rPr>
                        <w:t>Protected the eastern border from</w:t>
                      </w:r>
                      <w:r>
                        <w:rPr>
                          <w:rFonts w:ascii="Verdana"/>
                          <w:color w:val="231F20"/>
                          <w:spacing w:val="18"/>
                          <w:sz w:val="20"/>
                        </w:rPr>
                        <w:t> </w:t>
                      </w:r>
                      <w:r>
                        <w:rPr>
                          <w:rFonts w:ascii="Verdana"/>
                          <w:color w:val="231F20"/>
                          <w:sz w:val="20"/>
                        </w:rPr>
                        <w:t>Persia</w:t>
                      </w:r>
                      <w:r>
                        <w:rPr>
                          <w:rFonts w:ascii="Verdana"/>
                          <w:sz w:val="20"/>
                        </w:rPr>
                      </w:r>
                    </w:p>
                  </w:txbxContent>
                </v:textbox>
                <w10:wrap type="none"/>
              </v:shape>
            </v:group>
          </v:group>
        </w:pict>
      </w:r>
      <w:r>
        <w:rPr>
          <w:rFonts w:ascii="Verdana" w:hAnsi="Verdana" w:cs="Verdana" w:eastAsia="Verdana" w:hint="default"/>
          <w:sz w:val="20"/>
          <w:szCs w:val="20"/>
        </w:rPr>
      </w:r>
    </w:p>
    <w:p>
      <w:pPr>
        <w:pStyle w:val="BodyText"/>
        <w:spacing w:line="240" w:lineRule="exact" w:before="130"/>
        <w:ind w:right="3972"/>
        <w:jc w:val="left"/>
      </w:pPr>
      <w:r>
        <w:rPr>
          <w:color w:val="231F20"/>
        </w:rPr>
        <w:t>Justinian knew the empire had once been much </w:t>
      </w:r>
      <w:r>
        <w:rPr>
          <w:color w:val="231F20"/>
          <w:spacing w:val="-3"/>
        </w:rPr>
        <w:t>larger. </w:t>
      </w:r>
      <w:r>
        <w:rPr>
          <w:color w:val="231F20"/>
          <w:spacing w:val="-3"/>
        </w:rPr>
      </w:r>
      <w:r>
        <w:rPr>
          <w:color w:val="231F20"/>
        </w:rPr>
        <w:t>He wanted his army to be strong so they could take back </w:t>
      </w:r>
      <w:r>
        <w:rPr>
          <w:color w:val="231F20"/>
        </w:rPr>
        <w:t>the lands that had once been </w:t>
      </w:r>
      <w:r>
        <w:rPr>
          <w:color w:val="231F20"/>
          <w:spacing w:val="2"/>
        </w:rPr>
        <w:t>part </w:t>
      </w:r>
      <w:r>
        <w:rPr>
          <w:color w:val="231F20"/>
        </w:rPr>
        <w:t>of the empire. He </w:t>
      </w:r>
      <w:r>
        <w:rPr>
          <w:color w:val="231F20"/>
        </w:rPr>
        <w:t>wanted his army to protect the borders of the </w:t>
      </w:r>
      <w:r>
        <w:rPr>
          <w:color w:val="231F20"/>
          <w:spacing w:val="12"/>
        </w:rPr>
        <w:t> </w:t>
      </w:r>
      <w:r>
        <w:rPr>
          <w:color w:val="231F20"/>
        </w:rPr>
        <w:t>empire.</w:t>
      </w:r>
      <w:r>
        <w:rPr/>
      </w:r>
    </w:p>
    <w:p>
      <w:pPr>
        <w:pStyle w:val="BodyText"/>
        <w:spacing w:line="240" w:lineRule="exact"/>
        <w:ind w:right="3972"/>
        <w:jc w:val="left"/>
      </w:pPr>
      <w:r>
        <w:rPr>
          <w:color w:val="231F20"/>
        </w:rPr>
        <w:t>A general named Belisarius reorganized the Byzantine army and made it stronger. He created cavalry—groups of soldiers on horses. The cavalry wore armor and carried bows and long</w:t>
      </w:r>
      <w:r>
        <w:rPr>
          <w:color w:val="231F20"/>
          <w:spacing w:val="21"/>
        </w:rPr>
        <w:t> </w:t>
      </w:r>
      <w:r>
        <w:rPr>
          <w:color w:val="231F20"/>
        </w:rPr>
        <w:t>spears.</w:t>
      </w:r>
      <w:r>
        <w:rPr/>
      </w:r>
    </w:p>
    <w:p>
      <w:pPr>
        <w:pStyle w:val="BodyText"/>
        <w:spacing w:line="240" w:lineRule="exact"/>
        <w:ind w:right="3843"/>
        <w:jc w:val="left"/>
      </w:pPr>
      <w:r>
        <w:rPr>
          <w:color w:val="231F20"/>
        </w:rPr>
        <w:t>Justinian’s army fought in </w:t>
      </w:r>
      <w:r>
        <w:rPr>
          <w:color w:val="231F20"/>
          <w:spacing w:val="-4"/>
        </w:rPr>
        <w:t>Italy, </w:t>
      </w:r>
      <w:r>
        <w:rPr>
          <w:color w:val="231F20"/>
        </w:rPr>
        <w:t>Spain, and northern </w:t>
      </w:r>
      <w:r>
        <w:rPr>
          <w:color w:val="231F20"/>
        </w:rPr>
        <w:t>Africa. It conquered the invaders who had taken lands from the Western Roman Empire. The army also defeated the Persians. It was able to secure the eastern border </w:t>
      </w:r>
      <w:r>
        <w:rPr>
          <w:color w:val="231F20"/>
          <w:spacing w:val="6"/>
        </w:rPr>
        <w:t> </w:t>
      </w:r>
      <w:r>
        <w:rPr>
          <w:color w:val="231F20"/>
        </w:rPr>
        <w:t>again.</w:t>
      </w:r>
      <w:r>
        <w:rPr/>
      </w:r>
    </w:p>
    <w:p>
      <w:pPr>
        <w:pStyle w:val="BodyText"/>
        <w:spacing w:line="240" w:lineRule="exact"/>
        <w:ind w:right="3854"/>
        <w:jc w:val="left"/>
      </w:pPr>
      <w:r>
        <w:rPr/>
        <w:pict>
          <v:group style="position:absolute;margin-left:24.604996pt;margin-top:61.163029pt;width:312.4pt;height:221.65pt;mso-position-horizontal-relative:page;mso-position-vertical-relative:paragraph;z-index:-66928" coordorigin="492,1223" coordsize="6248,4433">
            <v:group style="position:absolute;left:730;top:1983;width:6000;height:3095" coordorigin="730,1983" coordsize="6000,3095">
              <v:shape style="position:absolute;left:730;top:1983;width:6000;height:3095" coordorigin="730,1983" coordsize="6000,3095" path="m6730,1983l730,1983,730,5077,6730,5077,6730,1983xe" filled="false" stroked="true" strokeweight="1pt" strokecolor="#231f20">
                <v:path arrowok="t"/>
              </v:shape>
            </v:group>
            <v:group style="position:absolute;left:492;top:5543;width:160;height:113" coordorigin="492,5543" coordsize="160,113">
              <v:shape style="position:absolute;left:492;top:5543;width:160;height:113" coordorigin="492,5543" coordsize="160,113" path="m492,5563l492,5543,652,5636,652,5656,492,5563xe" filled="true" fillcolor="#d1d3d4" stroked="false">
                <v:path arrowok="t"/>
                <v:fill type="solid"/>
              </v:shape>
            </v:group>
            <v:group style="position:absolute;left:492;top:5363;width:160;height:113" coordorigin="492,5363" coordsize="160,113">
              <v:shape style="position:absolute;left:492;top:5363;width:160;height:113" coordorigin="492,5363" coordsize="160,113" path="m492,5383l492,5363,652,5456,652,5476,492,5383xe" filled="true" fillcolor="#d1d3d4" stroked="false">
                <v:path arrowok="t"/>
                <v:fill type="solid"/>
              </v:shape>
            </v:group>
            <v:group style="position:absolute;left:492;top:5183;width:160;height:113" coordorigin="492,5183" coordsize="160,113">
              <v:shape style="position:absolute;left:492;top:5183;width:160;height:113" coordorigin="492,5183" coordsize="160,113" path="m492,5203l492,5183,652,5276,652,5296,492,5203xe" filled="true" fillcolor="#d1d3d4" stroked="false">
                <v:path arrowok="t"/>
                <v:fill type="solid"/>
              </v:shape>
            </v:group>
            <v:group style="position:absolute;left:492;top:5003;width:160;height:113" coordorigin="492,5003" coordsize="160,113">
              <v:shape style="position:absolute;left:492;top:5003;width:160;height:113" coordorigin="492,5003" coordsize="160,113" path="m492,5023l492,5003,652,5096,652,5116,492,5023xe" filled="true" fillcolor="#d1d3d4" stroked="false">
                <v:path arrowok="t"/>
                <v:fill type="solid"/>
              </v:shape>
            </v:group>
            <v:group style="position:absolute;left:492;top:4823;width:160;height:113" coordorigin="492,4823" coordsize="160,113">
              <v:shape style="position:absolute;left:492;top:4823;width:160;height:113" coordorigin="492,4823" coordsize="160,113" path="m492,4843l492,4823,652,4916,652,4936,492,4843xe" filled="true" fillcolor="#d1d3d4" stroked="false">
                <v:path arrowok="t"/>
                <v:fill type="solid"/>
              </v:shape>
            </v:group>
            <v:group style="position:absolute;left:492;top:4643;width:160;height:113" coordorigin="492,4643" coordsize="160,113">
              <v:shape style="position:absolute;left:492;top:4643;width:160;height:113" coordorigin="492,4643" coordsize="160,113" path="m492,4663l492,4643,652,4736,652,4756,492,4663xe" filled="true" fillcolor="#d1d3d4" stroked="false">
                <v:path arrowok="t"/>
                <v:fill type="solid"/>
              </v:shape>
            </v:group>
            <v:group style="position:absolute;left:492;top:4463;width:160;height:113" coordorigin="492,4463" coordsize="160,113">
              <v:shape style="position:absolute;left:492;top:4463;width:160;height:113" coordorigin="492,4463" coordsize="160,113" path="m492,4483l492,4463,652,4556,652,4576,492,4483xe" filled="true" fillcolor="#d1d3d4" stroked="false">
                <v:path arrowok="t"/>
                <v:fill type="solid"/>
              </v:shape>
            </v:group>
            <v:group style="position:absolute;left:492;top:4283;width:160;height:113" coordorigin="492,4283" coordsize="160,113">
              <v:shape style="position:absolute;left:492;top:4283;width:160;height:113" coordorigin="492,4283" coordsize="160,113" path="m492,4303l492,4283,652,4376,652,4396,492,4303xe" filled="true" fillcolor="#d1d3d4" stroked="false">
                <v:path arrowok="t"/>
                <v:fill type="solid"/>
              </v:shape>
            </v:group>
            <v:group style="position:absolute;left:492;top:4103;width:160;height:113" coordorigin="492,4103" coordsize="160,113">
              <v:shape style="position:absolute;left:492;top:4103;width:160;height:113" coordorigin="492,4103" coordsize="160,113" path="m492,4123l492,4103,652,4196,652,4216,492,4123xe" filled="true" fillcolor="#d1d3d4" stroked="false">
                <v:path arrowok="t"/>
                <v:fill type="solid"/>
              </v:shape>
            </v:group>
            <v:group style="position:absolute;left:492;top:3922;width:2;height:115" coordorigin="492,3922" coordsize="2,115">
              <v:shape style="position:absolute;left:492;top:3922;width:2;height:115" coordorigin="492,3922" coordsize="2,115" path="m492,4036l492,3922,494,3923,494,4037,492,4036xe" filled="true" fillcolor="#d1d3d4" stroked="false">
                <v:path arrowok="t"/>
                <v:fill type="solid"/>
              </v:shape>
            </v:group>
            <v:group style="position:absolute;left:492;top:3742;width:2;height:115" coordorigin="492,3742" coordsize="2,115">
              <v:shape style="position:absolute;left:492;top:3742;width:2;height:115" coordorigin="492,3742" coordsize="2,115" path="m492,3856l492,3742,494,3743,494,3857,492,3856xe" filled="true" fillcolor="#d1d3d4" stroked="false">
                <v:path arrowok="t"/>
                <v:fill type="solid"/>
              </v:shape>
            </v:group>
            <v:group style="position:absolute;left:492;top:3562;width:2;height:115" coordorigin="492,3562" coordsize="2,115">
              <v:shape style="position:absolute;left:492;top:3562;width:2;height:115" coordorigin="492,3562" coordsize="2,115" path="m492,3676l492,3562,494,3563,494,3677,492,3676xe" filled="true" fillcolor="#d1d3d4" stroked="false">
                <v:path arrowok="t"/>
                <v:fill type="solid"/>
              </v:shape>
            </v:group>
            <v:group style="position:absolute;left:492;top:3382;width:2;height:115" coordorigin="492,3382" coordsize="2,115">
              <v:shape style="position:absolute;left:492;top:3382;width:2;height:115" coordorigin="492,3382" coordsize="2,115" path="m492,3496l492,3382,494,3383,494,3497,492,3496xe" filled="true" fillcolor="#d1d3d4" stroked="false">
                <v:path arrowok="t"/>
                <v:fill type="solid"/>
              </v:shape>
            </v:group>
            <v:group style="position:absolute;left:492;top:3202;width:2;height:115" coordorigin="492,3202" coordsize="2,115">
              <v:shape style="position:absolute;left:492;top:3202;width:2;height:115" coordorigin="492,3202" coordsize="2,115" path="m492,3316l492,3202,494,3203,494,3317,492,3316xe" filled="true" fillcolor="#d1d3d4" stroked="false">
                <v:path arrowok="t"/>
                <v:fill type="solid"/>
              </v:shape>
            </v:group>
            <v:group style="position:absolute;left:492;top:3022;width:2;height:115" coordorigin="492,3022" coordsize="2,115">
              <v:shape style="position:absolute;left:492;top:3022;width:2;height:115" coordorigin="492,3022" coordsize="2,115" path="m492,3136l492,3022,494,3023,494,3137,492,3136xe" filled="true" fillcolor="#d1d3d4" stroked="false">
                <v:path arrowok="t"/>
                <v:fill type="solid"/>
              </v:shape>
            </v:group>
            <v:group style="position:absolute;left:492;top:2842;width:2;height:115" coordorigin="492,2842" coordsize="2,115">
              <v:shape style="position:absolute;left:492;top:2842;width:2;height:115" coordorigin="492,2842" coordsize="2,115" path="m492,2956l492,2842,494,2843,494,2957,492,2956xe" filled="true" fillcolor="#d1d3d4" stroked="false">
                <v:path arrowok="t"/>
                <v:fill type="solid"/>
              </v:shape>
            </v:group>
            <v:group style="position:absolute;left:492;top:2662;width:2;height:115" coordorigin="492,2662" coordsize="2,115">
              <v:shape style="position:absolute;left:492;top:2662;width:2;height:115" coordorigin="492,2662" coordsize="2,115" path="m492,2776l492,2662,494,2663,494,2777,492,2776xe" filled="true" fillcolor="#d1d3d4" stroked="false">
                <v:path arrowok="t"/>
                <v:fill type="solid"/>
              </v:shape>
            </v:group>
            <v:group style="position:absolute;left:492;top:2483;width:160;height:113" coordorigin="492,2483" coordsize="160,113">
              <v:shape style="position:absolute;left:492;top:2483;width:160;height:113" coordorigin="492,2483" coordsize="160,113" path="m492,2503l492,2483,652,2576,652,2596,492,2503xe" filled="true" fillcolor="#d1d3d4" stroked="false">
                <v:path arrowok="t"/>
                <v:fill type="solid"/>
              </v:shape>
            </v:group>
            <v:group style="position:absolute;left:492;top:2303;width:160;height:113" coordorigin="492,2303" coordsize="160,113">
              <v:shape style="position:absolute;left:492;top:2303;width:160;height:113" coordorigin="492,2303" coordsize="160,113" path="m492,2323l492,2303,652,2396,652,2416,492,2323xe" filled="true" fillcolor="#d1d3d4" stroked="false">
                <v:path arrowok="t"/>
                <v:fill type="solid"/>
              </v:shape>
            </v:group>
            <v:group style="position:absolute;left:492;top:2123;width:160;height:113" coordorigin="492,2123" coordsize="160,113">
              <v:shape style="position:absolute;left:492;top:2123;width:160;height:113" coordorigin="492,2123" coordsize="160,113" path="m492,2143l492,2123,652,2216,652,2236,492,2143xe" filled="true" fillcolor="#d1d3d4" stroked="false">
                <v:path arrowok="t"/>
                <v:fill type="solid"/>
              </v:shape>
            </v:group>
            <v:group style="position:absolute;left:492;top:1943;width:160;height:113" coordorigin="492,1943" coordsize="160,113">
              <v:shape style="position:absolute;left:492;top:1943;width:160;height:113" coordorigin="492,1943" coordsize="160,113" path="m492,1963l492,1943,652,2036,652,2056,492,1963xe" filled="true" fillcolor="#d1d3d4" stroked="false">
                <v:path arrowok="t"/>
                <v:fill type="solid"/>
              </v:shape>
            </v:group>
            <v:group style="position:absolute;left:492;top:1763;width:160;height:113" coordorigin="492,1763" coordsize="160,113">
              <v:shape style="position:absolute;left:492;top:1763;width:160;height:113" coordorigin="492,1763" coordsize="160,113" path="m492,1783l492,1763,652,1856,652,1876,492,1783xe" filled="true" fillcolor="#d1d3d4" stroked="false">
                <v:path arrowok="t"/>
                <v:fill type="solid"/>
              </v:shape>
            </v:group>
            <v:group style="position:absolute;left:492;top:1583;width:160;height:113" coordorigin="492,1583" coordsize="160,113">
              <v:shape style="position:absolute;left:492;top:1583;width:160;height:113" coordorigin="492,1583" coordsize="160,113" path="m492,1603l492,1583,652,1676,652,1696,492,1603xe" filled="true" fillcolor="#d1d3d4" stroked="false">
                <v:path arrowok="t"/>
                <v:fill type="solid"/>
              </v:shape>
            </v:group>
            <v:group style="position:absolute;left:492;top:1403;width:160;height:113" coordorigin="492,1403" coordsize="160,113">
              <v:shape style="position:absolute;left:492;top:1403;width:160;height:113" coordorigin="492,1403" coordsize="160,113" path="m492,1423l492,1403,652,1496,652,1516,492,1423xe" filled="true" fillcolor="#d1d3d4" stroked="false">
                <v:path arrowok="t"/>
                <v:fill type="solid"/>
              </v:shape>
            </v:group>
            <v:group style="position:absolute;left:492;top:1223;width:160;height:113" coordorigin="492,1223" coordsize="160,113">
              <v:shape style="position:absolute;left:492;top:1223;width:160;height:113" coordorigin="492,1223" coordsize="160,113" path="m492,1243l492,1223,652,1316,652,1336,492,1243xe" filled="true" fillcolor="#d1d3d4" stroked="false">
                <v:path arrowok="t"/>
                <v:fill type="solid"/>
              </v:shape>
            </v:group>
            <v:group style="position:absolute;left:494;top:2636;width:160;height:1540" coordorigin="494,2636" coordsize="160,1540">
              <v:shape style="position:absolute;left:494;top:2636;width:160;height:1540" coordorigin="494,2636" coordsize="160,1540" path="m494,4176l654,4176,654,2636,494,2636,494,4176xe" filled="true" fillcolor="#ffffff" stroked="false">
                <v:path arrowok="t"/>
                <v:fill type="solid"/>
              </v:shape>
            </v:group>
            <w10:wrap type="none"/>
          </v:group>
        </w:pict>
      </w:r>
      <w:r>
        <w:rPr/>
        <w:pict>
          <v:group style="position:absolute;margin-left:27.951124pt;margin-top:55.93837pt;width:4.7pt;height:.1pt;mso-position-horizontal-relative:page;mso-position-vertical-relative:paragraph;z-index:4912" coordorigin="559,1119" coordsize="94,2">
            <v:shape style="position:absolute;left:559;top:1119;width:94;height:2" coordorigin="559,1119" coordsize="94,0" path="m559,1119l652,1119e" filled="false" stroked="true" strokeweight="2.686914pt" strokecolor="#d1d3d4">
              <v:path arrowok="t"/>
            </v:shape>
            <w10:wrap type="none"/>
          </v:group>
        </w:pict>
      </w:r>
      <w:r>
        <w:rPr>
          <w:color w:val="231F20"/>
          <w:spacing w:val="-4"/>
        </w:rPr>
        <w:t>However, </w:t>
      </w:r>
      <w:r>
        <w:rPr>
          <w:color w:val="231F20"/>
        </w:rPr>
        <w:t>these conquests did not last long. A deadly </w:t>
      </w:r>
      <w:r>
        <w:rPr>
          <w:color w:val="231F20"/>
        </w:rPr>
        <w:t>disease, known as "Justinian's Plague," moved through Asia and Europe. It killed millions of people, including Roman soldiers. There were not enough soldiers to protect the  large empire. There also was not enough money to pay them. After Justinian died, the empire again lost control over most of the western</w:t>
      </w:r>
      <w:r>
        <w:rPr>
          <w:color w:val="231F20"/>
          <w:spacing w:val="37"/>
        </w:rPr>
        <w:t> </w:t>
      </w:r>
      <w:r>
        <w:rPr>
          <w:color w:val="231F20"/>
        </w:rPr>
        <w:t>lands.</w:t>
      </w:r>
      <w:r>
        <w:rPr/>
      </w:r>
    </w:p>
    <w:p>
      <w:pPr>
        <w:spacing w:line="240" w:lineRule="auto" w:before="6"/>
        <w:ind w:right="0"/>
        <w:rPr>
          <w:rFonts w:ascii="Verdana" w:hAnsi="Verdana" w:cs="Verdana" w:eastAsia="Verdana" w:hint="default"/>
          <w:sz w:val="23"/>
          <w:szCs w:val="23"/>
        </w:rPr>
      </w:pPr>
    </w:p>
    <w:p>
      <w:pPr>
        <w:pStyle w:val="Heading2"/>
        <w:spacing w:line="240" w:lineRule="auto"/>
        <w:ind w:left="860" w:right="3843"/>
        <w:jc w:val="left"/>
        <w:rPr>
          <w:b w:val="0"/>
          <w:bCs w:val="0"/>
        </w:rPr>
      </w:pPr>
      <w:r>
        <w:rPr>
          <w:color w:val="231F20"/>
        </w:rPr>
        <w:t>Check for</w:t>
      </w:r>
      <w:r>
        <w:rPr>
          <w:color w:val="231F20"/>
          <w:spacing w:val="-1"/>
        </w:rPr>
        <w:t> </w:t>
      </w:r>
      <w:r>
        <w:rPr>
          <w:color w:val="231F20"/>
        </w:rPr>
        <w:t>Understanding</w:t>
      </w:r>
      <w:r>
        <w:rPr>
          <w:b w:val="0"/>
        </w:rPr>
      </w:r>
    </w:p>
    <w:p>
      <w:pPr>
        <w:pStyle w:val="Heading3"/>
        <w:spacing w:line="240" w:lineRule="auto" w:before="20"/>
        <w:ind w:left="1100" w:right="3843"/>
        <w:jc w:val="left"/>
        <w:rPr>
          <w:b w:val="0"/>
          <w:bCs w:val="0"/>
        </w:rPr>
      </w:pPr>
      <w:r>
        <w:rPr/>
        <w:pict>
          <v:shape style="position:absolute;margin-left:24.136782pt;margin-top:12.493191pt;width:10pt;height:77.1pt;mso-position-horizontal-relative:page;mso-position-vertical-relative:paragraph;z-index:4960" type="#_x0000_t202" filled="false" stroked="false">
            <v:textbox inset="0,0,0,0" style="layout-flow:vertical;mso-layout-flow-alt:bottom-to-top">
              <w:txbxContent>
                <w:p>
                  <w:pPr>
                    <w:spacing w:line="186" w:lineRule="exact" w:before="0"/>
                    <w:ind w:left="20" w:right="0" w:firstLine="0"/>
                    <w:jc w:val="left"/>
                    <w:rPr>
                      <w:rFonts w:ascii="Verdana" w:hAnsi="Verdana" w:cs="Verdana" w:eastAsia="Verdana" w:hint="default"/>
                      <w:sz w:val="16"/>
                      <w:szCs w:val="16"/>
                    </w:rPr>
                  </w:pPr>
                  <w:r>
                    <w:rPr>
                      <w:rFonts w:ascii="Verdana"/>
                      <w:color w:val="D1D3D4"/>
                      <w:spacing w:val="-1"/>
                      <w:sz w:val="16"/>
                    </w:rPr>
                    <w:t>Glu</w:t>
                  </w:r>
                  <w:r>
                    <w:rPr>
                      <w:rFonts w:ascii="Verdana"/>
                      <w:color w:val="D1D3D4"/>
                      <w:sz w:val="16"/>
                    </w:rPr>
                    <w:t>e </w:t>
                  </w:r>
                  <w:r>
                    <w:rPr>
                      <w:rFonts w:ascii="Verdana"/>
                      <w:color w:val="D1D3D4"/>
                      <w:spacing w:val="-4"/>
                      <w:sz w:val="16"/>
                    </w:rPr>
                    <w:t>F</w:t>
                  </w:r>
                  <w:r>
                    <w:rPr>
                      <w:rFonts w:ascii="Verdana"/>
                      <w:color w:val="D1D3D4"/>
                      <w:sz w:val="16"/>
                    </w:rPr>
                    <w:t>oldable</w:t>
                  </w:r>
                  <w:r>
                    <w:rPr>
                      <w:rFonts w:ascii="Verdana"/>
                      <w:color w:val="D1D3D4"/>
                      <w:spacing w:val="-1"/>
                      <w:sz w:val="16"/>
                    </w:rPr>
                    <w:t> </w:t>
                  </w:r>
                  <w:r>
                    <w:rPr>
                      <w:rFonts w:ascii="Verdana"/>
                      <w:color w:val="D1D3D4"/>
                      <w:sz w:val="16"/>
                    </w:rPr>
                    <w:t>here</w:t>
                  </w:r>
                  <w:r>
                    <w:rPr>
                      <w:rFonts w:ascii="Verdana"/>
                      <w:sz w:val="16"/>
                    </w:rPr>
                  </w:r>
                </w:p>
              </w:txbxContent>
            </v:textbox>
            <w10:wrap type="none"/>
          </v:shape>
        </w:pict>
      </w:r>
      <w:r>
        <w:rPr>
          <w:color w:val="231F20"/>
        </w:rPr>
        <w:t>List five of Justinian’s</w:t>
      </w:r>
      <w:r>
        <w:rPr>
          <w:color w:val="231F20"/>
          <w:spacing w:val="38"/>
        </w:rPr>
        <w:t> </w:t>
      </w:r>
      <w:r>
        <w:rPr>
          <w:color w:val="231F20"/>
        </w:rPr>
        <w:t>accomplishments.</w:t>
      </w:r>
      <w:r>
        <w:rPr>
          <w:b w:val="0"/>
          <w:bCs w:val="0"/>
        </w:rPr>
      </w:r>
    </w:p>
    <w:p>
      <w:pPr>
        <w:tabs>
          <w:tab w:pos="6568" w:val="left" w:leader="none"/>
        </w:tabs>
        <w:spacing w:before="177"/>
        <w:ind w:left="860" w:right="3843" w:firstLine="0"/>
        <w:jc w:val="left"/>
        <w:rPr>
          <w:rFonts w:ascii="Verdana" w:hAnsi="Verdana" w:cs="Verdana" w:eastAsia="Verdana" w:hint="default"/>
          <w:sz w:val="20"/>
          <w:szCs w:val="20"/>
        </w:rPr>
      </w:pPr>
      <w:r>
        <w:rPr>
          <w:rFonts w:ascii="Verdana"/>
          <w:b/>
          <w:color w:val="231F20"/>
          <w:sz w:val="20"/>
        </w:rPr>
        <w:t>1. </w:t>
      </w:r>
      <w:r>
        <w:rPr>
          <w:rFonts w:ascii="Verdana"/>
          <w:b/>
          <w:color w:val="231F20"/>
          <w:spacing w:val="8"/>
          <w:sz w:val="20"/>
        </w:rPr>
        <w:t> </w:t>
      </w:r>
      <w:r>
        <w:rPr>
          <w:rFonts w:ascii="Verdana"/>
          <w:b/>
          <w:color w:val="231F20"/>
          <w:sz w:val="20"/>
          <w:u w:val="single" w:color="231F20"/>
        </w:rPr>
        <w:t> </w:t>
        <w:tab/>
      </w:r>
      <w:r>
        <w:rPr>
          <w:rFonts w:ascii="Verdana"/>
          <w:b/>
          <w:color w:val="231F20"/>
          <w:sz w:val="20"/>
        </w:rPr>
      </w:r>
      <w:r>
        <w:rPr>
          <w:rFonts w:ascii="Verdana"/>
          <w:sz w:val="20"/>
        </w:rPr>
      </w:r>
    </w:p>
    <w:p>
      <w:pPr>
        <w:spacing w:line="240" w:lineRule="auto" w:before="2"/>
        <w:ind w:right="0"/>
        <w:rPr>
          <w:rFonts w:ascii="Verdana" w:hAnsi="Verdana" w:cs="Verdana" w:eastAsia="Verdana" w:hint="default"/>
          <w:b/>
          <w:bCs/>
          <w:sz w:val="14"/>
          <w:szCs w:val="14"/>
        </w:rPr>
      </w:pPr>
    </w:p>
    <w:p>
      <w:pPr>
        <w:tabs>
          <w:tab w:pos="6568" w:val="left" w:leader="none"/>
        </w:tabs>
        <w:spacing w:before="64"/>
        <w:ind w:left="860" w:right="3843" w:firstLine="0"/>
        <w:jc w:val="left"/>
        <w:rPr>
          <w:rFonts w:ascii="Verdana" w:hAnsi="Verdana" w:cs="Verdana" w:eastAsia="Verdana" w:hint="default"/>
          <w:sz w:val="20"/>
          <w:szCs w:val="20"/>
        </w:rPr>
      </w:pPr>
      <w:r>
        <w:rPr>
          <w:rFonts w:ascii="Verdana"/>
          <w:b/>
          <w:color w:val="231F20"/>
          <w:sz w:val="20"/>
        </w:rPr>
        <w:t>2. </w:t>
      </w:r>
      <w:r>
        <w:rPr>
          <w:rFonts w:ascii="Verdana"/>
          <w:b/>
          <w:color w:val="231F20"/>
          <w:spacing w:val="4"/>
          <w:sz w:val="20"/>
        </w:rPr>
        <w:t> </w:t>
      </w:r>
      <w:r>
        <w:rPr>
          <w:rFonts w:ascii="Verdana"/>
          <w:b/>
          <w:color w:val="231F20"/>
          <w:sz w:val="20"/>
          <w:u w:val="single" w:color="231F20"/>
        </w:rPr>
        <w:t> </w:t>
        <w:tab/>
      </w:r>
      <w:r>
        <w:rPr>
          <w:rFonts w:ascii="Verdana"/>
          <w:b/>
          <w:color w:val="231F20"/>
          <w:sz w:val="20"/>
        </w:rPr>
      </w:r>
      <w:r>
        <w:rPr>
          <w:rFonts w:ascii="Verdana"/>
          <w:sz w:val="20"/>
        </w:rPr>
      </w:r>
    </w:p>
    <w:p>
      <w:pPr>
        <w:spacing w:line="240" w:lineRule="auto" w:before="2"/>
        <w:ind w:right="0"/>
        <w:rPr>
          <w:rFonts w:ascii="Verdana" w:hAnsi="Verdana" w:cs="Verdana" w:eastAsia="Verdana" w:hint="default"/>
          <w:b/>
          <w:bCs/>
          <w:sz w:val="14"/>
          <w:szCs w:val="14"/>
        </w:rPr>
      </w:pPr>
    </w:p>
    <w:p>
      <w:pPr>
        <w:tabs>
          <w:tab w:pos="6568" w:val="left" w:leader="none"/>
        </w:tabs>
        <w:spacing w:before="64"/>
        <w:ind w:left="860" w:right="3843" w:firstLine="0"/>
        <w:jc w:val="left"/>
        <w:rPr>
          <w:rFonts w:ascii="Verdana" w:hAnsi="Verdana" w:cs="Verdana" w:eastAsia="Verdana" w:hint="default"/>
          <w:sz w:val="20"/>
          <w:szCs w:val="20"/>
        </w:rPr>
      </w:pPr>
      <w:r>
        <w:rPr>
          <w:rFonts w:ascii="Verdana"/>
          <w:b/>
          <w:color w:val="231F20"/>
          <w:sz w:val="20"/>
        </w:rPr>
        <w:t>3. </w:t>
      </w:r>
      <w:r>
        <w:rPr>
          <w:rFonts w:ascii="Verdana"/>
          <w:b/>
          <w:color w:val="231F20"/>
          <w:spacing w:val="9"/>
          <w:sz w:val="20"/>
        </w:rPr>
        <w:t> </w:t>
      </w:r>
      <w:r>
        <w:rPr>
          <w:rFonts w:ascii="Verdana"/>
          <w:b/>
          <w:color w:val="231F20"/>
          <w:sz w:val="20"/>
          <w:u w:val="single" w:color="231F20"/>
        </w:rPr>
        <w:t> </w:t>
        <w:tab/>
      </w:r>
      <w:r>
        <w:rPr>
          <w:rFonts w:ascii="Verdana"/>
          <w:b/>
          <w:color w:val="231F20"/>
          <w:sz w:val="20"/>
        </w:rPr>
      </w:r>
      <w:r>
        <w:rPr>
          <w:rFonts w:ascii="Verdana"/>
          <w:sz w:val="20"/>
        </w:rPr>
      </w:r>
    </w:p>
    <w:p>
      <w:pPr>
        <w:spacing w:line="240" w:lineRule="auto" w:before="2"/>
        <w:ind w:right="0"/>
        <w:rPr>
          <w:rFonts w:ascii="Verdana" w:hAnsi="Verdana" w:cs="Verdana" w:eastAsia="Verdana" w:hint="default"/>
          <w:b/>
          <w:bCs/>
          <w:sz w:val="14"/>
          <w:szCs w:val="14"/>
        </w:rPr>
      </w:pPr>
    </w:p>
    <w:p>
      <w:pPr>
        <w:tabs>
          <w:tab w:pos="6568" w:val="left" w:leader="none"/>
        </w:tabs>
        <w:spacing w:before="64"/>
        <w:ind w:left="860" w:right="3843" w:firstLine="0"/>
        <w:jc w:val="left"/>
        <w:rPr>
          <w:rFonts w:ascii="Verdana" w:hAnsi="Verdana" w:cs="Verdana" w:eastAsia="Verdana" w:hint="default"/>
          <w:sz w:val="20"/>
          <w:szCs w:val="20"/>
        </w:rPr>
      </w:pPr>
      <w:r>
        <w:rPr>
          <w:rFonts w:ascii="Verdana"/>
          <w:b/>
          <w:color w:val="231F20"/>
          <w:sz w:val="20"/>
        </w:rPr>
        <w:t>4. </w:t>
      </w:r>
      <w:r>
        <w:rPr>
          <w:rFonts w:ascii="Verdana"/>
          <w:b/>
          <w:color w:val="231F20"/>
          <w:spacing w:val="6"/>
          <w:sz w:val="20"/>
        </w:rPr>
        <w:t> </w:t>
      </w:r>
      <w:r>
        <w:rPr>
          <w:rFonts w:ascii="Verdana"/>
          <w:b/>
          <w:color w:val="231F20"/>
          <w:sz w:val="20"/>
          <w:u w:val="single" w:color="231F20"/>
        </w:rPr>
        <w:t> </w:t>
        <w:tab/>
      </w:r>
      <w:r>
        <w:rPr>
          <w:rFonts w:ascii="Verdana"/>
          <w:b/>
          <w:color w:val="231F20"/>
          <w:sz w:val="20"/>
        </w:rPr>
      </w:r>
      <w:r>
        <w:rPr>
          <w:rFonts w:ascii="Verdana"/>
          <w:sz w:val="20"/>
        </w:rPr>
      </w:r>
    </w:p>
    <w:p>
      <w:pPr>
        <w:spacing w:line="240" w:lineRule="auto" w:before="2"/>
        <w:ind w:right="0"/>
        <w:rPr>
          <w:rFonts w:ascii="Verdana" w:hAnsi="Verdana" w:cs="Verdana" w:eastAsia="Verdana" w:hint="default"/>
          <w:b/>
          <w:bCs/>
          <w:sz w:val="14"/>
          <w:szCs w:val="14"/>
        </w:rPr>
      </w:pPr>
    </w:p>
    <w:p>
      <w:pPr>
        <w:tabs>
          <w:tab w:pos="6568" w:val="left" w:leader="none"/>
        </w:tabs>
        <w:spacing w:before="64"/>
        <w:ind w:left="860" w:right="3843" w:firstLine="0"/>
        <w:jc w:val="left"/>
        <w:rPr>
          <w:rFonts w:ascii="Verdana" w:hAnsi="Verdana" w:cs="Verdana" w:eastAsia="Verdana" w:hint="default"/>
          <w:sz w:val="20"/>
          <w:szCs w:val="20"/>
        </w:rPr>
      </w:pPr>
      <w:r>
        <w:rPr>
          <w:rFonts w:ascii="Verdana"/>
          <w:b/>
          <w:color w:val="231F20"/>
          <w:sz w:val="20"/>
        </w:rPr>
        <w:t>5. </w:t>
      </w:r>
      <w:r>
        <w:rPr>
          <w:rFonts w:ascii="Verdana"/>
          <w:b/>
          <w:color w:val="231F20"/>
          <w:spacing w:val="9"/>
          <w:sz w:val="20"/>
        </w:rPr>
        <w:t> </w:t>
      </w:r>
      <w:r>
        <w:rPr>
          <w:rFonts w:ascii="Verdana"/>
          <w:b/>
          <w:color w:val="231F20"/>
          <w:sz w:val="20"/>
          <w:u w:val="single" w:color="231F20"/>
        </w:rPr>
        <w:t> </w:t>
        <w:tab/>
      </w:r>
      <w:r>
        <w:rPr>
          <w:rFonts w:ascii="Verdana"/>
          <w:b/>
          <w:color w:val="231F20"/>
          <w:sz w:val="20"/>
        </w:rPr>
      </w:r>
      <w:r>
        <w:rPr>
          <w:rFonts w:ascii="Verdana"/>
          <w:sz w:val="20"/>
        </w:rPr>
      </w:r>
    </w:p>
    <w:sectPr>
      <w:pgSz w:w="12240" w:h="15660"/>
      <w:pgMar w:header="549" w:footer="784" w:top="2160" w:bottom="980" w:left="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Verdana">
    <w:altName w:val="Verdana"/>
    <w:charset w:val="0"/>
    <w:family w:val="swiss"/>
    <w:pitch w:val="variable"/>
  </w:font>
  <w:font w:name="Arial">
    <w:altName w:val="Arial"/>
    <w:charset w:val="0"/>
    <w:family w:val="swiss"/>
    <w:pitch w:val="variable"/>
  </w:font>
  <w:font w:name="Century">
    <w:altName w:val="Century"/>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35.905579pt;margin-top:732.795105pt;width:29.15pt;height:14pt;mso-position-horizontal-relative:page;mso-position-vertical-relative:page;z-index:-70552" type="#_x0000_t202" filled="false" stroked="false">
          <v:textbox inset="0,0,0,0">
            <w:txbxContent>
              <w:p>
                <w:pPr>
                  <w:spacing w:line="269" w:lineRule="exact" w:before="0"/>
                  <w:ind w:left="40" w:right="0" w:firstLine="0"/>
                  <w:jc w:val="left"/>
                  <w:rPr>
                    <w:rFonts w:ascii="Verdana" w:hAnsi="Verdana" w:cs="Verdana" w:eastAsia="Verdana" w:hint="default"/>
                    <w:sz w:val="24"/>
                    <w:szCs w:val="24"/>
                  </w:rPr>
                </w:pPr>
                <w:r>
                  <w:rPr>
                    <w:rFonts w:ascii="Verdana"/>
                    <w:b/>
                    <w:color w:val="231F20"/>
                    <w:sz w:val="24"/>
                  </w:rPr>
                </w:r>
                <w:r>
                  <w:rPr/>
                  <w:fldChar w:fldCharType="begin"/>
                </w:r>
                <w:r>
                  <w:rPr>
                    <w:rFonts w:ascii="Verdana"/>
                    <w:b/>
                    <w:color w:val="231F20"/>
                    <w:sz w:val="24"/>
                  </w:rPr>
                  <w:instrText> PAGE </w:instrText>
                </w:r>
                <w:r>
                  <w:rPr/>
                  <w:fldChar w:fldCharType="separate"/>
                </w:r>
                <w:r>
                  <w:rPr/>
                  <w:t>145</w:t>
                </w:r>
                <w:r>
                  <w:rPr/>
                  <w:fldChar w:fldCharType="end"/>
                </w:r>
                <w:r>
                  <w:rPr>
                    <w:rFonts w:ascii="Verdana"/>
                    <w:sz w:val="24"/>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3.695999pt;margin-top:732.795105pt;width:29.3pt;height:14pt;mso-position-horizontal-relative:page;mso-position-vertical-relative:page;z-index:-70528" type="#_x0000_t202" filled="false" stroked="false">
          <v:textbox inset="0,0,0,0">
            <w:txbxContent>
              <w:p>
                <w:pPr>
                  <w:spacing w:line="269" w:lineRule="exact" w:before="0"/>
                  <w:ind w:left="40" w:right="0" w:firstLine="0"/>
                  <w:jc w:val="left"/>
                  <w:rPr>
                    <w:rFonts w:ascii="Verdana" w:hAnsi="Verdana" w:cs="Verdana" w:eastAsia="Verdana" w:hint="default"/>
                    <w:sz w:val="24"/>
                    <w:szCs w:val="24"/>
                  </w:rPr>
                </w:pPr>
                <w:r>
                  <w:rPr>
                    <w:rFonts w:ascii="Verdana"/>
                    <w:b/>
                    <w:color w:val="231F20"/>
                    <w:sz w:val="24"/>
                  </w:rPr>
                </w:r>
                <w:r>
                  <w:rPr/>
                  <w:fldChar w:fldCharType="begin"/>
                </w:r>
                <w:r>
                  <w:rPr>
                    <w:rFonts w:ascii="Verdana"/>
                    <w:b/>
                    <w:color w:val="231F20"/>
                    <w:sz w:val="24"/>
                  </w:rPr>
                  <w:instrText> PAGE </w:instrText>
                </w:r>
                <w:r>
                  <w:rPr/>
                  <w:fldChar w:fldCharType="separate"/>
                </w:r>
                <w:r>
                  <w:rPr/>
                  <w:t>148</w:t>
                </w:r>
                <w:r>
                  <w:rPr/>
                  <w:fldChar w:fldCharType="end"/>
                </w:r>
                <w:r>
                  <w:rPr>
                    <w:rFonts w:ascii="Verdana"/>
                    <w:sz w:val="24"/>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3.695999pt;margin-top:732.795105pt;width:29.15pt;height:14pt;mso-position-horizontal-relative:page;mso-position-vertical-relative:page;z-index:-70504" type="#_x0000_t202" filled="false" stroked="false">
          <v:textbox inset="0,0,0,0">
            <w:txbxContent>
              <w:p>
                <w:pPr>
                  <w:spacing w:line="269" w:lineRule="exact" w:before="0"/>
                  <w:ind w:left="40" w:right="0" w:firstLine="0"/>
                  <w:jc w:val="left"/>
                  <w:rPr>
                    <w:rFonts w:ascii="Verdana" w:hAnsi="Verdana" w:cs="Verdana" w:eastAsia="Verdana" w:hint="default"/>
                    <w:sz w:val="24"/>
                    <w:szCs w:val="24"/>
                  </w:rPr>
                </w:pPr>
                <w:r>
                  <w:rPr>
                    <w:rFonts w:ascii="Verdana"/>
                    <w:b/>
                    <w:color w:val="231F20"/>
                    <w:sz w:val="24"/>
                  </w:rPr>
                </w:r>
                <w:r>
                  <w:rPr/>
                  <w:fldChar w:fldCharType="begin"/>
                </w:r>
                <w:r>
                  <w:rPr>
                    <w:rFonts w:ascii="Verdana"/>
                    <w:b/>
                    <w:color w:val="231F20"/>
                    <w:sz w:val="24"/>
                  </w:rPr>
                  <w:instrText> PAGE </w:instrText>
                </w:r>
                <w:r>
                  <w:rPr/>
                  <w:fldChar w:fldCharType="separate"/>
                </w:r>
                <w:r>
                  <w:rPr/>
                  <w:t>154</w:t>
                </w:r>
                <w:r>
                  <w:rPr/>
                  <w:fldChar w:fldCharType="end"/>
                </w:r>
                <w:r>
                  <w:rPr>
                    <w:rFonts w:ascii="Verdana"/>
                    <w:sz w:val="24"/>
                  </w:rPr>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36.073608pt;margin-top:732.795105pt;width:28.95pt;height:14pt;mso-position-horizontal-relative:page;mso-position-vertical-relative:page;z-index:-70480" type="#_x0000_t202" filled="false" stroked="false">
          <v:textbox inset="0,0,0,0">
            <w:txbxContent>
              <w:p>
                <w:pPr>
                  <w:spacing w:line="269" w:lineRule="exact" w:before="0"/>
                  <w:ind w:left="40" w:right="0" w:firstLine="0"/>
                  <w:jc w:val="left"/>
                  <w:rPr>
                    <w:rFonts w:ascii="Verdana" w:hAnsi="Verdana" w:cs="Verdana" w:eastAsia="Verdana" w:hint="default"/>
                    <w:sz w:val="24"/>
                    <w:szCs w:val="24"/>
                  </w:rPr>
                </w:pPr>
                <w:r>
                  <w:rPr>
                    <w:rFonts w:ascii="Verdana"/>
                    <w:b/>
                    <w:color w:val="231F20"/>
                    <w:sz w:val="24"/>
                  </w:rPr>
                </w:r>
                <w:r>
                  <w:rPr/>
                  <w:fldChar w:fldCharType="begin"/>
                </w:r>
                <w:r>
                  <w:rPr>
                    <w:rFonts w:ascii="Verdana"/>
                    <w:b/>
                    <w:color w:val="231F20"/>
                    <w:sz w:val="24"/>
                  </w:rPr>
                  <w:instrText> PAGE </w:instrText>
                </w:r>
                <w:r>
                  <w:rPr/>
                  <w:fldChar w:fldCharType="separate"/>
                </w:r>
                <w:r>
                  <w:rPr/>
                  <w:t>153</w:t>
                </w:r>
                <w:r>
                  <w:rPr/>
                  <w:fldChar w:fldCharType="end"/>
                </w:r>
                <w:r>
                  <w:rPr>
                    <w:rFonts w:ascii="Verdana"/>
                    <w:sz w:val="24"/>
                  </w:rPr>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0pt;margin-top:41.925529pt;width:582.550pt;height:79.55pt;mso-position-horizontal-relative:page;mso-position-vertical-relative:page;z-index:-70792" coordorigin="0,839" coordsize="11651,1591">
          <v:group style="position:absolute;left:0;top:1629;width:11281;height:441" coordorigin="0,1629" coordsize="11281,441">
            <v:shape style="position:absolute;left:0;top:1629;width:11281;height:441" coordorigin="0,1629" coordsize="11281,441" path="m11280,1629l0,1629,0,2070,11252,2070,11280,1629xe" filled="true" fillcolor="#231f20" stroked="false">
              <v:path arrowok="t"/>
              <v:fill type="solid"/>
            </v:shape>
          </v:group>
          <v:group style="position:absolute;left:9529;top:843;width:1569;height:1113" coordorigin="9529,843" coordsize="1569,1113">
            <v:shape style="position:absolute;left:9529;top:843;width:1569;height:1113" coordorigin="9529,843" coordsize="1569,1113" path="m11098,843l11087,843,11059,872,11002,930,10943,986,10884,1041,10824,1096,10763,1150,10702,1203,10639,1255,10576,1305,10512,1355,10448,1405,10382,1453,10316,1500,10250,1546,10182,1591,10112,1636,10042,1680,9971,1723,9899,1765,9826,1806,9752,1845,9679,1884,9604,1921,9529,1956,9533,1954,9539,1954,9543,1953,9614,1919,9685,1884,9755,1847,9825,1810,9895,1772,9963,1732,10031,1692,10099,1650,10165,1608,10231,1564,10297,1519,10362,1474,10426,1427,10489,1380,10552,1332,10614,1283,10675,1232,10736,1181,10796,1130,10855,1077,10913,1023,10970,969,11027,914,11083,859,11098,843xe" filled="true" fillcolor="#a7a9ac" stroked="false">
              <v:path arrowok="t"/>
              <v:fill type="solid"/>
            </v:shape>
            <v:shape style="position:absolute;left:9529;top:843;width:1569;height:1113" coordorigin="9529,843" coordsize="1569,1113" path="m9539,1954l9533,1954,9538,1955,9539,1954xe" filled="true" fillcolor="#a7a9ac" stroked="false">
              <v:path arrowok="t"/>
              <v:fill type="solid"/>
            </v:shape>
          </v:group>
          <v:group style="position:absolute;left:8966;top:901;width:2685;height:635" coordorigin="8966,901" coordsize="2685,635">
            <v:shape style="position:absolute;left:8966;top:901;width:2685;height:635" coordorigin="8966,901" coordsize="2685,635" path="m8966,1524l9046,1529,9127,1533,9208,1535,9289,1535,9370,1534,9388,1533,9252,1533,9172,1532,9093,1529,9019,1524,8977,1524,8966,1524xe" filled="true" fillcolor="#a7a9ac" stroked="false">
              <v:path arrowok="t"/>
              <v:fill type="solid"/>
            </v:shape>
            <v:shape style="position:absolute;left:8966;top:901;width:2685;height:635" coordorigin="8966,901" coordsize="2685,635" path="m11614,901l11602,903,11533,940,11462,976,11391,1011,11320,1045,11248,1077,11175,1109,11102,1140,11029,1170,10955,1199,10881,1226,10806,1253,10731,1278,10656,1303,10581,1326,10505,1348,10428,1369,10352,1389,10275,1407,10198,1425,10120,1441,10042,1456,9965,1470,9886,1483,9807,1494,9728,1504,9649,1513,9570,1520,9490,1526,9411,1530,9331,1533,9252,1533,9388,1533,9451,1531,9532,1527,9613,1521,9693,1513,9774,1505,9854,1494,9935,1483,10015,1470,10094,1456,10174,1440,10253,1423,10332,1405,10411,1386,10489,1365,10567,1344,10645,1321,10719,1298,10793,1274,10867,1248,10940,1222,11013,1195,11086,1166,11158,1137,11230,1106,11301,1075,11372,1043,11442,1009,11512,975,11582,939,11647,905,11640,905,11614,901xe" filled="true" fillcolor="#a7a9ac" stroked="false">
              <v:path arrowok="t"/>
              <v:fill type="solid"/>
            </v:shape>
            <v:shape style="position:absolute;left:8966;top:901;width:2685;height:635" coordorigin="8966,901" coordsize="2685,635" path="m9001,1524l8977,1524,9019,1524,9013,1524,9001,1524xe" filled="true" fillcolor="#a7a9ac" stroked="false">
              <v:path arrowok="t"/>
              <v:fill type="solid"/>
            </v:shape>
            <v:shape style="position:absolute;left:8966;top:901;width:2685;height:635" coordorigin="8966,901" coordsize="2685,635" path="m11650,903l11640,905,11647,905,11650,903xe" filled="true" fillcolor="#a7a9ac" stroked="false">
              <v:path arrowok="t"/>
              <v:fill type="solid"/>
            </v:shape>
          </v:group>
          <v:group style="position:absolute;left:10045;top:843;width:628;height:1069" coordorigin="10045,843" coordsize="628,1069">
            <v:shape style="position:absolute;left:10045;top:843;width:628;height:1069" coordorigin="10045,843" coordsize="628,1069" path="m10045,843l10135,907,10192,953,10246,1001,10298,1052,10346,1105,10392,1161,10434,1218,10473,1278,10509,1341,10542,1405,10572,1471,10598,1540,10620,1610,10639,1683,10654,1757,10666,1834,10673,1912e" filled="false" stroked="true" strokeweight=".479pt" strokecolor="#a7a9ac">
              <v:path arrowok="t"/>
            </v:shape>
          </v:group>
          <v:group style="position:absolute;left:10246;top:843;width:322;height:1587" coordorigin="10246,843" coordsize="322,1587">
            <v:shape style="position:absolute;left:10246;top:843;width:322;height:1587" coordorigin="10246,843" coordsize="322,1587" path="m10439,2425l10437,2429,10439,2426,10439,2425xe" filled="true" fillcolor="#a7a9ac" stroked="false">
              <v:path arrowok="t"/>
              <v:fill type="solid"/>
            </v:shape>
            <v:shape style="position:absolute;left:10246;top:843;width:322;height:1587" coordorigin="10246,843" coordsize="322,1587" path="m10470,2335l10458,2369,10443,2413,10441,2418,10439,2425,10463,2355,10470,2335xe" filled="true" fillcolor="#a7a9ac" stroked="false">
              <v:path arrowok="t"/>
              <v:fill type="solid"/>
            </v:shape>
            <v:shape style="position:absolute;left:10246;top:843;width:322;height:1587" coordorigin="10246,843" coordsize="322,1587" path="m10503,2221l10487,2280,10470,2335,10473,2325,10487,2281,10499,2237,10503,2221xe" filled="true" fillcolor="#a7a9ac" stroked="false">
              <v:path arrowok="t"/>
              <v:fill type="solid"/>
            </v:shape>
            <v:shape style="position:absolute;left:10246;top:843;width:322;height:1587" coordorigin="10246,843" coordsize="322,1587" path="m10517,2165l10503,2221,10507,2204,10517,2165xe" filled="true" fillcolor="#a7a9ac" stroked="false">
              <v:path arrowok="t"/>
              <v:fill type="solid"/>
            </v:shape>
            <v:shape style="position:absolute;left:10246;top:843;width:322;height:1587" coordorigin="10246,843" coordsize="322,1587" path="m10518,2160l10517,2165,10518,2161,10518,2160xe" filled="true" fillcolor="#a7a9ac" stroked="false">
              <v:path arrowok="t"/>
              <v:fill type="solid"/>
            </v:shape>
            <v:shape style="position:absolute;left:10246;top:843;width:322;height:1587" coordorigin="10246,843" coordsize="322,1587" path="m10265,843l10246,843,10248,845,10296,908,10341,972,10382,1039,10418,1108,10449,1178,10477,1249,10501,1322,10520,1396,10536,1471,10548,1547,10557,1623,10561,1700,10562,1777,10560,1854,10554,1932,10545,2009,10533,2085,10518,2160,10525,2128,10540,2051,10552,1973,10561,1896,10566,1818,10568,1740,10566,1662,10560,1584,10551,1507,10538,1431,10521,1355,10499,1280,10473,1206,10443,1133,10408,1061,10370,993,10329,929,10284,867,10265,843xe" filled="true" fillcolor="#a7a9ac" stroked="false">
              <v:path arrowok="t"/>
              <v:fill type="solid"/>
            </v:shape>
            <v:shape style="position:absolute;left:10368;top:1236;width:259;height:246" type="#_x0000_t75" stroked="false">
              <v:imagedata r:id="rId1" o:title=""/>
            </v:shape>
          </v:group>
          <w10:wrap type="none"/>
        </v:group>
      </w:pict>
    </w:r>
    <w:r>
      <w:rPr/>
      <w:pict>
        <v:shapetype id="_x0000_t202" o:spt="202" coordsize="21600,21600" path="m,l,21600r21600,l21600,xe">
          <v:stroke joinstyle="miter"/>
          <v:path gradientshapeok="t" o:connecttype="rect"/>
        </v:shapetype>
        <v:shape style="position:absolute;margin-left:89pt;margin-top:26.436642pt;width:471.35pt;height:11pt;mso-position-horizontal-relative:page;mso-position-vertical-relative:page;z-index:-70768" type="#_x0000_t202" filled="false" stroked="false">
          <v:textbox inset="0,0,0,0">
            <w:txbxContent>
              <w:p>
                <w:pPr>
                  <w:tabs>
                    <w:tab w:pos="5056" w:val="left" w:leader="none"/>
                    <w:tab w:pos="7574" w:val="left" w:leader="none"/>
                    <w:tab w:pos="9406" w:val="left" w:leader="none"/>
                  </w:tabs>
                  <w:spacing w:line="207" w:lineRule="exact" w:before="0"/>
                  <w:ind w:left="20" w:right="0" w:firstLine="0"/>
                  <w:jc w:val="left"/>
                  <w:rPr>
                    <w:rFonts w:ascii="Verdana" w:hAnsi="Verdana" w:cs="Verdana" w:eastAsia="Verdana" w:hint="default"/>
                    <w:sz w:val="18"/>
                    <w:szCs w:val="18"/>
                  </w:rPr>
                </w:pPr>
                <w:r>
                  <w:rPr>
                    <w:rFonts w:ascii="Verdana"/>
                    <w:color w:val="231F20"/>
                    <w:spacing w:val="-1"/>
                    <w:sz w:val="18"/>
                  </w:rPr>
                  <w:t>NAME</w:t>
                </w:r>
                <w:r>
                  <w:rPr>
                    <w:rFonts w:ascii="Verdana"/>
                    <w:color w:val="231F20"/>
                    <w:spacing w:val="-1"/>
                    <w:sz w:val="18"/>
                    <w:u w:val="single" w:color="221E1F"/>
                  </w:rPr>
                  <w:t> </w:t>
                  <w:tab/>
                </w:r>
                <w:r>
                  <w:rPr>
                    <w:rFonts w:ascii="Verdana"/>
                    <w:color w:val="231F20"/>
                    <w:spacing w:val="-1"/>
                    <w:sz w:val="18"/>
                  </w:rPr>
                </w:r>
                <w:r>
                  <w:rPr>
                    <w:rFonts w:ascii="Verdana"/>
                    <w:color w:val="231F20"/>
                    <w:spacing w:val="-3"/>
                    <w:sz w:val="18"/>
                  </w:rPr>
                  <w:t>DATE</w:t>
                </w:r>
                <w:r>
                  <w:rPr>
                    <w:rFonts w:ascii="Verdana"/>
                    <w:color w:val="231F20"/>
                    <w:spacing w:val="-3"/>
                    <w:sz w:val="18"/>
                    <w:u w:val="single" w:color="221E1F"/>
                  </w:rPr>
                  <w:t> </w:t>
                  <w:tab/>
                </w:r>
                <w:r>
                  <w:rPr>
                    <w:rFonts w:ascii="Verdana"/>
                    <w:color w:val="231F20"/>
                    <w:spacing w:val="-3"/>
                    <w:sz w:val="18"/>
                  </w:rPr>
                </w:r>
                <w:r>
                  <w:rPr>
                    <w:rFonts w:ascii="Verdana"/>
                    <w:color w:val="231F20"/>
                    <w:spacing w:val="-1"/>
                    <w:sz w:val="18"/>
                  </w:rPr>
                  <w:t>CLASS </w:t>
                </w:r>
                <w:r>
                  <w:rPr>
                    <w:rFonts w:ascii="Verdana"/>
                    <w:color w:val="231F20"/>
                    <w:spacing w:val="-15"/>
                    <w:sz w:val="18"/>
                  </w:rPr>
                  <w:t> </w:t>
                </w:r>
                <w:r>
                  <w:rPr>
                    <w:rFonts w:ascii="Verdana"/>
                    <w:color w:val="231F20"/>
                    <w:sz w:val="18"/>
                    <w:u w:val="single" w:color="221E1F"/>
                  </w:rPr>
                  <w:t> </w:t>
                  <w:tab/>
                </w:r>
                <w:r>
                  <w:rPr>
                    <w:rFonts w:ascii="Verdana"/>
                    <w:color w:val="231F20"/>
                    <w:sz w:val="18"/>
                  </w:rPr>
                </w:r>
                <w:r>
                  <w:rPr>
                    <w:rFonts w:ascii="Verdana"/>
                    <w:sz w:val="18"/>
                  </w:rPr>
                </w:r>
              </w:p>
            </w:txbxContent>
          </v:textbox>
          <w10:wrap type="none"/>
        </v:shape>
      </w:pict>
    </w:r>
    <w:r>
      <w:rPr/>
      <w:pict>
        <v:shape style="position:absolute;margin-left:465.057007pt;margin-top:55.773155pt;width:53.7pt;height:22.1pt;mso-position-horizontal-relative:page;mso-position-vertical-relative:page;z-index:-70744" type="#_x0000_t202" filled="false" stroked="false">
          <v:textbox inset="0,0,0,0">
            <w:txbxContent>
              <w:p>
                <w:pPr>
                  <w:spacing w:line="428" w:lineRule="exact" w:before="0"/>
                  <w:ind w:left="20" w:right="0" w:firstLine="0"/>
                  <w:jc w:val="left"/>
                  <w:rPr>
                    <w:rFonts w:ascii="Arial" w:hAnsi="Arial" w:cs="Arial" w:eastAsia="Arial" w:hint="default"/>
                    <w:sz w:val="40"/>
                    <w:szCs w:val="40"/>
                  </w:rPr>
                </w:pPr>
                <w:r>
                  <w:rPr>
                    <w:rFonts w:ascii="Arial"/>
                    <w:b/>
                    <w:color w:val="231F20"/>
                    <w:w w:val="110"/>
                    <w:sz w:val="40"/>
                  </w:rPr>
                  <w:t>netw</w:t>
                </w:r>
                <w:r>
                  <w:rPr>
                    <w:rFonts w:ascii="Arial"/>
                    <w:sz w:val="40"/>
                  </w:rPr>
                </w:r>
              </w:p>
            </w:txbxContent>
          </v:textbox>
          <w10:wrap type="none"/>
        </v:shape>
      </w:pict>
    </w:r>
    <w:r>
      <w:rPr/>
      <w:pict>
        <v:shape style="position:absolute;margin-left:531.158325pt;margin-top:55.773155pt;width:34.6pt;height:22.1pt;mso-position-horizontal-relative:page;mso-position-vertical-relative:page;z-index:-70720" type="#_x0000_t202" filled="false" stroked="false">
          <v:textbox inset="0,0,0,0">
            <w:txbxContent>
              <w:p>
                <w:pPr>
                  <w:spacing w:line="428" w:lineRule="exact" w:before="0"/>
                  <w:ind w:left="20" w:right="0" w:firstLine="0"/>
                  <w:jc w:val="left"/>
                  <w:rPr>
                    <w:rFonts w:ascii="Arial" w:hAnsi="Arial" w:cs="Arial" w:eastAsia="Arial" w:hint="default"/>
                    <w:sz w:val="40"/>
                    <w:szCs w:val="40"/>
                  </w:rPr>
                </w:pPr>
                <w:r>
                  <w:rPr>
                    <w:rFonts w:ascii="Arial"/>
                    <w:b/>
                    <w:color w:val="231F20"/>
                    <w:w w:val="110"/>
                    <w:sz w:val="40"/>
                  </w:rPr>
                  <w:t>rks</w:t>
                </w:r>
                <w:r>
                  <w:rPr>
                    <w:rFonts w:ascii="Arial"/>
                    <w:sz w:val="40"/>
                  </w:rPr>
                </w:r>
              </w:p>
            </w:txbxContent>
          </v:textbox>
          <w10:wrap type="none"/>
        </v:shape>
      </w:pict>
    </w:r>
    <w:r>
      <w:rPr/>
      <w:pict>
        <v:shape style="position:absolute;margin-left:87.916702pt;margin-top:83.716843pt;width:147.550pt;height:16pt;mso-position-horizontal-relative:page;mso-position-vertical-relative:page;z-index:-70696" type="#_x0000_t202" filled="false" stroked="false">
          <v:textbox inset="0,0,0,0">
            <w:txbxContent>
              <w:p>
                <w:pPr>
                  <w:spacing w:line="310" w:lineRule="exact" w:before="0"/>
                  <w:ind w:left="20" w:right="0" w:firstLine="0"/>
                  <w:jc w:val="left"/>
                  <w:rPr>
                    <w:rFonts w:ascii="Verdana" w:hAnsi="Verdana" w:cs="Verdana" w:eastAsia="Verdana" w:hint="default"/>
                    <w:sz w:val="28"/>
                    <w:szCs w:val="28"/>
                  </w:rPr>
                </w:pPr>
                <w:r>
                  <w:rPr>
                    <w:rFonts w:ascii="Verdana"/>
                    <w:b/>
                    <w:color w:val="FFFFFF"/>
                    <w:spacing w:val="-3"/>
                    <w:sz w:val="28"/>
                  </w:rPr>
                  <w:t>Roman</w:t>
                </w:r>
                <w:r>
                  <w:rPr>
                    <w:rFonts w:ascii="Verdana"/>
                    <w:b/>
                    <w:color w:val="FFFFFF"/>
                    <w:spacing w:val="-12"/>
                    <w:sz w:val="28"/>
                  </w:rPr>
                  <w:t> </w:t>
                </w:r>
                <w:r>
                  <w:rPr>
                    <w:rFonts w:ascii="Verdana"/>
                    <w:b/>
                    <w:color w:val="FFFFFF"/>
                    <w:sz w:val="28"/>
                  </w:rPr>
                  <w:t>Civilization</w:t>
                </w:r>
                <w:r>
                  <w:rPr>
                    <w:rFonts w:ascii="Verdana"/>
                    <w:sz w:val="28"/>
                  </w:rPr>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0pt;margin-top:41.925529pt;width:526.75pt;height:79.55pt;mso-position-horizontal-relative:page;mso-position-vertical-relative:page;z-index:-70672" coordorigin="0,839" coordsize="10535,1591">
          <v:group style="position:absolute;left:0;top:1629;width:10200;height:441" coordorigin="0,1629" coordsize="10200,441">
            <v:shape style="position:absolute;left:0;top:1629;width:10200;height:441" coordorigin="0,1629" coordsize="10200,441" path="m0,2070l10200,2070,10200,1629,0,1629,0,2070xe" filled="true" fillcolor="#231f20" stroked="false">
              <v:path arrowok="t"/>
              <v:fill type="solid"/>
            </v:shape>
          </v:group>
          <v:group style="position:absolute;left:8413;top:843;width:1569;height:1113" coordorigin="8413,843" coordsize="1569,1113">
            <v:shape style="position:absolute;left:8413;top:843;width:1569;height:1113" coordorigin="8413,843" coordsize="1569,1113" path="m9982,843l9972,843,9943,872,9886,930,9828,986,9769,1041,9709,1096,9648,1150,9586,1203,9524,1255,9461,1305,9397,1355,9332,1405,9267,1453,9201,1500,9134,1546,9067,1591,8997,1636,8926,1680,8855,1723,8783,1765,8710,1806,8637,1845,8563,1884,8488,1921,8413,1956,8417,1954,8423,1954,8427,1953,8498,1919,8569,1884,8640,1847,8710,1810,8779,1772,8848,1732,8916,1692,8983,1650,9050,1608,9116,1564,9181,1519,9246,1474,9310,1427,9374,1380,9436,1332,9498,1283,9560,1232,9620,1181,9680,1130,9739,1077,9798,1023,9855,969,9911,914,9967,859,9982,843xe" filled="true" fillcolor="#a7a9ac" stroked="false">
              <v:path arrowok="t"/>
              <v:fill type="solid"/>
            </v:shape>
            <v:shape style="position:absolute;left:8413;top:843;width:1569;height:1113" coordorigin="8413,843" coordsize="1569,1113" path="m8423,1954l8417,1954,8423,1955,8423,1954xe" filled="true" fillcolor="#a7a9ac" stroked="false">
              <v:path arrowok="t"/>
              <v:fill type="solid"/>
            </v:shape>
          </v:group>
          <v:group style="position:absolute;left:7850;top:901;width:2685;height:635" coordorigin="7850,901" coordsize="2685,635">
            <v:shape style="position:absolute;left:7850;top:901;width:2685;height:635" coordorigin="7850,901" coordsize="2685,635" path="m7850,1524l7931,1529,8012,1533,8093,1535,8174,1535,8255,1534,8273,1533,8136,1533,8057,1532,7977,1529,7903,1524,7862,1524,7850,1524xe" filled="true" fillcolor="#a7a9ac" stroked="false">
              <v:path arrowok="t"/>
              <v:fill type="solid"/>
            </v:shape>
            <v:shape style="position:absolute;left:7850;top:901;width:2685;height:635" coordorigin="7850,901" coordsize="2685,635" path="m10498,901l10487,903,10417,940,10346,976,10275,1011,10204,1045,10132,1077,10060,1109,9987,1140,9913,1170,9840,1199,9765,1226,9691,1253,9616,1278,9541,1303,9465,1326,9389,1348,9313,1369,9236,1389,9159,1407,9082,1425,9004,1441,8927,1456,8849,1470,8770,1483,8692,1494,8613,1504,8534,1513,8454,1520,8375,1526,8295,1530,8216,1533,8136,1533,8273,1533,8335,1531,8416,1527,8497,1521,8578,1513,8658,1505,8739,1494,8819,1483,8899,1470,8979,1456,9058,1440,9138,1423,9217,1405,9295,1386,9374,1365,9451,1344,9529,1321,9603,1298,9678,1274,9751,1248,9825,1222,9898,1195,9970,1166,10042,1137,10114,1106,10185,1075,10256,1043,10327,1009,10396,975,10466,939,10531,905,10524,905,10498,901xe" filled="true" fillcolor="#a7a9ac" stroked="false">
              <v:path arrowok="t"/>
              <v:fill type="solid"/>
            </v:shape>
            <v:shape style="position:absolute;left:7850;top:901;width:2685;height:635" coordorigin="7850,901" coordsize="2685,635" path="m7886,1524l7862,1524,7903,1524,7898,1524,7886,1524xe" filled="true" fillcolor="#a7a9ac" stroked="false">
              <v:path arrowok="t"/>
              <v:fill type="solid"/>
            </v:shape>
            <v:shape style="position:absolute;left:7850;top:901;width:2685;height:635" coordorigin="7850,901" coordsize="2685,635" path="m10535,903l10524,905,10531,905,10535,903xe" filled="true" fillcolor="#a7a9ac" stroked="false">
              <v:path arrowok="t"/>
              <v:fill type="solid"/>
            </v:shape>
          </v:group>
          <v:group style="position:absolute;left:8930;top:843;width:629;height:1069" coordorigin="8930,843" coordsize="629,1069">
            <v:shape style="position:absolute;left:8930;top:843;width:629;height:1069" coordorigin="8930,843" coordsize="629,1069" path="m8930,843l9020,907,9077,953,9131,1001,9182,1052,9231,1105,9276,1161,9318,1218,9358,1278,9394,1341,9427,1405,9456,1471,9482,1540,9504,1610,9523,1683,9539,1757,9550,1834,9558,1912e" filled="false" stroked="true" strokeweight=".479pt" strokecolor="#a7a9ac">
              <v:path arrowok="t"/>
            </v:shape>
          </v:group>
          <v:group style="position:absolute;left:9130;top:843;width:322;height:1587" coordorigin="9130,843" coordsize="322,1587">
            <v:shape style="position:absolute;left:9130;top:843;width:322;height:1587" coordorigin="9130,843" coordsize="322,1587" path="m9323,2425l9322,2429,9323,2426,9323,2425xe" filled="true" fillcolor="#a7a9ac" stroked="false">
              <v:path arrowok="t"/>
              <v:fill type="solid"/>
            </v:shape>
            <v:shape style="position:absolute;left:9130;top:843;width:322;height:1587" coordorigin="9130,843" coordsize="322,1587" path="m9354,2336l9343,2369,9327,2413,9325,2418,9323,2425,9348,2355,9354,2336xe" filled="true" fillcolor="#a7a9ac" stroked="false">
              <v:path arrowok="t"/>
              <v:fill type="solid"/>
            </v:shape>
            <v:shape style="position:absolute;left:9130;top:843;width:322;height:1587" coordorigin="9130,843" coordsize="322,1587" path="m9387,2220l9371,2280,9354,2336,9357,2325,9371,2281,9383,2237,9387,2220xe" filled="true" fillcolor="#a7a9ac" stroked="false">
              <v:path arrowok="t"/>
              <v:fill type="solid"/>
            </v:shape>
            <v:shape style="position:absolute;left:9130;top:843;width:322;height:1587" coordorigin="9130,843" coordsize="322,1587" path="m9401,2166l9387,2220,9392,2204,9401,2166xe" filled="true" fillcolor="#a7a9ac" stroked="false">
              <v:path arrowok="t"/>
              <v:fill type="solid"/>
            </v:shape>
            <v:shape style="position:absolute;left:9130;top:843;width:322;height:1587" coordorigin="9130,843" coordsize="322,1587" path="m9402,2160l9401,2166,9402,2161,9402,2160xe" filled="true" fillcolor="#a7a9ac" stroked="false">
              <v:path arrowok="t"/>
              <v:fill type="solid"/>
            </v:shape>
            <v:shape style="position:absolute;left:9130;top:843;width:322;height:1587" coordorigin="9130,843" coordsize="322,1587" path="m9149,843l9130,843,9132,845,9181,908,9226,972,9266,1039,9302,1108,9334,1178,9362,1249,9385,1322,9405,1396,9421,1471,9433,1547,9441,1623,9446,1700,9447,1777,9444,1854,9439,1932,9430,2009,9417,2085,9402,2160,9410,2128,9424,2051,9436,1973,9445,1896,9450,1818,9452,1740,9450,1662,9445,1584,9436,1507,9422,1431,9405,1355,9384,1280,9358,1206,9327,1133,9293,1061,9255,993,9213,929,9168,867,9149,843xe" filled="true" fillcolor="#a7a9ac" stroked="false">
              <v:path arrowok="t"/>
              <v:fill type="solid"/>
            </v:shape>
            <v:shape style="position:absolute;left:9252;top:1236;width:259;height:246" type="#_x0000_t75" stroked="false">
              <v:imagedata r:id="rId1" o:title=""/>
            </v:shape>
          </v:group>
          <w10:wrap type="none"/>
        </v:group>
      </w:pict>
    </w:r>
    <w:r>
      <w:rPr/>
      <w:pict>
        <v:shape style="position:absolute;margin-left:35pt;margin-top:26.436642pt;width:471.35pt;height:11pt;mso-position-horizontal-relative:page;mso-position-vertical-relative:page;z-index:-70648" type="#_x0000_t202" filled="false" stroked="false">
          <v:textbox inset="0,0,0,0">
            <w:txbxContent>
              <w:p>
                <w:pPr>
                  <w:tabs>
                    <w:tab w:pos="5056" w:val="left" w:leader="none"/>
                    <w:tab w:pos="7574" w:val="left" w:leader="none"/>
                    <w:tab w:pos="9406" w:val="left" w:leader="none"/>
                  </w:tabs>
                  <w:spacing w:line="207" w:lineRule="exact" w:before="0"/>
                  <w:ind w:left="20" w:right="0" w:firstLine="0"/>
                  <w:jc w:val="left"/>
                  <w:rPr>
                    <w:rFonts w:ascii="Verdana" w:hAnsi="Verdana" w:cs="Verdana" w:eastAsia="Verdana" w:hint="default"/>
                    <w:sz w:val="18"/>
                    <w:szCs w:val="18"/>
                  </w:rPr>
                </w:pPr>
                <w:r>
                  <w:rPr>
                    <w:rFonts w:ascii="Verdana"/>
                    <w:color w:val="231F20"/>
                    <w:spacing w:val="-1"/>
                    <w:sz w:val="18"/>
                  </w:rPr>
                  <w:t>NAME</w:t>
                </w:r>
                <w:r>
                  <w:rPr>
                    <w:rFonts w:ascii="Verdana"/>
                    <w:color w:val="231F20"/>
                    <w:spacing w:val="-1"/>
                    <w:sz w:val="18"/>
                    <w:u w:val="single" w:color="221E1F"/>
                  </w:rPr>
                  <w:t> </w:t>
                  <w:tab/>
                </w:r>
                <w:r>
                  <w:rPr>
                    <w:rFonts w:ascii="Verdana"/>
                    <w:color w:val="231F20"/>
                    <w:spacing w:val="-1"/>
                    <w:sz w:val="18"/>
                  </w:rPr>
                </w:r>
                <w:r>
                  <w:rPr>
                    <w:rFonts w:ascii="Verdana"/>
                    <w:color w:val="231F20"/>
                    <w:spacing w:val="-3"/>
                    <w:sz w:val="18"/>
                  </w:rPr>
                  <w:t>DATE</w:t>
                </w:r>
                <w:r>
                  <w:rPr>
                    <w:rFonts w:ascii="Verdana"/>
                    <w:color w:val="231F20"/>
                    <w:spacing w:val="-3"/>
                    <w:sz w:val="18"/>
                    <w:u w:val="single" w:color="221E1F"/>
                  </w:rPr>
                  <w:t> </w:t>
                  <w:tab/>
                </w:r>
                <w:r>
                  <w:rPr>
                    <w:rFonts w:ascii="Verdana"/>
                    <w:color w:val="231F20"/>
                    <w:spacing w:val="-3"/>
                    <w:sz w:val="18"/>
                  </w:rPr>
                </w:r>
                <w:r>
                  <w:rPr>
                    <w:rFonts w:ascii="Verdana"/>
                    <w:color w:val="231F20"/>
                    <w:spacing w:val="-1"/>
                    <w:sz w:val="18"/>
                  </w:rPr>
                  <w:t>CLASS </w:t>
                </w:r>
                <w:r>
                  <w:rPr>
                    <w:rFonts w:ascii="Verdana"/>
                    <w:color w:val="231F20"/>
                    <w:spacing w:val="-15"/>
                    <w:sz w:val="18"/>
                  </w:rPr>
                  <w:t> </w:t>
                </w:r>
                <w:r>
                  <w:rPr>
                    <w:rFonts w:ascii="Verdana"/>
                    <w:color w:val="231F20"/>
                    <w:sz w:val="18"/>
                    <w:u w:val="single" w:color="221E1F"/>
                  </w:rPr>
                  <w:t> </w:t>
                  <w:tab/>
                </w:r>
                <w:r>
                  <w:rPr>
                    <w:rFonts w:ascii="Verdana"/>
                    <w:color w:val="231F20"/>
                    <w:sz w:val="18"/>
                  </w:rPr>
                </w:r>
                <w:r>
                  <w:rPr>
                    <w:rFonts w:ascii="Verdana"/>
                    <w:sz w:val="18"/>
                  </w:rPr>
                </w:r>
              </w:p>
            </w:txbxContent>
          </v:textbox>
          <w10:wrap type="none"/>
        </v:shape>
      </w:pict>
    </w:r>
    <w:r>
      <w:rPr/>
      <w:pict>
        <v:shape style="position:absolute;margin-left:409.276001pt;margin-top:55.773155pt;width:53.7pt;height:22.1pt;mso-position-horizontal-relative:page;mso-position-vertical-relative:page;z-index:-70624" type="#_x0000_t202" filled="false" stroked="false">
          <v:textbox inset="0,0,0,0">
            <w:txbxContent>
              <w:p>
                <w:pPr>
                  <w:spacing w:line="428" w:lineRule="exact" w:before="0"/>
                  <w:ind w:left="20" w:right="0" w:firstLine="0"/>
                  <w:jc w:val="left"/>
                  <w:rPr>
                    <w:rFonts w:ascii="Arial" w:hAnsi="Arial" w:cs="Arial" w:eastAsia="Arial" w:hint="default"/>
                    <w:sz w:val="40"/>
                    <w:szCs w:val="40"/>
                  </w:rPr>
                </w:pPr>
                <w:r>
                  <w:rPr>
                    <w:rFonts w:ascii="Arial"/>
                    <w:b/>
                    <w:color w:val="231F20"/>
                    <w:w w:val="110"/>
                    <w:sz w:val="40"/>
                  </w:rPr>
                  <w:t>netw</w:t>
                </w:r>
                <w:r>
                  <w:rPr>
                    <w:rFonts w:ascii="Arial"/>
                    <w:sz w:val="40"/>
                  </w:rPr>
                </w:r>
              </w:p>
            </w:txbxContent>
          </v:textbox>
          <w10:wrap type="none"/>
        </v:shape>
      </w:pict>
    </w:r>
    <w:r>
      <w:rPr/>
      <w:pict>
        <v:shape style="position:absolute;margin-left:475.377319pt;margin-top:55.773155pt;width:34.6pt;height:22.1pt;mso-position-horizontal-relative:page;mso-position-vertical-relative:page;z-index:-70600" type="#_x0000_t202" filled="false" stroked="false">
          <v:textbox inset="0,0,0,0">
            <w:txbxContent>
              <w:p>
                <w:pPr>
                  <w:spacing w:line="428" w:lineRule="exact" w:before="0"/>
                  <w:ind w:left="20" w:right="0" w:firstLine="0"/>
                  <w:jc w:val="left"/>
                  <w:rPr>
                    <w:rFonts w:ascii="Arial" w:hAnsi="Arial" w:cs="Arial" w:eastAsia="Arial" w:hint="default"/>
                    <w:sz w:val="40"/>
                    <w:szCs w:val="40"/>
                  </w:rPr>
                </w:pPr>
                <w:r>
                  <w:rPr>
                    <w:rFonts w:ascii="Arial"/>
                    <w:b/>
                    <w:color w:val="231F20"/>
                    <w:w w:val="110"/>
                    <w:sz w:val="40"/>
                  </w:rPr>
                  <w:t>rks</w:t>
                </w:r>
                <w:r>
                  <w:rPr>
                    <w:rFonts w:ascii="Arial"/>
                    <w:sz w:val="40"/>
                  </w:rPr>
                </w:r>
              </w:p>
            </w:txbxContent>
          </v:textbox>
          <w10:wrap type="none"/>
        </v:shape>
      </w:pict>
    </w:r>
    <w:r>
      <w:rPr/>
      <w:pict>
        <v:shape style="position:absolute;margin-left:33.916698pt;margin-top:83.716843pt;width:147.550pt;height:16pt;mso-position-horizontal-relative:page;mso-position-vertical-relative:page;z-index:-70576" type="#_x0000_t202" filled="false" stroked="false">
          <v:textbox inset="0,0,0,0">
            <w:txbxContent>
              <w:p>
                <w:pPr>
                  <w:spacing w:line="310" w:lineRule="exact" w:before="0"/>
                  <w:ind w:left="20" w:right="0" w:firstLine="0"/>
                  <w:jc w:val="left"/>
                  <w:rPr>
                    <w:rFonts w:ascii="Verdana" w:hAnsi="Verdana" w:cs="Verdana" w:eastAsia="Verdana" w:hint="default"/>
                    <w:sz w:val="28"/>
                    <w:szCs w:val="28"/>
                  </w:rPr>
                </w:pPr>
                <w:r>
                  <w:rPr>
                    <w:rFonts w:ascii="Verdana"/>
                    <w:b/>
                    <w:color w:val="FFFFFF"/>
                    <w:spacing w:val="-3"/>
                    <w:sz w:val="28"/>
                  </w:rPr>
                  <w:t>Roman</w:t>
                </w:r>
                <w:r>
                  <w:rPr>
                    <w:rFonts w:ascii="Verdana"/>
                    <w:b/>
                    <w:color w:val="FFFFFF"/>
                    <w:spacing w:val="-12"/>
                    <w:sz w:val="28"/>
                  </w:rPr>
                  <w:t> </w:t>
                </w:r>
                <w:r>
                  <w:rPr>
                    <w:rFonts w:ascii="Verdana"/>
                    <w:b/>
                    <w:color w:val="FFFFFF"/>
                    <w:sz w:val="28"/>
                  </w:rPr>
                  <w:t>Civilization</w:t>
                </w:r>
                <w:r>
                  <w:rPr>
                    <w:rFonts w:ascii="Verdana"/>
                    <w:sz w:val="28"/>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7"/>
      <w:numFmt w:val="decimal"/>
      <w:lvlText w:val="%1."/>
      <w:lvlJc w:val="left"/>
      <w:pPr>
        <w:ind w:left="673" w:hanging="340"/>
        <w:jc w:val="left"/>
      </w:pPr>
      <w:rPr>
        <w:rFonts w:hint="default" w:ascii="Verdana" w:hAnsi="Verdana" w:eastAsia="Verdana"/>
        <w:b/>
        <w:bCs/>
        <w:color w:val="231F20"/>
        <w:spacing w:val="-23"/>
        <w:w w:val="100"/>
        <w:sz w:val="20"/>
        <w:szCs w:val="20"/>
      </w:rPr>
    </w:lvl>
    <w:lvl w:ilvl="1">
      <w:start w:val="1"/>
      <w:numFmt w:val="bullet"/>
      <w:lvlText w:val="•"/>
      <w:lvlJc w:val="left"/>
      <w:pPr>
        <w:ind w:left="924" w:hanging="340"/>
      </w:pPr>
      <w:rPr>
        <w:rFonts w:hint="default"/>
      </w:rPr>
    </w:lvl>
    <w:lvl w:ilvl="2">
      <w:start w:val="1"/>
      <w:numFmt w:val="bullet"/>
      <w:lvlText w:val="•"/>
      <w:lvlJc w:val="left"/>
      <w:pPr>
        <w:ind w:left="1168" w:hanging="340"/>
      </w:pPr>
      <w:rPr>
        <w:rFonts w:hint="default"/>
      </w:rPr>
    </w:lvl>
    <w:lvl w:ilvl="3">
      <w:start w:val="1"/>
      <w:numFmt w:val="bullet"/>
      <w:lvlText w:val="•"/>
      <w:lvlJc w:val="left"/>
      <w:pPr>
        <w:ind w:left="1412" w:hanging="340"/>
      </w:pPr>
      <w:rPr>
        <w:rFonts w:hint="default"/>
      </w:rPr>
    </w:lvl>
    <w:lvl w:ilvl="4">
      <w:start w:val="1"/>
      <w:numFmt w:val="bullet"/>
      <w:lvlText w:val="•"/>
      <w:lvlJc w:val="left"/>
      <w:pPr>
        <w:ind w:left="1656" w:hanging="340"/>
      </w:pPr>
      <w:rPr>
        <w:rFonts w:hint="default"/>
      </w:rPr>
    </w:lvl>
    <w:lvl w:ilvl="5">
      <w:start w:val="1"/>
      <w:numFmt w:val="bullet"/>
      <w:lvlText w:val="•"/>
      <w:lvlJc w:val="left"/>
      <w:pPr>
        <w:ind w:left="1900" w:hanging="340"/>
      </w:pPr>
      <w:rPr>
        <w:rFonts w:hint="default"/>
      </w:rPr>
    </w:lvl>
    <w:lvl w:ilvl="6">
      <w:start w:val="1"/>
      <w:numFmt w:val="bullet"/>
      <w:lvlText w:val="•"/>
      <w:lvlJc w:val="left"/>
      <w:pPr>
        <w:ind w:left="2144" w:hanging="340"/>
      </w:pPr>
      <w:rPr>
        <w:rFonts w:hint="default"/>
      </w:rPr>
    </w:lvl>
    <w:lvl w:ilvl="7">
      <w:start w:val="1"/>
      <w:numFmt w:val="bullet"/>
      <w:lvlText w:val="•"/>
      <w:lvlJc w:val="left"/>
      <w:pPr>
        <w:ind w:left="2388" w:hanging="340"/>
      </w:pPr>
      <w:rPr>
        <w:rFonts w:hint="default"/>
      </w:rPr>
    </w:lvl>
    <w:lvl w:ilvl="8">
      <w:start w:val="1"/>
      <w:numFmt w:val="bullet"/>
      <w:lvlText w:val="•"/>
      <w:lvlJc w:val="left"/>
      <w:pPr>
        <w:ind w:left="2632" w:hanging="340"/>
      </w:pPr>
      <w:rPr>
        <w:rFonts w:hint="default"/>
      </w:rPr>
    </w:lvl>
  </w:abstractNum>
  <w:abstractNum w:abstractNumId="17">
    <w:multiLevelType w:val="hybridMultilevel"/>
    <w:lvl w:ilvl="0">
      <w:start w:val="1"/>
      <w:numFmt w:val="bullet"/>
      <w:lvlText w:val="•"/>
      <w:lvlJc w:val="left"/>
      <w:pPr>
        <w:ind w:left="1631" w:hanging="480"/>
      </w:pPr>
      <w:rPr>
        <w:rFonts w:hint="default" w:ascii="Verdana" w:hAnsi="Verdana" w:eastAsia="Verdana"/>
        <w:color w:val="231F20"/>
        <w:spacing w:val="-4"/>
        <w:w w:val="100"/>
        <w:sz w:val="20"/>
        <w:szCs w:val="20"/>
      </w:rPr>
    </w:lvl>
    <w:lvl w:ilvl="1">
      <w:start w:val="1"/>
      <w:numFmt w:val="bullet"/>
      <w:lvlText w:val="•"/>
      <w:lvlJc w:val="left"/>
      <w:pPr>
        <w:ind w:left="2046" w:hanging="480"/>
      </w:pPr>
      <w:rPr>
        <w:rFonts w:hint="default"/>
      </w:rPr>
    </w:lvl>
    <w:lvl w:ilvl="2">
      <w:start w:val="1"/>
      <w:numFmt w:val="bullet"/>
      <w:lvlText w:val="•"/>
      <w:lvlJc w:val="left"/>
      <w:pPr>
        <w:ind w:left="2452" w:hanging="480"/>
      </w:pPr>
      <w:rPr>
        <w:rFonts w:hint="default"/>
      </w:rPr>
    </w:lvl>
    <w:lvl w:ilvl="3">
      <w:start w:val="1"/>
      <w:numFmt w:val="bullet"/>
      <w:lvlText w:val="•"/>
      <w:lvlJc w:val="left"/>
      <w:pPr>
        <w:ind w:left="2858" w:hanging="480"/>
      </w:pPr>
      <w:rPr>
        <w:rFonts w:hint="default"/>
      </w:rPr>
    </w:lvl>
    <w:lvl w:ilvl="4">
      <w:start w:val="1"/>
      <w:numFmt w:val="bullet"/>
      <w:lvlText w:val="•"/>
      <w:lvlJc w:val="left"/>
      <w:pPr>
        <w:ind w:left="3265" w:hanging="480"/>
      </w:pPr>
      <w:rPr>
        <w:rFonts w:hint="default"/>
      </w:rPr>
    </w:lvl>
    <w:lvl w:ilvl="5">
      <w:start w:val="1"/>
      <w:numFmt w:val="bullet"/>
      <w:lvlText w:val="•"/>
      <w:lvlJc w:val="left"/>
      <w:pPr>
        <w:ind w:left="3671" w:hanging="480"/>
      </w:pPr>
      <w:rPr>
        <w:rFonts w:hint="default"/>
      </w:rPr>
    </w:lvl>
    <w:lvl w:ilvl="6">
      <w:start w:val="1"/>
      <w:numFmt w:val="bullet"/>
      <w:lvlText w:val="•"/>
      <w:lvlJc w:val="left"/>
      <w:pPr>
        <w:ind w:left="4077" w:hanging="480"/>
      </w:pPr>
      <w:rPr>
        <w:rFonts w:hint="default"/>
      </w:rPr>
    </w:lvl>
    <w:lvl w:ilvl="7">
      <w:start w:val="1"/>
      <w:numFmt w:val="bullet"/>
      <w:lvlText w:val="•"/>
      <w:lvlJc w:val="left"/>
      <w:pPr>
        <w:ind w:left="4484" w:hanging="480"/>
      </w:pPr>
      <w:rPr>
        <w:rFonts w:hint="default"/>
      </w:rPr>
    </w:lvl>
    <w:lvl w:ilvl="8">
      <w:start w:val="1"/>
      <w:numFmt w:val="bullet"/>
      <w:lvlText w:val="•"/>
      <w:lvlJc w:val="left"/>
      <w:pPr>
        <w:ind w:left="4890" w:hanging="480"/>
      </w:pPr>
      <w:rPr>
        <w:rFonts w:hint="default"/>
      </w:rPr>
    </w:lvl>
  </w:abstractNum>
  <w:abstractNum w:abstractNumId="14">
    <w:multiLevelType w:val="hybridMultilevel"/>
    <w:lvl w:ilvl="0">
      <w:start w:val="5"/>
      <w:numFmt w:val="decimal"/>
      <w:lvlText w:val="%1."/>
      <w:lvlJc w:val="left"/>
      <w:pPr>
        <w:ind w:left="340" w:hanging="340"/>
        <w:jc w:val="left"/>
      </w:pPr>
      <w:rPr>
        <w:rFonts w:hint="default" w:ascii="Verdana" w:hAnsi="Verdana" w:eastAsia="Verdana"/>
        <w:b/>
        <w:bCs/>
        <w:color w:val="231F20"/>
        <w:spacing w:val="-11"/>
        <w:w w:val="100"/>
        <w:sz w:val="20"/>
        <w:szCs w:val="20"/>
      </w:rPr>
    </w:lvl>
    <w:lvl w:ilvl="1">
      <w:start w:val="1"/>
      <w:numFmt w:val="bullet"/>
      <w:lvlText w:val="•"/>
      <w:lvlJc w:val="left"/>
      <w:pPr>
        <w:ind w:left="553" w:hanging="340"/>
      </w:pPr>
      <w:rPr>
        <w:rFonts w:hint="default"/>
      </w:rPr>
    </w:lvl>
    <w:lvl w:ilvl="2">
      <w:start w:val="1"/>
      <w:numFmt w:val="bullet"/>
      <w:lvlText w:val="•"/>
      <w:lvlJc w:val="left"/>
      <w:pPr>
        <w:ind w:left="767" w:hanging="340"/>
      </w:pPr>
      <w:rPr>
        <w:rFonts w:hint="default"/>
      </w:rPr>
    </w:lvl>
    <w:lvl w:ilvl="3">
      <w:start w:val="1"/>
      <w:numFmt w:val="bullet"/>
      <w:lvlText w:val="•"/>
      <w:lvlJc w:val="left"/>
      <w:pPr>
        <w:ind w:left="981" w:hanging="340"/>
      </w:pPr>
      <w:rPr>
        <w:rFonts w:hint="default"/>
      </w:rPr>
    </w:lvl>
    <w:lvl w:ilvl="4">
      <w:start w:val="1"/>
      <w:numFmt w:val="bullet"/>
      <w:lvlText w:val="•"/>
      <w:lvlJc w:val="left"/>
      <w:pPr>
        <w:ind w:left="1194" w:hanging="340"/>
      </w:pPr>
      <w:rPr>
        <w:rFonts w:hint="default"/>
      </w:rPr>
    </w:lvl>
    <w:lvl w:ilvl="5">
      <w:start w:val="1"/>
      <w:numFmt w:val="bullet"/>
      <w:lvlText w:val="•"/>
      <w:lvlJc w:val="left"/>
      <w:pPr>
        <w:ind w:left="1408" w:hanging="340"/>
      </w:pPr>
      <w:rPr>
        <w:rFonts w:hint="default"/>
      </w:rPr>
    </w:lvl>
    <w:lvl w:ilvl="6">
      <w:start w:val="1"/>
      <w:numFmt w:val="bullet"/>
      <w:lvlText w:val="•"/>
      <w:lvlJc w:val="left"/>
      <w:pPr>
        <w:ind w:left="1622" w:hanging="340"/>
      </w:pPr>
      <w:rPr>
        <w:rFonts w:hint="default"/>
      </w:rPr>
    </w:lvl>
    <w:lvl w:ilvl="7">
      <w:start w:val="1"/>
      <w:numFmt w:val="bullet"/>
      <w:lvlText w:val="•"/>
      <w:lvlJc w:val="left"/>
      <w:pPr>
        <w:ind w:left="1836" w:hanging="340"/>
      </w:pPr>
      <w:rPr>
        <w:rFonts w:hint="default"/>
      </w:rPr>
    </w:lvl>
    <w:lvl w:ilvl="8">
      <w:start w:val="1"/>
      <w:numFmt w:val="bullet"/>
      <w:lvlText w:val="•"/>
      <w:lvlJc w:val="left"/>
      <w:pPr>
        <w:ind w:left="2049" w:hanging="340"/>
      </w:pPr>
      <w:rPr>
        <w:rFonts w:hint="default"/>
      </w:rPr>
    </w:lvl>
  </w:abstractNum>
  <w:abstractNum w:abstractNumId="15">
    <w:multiLevelType w:val="hybridMultilevel"/>
    <w:lvl w:ilvl="0">
      <w:start w:val="1"/>
      <w:numFmt w:val="bullet"/>
      <w:lvlText w:val="•"/>
      <w:lvlJc w:val="left"/>
      <w:pPr>
        <w:ind w:left="1631" w:hanging="480"/>
      </w:pPr>
      <w:rPr>
        <w:rFonts w:hint="default" w:ascii="Verdana" w:hAnsi="Verdana" w:eastAsia="Verdana"/>
        <w:color w:val="231F20"/>
        <w:spacing w:val="-4"/>
        <w:w w:val="100"/>
        <w:sz w:val="20"/>
        <w:szCs w:val="20"/>
      </w:rPr>
    </w:lvl>
    <w:lvl w:ilvl="1">
      <w:start w:val="1"/>
      <w:numFmt w:val="bullet"/>
      <w:lvlText w:val="•"/>
      <w:lvlJc w:val="left"/>
      <w:pPr>
        <w:ind w:left="2046" w:hanging="480"/>
      </w:pPr>
      <w:rPr>
        <w:rFonts w:hint="default"/>
      </w:rPr>
    </w:lvl>
    <w:lvl w:ilvl="2">
      <w:start w:val="1"/>
      <w:numFmt w:val="bullet"/>
      <w:lvlText w:val="•"/>
      <w:lvlJc w:val="left"/>
      <w:pPr>
        <w:ind w:left="2452" w:hanging="480"/>
      </w:pPr>
      <w:rPr>
        <w:rFonts w:hint="default"/>
      </w:rPr>
    </w:lvl>
    <w:lvl w:ilvl="3">
      <w:start w:val="1"/>
      <w:numFmt w:val="bullet"/>
      <w:lvlText w:val="•"/>
      <w:lvlJc w:val="left"/>
      <w:pPr>
        <w:ind w:left="2858" w:hanging="480"/>
      </w:pPr>
      <w:rPr>
        <w:rFonts w:hint="default"/>
      </w:rPr>
    </w:lvl>
    <w:lvl w:ilvl="4">
      <w:start w:val="1"/>
      <w:numFmt w:val="bullet"/>
      <w:lvlText w:val="•"/>
      <w:lvlJc w:val="left"/>
      <w:pPr>
        <w:ind w:left="3265" w:hanging="480"/>
      </w:pPr>
      <w:rPr>
        <w:rFonts w:hint="default"/>
      </w:rPr>
    </w:lvl>
    <w:lvl w:ilvl="5">
      <w:start w:val="1"/>
      <w:numFmt w:val="bullet"/>
      <w:lvlText w:val="•"/>
      <w:lvlJc w:val="left"/>
      <w:pPr>
        <w:ind w:left="3671" w:hanging="480"/>
      </w:pPr>
      <w:rPr>
        <w:rFonts w:hint="default"/>
      </w:rPr>
    </w:lvl>
    <w:lvl w:ilvl="6">
      <w:start w:val="1"/>
      <w:numFmt w:val="bullet"/>
      <w:lvlText w:val="•"/>
      <w:lvlJc w:val="left"/>
      <w:pPr>
        <w:ind w:left="4077" w:hanging="480"/>
      </w:pPr>
      <w:rPr>
        <w:rFonts w:hint="default"/>
      </w:rPr>
    </w:lvl>
    <w:lvl w:ilvl="7">
      <w:start w:val="1"/>
      <w:numFmt w:val="bullet"/>
      <w:lvlText w:val="•"/>
      <w:lvlJc w:val="left"/>
      <w:pPr>
        <w:ind w:left="4484" w:hanging="480"/>
      </w:pPr>
      <w:rPr>
        <w:rFonts w:hint="default"/>
      </w:rPr>
    </w:lvl>
    <w:lvl w:ilvl="8">
      <w:start w:val="1"/>
      <w:numFmt w:val="bullet"/>
      <w:lvlText w:val="•"/>
      <w:lvlJc w:val="left"/>
      <w:pPr>
        <w:ind w:left="4890" w:hanging="480"/>
      </w:pPr>
      <w:rPr>
        <w:rFonts w:hint="default"/>
      </w:rPr>
    </w:lvl>
  </w:abstractNum>
  <w:abstractNum w:abstractNumId="11">
    <w:multiLevelType w:val="hybridMultilevel"/>
    <w:lvl w:ilvl="0">
      <w:start w:val="1"/>
      <w:numFmt w:val="decimal"/>
      <w:lvlText w:val="%1."/>
      <w:lvlJc w:val="left"/>
      <w:pPr>
        <w:ind w:left="673" w:hanging="340"/>
        <w:jc w:val="left"/>
      </w:pPr>
      <w:rPr>
        <w:rFonts w:hint="default" w:ascii="Verdana" w:hAnsi="Verdana" w:eastAsia="Verdana"/>
        <w:b/>
        <w:bCs/>
        <w:color w:val="231F20"/>
        <w:spacing w:val="-12"/>
        <w:w w:val="100"/>
        <w:sz w:val="20"/>
        <w:szCs w:val="20"/>
      </w:rPr>
    </w:lvl>
    <w:lvl w:ilvl="1">
      <w:start w:val="1"/>
      <w:numFmt w:val="bullet"/>
      <w:lvlText w:val="•"/>
      <w:lvlJc w:val="left"/>
      <w:pPr>
        <w:ind w:left="924" w:hanging="340"/>
      </w:pPr>
      <w:rPr>
        <w:rFonts w:hint="default"/>
      </w:rPr>
    </w:lvl>
    <w:lvl w:ilvl="2">
      <w:start w:val="1"/>
      <w:numFmt w:val="bullet"/>
      <w:lvlText w:val="•"/>
      <w:lvlJc w:val="left"/>
      <w:pPr>
        <w:ind w:left="1168" w:hanging="340"/>
      </w:pPr>
      <w:rPr>
        <w:rFonts w:hint="default"/>
      </w:rPr>
    </w:lvl>
    <w:lvl w:ilvl="3">
      <w:start w:val="1"/>
      <w:numFmt w:val="bullet"/>
      <w:lvlText w:val="•"/>
      <w:lvlJc w:val="left"/>
      <w:pPr>
        <w:ind w:left="1412" w:hanging="340"/>
      </w:pPr>
      <w:rPr>
        <w:rFonts w:hint="default"/>
      </w:rPr>
    </w:lvl>
    <w:lvl w:ilvl="4">
      <w:start w:val="1"/>
      <w:numFmt w:val="bullet"/>
      <w:lvlText w:val="•"/>
      <w:lvlJc w:val="left"/>
      <w:pPr>
        <w:ind w:left="1656" w:hanging="340"/>
      </w:pPr>
      <w:rPr>
        <w:rFonts w:hint="default"/>
      </w:rPr>
    </w:lvl>
    <w:lvl w:ilvl="5">
      <w:start w:val="1"/>
      <w:numFmt w:val="bullet"/>
      <w:lvlText w:val="•"/>
      <w:lvlJc w:val="left"/>
      <w:pPr>
        <w:ind w:left="1900" w:hanging="340"/>
      </w:pPr>
      <w:rPr>
        <w:rFonts w:hint="default"/>
      </w:rPr>
    </w:lvl>
    <w:lvl w:ilvl="6">
      <w:start w:val="1"/>
      <w:numFmt w:val="bullet"/>
      <w:lvlText w:val="•"/>
      <w:lvlJc w:val="left"/>
      <w:pPr>
        <w:ind w:left="2144" w:hanging="340"/>
      </w:pPr>
      <w:rPr>
        <w:rFonts w:hint="default"/>
      </w:rPr>
    </w:lvl>
    <w:lvl w:ilvl="7">
      <w:start w:val="1"/>
      <w:numFmt w:val="bullet"/>
      <w:lvlText w:val="•"/>
      <w:lvlJc w:val="left"/>
      <w:pPr>
        <w:ind w:left="2388" w:hanging="340"/>
      </w:pPr>
      <w:rPr>
        <w:rFonts w:hint="default"/>
      </w:rPr>
    </w:lvl>
    <w:lvl w:ilvl="8">
      <w:start w:val="1"/>
      <w:numFmt w:val="bullet"/>
      <w:lvlText w:val="•"/>
      <w:lvlJc w:val="left"/>
      <w:pPr>
        <w:ind w:left="2632" w:hanging="340"/>
      </w:pPr>
      <w:rPr>
        <w:rFonts w:hint="default"/>
      </w:rPr>
    </w:lvl>
  </w:abstractNum>
  <w:abstractNum w:abstractNumId="13">
    <w:multiLevelType w:val="hybridMultilevel"/>
    <w:lvl w:ilvl="0">
      <w:start w:val="1"/>
      <w:numFmt w:val="bullet"/>
      <w:lvlText w:val="•"/>
      <w:lvlJc w:val="left"/>
      <w:pPr>
        <w:ind w:left="840" w:hanging="480"/>
      </w:pPr>
      <w:rPr>
        <w:rFonts w:hint="default" w:ascii="Verdana" w:hAnsi="Verdana" w:eastAsia="Verdana"/>
        <w:color w:val="231F20"/>
        <w:spacing w:val="-3"/>
        <w:w w:val="100"/>
        <w:sz w:val="20"/>
        <w:szCs w:val="20"/>
      </w:rPr>
    </w:lvl>
    <w:lvl w:ilvl="1">
      <w:start w:val="1"/>
      <w:numFmt w:val="bullet"/>
      <w:lvlText w:val="•"/>
      <w:lvlJc w:val="left"/>
      <w:pPr>
        <w:ind w:left="1280" w:hanging="480"/>
      </w:pPr>
      <w:rPr>
        <w:rFonts w:hint="default"/>
      </w:rPr>
    </w:lvl>
    <w:lvl w:ilvl="2">
      <w:start w:val="1"/>
      <w:numFmt w:val="bullet"/>
      <w:lvlText w:val="•"/>
      <w:lvlJc w:val="left"/>
      <w:pPr>
        <w:ind w:left="1720" w:hanging="480"/>
      </w:pPr>
      <w:rPr>
        <w:rFonts w:hint="default"/>
      </w:rPr>
    </w:lvl>
    <w:lvl w:ilvl="3">
      <w:start w:val="1"/>
      <w:numFmt w:val="bullet"/>
      <w:lvlText w:val="•"/>
      <w:lvlJc w:val="left"/>
      <w:pPr>
        <w:ind w:left="2160" w:hanging="480"/>
      </w:pPr>
      <w:rPr>
        <w:rFonts w:hint="default"/>
      </w:rPr>
    </w:lvl>
    <w:lvl w:ilvl="4">
      <w:start w:val="1"/>
      <w:numFmt w:val="bullet"/>
      <w:lvlText w:val="•"/>
      <w:lvlJc w:val="left"/>
      <w:pPr>
        <w:ind w:left="2600" w:hanging="480"/>
      </w:pPr>
      <w:rPr>
        <w:rFonts w:hint="default"/>
      </w:rPr>
    </w:lvl>
    <w:lvl w:ilvl="5">
      <w:start w:val="1"/>
      <w:numFmt w:val="bullet"/>
      <w:lvlText w:val="•"/>
      <w:lvlJc w:val="left"/>
      <w:pPr>
        <w:ind w:left="3040" w:hanging="480"/>
      </w:pPr>
      <w:rPr>
        <w:rFonts w:hint="default"/>
      </w:rPr>
    </w:lvl>
    <w:lvl w:ilvl="6">
      <w:start w:val="1"/>
      <w:numFmt w:val="bullet"/>
      <w:lvlText w:val="•"/>
      <w:lvlJc w:val="left"/>
      <w:pPr>
        <w:ind w:left="3480" w:hanging="480"/>
      </w:pPr>
      <w:rPr>
        <w:rFonts w:hint="default"/>
      </w:rPr>
    </w:lvl>
    <w:lvl w:ilvl="7">
      <w:start w:val="1"/>
      <w:numFmt w:val="bullet"/>
      <w:lvlText w:val="•"/>
      <w:lvlJc w:val="left"/>
      <w:pPr>
        <w:ind w:left="3920" w:hanging="480"/>
      </w:pPr>
      <w:rPr>
        <w:rFonts w:hint="default"/>
      </w:rPr>
    </w:lvl>
    <w:lvl w:ilvl="8">
      <w:start w:val="1"/>
      <w:numFmt w:val="bullet"/>
      <w:lvlText w:val="•"/>
      <w:lvlJc w:val="left"/>
      <w:pPr>
        <w:ind w:left="4360" w:hanging="480"/>
      </w:pPr>
      <w:rPr>
        <w:rFonts w:hint="default"/>
      </w:rPr>
    </w:lvl>
  </w:abstractNum>
  <w:abstractNum w:abstractNumId="12">
    <w:multiLevelType w:val="hybridMultilevel"/>
    <w:lvl w:ilvl="0">
      <w:start w:val="1"/>
      <w:numFmt w:val="bullet"/>
      <w:lvlText w:val="•"/>
      <w:lvlJc w:val="left"/>
      <w:pPr>
        <w:ind w:left="840" w:hanging="480"/>
      </w:pPr>
      <w:rPr>
        <w:rFonts w:hint="default" w:ascii="Verdana" w:hAnsi="Verdana" w:eastAsia="Verdana"/>
        <w:color w:val="231F20"/>
        <w:spacing w:val="-4"/>
        <w:w w:val="100"/>
        <w:sz w:val="20"/>
        <w:szCs w:val="20"/>
      </w:rPr>
    </w:lvl>
    <w:lvl w:ilvl="1">
      <w:start w:val="1"/>
      <w:numFmt w:val="bullet"/>
      <w:lvlText w:val="•"/>
      <w:lvlJc w:val="left"/>
      <w:pPr>
        <w:ind w:left="1280" w:hanging="480"/>
      </w:pPr>
      <w:rPr>
        <w:rFonts w:hint="default"/>
      </w:rPr>
    </w:lvl>
    <w:lvl w:ilvl="2">
      <w:start w:val="1"/>
      <w:numFmt w:val="bullet"/>
      <w:lvlText w:val="•"/>
      <w:lvlJc w:val="left"/>
      <w:pPr>
        <w:ind w:left="1720" w:hanging="480"/>
      </w:pPr>
      <w:rPr>
        <w:rFonts w:hint="default"/>
      </w:rPr>
    </w:lvl>
    <w:lvl w:ilvl="3">
      <w:start w:val="1"/>
      <w:numFmt w:val="bullet"/>
      <w:lvlText w:val="•"/>
      <w:lvlJc w:val="left"/>
      <w:pPr>
        <w:ind w:left="2160" w:hanging="480"/>
      </w:pPr>
      <w:rPr>
        <w:rFonts w:hint="default"/>
      </w:rPr>
    </w:lvl>
    <w:lvl w:ilvl="4">
      <w:start w:val="1"/>
      <w:numFmt w:val="bullet"/>
      <w:lvlText w:val="•"/>
      <w:lvlJc w:val="left"/>
      <w:pPr>
        <w:ind w:left="2600" w:hanging="480"/>
      </w:pPr>
      <w:rPr>
        <w:rFonts w:hint="default"/>
      </w:rPr>
    </w:lvl>
    <w:lvl w:ilvl="5">
      <w:start w:val="1"/>
      <w:numFmt w:val="bullet"/>
      <w:lvlText w:val="•"/>
      <w:lvlJc w:val="left"/>
      <w:pPr>
        <w:ind w:left="3040" w:hanging="480"/>
      </w:pPr>
      <w:rPr>
        <w:rFonts w:hint="default"/>
      </w:rPr>
    </w:lvl>
    <w:lvl w:ilvl="6">
      <w:start w:val="1"/>
      <w:numFmt w:val="bullet"/>
      <w:lvlText w:val="•"/>
      <w:lvlJc w:val="left"/>
      <w:pPr>
        <w:ind w:left="3480" w:hanging="480"/>
      </w:pPr>
      <w:rPr>
        <w:rFonts w:hint="default"/>
      </w:rPr>
    </w:lvl>
    <w:lvl w:ilvl="7">
      <w:start w:val="1"/>
      <w:numFmt w:val="bullet"/>
      <w:lvlText w:val="•"/>
      <w:lvlJc w:val="left"/>
      <w:pPr>
        <w:ind w:left="3920" w:hanging="480"/>
      </w:pPr>
      <w:rPr>
        <w:rFonts w:hint="default"/>
      </w:rPr>
    </w:lvl>
    <w:lvl w:ilvl="8">
      <w:start w:val="1"/>
      <w:numFmt w:val="bullet"/>
      <w:lvlText w:val="•"/>
      <w:lvlJc w:val="left"/>
      <w:pPr>
        <w:ind w:left="4360" w:hanging="480"/>
      </w:pPr>
      <w:rPr>
        <w:rFonts w:hint="default"/>
      </w:rPr>
    </w:lvl>
  </w:abstractNum>
  <w:abstractNum w:abstractNumId="10">
    <w:multiLevelType w:val="hybridMultilevel"/>
    <w:lvl w:ilvl="0">
      <w:start w:val="1"/>
      <w:numFmt w:val="decimal"/>
      <w:lvlText w:val="%1."/>
      <w:lvlJc w:val="left"/>
      <w:pPr>
        <w:ind w:left="1741" w:hanging="440"/>
        <w:jc w:val="left"/>
      </w:pPr>
      <w:rPr>
        <w:rFonts w:hint="default" w:ascii="Verdana" w:hAnsi="Verdana" w:eastAsia="Verdana"/>
        <w:b/>
        <w:bCs/>
        <w:i/>
        <w:color w:val="231F20"/>
        <w:spacing w:val="-5"/>
        <w:w w:val="100"/>
        <w:sz w:val="18"/>
        <w:szCs w:val="18"/>
      </w:rPr>
    </w:lvl>
    <w:lvl w:ilvl="1">
      <w:start w:val="1"/>
      <w:numFmt w:val="bullet"/>
      <w:lvlText w:val="•"/>
      <w:lvlJc w:val="left"/>
      <w:pPr>
        <w:ind w:left="2140" w:hanging="440"/>
      </w:pPr>
      <w:rPr>
        <w:rFonts w:hint="default"/>
      </w:rPr>
    </w:lvl>
    <w:lvl w:ilvl="2">
      <w:start w:val="1"/>
      <w:numFmt w:val="bullet"/>
      <w:lvlText w:val="•"/>
      <w:lvlJc w:val="left"/>
      <w:pPr>
        <w:ind w:left="2540" w:hanging="440"/>
      </w:pPr>
      <w:rPr>
        <w:rFonts w:hint="default"/>
      </w:rPr>
    </w:lvl>
    <w:lvl w:ilvl="3">
      <w:start w:val="1"/>
      <w:numFmt w:val="bullet"/>
      <w:lvlText w:val="•"/>
      <w:lvlJc w:val="left"/>
      <w:pPr>
        <w:ind w:left="2940" w:hanging="440"/>
      </w:pPr>
      <w:rPr>
        <w:rFonts w:hint="default"/>
      </w:rPr>
    </w:lvl>
    <w:lvl w:ilvl="4">
      <w:start w:val="1"/>
      <w:numFmt w:val="bullet"/>
      <w:lvlText w:val="•"/>
      <w:lvlJc w:val="left"/>
      <w:pPr>
        <w:ind w:left="3340" w:hanging="440"/>
      </w:pPr>
      <w:rPr>
        <w:rFonts w:hint="default"/>
      </w:rPr>
    </w:lvl>
    <w:lvl w:ilvl="5">
      <w:start w:val="1"/>
      <w:numFmt w:val="bullet"/>
      <w:lvlText w:val="•"/>
      <w:lvlJc w:val="left"/>
      <w:pPr>
        <w:ind w:left="3740" w:hanging="440"/>
      </w:pPr>
      <w:rPr>
        <w:rFonts w:hint="default"/>
      </w:rPr>
    </w:lvl>
    <w:lvl w:ilvl="6">
      <w:start w:val="1"/>
      <w:numFmt w:val="bullet"/>
      <w:lvlText w:val="•"/>
      <w:lvlJc w:val="left"/>
      <w:pPr>
        <w:ind w:left="4140" w:hanging="440"/>
      </w:pPr>
      <w:rPr>
        <w:rFonts w:hint="default"/>
      </w:rPr>
    </w:lvl>
    <w:lvl w:ilvl="7">
      <w:start w:val="1"/>
      <w:numFmt w:val="bullet"/>
      <w:lvlText w:val="•"/>
      <w:lvlJc w:val="left"/>
      <w:pPr>
        <w:ind w:left="4540" w:hanging="440"/>
      </w:pPr>
      <w:rPr>
        <w:rFonts w:hint="default"/>
      </w:rPr>
    </w:lvl>
    <w:lvl w:ilvl="8">
      <w:start w:val="1"/>
      <w:numFmt w:val="bullet"/>
      <w:lvlText w:val="•"/>
      <w:lvlJc w:val="left"/>
      <w:pPr>
        <w:ind w:left="4940" w:hanging="440"/>
      </w:pPr>
      <w:rPr>
        <w:rFonts w:hint="default"/>
      </w:rPr>
    </w:lvl>
  </w:abstractNum>
  <w:abstractNum w:abstractNumId="9">
    <w:multiLevelType w:val="hybridMultilevel"/>
    <w:lvl w:ilvl="0">
      <w:start w:val="8"/>
      <w:numFmt w:val="decimal"/>
      <w:lvlText w:val="%1."/>
      <w:lvlJc w:val="left"/>
      <w:pPr>
        <w:ind w:left="673" w:hanging="340"/>
        <w:jc w:val="left"/>
      </w:pPr>
      <w:rPr>
        <w:rFonts w:hint="default" w:ascii="Verdana" w:hAnsi="Verdana" w:eastAsia="Verdana"/>
        <w:b/>
        <w:bCs/>
        <w:color w:val="231F20"/>
        <w:spacing w:val="-17"/>
        <w:w w:val="100"/>
        <w:sz w:val="20"/>
        <w:szCs w:val="20"/>
      </w:rPr>
    </w:lvl>
    <w:lvl w:ilvl="1">
      <w:start w:val="1"/>
      <w:numFmt w:val="bullet"/>
      <w:lvlText w:val="•"/>
      <w:lvlJc w:val="left"/>
      <w:pPr>
        <w:ind w:left="924" w:hanging="340"/>
      </w:pPr>
      <w:rPr>
        <w:rFonts w:hint="default"/>
      </w:rPr>
    </w:lvl>
    <w:lvl w:ilvl="2">
      <w:start w:val="1"/>
      <w:numFmt w:val="bullet"/>
      <w:lvlText w:val="•"/>
      <w:lvlJc w:val="left"/>
      <w:pPr>
        <w:ind w:left="1168" w:hanging="340"/>
      </w:pPr>
      <w:rPr>
        <w:rFonts w:hint="default"/>
      </w:rPr>
    </w:lvl>
    <w:lvl w:ilvl="3">
      <w:start w:val="1"/>
      <w:numFmt w:val="bullet"/>
      <w:lvlText w:val="•"/>
      <w:lvlJc w:val="left"/>
      <w:pPr>
        <w:ind w:left="1412" w:hanging="340"/>
      </w:pPr>
      <w:rPr>
        <w:rFonts w:hint="default"/>
      </w:rPr>
    </w:lvl>
    <w:lvl w:ilvl="4">
      <w:start w:val="1"/>
      <w:numFmt w:val="bullet"/>
      <w:lvlText w:val="•"/>
      <w:lvlJc w:val="left"/>
      <w:pPr>
        <w:ind w:left="1656" w:hanging="340"/>
      </w:pPr>
      <w:rPr>
        <w:rFonts w:hint="default"/>
      </w:rPr>
    </w:lvl>
    <w:lvl w:ilvl="5">
      <w:start w:val="1"/>
      <w:numFmt w:val="bullet"/>
      <w:lvlText w:val="•"/>
      <w:lvlJc w:val="left"/>
      <w:pPr>
        <w:ind w:left="1900" w:hanging="340"/>
      </w:pPr>
      <w:rPr>
        <w:rFonts w:hint="default"/>
      </w:rPr>
    </w:lvl>
    <w:lvl w:ilvl="6">
      <w:start w:val="1"/>
      <w:numFmt w:val="bullet"/>
      <w:lvlText w:val="•"/>
      <w:lvlJc w:val="left"/>
      <w:pPr>
        <w:ind w:left="2144" w:hanging="340"/>
      </w:pPr>
      <w:rPr>
        <w:rFonts w:hint="default"/>
      </w:rPr>
    </w:lvl>
    <w:lvl w:ilvl="7">
      <w:start w:val="1"/>
      <w:numFmt w:val="bullet"/>
      <w:lvlText w:val="•"/>
      <w:lvlJc w:val="left"/>
      <w:pPr>
        <w:ind w:left="2388" w:hanging="340"/>
      </w:pPr>
      <w:rPr>
        <w:rFonts w:hint="default"/>
      </w:rPr>
    </w:lvl>
    <w:lvl w:ilvl="8">
      <w:start w:val="1"/>
      <w:numFmt w:val="bullet"/>
      <w:lvlText w:val="•"/>
      <w:lvlJc w:val="left"/>
      <w:pPr>
        <w:ind w:left="2632" w:hanging="340"/>
      </w:pPr>
      <w:rPr>
        <w:rFonts w:hint="default"/>
      </w:rPr>
    </w:lvl>
  </w:abstractNum>
  <w:abstractNum w:abstractNumId="8">
    <w:multiLevelType w:val="hybridMultilevel"/>
    <w:lvl w:ilvl="0">
      <w:start w:val="4"/>
      <w:numFmt w:val="decimal"/>
      <w:lvlText w:val="%1."/>
      <w:lvlJc w:val="left"/>
      <w:pPr>
        <w:ind w:left="673" w:hanging="340"/>
        <w:jc w:val="left"/>
      </w:pPr>
      <w:rPr>
        <w:rFonts w:hint="default" w:ascii="Verdana" w:hAnsi="Verdana" w:eastAsia="Verdana"/>
        <w:b/>
        <w:bCs/>
        <w:color w:val="231F20"/>
        <w:spacing w:val="-14"/>
        <w:w w:val="100"/>
        <w:sz w:val="20"/>
        <w:szCs w:val="20"/>
      </w:rPr>
    </w:lvl>
    <w:lvl w:ilvl="1">
      <w:start w:val="1"/>
      <w:numFmt w:val="bullet"/>
      <w:lvlText w:val="•"/>
      <w:lvlJc w:val="left"/>
      <w:pPr>
        <w:ind w:left="924" w:hanging="340"/>
      </w:pPr>
      <w:rPr>
        <w:rFonts w:hint="default"/>
      </w:rPr>
    </w:lvl>
    <w:lvl w:ilvl="2">
      <w:start w:val="1"/>
      <w:numFmt w:val="bullet"/>
      <w:lvlText w:val="•"/>
      <w:lvlJc w:val="left"/>
      <w:pPr>
        <w:ind w:left="1168" w:hanging="340"/>
      </w:pPr>
      <w:rPr>
        <w:rFonts w:hint="default"/>
      </w:rPr>
    </w:lvl>
    <w:lvl w:ilvl="3">
      <w:start w:val="1"/>
      <w:numFmt w:val="bullet"/>
      <w:lvlText w:val="•"/>
      <w:lvlJc w:val="left"/>
      <w:pPr>
        <w:ind w:left="1412" w:hanging="340"/>
      </w:pPr>
      <w:rPr>
        <w:rFonts w:hint="default"/>
      </w:rPr>
    </w:lvl>
    <w:lvl w:ilvl="4">
      <w:start w:val="1"/>
      <w:numFmt w:val="bullet"/>
      <w:lvlText w:val="•"/>
      <w:lvlJc w:val="left"/>
      <w:pPr>
        <w:ind w:left="1656" w:hanging="340"/>
      </w:pPr>
      <w:rPr>
        <w:rFonts w:hint="default"/>
      </w:rPr>
    </w:lvl>
    <w:lvl w:ilvl="5">
      <w:start w:val="1"/>
      <w:numFmt w:val="bullet"/>
      <w:lvlText w:val="•"/>
      <w:lvlJc w:val="left"/>
      <w:pPr>
        <w:ind w:left="1900" w:hanging="340"/>
      </w:pPr>
      <w:rPr>
        <w:rFonts w:hint="default"/>
      </w:rPr>
    </w:lvl>
    <w:lvl w:ilvl="6">
      <w:start w:val="1"/>
      <w:numFmt w:val="bullet"/>
      <w:lvlText w:val="•"/>
      <w:lvlJc w:val="left"/>
      <w:pPr>
        <w:ind w:left="2144" w:hanging="340"/>
      </w:pPr>
      <w:rPr>
        <w:rFonts w:hint="default"/>
      </w:rPr>
    </w:lvl>
    <w:lvl w:ilvl="7">
      <w:start w:val="1"/>
      <w:numFmt w:val="bullet"/>
      <w:lvlText w:val="•"/>
      <w:lvlJc w:val="left"/>
      <w:pPr>
        <w:ind w:left="2388" w:hanging="340"/>
      </w:pPr>
      <w:rPr>
        <w:rFonts w:hint="default"/>
      </w:rPr>
    </w:lvl>
    <w:lvl w:ilvl="8">
      <w:start w:val="1"/>
      <w:numFmt w:val="bullet"/>
      <w:lvlText w:val="•"/>
      <w:lvlJc w:val="left"/>
      <w:pPr>
        <w:ind w:left="2632" w:hanging="340"/>
      </w:pPr>
      <w:rPr>
        <w:rFonts w:hint="default"/>
      </w:rPr>
    </w:lvl>
  </w:abstractNum>
  <w:abstractNum w:abstractNumId="6">
    <w:multiLevelType w:val="hybridMultilevel"/>
    <w:lvl w:ilvl="0">
      <w:start w:val="1"/>
      <w:numFmt w:val="decimal"/>
      <w:lvlText w:val="%1."/>
      <w:lvlJc w:val="left"/>
      <w:pPr>
        <w:ind w:left="673" w:hanging="340"/>
        <w:jc w:val="left"/>
      </w:pPr>
      <w:rPr>
        <w:rFonts w:hint="default" w:ascii="Verdana" w:hAnsi="Verdana" w:eastAsia="Verdana"/>
        <w:b/>
        <w:bCs/>
        <w:color w:val="231F20"/>
        <w:spacing w:val="-12"/>
        <w:w w:val="100"/>
        <w:sz w:val="20"/>
        <w:szCs w:val="20"/>
      </w:rPr>
    </w:lvl>
    <w:lvl w:ilvl="1">
      <w:start w:val="1"/>
      <w:numFmt w:val="bullet"/>
      <w:lvlText w:val="•"/>
      <w:lvlJc w:val="left"/>
      <w:pPr>
        <w:ind w:left="924" w:hanging="340"/>
      </w:pPr>
      <w:rPr>
        <w:rFonts w:hint="default"/>
      </w:rPr>
    </w:lvl>
    <w:lvl w:ilvl="2">
      <w:start w:val="1"/>
      <w:numFmt w:val="bullet"/>
      <w:lvlText w:val="•"/>
      <w:lvlJc w:val="left"/>
      <w:pPr>
        <w:ind w:left="1168" w:hanging="340"/>
      </w:pPr>
      <w:rPr>
        <w:rFonts w:hint="default"/>
      </w:rPr>
    </w:lvl>
    <w:lvl w:ilvl="3">
      <w:start w:val="1"/>
      <w:numFmt w:val="bullet"/>
      <w:lvlText w:val="•"/>
      <w:lvlJc w:val="left"/>
      <w:pPr>
        <w:ind w:left="1412" w:hanging="340"/>
      </w:pPr>
      <w:rPr>
        <w:rFonts w:hint="default"/>
      </w:rPr>
    </w:lvl>
    <w:lvl w:ilvl="4">
      <w:start w:val="1"/>
      <w:numFmt w:val="bullet"/>
      <w:lvlText w:val="•"/>
      <w:lvlJc w:val="left"/>
      <w:pPr>
        <w:ind w:left="1656" w:hanging="340"/>
      </w:pPr>
      <w:rPr>
        <w:rFonts w:hint="default"/>
      </w:rPr>
    </w:lvl>
    <w:lvl w:ilvl="5">
      <w:start w:val="1"/>
      <w:numFmt w:val="bullet"/>
      <w:lvlText w:val="•"/>
      <w:lvlJc w:val="left"/>
      <w:pPr>
        <w:ind w:left="1900" w:hanging="340"/>
      </w:pPr>
      <w:rPr>
        <w:rFonts w:hint="default"/>
      </w:rPr>
    </w:lvl>
    <w:lvl w:ilvl="6">
      <w:start w:val="1"/>
      <w:numFmt w:val="bullet"/>
      <w:lvlText w:val="•"/>
      <w:lvlJc w:val="left"/>
      <w:pPr>
        <w:ind w:left="2144" w:hanging="340"/>
      </w:pPr>
      <w:rPr>
        <w:rFonts w:hint="default"/>
      </w:rPr>
    </w:lvl>
    <w:lvl w:ilvl="7">
      <w:start w:val="1"/>
      <w:numFmt w:val="bullet"/>
      <w:lvlText w:val="•"/>
      <w:lvlJc w:val="left"/>
      <w:pPr>
        <w:ind w:left="2388" w:hanging="340"/>
      </w:pPr>
      <w:rPr>
        <w:rFonts w:hint="default"/>
      </w:rPr>
    </w:lvl>
    <w:lvl w:ilvl="8">
      <w:start w:val="1"/>
      <w:numFmt w:val="bullet"/>
      <w:lvlText w:val="•"/>
      <w:lvlJc w:val="left"/>
      <w:pPr>
        <w:ind w:left="2632" w:hanging="340"/>
      </w:pPr>
      <w:rPr>
        <w:rFonts w:hint="default"/>
      </w:rPr>
    </w:lvl>
  </w:abstractNum>
  <w:abstractNum w:abstractNumId="7">
    <w:multiLevelType w:val="hybridMultilevel"/>
    <w:lvl w:ilvl="0">
      <w:start w:val="1"/>
      <w:numFmt w:val="bullet"/>
      <w:lvlText w:val="●"/>
      <w:lvlJc w:val="left"/>
      <w:pPr>
        <w:ind w:left="1440" w:hanging="480"/>
      </w:pPr>
      <w:rPr>
        <w:rFonts w:hint="default" w:ascii="Verdana" w:hAnsi="Verdana" w:eastAsia="Verdana"/>
        <w:b/>
        <w:bCs/>
        <w:color w:val="231F20"/>
        <w:w w:val="99"/>
        <w:sz w:val="20"/>
        <w:szCs w:val="20"/>
      </w:rPr>
    </w:lvl>
    <w:lvl w:ilvl="1">
      <w:start w:val="1"/>
      <w:numFmt w:val="bullet"/>
      <w:lvlText w:val="•"/>
      <w:lvlJc w:val="left"/>
      <w:pPr>
        <w:ind w:left="2360" w:hanging="480"/>
      </w:pPr>
      <w:rPr>
        <w:rFonts w:hint="default"/>
      </w:rPr>
    </w:lvl>
    <w:lvl w:ilvl="2">
      <w:start w:val="1"/>
      <w:numFmt w:val="bullet"/>
      <w:lvlText w:val="•"/>
      <w:lvlJc w:val="left"/>
      <w:pPr>
        <w:ind w:left="3280" w:hanging="480"/>
      </w:pPr>
      <w:rPr>
        <w:rFonts w:hint="default"/>
      </w:rPr>
    </w:lvl>
    <w:lvl w:ilvl="3">
      <w:start w:val="1"/>
      <w:numFmt w:val="bullet"/>
      <w:lvlText w:val="•"/>
      <w:lvlJc w:val="left"/>
      <w:pPr>
        <w:ind w:left="4200" w:hanging="480"/>
      </w:pPr>
      <w:rPr>
        <w:rFonts w:hint="default"/>
      </w:rPr>
    </w:lvl>
    <w:lvl w:ilvl="4">
      <w:start w:val="1"/>
      <w:numFmt w:val="bullet"/>
      <w:lvlText w:val="•"/>
      <w:lvlJc w:val="left"/>
      <w:pPr>
        <w:ind w:left="5120" w:hanging="480"/>
      </w:pPr>
      <w:rPr>
        <w:rFonts w:hint="default"/>
      </w:rPr>
    </w:lvl>
    <w:lvl w:ilvl="5">
      <w:start w:val="1"/>
      <w:numFmt w:val="bullet"/>
      <w:lvlText w:val="•"/>
      <w:lvlJc w:val="left"/>
      <w:pPr>
        <w:ind w:left="6040" w:hanging="480"/>
      </w:pPr>
      <w:rPr>
        <w:rFonts w:hint="default"/>
      </w:rPr>
    </w:lvl>
    <w:lvl w:ilvl="6">
      <w:start w:val="1"/>
      <w:numFmt w:val="bullet"/>
      <w:lvlText w:val="•"/>
      <w:lvlJc w:val="left"/>
      <w:pPr>
        <w:ind w:left="6960" w:hanging="480"/>
      </w:pPr>
      <w:rPr>
        <w:rFonts w:hint="default"/>
      </w:rPr>
    </w:lvl>
    <w:lvl w:ilvl="7">
      <w:start w:val="1"/>
      <w:numFmt w:val="bullet"/>
      <w:lvlText w:val="•"/>
      <w:lvlJc w:val="left"/>
      <w:pPr>
        <w:ind w:left="7880" w:hanging="480"/>
      </w:pPr>
      <w:rPr>
        <w:rFonts w:hint="default"/>
      </w:rPr>
    </w:lvl>
    <w:lvl w:ilvl="8">
      <w:start w:val="1"/>
      <w:numFmt w:val="bullet"/>
      <w:lvlText w:val="•"/>
      <w:lvlJc w:val="left"/>
      <w:pPr>
        <w:ind w:left="8800" w:hanging="480"/>
      </w:pPr>
      <w:rPr>
        <w:rFonts w:hint="default"/>
      </w:rPr>
    </w:lvl>
  </w:abstractNum>
  <w:abstractNum w:abstractNumId="5">
    <w:multiLevelType w:val="hybridMultilevel"/>
    <w:lvl w:ilvl="0">
      <w:start w:val="1"/>
      <w:numFmt w:val="decimal"/>
      <w:lvlText w:val="%1."/>
      <w:lvlJc w:val="left"/>
      <w:pPr>
        <w:ind w:left="1741" w:hanging="441"/>
        <w:jc w:val="left"/>
      </w:pPr>
      <w:rPr>
        <w:rFonts w:hint="default" w:ascii="Verdana" w:hAnsi="Verdana" w:eastAsia="Verdana"/>
        <w:b/>
        <w:bCs/>
        <w:i/>
        <w:color w:val="231F20"/>
        <w:spacing w:val="-5"/>
        <w:w w:val="100"/>
        <w:sz w:val="18"/>
        <w:szCs w:val="18"/>
      </w:rPr>
    </w:lvl>
    <w:lvl w:ilvl="1">
      <w:start w:val="1"/>
      <w:numFmt w:val="bullet"/>
      <w:lvlText w:val="•"/>
      <w:lvlJc w:val="left"/>
      <w:pPr>
        <w:ind w:left="2140" w:hanging="441"/>
      </w:pPr>
      <w:rPr>
        <w:rFonts w:hint="default"/>
      </w:rPr>
    </w:lvl>
    <w:lvl w:ilvl="2">
      <w:start w:val="1"/>
      <w:numFmt w:val="bullet"/>
      <w:lvlText w:val="•"/>
      <w:lvlJc w:val="left"/>
      <w:pPr>
        <w:ind w:left="2540" w:hanging="441"/>
      </w:pPr>
      <w:rPr>
        <w:rFonts w:hint="default"/>
      </w:rPr>
    </w:lvl>
    <w:lvl w:ilvl="3">
      <w:start w:val="1"/>
      <w:numFmt w:val="bullet"/>
      <w:lvlText w:val="•"/>
      <w:lvlJc w:val="left"/>
      <w:pPr>
        <w:ind w:left="2940" w:hanging="441"/>
      </w:pPr>
      <w:rPr>
        <w:rFonts w:hint="default"/>
      </w:rPr>
    </w:lvl>
    <w:lvl w:ilvl="4">
      <w:start w:val="1"/>
      <w:numFmt w:val="bullet"/>
      <w:lvlText w:val="•"/>
      <w:lvlJc w:val="left"/>
      <w:pPr>
        <w:ind w:left="3340" w:hanging="441"/>
      </w:pPr>
      <w:rPr>
        <w:rFonts w:hint="default"/>
      </w:rPr>
    </w:lvl>
    <w:lvl w:ilvl="5">
      <w:start w:val="1"/>
      <w:numFmt w:val="bullet"/>
      <w:lvlText w:val="•"/>
      <w:lvlJc w:val="left"/>
      <w:pPr>
        <w:ind w:left="3740" w:hanging="441"/>
      </w:pPr>
      <w:rPr>
        <w:rFonts w:hint="default"/>
      </w:rPr>
    </w:lvl>
    <w:lvl w:ilvl="6">
      <w:start w:val="1"/>
      <w:numFmt w:val="bullet"/>
      <w:lvlText w:val="•"/>
      <w:lvlJc w:val="left"/>
      <w:pPr>
        <w:ind w:left="4140" w:hanging="441"/>
      </w:pPr>
      <w:rPr>
        <w:rFonts w:hint="default"/>
      </w:rPr>
    </w:lvl>
    <w:lvl w:ilvl="7">
      <w:start w:val="1"/>
      <w:numFmt w:val="bullet"/>
      <w:lvlText w:val="•"/>
      <w:lvlJc w:val="left"/>
      <w:pPr>
        <w:ind w:left="4540" w:hanging="441"/>
      </w:pPr>
      <w:rPr>
        <w:rFonts w:hint="default"/>
      </w:rPr>
    </w:lvl>
    <w:lvl w:ilvl="8">
      <w:start w:val="1"/>
      <w:numFmt w:val="bullet"/>
      <w:lvlText w:val="•"/>
      <w:lvlJc w:val="left"/>
      <w:pPr>
        <w:ind w:left="4940" w:hanging="441"/>
      </w:pPr>
      <w:rPr>
        <w:rFonts w:hint="default"/>
      </w:rPr>
    </w:lvl>
  </w:abstractNum>
  <w:abstractNum w:abstractNumId="4">
    <w:multiLevelType w:val="hybridMultilevel"/>
    <w:lvl w:ilvl="0">
      <w:start w:val="7"/>
      <w:numFmt w:val="decimal"/>
      <w:lvlText w:val="%1."/>
      <w:lvlJc w:val="left"/>
      <w:pPr>
        <w:ind w:left="673" w:hanging="340"/>
        <w:jc w:val="left"/>
      </w:pPr>
      <w:rPr>
        <w:rFonts w:hint="default" w:ascii="Verdana" w:hAnsi="Verdana" w:eastAsia="Verdana"/>
        <w:b/>
        <w:bCs/>
        <w:color w:val="231F20"/>
        <w:spacing w:val="-23"/>
        <w:w w:val="100"/>
        <w:sz w:val="20"/>
        <w:szCs w:val="20"/>
      </w:rPr>
    </w:lvl>
    <w:lvl w:ilvl="1">
      <w:start w:val="1"/>
      <w:numFmt w:val="bullet"/>
      <w:lvlText w:val="•"/>
      <w:lvlJc w:val="left"/>
      <w:pPr>
        <w:ind w:left="924" w:hanging="340"/>
      </w:pPr>
      <w:rPr>
        <w:rFonts w:hint="default"/>
      </w:rPr>
    </w:lvl>
    <w:lvl w:ilvl="2">
      <w:start w:val="1"/>
      <w:numFmt w:val="bullet"/>
      <w:lvlText w:val="•"/>
      <w:lvlJc w:val="left"/>
      <w:pPr>
        <w:ind w:left="1168" w:hanging="340"/>
      </w:pPr>
      <w:rPr>
        <w:rFonts w:hint="default"/>
      </w:rPr>
    </w:lvl>
    <w:lvl w:ilvl="3">
      <w:start w:val="1"/>
      <w:numFmt w:val="bullet"/>
      <w:lvlText w:val="•"/>
      <w:lvlJc w:val="left"/>
      <w:pPr>
        <w:ind w:left="1412" w:hanging="340"/>
      </w:pPr>
      <w:rPr>
        <w:rFonts w:hint="default"/>
      </w:rPr>
    </w:lvl>
    <w:lvl w:ilvl="4">
      <w:start w:val="1"/>
      <w:numFmt w:val="bullet"/>
      <w:lvlText w:val="•"/>
      <w:lvlJc w:val="left"/>
      <w:pPr>
        <w:ind w:left="1656" w:hanging="340"/>
      </w:pPr>
      <w:rPr>
        <w:rFonts w:hint="default"/>
      </w:rPr>
    </w:lvl>
    <w:lvl w:ilvl="5">
      <w:start w:val="1"/>
      <w:numFmt w:val="bullet"/>
      <w:lvlText w:val="•"/>
      <w:lvlJc w:val="left"/>
      <w:pPr>
        <w:ind w:left="1900" w:hanging="340"/>
      </w:pPr>
      <w:rPr>
        <w:rFonts w:hint="default"/>
      </w:rPr>
    </w:lvl>
    <w:lvl w:ilvl="6">
      <w:start w:val="1"/>
      <w:numFmt w:val="bullet"/>
      <w:lvlText w:val="•"/>
      <w:lvlJc w:val="left"/>
      <w:pPr>
        <w:ind w:left="2144" w:hanging="340"/>
      </w:pPr>
      <w:rPr>
        <w:rFonts w:hint="default"/>
      </w:rPr>
    </w:lvl>
    <w:lvl w:ilvl="7">
      <w:start w:val="1"/>
      <w:numFmt w:val="bullet"/>
      <w:lvlText w:val="•"/>
      <w:lvlJc w:val="left"/>
      <w:pPr>
        <w:ind w:left="2388" w:hanging="340"/>
      </w:pPr>
      <w:rPr>
        <w:rFonts w:hint="default"/>
      </w:rPr>
    </w:lvl>
    <w:lvl w:ilvl="8">
      <w:start w:val="1"/>
      <w:numFmt w:val="bullet"/>
      <w:lvlText w:val="•"/>
      <w:lvlJc w:val="left"/>
      <w:pPr>
        <w:ind w:left="2632" w:hanging="340"/>
      </w:pPr>
      <w:rPr>
        <w:rFonts w:hint="default"/>
      </w:rPr>
    </w:lvl>
  </w:abstractNum>
  <w:abstractNum w:abstractNumId="1">
    <w:multiLevelType w:val="hybridMultilevel"/>
    <w:lvl w:ilvl="0">
      <w:start w:val="1"/>
      <w:numFmt w:val="decimal"/>
      <w:lvlText w:val="%1."/>
      <w:lvlJc w:val="left"/>
      <w:pPr>
        <w:ind w:left="673" w:hanging="340"/>
        <w:jc w:val="left"/>
      </w:pPr>
      <w:rPr>
        <w:rFonts w:hint="default" w:ascii="Verdana" w:hAnsi="Verdana" w:eastAsia="Verdana"/>
        <w:b/>
        <w:bCs/>
        <w:color w:val="231F20"/>
        <w:spacing w:val="-13"/>
        <w:w w:val="100"/>
        <w:sz w:val="20"/>
        <w:szCs w:val="20"/>
      </w:rPr>
    </w:lvl>
    <w:lvl w:ilvl="1">
      <w:start w:val="1"/>
      <w:numFmt w:val="bullet"/>
      <w:lvlText w:val="•"/>
      <w:lvlJc w:val="left"/>
      <w:pPr>
        <w:ind w:left="924" w:hanging="340"/>
      </w:pPr>
      <w:rPr>
        <w:rFonts w:hint="default"/>
      </w:rPr>
    </w:lvl>
    <w:lvl w:ilvl="2">
      <w:start w:val="1"/>
      <w:numFmt w:val="bullet"/>
      <w:lvlText w:val="•"/>
      <w:lvlJc w:val="left"/>
      <w:pPr>
        <w:ind w:left="1168" w:hanging="340"/>
      </w:pPr>
      <w:rPr>
        <w:rFonts w:hint="default"/>
      </w:rPr>
    </w:lvl>
    <w:lvl w:ilvl="3">
      <w:start w:val="1"/>
      <w:numFmt w:val="bullet"/>
      <w:lvlText w:val="•"/>
      <w:lvlJc w:val="left"/>
      <w:pPr>
        <w:ind w:left="1412" w:hanging="340"/>
      </w:pPr>
      <w:rPr>
        <w:rFonts w:hint="default"/>
      </w:rPr>
    </w:lvl>
    <w:lvl w:ilvl="4">
      <w:start w:val="1"/>
      <w:numFmt w:val="bullet"/>
      <w:lvlText w:val="•"/>
      <w:lvlJc w:val="left"/>
      <w:pPr>
        <w:ind w:left="1656" w:hanging="340"/>
      </w:pPr>
      <w:rPr>
        <w:rFonts w:hint="default"/>
      </w:rPr>
    </w:lvl>
    <w:lvl w:ilvl="5">
      <w:start w:val="1"/>
      <w:numFmt w:val="bullet"/>
      <w:lvlText w:val="•"/>
      <w:lvlJc w:val="left"/>
      <w:pPr>
        <w:ind w:left="1900" w:hanging="340"/>
      </w:pPr>
      <w:rPr>
        <w:rFonts w:hint="default"/>
      </w:rPr>
    </w:lvl>
    <w:lvl w:ilvl="6">
      <w:start w:val="1"/>
      <w:numFmt w:val="bullet"/>
      <w:lvlText w:val="•"/>
      <w:lvlJc w:val="left"/>
      <w:pPr>
        <w:ind w:left="2144" w:hanging="340"/>
      </w:pPr>
      <w:rPr>
        <w:rFonts w:hint="default"/>
      </w:rPr>
    </w:lvl>
    <w:lvl w:ilvl="7">
      <w:start w:val="1"/>
      <w:numFmt w:val="bullet"/>
      <w:lvlText w:val="•"/>
      <w:lvlJc w:val="left"/>
      <w:pPr>
        <w:ind w:left="2388" w:hanging="340"/>
      </w:pPr>
      <w:rPr>
        <w:rFonts w:hint="default"/>
      </w:rPr>
    </w:lvl>
    <w:lvl w:ilvl="8">
      <w:start w:val="1"/>
      <w:numFmt w:val="bullet"/>
      <w:lvlText w:val="•"/>
      <w:lvlJc w:val="left"/>
      <w:pPr>
        <w:ind w:left="2632" w:hanging="340"/>
      </w:pPr>
      <w:rPr>
        <w:rFonts w:hint="default"/>
      </w:rPr>
    </w:lvl>
  </w:abstractNum>
  <w:abstractNum w:abstractNumId="3">
    <w:multiLevelType w:val="hybridMultilevel"/>
    <w:lvl w:ilvl="0">
      <w:start w:val="1"/>
      <w:numFmt w:val="bullet"/>
      <w:lvlText w:val="•"/>
      <w:lvlJc w:val="left"/>
      <w:pPr>
        <w:ind w:left="289" w:hanging="210"/>
      </w:pPr>
      <w:rPr>
        <w:rFonts w:hint="default" w:ascii="Verdana" w:hAnsi="Verdana" w:eastAsia="Verdana"/>
        <w:color w:val="231F20"/>
        <w:w w:val="100"/>
        <w:sz w:val="20"/>
        <w:szCs w:val="20"/>
      </w:rPr>
    </w:lvl>
    <w:lvl w:ilvl="1">
      <w:start w:val="1"/>
      <w:numFmt w:val="bullet"/>
      <w:lvlText w:val="•"/>
      <w:lvlJc w:val="left"/>
      <w:pPr>
        <w:ind w:left="534" w:hanging="210"/>
      </w:pPr>
      <w:rPr>
        <w:rFonts w:hint="default"/>
      </w:rPr>
    </w:lvl>
    <w:lvl w:ilvl="2">
      <w:start w:val="1"/>
      <w:numFmt w:val="bullet"/>
      <w:lvlText w:val="•"/>
      <w:lvlJc w:val="left"/>
      <w:pPr>
        <w:ind w:left="788" w:hanging="210"/>
      </w:pPr>
      <w:rPr>
        <w:rFonts w:hint="default"/>
      </w:rPr>
    </w:lvl>
    <w:lvl w:ilvl="3">
      <w:start w:val="1"/>
      <w:numFmt w:val="bullet"/>
      <w:lvlText w:val="•"/>
      <w:lvlJc w:val="left"/>
      <w:pPr>
        <w:ind w:left="1042" w:hanging="210"/>
      </w:pPr>
      <w:rPr>
        <w:rFonts w:hint="default"/>
      </w:rPr>
    </w:lvl>
    <w:lvl w:ilvl="4">
      <w:start w:val="1"/>
      <w:numFmt w:val="bullet"/>
      <w:lvlText w:val="•"/>
      <w:lvlJc w:val="left"/>
      <w:pPr>
        <w:ind w:left="1296" w:hanging="210"/>
      </w:pPr>
      <w:rPr>
        <w:rFonts w:hint="default"/>
      </w:rPr>
    </w:lvl>
    <w:lvl w:ilvl="5">
      <w:start w:val="1"/>
      <w:numFmt w:val="bullet"/>
      <w:lvlText w:val="•"/>
      <w:lvlJc w:val="left"/>
      <w:pPr>
        <w:ind w:left="1550" w:hanging="210"/>
      </w:pPr>
      <w:rPr>
        <w:rFonts w:hint="default"/>
      </w:rPr>
    </w:lvl>
    <w:lvl w:ilvl="6">
      <w:start w:val="1"/>
      <w:numFmt w:val="bullet"/>
      <w:lvlText w:val="•"/>
      <w:lvlJc w:val="left"/>
      <w:pPr>
        <w:ind w:left="1804" w:hanging="210"/>
      </w:pPr>
      <w:rPr>
        <w:rFonts w:hint="default"/>
      </w:rPr>
    </w:lvl>
    <w:lvl w:ilvl="7">
      <w:start w:val="1"/>
      <w:numFmt w:val="bullet"/>
      <w:lvlText w:val="•"/>
      <w:lvlJc w:val="left"/>
      <w:pPr>
        <w:ind w:left="2058" w:hanging="210"/>
      </w:pPr>
      <w:rPr>
        <w:rFonts w:hint="default"/>
      </w:rPr>
    </w:lvl>
    <w:lvl w:ilvl="8">
      <w:start w:val="1"/>
      <w:numFmt w:val="bullet"/>
      <w:lvlText w:val="•"/>
      <w:lvlJc w:val="left"/>
      <w:pPr>
        <w:ind w:left="2312" w:hanging="210"/>
      </w:pPr>
      <w:rPr>
        <w:rFonts w:hint="default"/>
      </w:rPr>
    </w:lvl>
  </w:abstractNum>
  <w:abstractNum w:abstractNumId="2">
    <w:multiLevelType w:val="hybridMultilevel"/>
    <w:lvl w:ilvl="0">
      <w:start w:val="1"/>
      <w:numFmt w:val="bullet"/>
      <w:lvlText w:val="•"/>
      <w:lvlJc w:val="left"/>
      <w:pPr>
        <w:ind w:left="289" w:hanging="210"/>
      </w:pPr>
      <w:rPr>
        <w:rFonts w:hint="default" w:ascii="Verdana" w:hAnsi="Verdana" w:eastAsia="Verdana"/>
        <w:color w:val="231F20"/>
        <w:w w:val="100"/>
        <w:sz w:val="20"/>
        <w:szCs w:val="20"/>
      </w:rPr>
    </w:lvl>
    <w:lvl w:ilvl="1">
      <w:start w:val="1"/>
      <w:numFmt w:val="bullet"/>
      <w:lvlText w:val="•"/>
      <w:lvlJc w:val="left"/>
      <w:pPr>
        <w:ind w:left="534" w:hanging="210"/>
      </w:pPr>
      <w:rPr>
        <w:rFonts w:hint="default"/>
      </w:rPr>
    </w:lvl>
    <w:lvl w:ilvl="2">
      <w:start w:val="1"/>
      <w:numFmt w:val="bullet"/>
      <w:lvlText w:val="•"/>
      <w:lvlJc w:val="left"/>
      <w:pPr>
        <w:ind w:left="788" w:hanging="210"/>
      </w:pPr>
      <w:rPr>
        <w:rFonts w:hint="default"/>
      </w:rPr>
    </w:lvl>
    <w:lvl w:ilvl="3">
      <w:start w:val="1"/>
      <w:numFmt w:val="bullet"/>
      <w:lvlText w:val="•"/>
      <w:lvlJc w:val="left"/>
      <w:pPr>
        <w:ind w:left="1042" w:hanging="210"/>
      </w:pPr>
      <w:rPr>
        <w:rFonts w:hint="default"/>
      </w:rPr>
    </w:lvl>
    <w:lvl w:ilvl="4">
      <w:start w:val="1"/>
      <w:numFmt w:val="bullet"/>
      <w:lvlText w:val="•"/>
      <w:lvlJc w:val="left"/>
      <w:pPr>
        <w:ind w:left="1296" w:hanging="210"/>
      </w:pPr>
      <w:rPr>
        <w:rFonts w:hint="default"/>
      </w:rPr>
    </w:lvl>
    <w:lvl w:ilvl="5">
      <w:start w:val="1"/>
      <w:numFmt w:val="bullet"/>
      <w:lvlText w:val="•"/>
      <w:lvlJc w:val="left"/>
      <w:pPr>
        <w:ind w:left="1550" w:hanging="210"/>
      </w:pPr>
      <w:rPr>
        <w:rFonts w:hint="default"/>
      </w:rPr>
    </w:lvl>
    <w:lvl w:ilvl="6">
      <w:start w:val="1"/>
      <w:numFmt w:val="bullet"/>
      <w:lvlText w:val="•"/>
      <w:lvlJc w:val="left"/>
      <w:pPr>
        <w:ind w:left="1804" w:hanging="210"/>
      </w:pPr>
      <w:rPr>
        <w:rFonts w:hint="default"/>
      </w:rPr>
    </w:lvl>
    <w:lvl w:ilvl="7">
      <w:start w:val="1"/>
      <w:numFmt w:val="bullet"/>
      <w:lvlText w:val="•"/>
      <w:lvlJc w:val="left"/>
      <w:pPr>
        <w:ind w:left="2058" w:hanging="210"/>
      </w:pPr>
      <w:rPr>
        <w:rFonts w:hint="default"/>
      </w:rPr>
    </w:lvl>
    <w:lvl w:ilvl="8">
      <w:start w:val="1"/>
      <w:numFmt w:val="bullet"/>
      <w:lvlText w:val="•"/>
      <w:lvlJc w:val="left"/>
      <w:pPr>
        <w:ind w:left="2312" w:hanging="210"/>
      </w:pPr>
      <w:rPr>
        <w:rFonts w:hint="default"/>
      </w:rPr>
    </w:lvl>
  </w:abstractNum>
  <w:abstractNum w:abstractNumId="0">
    <w:multiLevelType w:val="hybridMultilevel"/>
    <w:lvl w:ilvl="0">
      <w:start w:val="1"/>
      <w:numFmt w:val="decimal"/>
      <w:lvlText w:val="%1."/>
      <w:lvlJc w:val="left"/>
      <w:pPr>
        <w:ind w:left="1741" w:hanging="440"/>
        <w:jc w:val="left"/>
      </w:pPr>
      <w:rPr>
        <w:rFonts w:hint="default" w:ascii="Verdana" w:hAnsi="Verdana" w:eastAsia="Verdana"/>
        <w:b/>
        <w:bCs/>
        <w:i/>
        <w:color w:val="231F20"/>
        <w:spacing w:val="-4"/>
        <w:w w:val="100"/>
        <w:sz w:val="18"/>
        <w:szCs w:val="18"/>
      </w:rPr>
    </w:lvl>
    <w:lvl w:ilvl="1">
      <w:start w:val="1"/>
      <w:numFmt w:val="bullet"/>
      <w:lvlText w:val="•"/>
      <w:lvlJc w:val="left"/>
      <w:pPr>
        <w:ind w:left="2140" w:hanging="440"/>
      </w:pPr>
      <w:rPr>
        <w:rFonts w:hint="default"/>
      </w:rPr>
    </w:lvl>
    <w:lvl w:ilvl="2">
      <w:start w:val="1"/>
      <w:numFmt w:val="bullet"/>
      <w:lvlText w:val="•"/>
      <w:lvlJc w:val="left"/>
      <w:pPr>
        <w:ind w:left="2540" w:hanging="440"/>
      </w:pPr>
      <w:rPr>
        <w:rFonts w:hint="default"/>
      </w:rPr>
    </w:lvl>
    <w:lvl w:ilvl="3">
      <w:start w:val="1"/>
      <w:numFmt w:val="bullet"/>
      <w:lvlText w:val="•"/>
      <w:lvlJc w:val="left"/>
      <w:pPr>
        <w:ind w:left="2940" w:hanging="440"/>
      </w:pPr>
      <w:rPr>
        <w:rFonts w:hint="default"/>
      </w:rPr>
    </w:lvl>
    <w:lvl w:ilvl="4">
      <w:start w:val="1"/>
      <w:numFmt w:val="bullet"/>
      <w:lvlText w:val="•"/>
      <w:lvlJc w:val="left"/>
      <w:pPr>
        <w:ind w:left="3340" w:hanging="440"/>
      </w:pPr>
      <w:rPr>
        <w:rFonts w:hint="default"/>
      </w:rPr>
    </w:lvl>
    <w:lvl w:ilvl="5">
      <w:start w:val="1"/>
      <w:numFmt w:val="bullet"/>
      <w:lvlText w:val="•"/>
      <w:lvlJc w:val="left"/>
      <w:pPr>
        <w:ind w:left="3740" w:hanging="440"/>
      </w:pPr>
      <w:rPr>
        <w:rFonts w:hint="default"/>
      </w:rPr>
    </w:lvl>
    <w:lvl w:ilvl="6">
      <w:start w:val="1"/>
      <w:numFmt w:val="bullet"/>
      <w:lvlText w:val="•"/>
      <w:lvlJc w:val="left"/>
      <w:pPr>
        <w:ind w:left="4140" w:hanging="440"/>
      </w:pPr>
      <w:rPr>
        <w:rFonts w:hint="default"/>
      </w:rPr>
    </w:lvl>
    <w:lvl w:ilvl="7">
      <w:start w:val="1"/>
      <w:numFmt w:val="bullet"/>
      <w:lvlText w:val="•"/>
      <w:lvlJc w:val="left"/>
      <w:pPr>
        <w:ind w:left="4540" w:hanging="440"/>
      </w:pPr>
      <w:rPr>
        <w:rFonts w:hint="default"/>
      </w:rPr>
    </w:lvl>
    <w:lvl w:ilvl="8">
      <w:start w:val="1"/>
      <w:numFmt w:val="bullet"/>
      <w:lvlText w:val="•"/>
      <w:lvlJc w:val="left"/>
      <w:pPr>
        <w:ind w:left="4940" w:hanging="440"/>
      </w:pPr>
      <w:rPr>
        <w:rFonts w:hint="default"/>
      </w:rPr>
    </w:lvl>
  </w:abstractNum>
  <w:num w:numId="17">
    <w:abstractNumId w:val="16"/>
  </w:num>
  <w:num w:numId="18">
    <w:abstractNumId w:val="17"/>
  </w:num>
  <w:num w:numId="15">
    <w:abstractNumId w:val="14"/>
  </w:num>
  <w:num w:numId="16">
    <w:abstractNumId w:val="15"/>
  </w:num>
  <w:num w:numId="12">
    <w:abstractNumId w:val="11"/>
  </w:num>
  <w:num w:numId="14">
    <w:abstractNumId w:val="13"/>
  </w:num>
  <w:num w:numId="13">
    <w:abstractNumId w:val="12"/>
  </w:num>
  <w:num w:numId="11">
    <w:abstractNumId w:val="10"/>
  </w:num>
  <w:num w:numId="10">
    <w:abstractNumId w:val="9"/>
  </w:num>
  <w:num w:numId="9">
    <w:abstractNumId w:val="8"/>
  </w:num>
  <w:num w:numId="7">
    <w:abstractNumId w:val="6"/>
  </w:num>
  <w:num w:numId="8">
    <w:abstractNumId w:val="7"/>
  </w:num>
  <w:num w:numId="6">
    <w:abstractNumId w:val="5"/>
  </w:num>
  <w:num w:numId="5">
    <w:abstractNumId w:val="4"/>
  </w:num>
  <w:num w:numId="2">
    <w:abstractNumId w:val="1"/>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80"/>
      <w:ind w:left="720" w:firstLine="240"/>
    </w:pPr>
    <w:rPr>
      <w:rFonts w:ascii="Verdana" w:hAnsi="Verdana" w:eastAsia="Verdana"/>
      <w:sz w:val="20"/>
      <w:szCs w:val="20"/>
    </w:rPr>
  </w:style>
  <w:style w:styleId="Heading1" w:type="paragraph">
    <w:name w:val="Heading 1"/>
    <w:basedOn w:val="Normal"/>
    <w:uiPriority w:val="1"/>
    <w:qFormat/>
    <w:pPr>
      <w:spacing w:before="43"/>
      <w:ind w:left="1778"/>
      <w:outlineLvl w:val="1"/>
    </w:pPr>
    <w:rPr>
      <w:rFonts w:ascii="Verdana" w:hAnsi="Verdana" w:eastAsia="Verdana"/>
      <w:b/>
      <w:bCs/>
      <w:sz w:val="32"/>
      <w:szCs w:val="32"/>
    </w:rPr>
  </w:style>
  <w:style w:styleId="Heading2" w:type="paragraph">
    <w:name w:val="Heading 2"/>
    <w:basedOn w:val="Normal"/>
    <w:uiPriority w:val="1"/>
    <w:qFormat/>
    <w:pPr>
      <w:ind w:left="20"/>
      <w:outlineLvl w:val="2"/>
    </w:pPr>
    <w:rPr>
      <w:rFonts w:ascii="Verdana" w:hAnsi="Verdana" w:eastAsia="Verdana"/>
      <w:b/>
      <w:bCs/>
      <w:sz w:val="28"/>
      <w:szCs w:val="28"/>
    </w:rPr>
  </w:style>
  <w:style w:styleId="Heading3" w:type="paragraph">
    <w:name w:val="Heading 3"/>
    <w:basedOn w:val="Normal"/>
    <w:uiPriority w:val="1"/>
    <w:qFormat/>
    <w:pPr>
      <w:spacing w:before="64"/>
      <w:ind w:left="860"/>
      <w:outlineLvl w:val="3"/>
    </w:pPr>
    <w:rPr>
      <w:rFonts w:ascii="Verdana" w:hAnsi="Verdana" w:eastAsia="Verdana"/>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image" Target="media/image68.png"/><Relationship Id="rId75" Type="http://schemas.openxmlformats.org/officeDocument/2006/relationships/image" Target="media/image69.png"/><Relationship Id="rId76" Type="http://schemas.openxmlformats.org/officeDocument/2006/relationships/image" Target="media/image70.png"/><Relationship Id="rId77" Type="http://schemas.openxmlformats.org/officeDocument/2006/relationships/image" Target="media/image71.png"/><Relationship Id="rId78" Type="http://schemas.openxmlformats.org/officeDocument/2006/relationships/image" Target="media/image72.png"/><Relationship Id="rId79" Type="http://schemas.openxmlformats.org/officeDocument/2006/relationships/image" Target="media/image73.png"/><Relationship Id="rId80" Type="http://schemas.openxmlformats.org/officeDocument/2006/relationships/image" Target="media/image74.png"/><Relationship Id="rId81" Type="http://schemas.openxmlformats.org/officeDocument/2006/relationships/image" Target="media/image75.png"/><Relationship Id="rId82" Type="http://schemas.openxmlformats.org/officeDocument/2006/relationships/image" Target="media/image76.png"/><Relationship Id="rId83" Type="http://schemas.openxmlformats.org/officeDocument/2006/relationships/image" Target="media/image77.png"/><Relationship Id="rId84" Type="http://schemas.openxmlformats.org/officeDocument/2006/relationships/image" Target="media/image78.png"/><Relationship Id="rId85" Type="http://schemas.openxmlformats.org/officeDocument/2006/relationships/image" Target="media/image79.png"/><Relationship Id="rId86" Type="http://schemas.openxmlformats.org/officeDocument/2006/relationships/image" Target="media/image80.png"/><Relationship Id="rId87" Type="http://schemas.openxmlformats.org/officeDocument/2006/relationships/image" Target="media/image81.png"/><Relationship Id="rId88" Type="http://schemas.openxmlformats.org/officeDocument/2006/relationships/image" Target="media/image82.png"/><Relationship Id="rId89" Type="http://schemas.openxmlformats.org/officeDocument/2006/relationships/image" Target="media/image83.png"/><Relationship Id="rId90" Type="http://schemas.openxmlformats.org/officeDocument/2006/relationships/image" Target="media/image84.png"/><Relationship Id="rId91" Type="http://schemas.openxmlformats.org/officeDocument/2006/relationships/image" Target="media/image85.png"/><Relationship Id="rId92" Type="http://schemas.openxmlformats.org/officeDocument/2006/relationships/image" Target="media/image86.png"/><Relationship Id="rId93" Type="http://schemas.openxmlformats.org/officeDocument/2006/relationships/image" Target="media/image87.png"/><Relationship Id="rId94" Type="http://schemas.openxmlformats.org/officeDocument/2006/relationships/image" Target="media/image88.png"/><Relationship Id="rId95" Type="http://schemas.openxmlformats.org/officeDocument/2006/relationships/image" Target="media/image89.png"/><Relationship Id="rId96" Type="http://schemas.openxmlformats.org/officeDocument/2006/relationships/image" Target="media/image90.png"/><Relationship Id="rId97" Type="http://schemas.openxmlformats.org/officeDocument/2006/relationships/image" Target="media/image91.png"/><Relationship Id="rId98" Type="http://schemas.openxmlformats.org/officeDocument/2006/relationships/image" Target="media/image92.png"/><Relationship Id="rId99" Type="http://schemas.openxmlformats.org/officeDocument/2006/relationships/image" Target="media/image93.png"/><Relationship Id="rId100" Type="http://schemas.openxmlformats.org/officeDocument/2006/relationships/image" Target="media/image94.png"/><Relationship Id="rId101" Type="http://schemas.openxmlformats.org/officeDocument/2006/relationships/image" Target="media/image95.png"/><Relationship Id="rId102" Type="http://schemas.openxmlformats.org/officeDocument/2006/relationships/image" Target="media/image96.png"/><Relationship Id="rId103" Type="http://schemas.openxmlformats.org/officeDocument/2006/relationships/image" Target="media/image97.png"/><Relationship Id="rId104" Type="http://schemas.openxmlformats.org/officeDocument/2006/relationships/image" Target="media/image98.png"/><Relationship Id="rId105" Type="http://schemas.openxmlformats.org/officeDocument/2006/relationships/image" Target="media/image99.png"/><Relationship Id="rId106" Type="http://schemas.openxmlformats.org/officeDocument/2006/relationships/image" Target="media/image100.png"/><Relationship Id="rId107" Type="http://schemas.openxmlformats.org/officeDocument/2006/relationships/image" Target="media/image101.png"/><Relationship Id="rId108" Type="http://schemas.openxmlformats.org/officeDocument/2006/relationships/image" Target="media/image102.png"/><Relationship Id="rId109" Type="http://schemas.openxmlformats.org/officeDocument/2006/relationships/image" Target="media/image103.png"/><Relationship Id="rId110" Type="http://schemas.openxmlformats.org/officeDocument/2006/relationships/image" Target="media/image104.png"/><Relationship Id="rId111" Type="http://schemas.openxmlformats.org/officeDocument/2006/relationships/image" Target="media/image105.png"/><Relationship Id="rId112" Type="http://schemas.openxmlformats.org/officeDocument/2006/relationships/image" Target="media/image106.png"/><Relationship Id="rId113" Type="http://schemas.openxmlformats.org/officeDocument/2006/relationships/image" Target="media/image107.png"/><Relationship Id="rId114" Type="http://schemas.openxmlformats.org/officeDocument/2006/relationships/image" Target="media/image108.png"/><Relationship Id="rId115" Type="http://schemas.openxmlformats.org/officeDocument/2006/relationships/image" Target="media/image109.png"/><Relationship Id="rId116" Type="http://schemas.openxmlformats.org/officeDocument/2006/relationships/image" Target="media/image110.png"/><Relationship Id="rId117" Type="http://schemas.openxmlformats.org/officeDocument/2006/relationships/image" Target="media/image111.png"/><Relationship Id="rId118" Type="http://schemas.openxmlformats.org/officeDocument/2006/relationships/image" Target="media/image112.png"/><Relationship Id="rId119" Type="http://schemas.openxmlformats.org/officeDocument/2006/relationships/image" Target="media/image113.png"/><Relationship Id="rId120" Type="http://schemas.openxmlformats.org/officeDocument/2006/relationships/image" Target="media/image114.png"/><Relationship Id="rId121" Type="http://schemas.openxmlformats.org/officeDocument/2006/relationships/image" Target="media/image115.png"/><Relationship Id="rId122" Type="http://schemas.openxmlformats.org/officeDocument/2006/relationships/image" Target="media/image116.png"/><Relationship Id="rId123" Type="http://schemas.openxmlformats.org/officeDocument/2006/relationships/footer" Target="footer3.xml"/><Relationship Id="rId124" Type="http://schemas.openxmlformats.org/officeDocument/2006/relationships/footer" Target="footer4.xml"/><Relationship Id="rId125" Type="http://schemas.openxmlformats.org/officeDocument/2006/relationships/image" Target="media/image117.png"/><Relationship Id="rId126" Type="http://schemas.openxmlformats.org/officeDocument/2006/relationships/image" Target="media/image118.png"/><Relationship Id="rId127" Type="http://schemas.openxmlformats.org/officeDocument/2006/relationships/image" Target="media/image119.png"/><Relationship Id="rId128" Type="http://schemas.openxmlformats.org/officeDocument/2006/relationships/image" Target="media/image120.png"/><Relationship Id="rId129" Type="http://schemas.openxmlformats.org/officeDocument/2006/relationships/image" Target="media/image121.png"/><Relationship Id="rId130" Type="http://schemas.openxmlformats.org/officeDocument/2006/relationships/image" Target="media/image122.png"/><Relationship Id="rId131" Type="http://schemas.openxmlformats.org/officeDocument/2006/relationships/image" Target="media/image123.png"/><Relationship Id="rId132" Type="http://schemas.openxmlformats.org/officeDocument/2006/relationships/image" Target="media/image124.png"/><Relationship Id="rId133" Type="http://schemas.openxmlformats.org/officeDocument/2006/relationships/image" Target="media/image125.png"/><Relationship Id="rId134" Type="http://schemas.openxmlformats.org/officeDocument/2006/relationships/image" Target="media/image126.png"/><Relationship Id="rId135" Type="http://schemas.openxmlformats.org/officeDocument/2006/relationships/image" Target="media/image127.png"/><Relationship Id="rId136" Type="http://schemas.openxmlformats.org/officeDocument/2006/relationships/image" Target="media/image128.png"/><Relationship Id="rId137" Type="http://schemas.openxmlformats.org/officeDocument/2006/relationships/image" Target="media/image129.png"/><Relationship Id="rId138" Type="http://schemas.openxmlformats.org/officeDocument/2006/relationships/image" Target="media/image130.png"/><Relationship Id="rId139" Type="http://schemas.openxmlformats.org/officeDocument/2006/relationships/image" Target="media/image131.png"/><Relationship Id="rId140" Type="http://schemas.openxmlformats.org/officeDocument/2006/relationships/image" Target="media/image132.png"/><Relationship Id="rId141" Type="http://schemas.openxmlformats.org/officeDocument/2006/relationships/image" Target="media/image133.png"/><Relationship Id="rId142" Type="http://schemas.openxmlformats.org/officeDocument/2006/relationships/image" Target="media/image134.png"/><Relationship Id="rId143" Type="http://schemas.openxmlformats.org/officeDocument/2006/relationships/image" Target="media/image135.png"/><Relationship Id="rId144" Type="http://schemas.openxmlformats.org/officeDocument/2006/relationships/image" Target="media/image136.png"/><Relationship Id="rId145" Type="http://schemas.openxmlformats.org/officeDocument/2006/relationships/image" Target="media/image137.png"/><Relationship Id="rId146" Type="http://schemas.openxmlformats.org/officeDocument/2006/relationships/image" Target="media/image138.png"/><Relationship Id="rId147" Type="http://schemas.openxmlformats.org/officeDocument/2006/relationships/image" Target="media/image139.png"/><Relationship Id="rId148" Type="http://schemas.openxmlformats.org/officeDocument/2006/relationships/image" Target="media/image140.png"/><Relationship Id="rId149" Type="http://schemas.openxmlformats.org/officeDocument/2006/relationships/image" Target="media/image141.png"/><Relationship Id="rId150" Type="http://schemas.openxmlformats.org/officeDocument/2006/relationships/image" Target="media/image142.png"/><Relationship Id="rId151" Type="http://schemas.openxmlformats.org/officeDocument/2006/relationships/image" Target="media/image143.png"/><Relationship Id="rId152" Type="http://schemas.openxmlformats.org/officeDocument/2006/relationships/image" Target="media/image144.png"/><Relationship Id="rId153" Type="http://schemas.openxmlformats.org/officeDocument/2006/relationships/image" Target="media/image145.png"/><Relationship Id="rId154" Type="http://schemas.openxmlformats.org/officeDocument/2006/relationships/image" Target="media/image146.png"/><Relationship Id="rId155" Type="http://schemas.openxmlformats.org/officeDocument/2006/relationships/image" Target="media/image147.png"/><Relationship Id="rId156" Type="http://schemas.openxmlformats.org/officeDocument/2006/relationships/image" Target="media/image148.png"/><Relationship Id="rId157" Type="http://schemas.openxmlformats.org/officeDocument/2006/relationships/image" Target="media/image149.png"/><Relationship Id="rId158" Type="http://schemas.openxmlformats.org/officeDocument/2006/relationships/image" Target="media/image150.png"/><Relationship Id="rId159" Type="http://schemas.openxmlformats.org/officeDocument/2006/relationships/image" Target="media/image151.png"/><Relationship Id="rId160" Type="http://schemas.openxmlformats.org/officeDocument/2006/relationships/image" Target="media/image152.png"/><Relationship Id="rId161" Type="http://schemas.openxmlformats.org/officeDocument/2006/relationships/image" Target="media/image153.png"/><Relationship Id="rId162" Type="http://schemas.openxmlformats.org/officeDocument/2006/relationships/image" Target="media/image154.png"/><Relationship Id="rId163" Type="http://schemas.openxmlformats.org/officeDocument/2006/relationships/image" Target="media/image155.png"/><Relationship Id="rId164" Type="http://schemas.openxmlformats.org/officeDocument/2006/relationships/image" Target="media/image156.png"/><Relationship Id="rId165" Type="http://schemas.openxmlformats.org/officeDocument/2006/relationships/image" Target="media/image157.png"/><Relationship Id="rId166" Type="http://schemas.openxmlformats.org/officeDocument/2006/relationships/image" Target="media/image158.png"/><Relationship Id="rId167" Type="http://schemas.openxmlformats.org/officeDocument/2006/relationships/image" Target="media/image159.png"/><Relationship Id="rId168" Type="http://schemas.openxmlformats.org/officeDocument/2006/relationships/image" Target="media/image160.png"/><Relationship Id="rId169" Type="http://schemas.openxmlformats.org/officeDocument/2006/relationships/image" Target="media/image161.png"/><Relationship Id="rId170" Type="http://schemas.openxmlformats.org/officeDocument/2006/relationships/image" Target="media/image162.png"/><Relationship Id="rId171" Type="http://schemas.openxmlformats.org/officeDocument/2006/relationships/image" Target="media/image163.png"/><Relationship Id="rId172" Type="http://schemas.openxmlformats.org/officeDocument/2006/relationships/image" Target="media/image164.png"/><Relationship Id="rId17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twilliams</dc:creator>
  <dc:title>145-148_DOPW_RESG_MS_C12_L1_659476.indd</dc:title>
  <dcterms:created xsi:type="dcterms:W3CDTF">2015-11-18T06:42:45Z</dcterms:created>
  <dcterms:modified xsi:type="dcterms:W3CDTF">2015-11-18T06:42:45Z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2011-06-20T00:00:00Z</vt:filetime>
  </property>
  <property fmtid="{D5CDD505-2E9C-101B-9397-08002B2CF9AE}" pid="3" name="Creator">
    <vt:lpwstr>Adobe InDesign CS4 (6.0)</vt:lpwstr>
  </property>
  <property fmtid="{D5CDD505-2E9C-101B-9397-08002B2CF9AE}" pid="4" name="LastSaved">
    <vt:filetime>2015-11-18T00:00:00Z</vt:filetime>
  </property>
</Properties>
</file>