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40" w:lineRule="auto" w:before="175"/>
        <w:ind w:right="0"/>
        <w:jc w:val="left"/>
      </w:pPr>
      <w:r>
        <w:rPr>
          <w:spacing w:val="-2"/>
        </w:rPr>
        <w:t>Geography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3"/>
          <w:szCs w:val="13"/>
        </w:rPr>
      </w:pPr>
      <w:r>
        <w:rPr/>
        <w:br w:type="column"/>
      </w:r>
      <w:r>
        <w:rPr>
          <w:rFonts w:ascii="Calibri"/>
          <w:sz w:val="13"/>
        </w:rPr>
      </w:r>
    </w:p>
    <w:p>
      <w:pPr>
        <w:pStyle w:val="BodyText"/>
        <w:numPr>
          <w:ilvl w:val="0"/>
          <w:numId w:val="1"/>
        </w:numPr>
        <w:tabs>
          <w:tab w:pos="999" w:val="left" w:leader="none"/>
        </w:tabs>
        <w:spacing w:line="240" w:lineRule="auto" w:before="0" w:after="0"/>
        <w:ind w:left="998" w:right="0" w:hanging="360"/>
        <w:jc w:val="left"/>
        <w:rPr>
          <w:b w:val="0"/>
          <w:bCs w:val="0"/>
        </w:rPr>
      </w:pPr>
      <w:r>
        <w:rPr>
          <w:spacing w:val="-1"/>
        </w:rPr>
        <w:t>Mountainous</w:t>
      </w:r>
      <w:r>
        <w:rPr/>
        <w:t> </w:t>
      </w:r>
      <w:r>
        <w:rPr>
          <w:spacing w:val="-1"/>
        </w:rPr>
        <w:t>terrain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999" w:val="left" w:leader="none"/>
        </w:tabs>
        <w:spacing w:line="240" w:lineRule="auto" w:before="32" w:after="0"/>
        <w:ind w:left="998" w:right="0" w:hanging="360"/>
        <w:jc w:val="left"/>
        <w:rPr>
          <w:b w:val="0"/>
          <w:bCs w:val="0"/>
        </w:rPr>
      </w:pPr>
      <w:r>
        <w:rPr>
          <w:spacing w:val="-1"/>
        </w:rPr>
        <w:t>Lack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arable</w:t>
      </w:r>
      <w:r>
        <w:rPr>
          <w:spacing w:val="-3"/>
        </w:rPr>
        <w:t> </w:t>
      </w:r>
      <w:r>
        <w:rPr>
          <w:spacing w:val="-1"/>
        </w:rPr>
        <w:t>land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999" w:val="left" w:leader="none"/>
        </w:tabs>
        <w:spacing w:line="273" w:lineRule="auto" w:before="34" w:after="0"/>
        <w:ind w:left="998" w:right="365" w:hanging="360"/>
        <w:jc w:val="left"/>
        <w:rPr>
          <w:b w:val="0"/>
          <w:bCs w:val="0"/>
        </w:rPr>
      </w:pPr>
      <w:r>
        <w:rPr>
          <w:spacing w:val="-1"/>
        </w:rPr>
        <w:t>Located</w:t>
      </w:r>
      <w:r>
        <w:rPr>
          <w:spacing w:val="-8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/>
        <w:t>Balkan</w:t>
      </w:r>
      <w:r>
        <w:rPr>
          <w:spacing w:val="26"/>
          <w:w w:val="99"/>
        </w:rPr>
        <w:t> </w:t>
      </w:r>
      <w:r>
        <w:rPr>
          <w:spacing w:val="-1"/>
        </w:rPr>
        <w:t>Peninsula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999" w:val="left" w:leader="none"/>
        </w:tabs>
        <w:spacing w:line="273" w:lineRule="auto" w:before="1" w:after="0"/>
        <w:ind w:left="998" w:right="36" w:hanging="360"/>
        <w:jc w:val="left"/>
        <w:rPr>
          <w:b w:val="0"/>
          <w:bCs w:val="0"/>
        </w:rPr>
      </w:pPr>
      <w:r>
        <w:rPr>
          <w:spacing w:val="-1"/>
        </w:rPr>
        <w:t>Aegean</w:t>
      </w:r>
      <w:r>
        <w:rPr>
          <w:spacing w:val="-4"/>
        </w:rPr>
        <w:t> </w:t>
      </w:r>
      <w:r>
        <w:rPr>
          <w:spacing w:val="-1"/>
        </w:rPr>
        <w:t>Sea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heart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3"/>
        </w:rPr>
        <w:t> </w:t>
      </w:r>
      <w:r>
        <w:rPr>
          <w:spacing w:val="-1"/>
        </w:rPr>
        <w:t>civilization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999" w:val="left" w:leader="none"/>
        </w:tabs>
        <w:spacing w:line="240" w:lineRule="auto" w:before="3" w:after="0"/>
        <w:ind w:left="998" w:right="0" w:hanging="36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Black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Med.</w:t>
      </w:r>
      <w:r>
        <w:rPr>
          <w:spacing w:val="-2"/>
        </w:rPr>
        <w:t> </w:t>
      </w:r>
      <w:r>
        <w:rPr>
          <w:spacing w:val="-1"/>
        </w:rPr>
        <w:t>Seas</w:t>
      </w:r>
      <w:r>
        <w:rPr/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b w:val="0"/>
          <w:bCs w:val="0"/>
        </w:rPr>
      </w:r>
    </w:p>
    <w:p>
      <w:pPr>
        <w:spacing w:before="32"/>
        <w:ind w:left="99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b/>
          <w:i/>
          <w:spacing w:val="-1"/>
          <w:sz w:val="18"/>
        </w:rPr>
        <w:t>colonization</w:t>
      </w:r>
      <w:r>
        <w:rPr>
          <w:rFonts w:ascii="Calibri"/>
          <w:sz w:val="18"/>
        </w:rPr>
      </w:r>
    </w:p>
    <w:p>
      <w:pPr>
        <w:pStyle w:val="BodyText"/>
        <w:numPr>
          <w:ilvl w:val="0"/>
          <w:numId w:val="1"/>
        </w:numPr>
        <w:tabs>
          <w:tab w:pos="999" w:val="left" w:leader="none"/>
        </w:tabs>
        <w:spacing w:line="276" w:lineRule="auto" w:before="32" w:after="0"/>
        <w:ind w:left="998" w:right="0" w:hanging="360"/>
        <w:jc w:val="left"/>
        <w:rPr>
          <w:b w:val="0"/>
          <w:bCs w:val="0"/>
        </w:rPr>
      </w:pPr>
      <w:r>
        <w:rPr>
          <w:spacing w:val="-1"/>
        </w:rPr>
        <w:t>Dardanelles</w:t>
      </w:r>
      <w:r>
        <w:rPr>
          <w:spacing w:val="-2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3"/>
        </w:rPr>
        <w:t> </w:t>
      </w:r>
      <w:r>
        <w:rPr/>
        <w:t>access</w:t>
      </w:r>
      <w:r>
        <w:rPr>
          <w:spacing w:val="-3"/>
        </w:rPr>
        <w:t> </w:t>
      </w:r>
      <w:r>
        <w:rPr/>
        <w:t>to</w:t>
      </w:r>
      <w:r>
        <w:rPr>
          <w:spacing w:val="26"/>
          <w:w w:val="99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Black</w:t>
      </w:r>
      <w:r>
        <w:rPr>
          <w:spacing w:val="-3"/>
        </w:rPr>
        <w:t> </w:t>
      </w:r>
      <w:r>
        <w:rPr>
          <w:spacing w:val="-1"/>
        </w:rPr>
        <w:t>Sea</w:t>
      </w:r>
      <w:r>
        <w:rPr>
          <w:b w:val="0"/>
          <w:bCs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6"/>
          <w:szCs w:val="26"/>
        </w:rPr>
      </w:pPr>
      <w:r>
        <w:rPr/>
        <w:br w:type="column"/>
      </w:r>
      <w:r>
        <w:rPr>
          <w:rFonts w:ascii="Calibri"/>
          <w:b/>
          <w:sz w:val="26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before="0"/>
        <w:ind w:left="1561" w:right="0" w:firstLine="0"/>
        <w:jc w:val="left"/>
        <w:rPr>
          <w:rFonts w:ascii="Calibri" w:hAnsi="Calibri" w:cs="Calibri" w:eastAsia="Calibri"/>
          <w:sz w:val="26"/>
          <w:szCs w:val="26"/>
        </w:rPr>
      </w:pPr>
      <w:r>
        <w:rPr>
          <w:rFonts w:ascii="Calibri"/>
          <w:spacing w:val="-1"/>
          <w:sz w:val="26"/>
        </w:rPr>
        <w:t>Governments</w:t>
      </w:r>
      <w:r>
        <w:rPr>
          <w:rFonts w:ascii="Calibri"/>
          <w:sz w:val="26"/>
        </w:rPr>
      </w:r>
    </w:p>
    <w:p>
      <w:pPr>
        <w:spacing w:line="240" w:lineRule="auto" w:before="0"/>
        <w:rPr>
          <w:rFonts w:ascii="Calibri" w:hAnsi="Calibri" w:cs="Calibri" w:eastAsia="Calibri"/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928" w:val="left" w:leader="none"/>
        </w:tabs>
        <w:spacing w:line="273" w:lineRule="auto" w:before="190" w:after="0"/>
        <w:ind w:left="927" w:right="299" w:hanging="360"/>
        <w:jc w:val="left"/>
        <w:rPr>
          <w:b w:val="0"/>
          <w:bCs w:val="0"/>
        </w:rPr>
      </w:pPr>
      <w:r>
        <w:rPr>
          <w:spacing w:val="-1"/>
        </w:rPr>
        <w:t>Individual</w:t>
      </w:r>
      <w:r>
        <w:rPr>
          <w:spacing w:val="-7"/>
        </w:rPr>
        <w:t> </w:t>
      </w:r>
      <w:r>
        <w:rPr>
          <w:spacing w:val="-1"/>
        </w:rPr>
        <w:t>cities</w:t>
      </w:r>
      <w:r>
        <w:rPr>
          <w:spacing w:val="-5"/>
        </w:rPr>
        <w:t> </w:t>
      </w:r>
      <w:r>
        <w:rPr/>
        <w:t>=</w:t>
      </w:r>
      <w:r>
        <w:rPr>
          <w:spacing w:val="-6"/>
        </w:rPr>
        <w:t> </w:t>
      </w:r>
      <w:r>
        <w:rPr>
          <w:spacing w:val="-1"/>
        </w:rPr>
        <w:t>Individual</w:t>
      </w:r>
      <w:r>
        <w:rPr>
          <w:spacing w:val="43"/>
          <w:w w:val="99"/>
        </w:rPr>
        <w:t> </w:t>
      </w:r>
      <w:r>
        <w:rPr>
          <w:spacing w:val="-1"/>
        </w:rPr>
        <w:t>Governments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928" w:val="left" w:leader="none"/>
        </w:tabs>
        <w:spacing w:line="240" w:lineRule="auto" w:before="3" w:after="0"/>
        <w:ind w:left="927" w:right="0" w:hanging="360"/>
        <w:jc w:val="left"/>
        <w:rPr>
          <w:b w:val="0"/>
          <w:bCs w:val="0"/>
        </w:rPr>
      </w:pPr>
      <w:r>
        <w:rPr>
          <w:spacing w:val="-1"/>
        </w:rPr>
        <w:t>Monarchy:</w:t>
      </w:r>
      <w:r>
        <w:rPr>
          <w:spacing w:val="-8"/>
        </w:rPr>
        <w:t> </w:t>
      </w:r>
      <w:r>
        <w:rPr>
          <w:spacing w:val="-1"/>
        </w:rPr>
        <w:t>Aristocracy:</w:t>
      </w:r>
      <w:r>
        <w:rPr>
          <w:spacing w:val="-7"/>
        </w:rPr>
        <w:t> </w:t>
      </w:r>
      <w:r>
        <w:rPr>
          <w:spacing w:val="-1"/>
        </w:rPr>
        <w:t>Tyranny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928" w:val="left" w:leader="none"/>
        </w:tabs>
        <w:spacing w:line="240" w:lineRule="auto" w:before="32" w:after="0"/>
        <w:ind w:left="927" w:right="0" w:hanging="360"/>
        <w:jc w:val="left"/>
        <w:rPr>
          <w:b w:val="0"/>
          <w:bCs w:val="0"/>
        </w:rPr>
      </w:pPr>
      <w:r>
        <w:rPr>
          <w:spacing w:val="-1"/>
        </w:rPr>
        <w:t>Oligarchy</w:t>
      </w:r>
      <w:r>
        <w:rPr>
          <w:spacing w:val="-2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4"/>
        </w:rPr>
        <w:t> </w:t>
      </w:r>
      <w:r>
        <w:rPr>
          <w:spacing w:val="-1"/>
        </w:rPr>
        <w:t>Sparta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"/>
        </w:numPr>
        <w:tabs>
          <w:tab w:pos="928" w:val="left" w:leader="none"/>
        </w:tabs>
        <w:spacing w:line="240" w:lineRule="auto" w:before="32" w:after="0"/>
        <w:ind w:left="927" w:right="0" w:hanging="360"/>
        <w:jc w:val="left"/>
        <w:rPr>
          <w:b w:val="0"/>
          <w:bCs w:val="0"/>
        </w:rPr>
      </w:pPr>
      <w:r>
        <w:rPr>
          <w:spacing w:val="-1"/>
        </w:rPr>
        <w:t>Direct</w:t>
      </w:r>
      <w:r>
        <w:rPr>
          <w:spacing w:val="-3"/>
        </w:rPr>
        <w:t> </w:t>
      </w:r>
      <w:r>
        <w:rPr>
          <w:spacing w:val="-1"/>
        </w:rPr>
        <w:t>Democracy </w:t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Athens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Heading1"/>
        <w:spacing w:line="417" w:lineRule="exact"/>
        <w:ind w:right="0"/>
        <w:jc w:val="left"/>
      </w:pPr>
      <w:r>
        <w:rPr>
          <w:spacing w:val="-1"/>
        </w:rPr>
        <w:t>Ancient</w:t>
      </w:r>
      <w:r>
        <w:rPr/>
      </w:r>
    </w:p>
    <w:p>
      <w:pPr>
        <w:spacing w:line="417" w:lineRule="exact" w:before="0"/>
        <w:ind w:left="748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spacing w:val="-1"/>
          <w:sz w:val="36"/>
        </w:rPr>
        <w:t>Greece</w:t>
      </w:r>
    </w:p>
    <w:p>
      <w:pPr>
        <w:spacing w:line="240" w:lineRule="auto" w:before="6"/>
        <w:rPr>
          <w:rFonts w:ascii="Calibri" w:hAnsi="Calibri" w:cs="Calibri" w:eastAsia="Calibri"/>
          <w:sz w:val="26"/>
          <w:szCs w:val="26"/>
        </w:rPr>
      </w:pPr>
      <w:r>
        <w:rPr/>
        <w:br w:type="column"/>
      </w:r>
      <w:r>
        <w:rPr>
          <w:rFonts w:ascii="Calibri"/>
          <w:sz w:val="26"/>
        </w:rPr>
      </w:r>
    </w:p>
    <w:p>
      <w:pPr>
        <w:spacing w:before="0"/>
        <w:ind w:left="638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7pt;margin-top:30.23435pt;width:145.8pt;height:120pt;mso-position-horizontal-relative:page;mso-position-vertical-relative:paragraph;z-index:1144" type="#_x0000_t202" filled="false" stroked="true" strokeweight=".5pt" strokecolor="#000000">
            <v:textbox inset="0,0,0,0">
              <w:txbxContent>
                <w:p>
                  <w:pPr>
                    <w:spacing w:before="71"/>
                    <w:ind w:left="0" w:right="0" w:firstLine="0"/>
                    <w:jc w:val="center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pacing w:val="-1"/>
                      <w:sz w:val="18"/>
                    </w:rPr>
                    <w:t>The</w:t>
                  </w:r>
                  <w:r>
                    <w:rPr>
                      <w:rFonts w:ascii="Calibri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i/>
                      <w:spacing w:val="-1"/>
                      <w:sz w:val="18"/>
                    </w:rPr>
                    <w:t>Polis</w:t>
                  </w:r>
                  <w:r>
                    <w:rPr>
                      <w:rFonts w:ascii="Calibri"/>
                      <w:sz w:val="18"/>
                    </w:rPr>
                  </w:r>
                </w:p>
                <w:p>
                  <w:pPr>
                    <w:spacing w:line="240" w:lineRule="auto" w:before="5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506" w:val="left" w:leader="none"/>
                    </w:tabs>
                    <w:spacing w:line="240" w:lineRule="auto" w:before="0" w:after="0"/>
                    <w:ind w:left="505" w:right="0" w:hanging="36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Athens</w:t>
                  </w:r>
                  <w:r>
                    <w:rPr>
                      <w:b w:val="0"/>
                    </w:rPr>
                  </w:r>
                </w:p>
                <w:p>
                  <w:pPr>
                    <w:pStyle w:val="BodyText"/>
                    <w:numPr>
                      <w:ilvl w:val="1"/>
                      <w:numId w:val="3"/>
                    </w:numPr>
                    <w:tabs>
                      <w:tab w:pos="866" w:val="left" w:leader="none"/>
                    </w:tabs>
                    <w:spacing w:line="222" w:lineRule="exact" w:before="1" w:after="0"/>
                    <w:ind w:left="865" w:right="0" w:hanging="36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Education</w:t>
                  </w:r>
                  <w:r>
                    <w:rPr>
                      <w:b w:val="0"/>
                    </w:rPr>
                  </w:r>
                </w:p>
                <w:p>
                  <w:pPr>
                    <w:pStyle w:val="BodyText"/>
                    <w:numPr>
                      <w:ilvl w:val="1"/>
                      <w:numId w:val="3"/>
                    </w:numPr>
                    <w:tabs>
                      <w:tab w:pos="866" w:val="left" w:leader="none"/>
                    </w:tabs>
                    <w:spacing w:line="220" w:lineRule="exact" w:before="0" w:after="0"/>
                    <w:ind w:left="865" w:right="0" w:hanging="36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Government</w:t>
                  </w:r>
                  <w:r>
                    <w:rPr>
                      <w:b w:val="0"/>
                    </w:rPr>
                  </w:r>
                </w:p>
                <w:p>
                  <w:pPr>
                    <w:pStyle w:val="BodyText"/>
                    <w:numPr>
                      <w:ilvl w:val="1"/>
                      <w:numId w:val="3"/>
                    </w:numPr>
                    <w:tabs>
                      <w:tab w:pos="866" w:val="left" w:leader="none"/>
                    </w:tabs>
                    <w:spacing w:line="220" w:lineRule="exact" w:before="0" w:after="0"/>
                    <w:ind w:left="865" w:right="0" w:hanging="36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Economy</w:t>
                  </w:r>
                  <w:r>
                    <w:rPr>
                      <w:b w:val="0"/>
                    </w:rPr>
                  </w:r>
                </w:p>
                <w:p>
                  <w:pPr>
                    <w:pStyle w:val="BodyText"/>
                    <w:numPr>
                      <w:ilvl w:val="1"/>
                      <w:numId w:val="3"/>
                    </w:numPr>
                    <w:tabs>
                      <w:tab w:pos="866" w:val="left" w:leader="none"/>
                    </w:tabs>
                    <w:spacing w:line="220" w:lineRule="exact" w:before="0" w:after="0"/>
                    <w:ind w:left="865" w:right="0" w:hanging="36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Democracy</w:t>
                  </w:r>
                  <w:r>
                    <w:rPr>
                      <w:b w:val="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506" w:val="left" w:leader="none"/>
                    </w:tabs>
                    <w:spacing w:line="226" w:lineRule="exact" w:before="0" w:after="0"/>
                    <w:ind w:left="505" w:right="0" w:hanging="36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Sparta</w:t>
                  </w:r>
                  <w:r>
                    <w:rPr>
                      <w:b w:val="0"/>
                    </w:rPr>
                  </w:r>
                </w:p>
                <w:p>
                  <w:pPr>
                    <w:pStyle w:val="BodyText"/>
                    <w:numPr>
                      <w:ilvl w:val="1"/>
                      <w:numId w:val="3"/>
                    </w:numPr>
                    <w:tabs>
                      <w:tab w:pos="866" w:val="left" w:leader="none"/>
                    </w:tabs>
                    <w:spacing w:line="223" w:lineRule="exact" w:before="0" w:after="0"/>
                    <w:ind w:left="865" w:right="0" w:hanging="36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Militaristic</w:t>
                  </w:r>
                  <w:r>
                    <w:rPr>
                      <w:b w:val="0"/>
                    </w:rPr>
                  </w:r>
                </w:p>
                <w:p>
                  <w:pPr>
                    <w:pStyle w:val="BodyText"/>
                    <w:numPr>
                      <w:ilvl w:val="1"/>
                      <w:numId w:val="3"/>
                    </w:numPr>
                    <w:tabs>
                      <w:tab w:pos="866" w:val="left" w:leader="none"/>
                    </w:tabs>
                    <w:spacing w:line="223" w:lineRule="exact" w:before="0" w:after="0"/>
                    <w:ind w:left="865" w:right="0" w:hanging="36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Oligarchy</w:t>
                  </w:r>
                  <w:r>
                    <w:rPr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spacing w:val="-2"/>
          <w:sz w:val="32"/>
        </w:rPr>
        <w:t>City-States</w:t>
      </w:r>
      <w:r>
        <w:rPr>
          <w:rFonts w:ascii="Calibri"/>
          <w:sz w:val="32"/>
        </w:rPr>
      </w:r>
    </w:p>
    <w:p>
      <w:pPr>
        <w:spacing w:after="0"/>
        <w:jc w:val="left"/>
        <w:rPr>
          <w:rFonts w:ascii="Calibri" w:hAnsi="Calibri" w:cs="Calibri" w:eastAsia="Calibri"/>
          <w:sz w:val="32"/>
          <w:szCs w:val="32"/>
        </w:rPr>
        <w:sectPr>
          <w:type w:val="continuous"/>
          <w:pgSz w:w="15840" w:h="12240" w:orient="landscape"/>
          <w:pgMar w:top="860" w:bottom="280" w:left="700" w:right="340"/>
          <w:cols w:num="4" w:equalWidth="0">
            <w:col w:w="1968" w:space="1139"/>
            <w:col w:w="2733" w:space="40"/>
            <w:col w:w="3310" w:space="1488"/>
            <w:col w:w="4122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40.549999pt;margin-top:47.150002pt;width:728.65pt;height:507.05pt;mso-position-horizontal-relative:page;mso-position-vertical-relative:page;z-index:-6640" coordorigin="811,943" coordsize="14573,10141">
            <v:group style="position:absolute;left:6689;top:3620;width:2316;height:1071" coordorigin="6689,3620" coordsize="2316,1071">
              <v:shape style="position:absolute;left:6689;top:3620;width:2316;height:1071" coordorigin="6689,3620" coordsize="2316,1071" path="m6689,3799l6702,3732,6736,3677,6788,3638,6853,3621,8826,3620,8849,3621,8913,3642,8963,3683,8995,3740,9005,4512,9003,4535,8983,4598,8942,4649,8885,4681,6867,4691,6844,4689,6781,4668,6731,4627,6699,4571,6689,3799xe" filled="false" stroked="true" strokeweight="2pt" strokecolor="#000000">
                <v:path arrowok="t"/>
              </v:shape>
            </v:group>
            <v:group style="position:absolute;left:2531;top:1500;width:4245;height:2121" coordorigin="2531,1500" coordsize="4245,2121">
              <v:shape style="position:absolute;left:2531;top:1500;width:4245;height:2121" coordorigin="2531,1500" coordsize="4245,2121" path="m6775,3620l2531,1500e" filled="false" stroked="true" strokeweight="2pt" strokecolor="#000000">
                <v:path arrowok="t"/>
              </v:shape>
            </v:group>
            <v:group style="position:absolute;left:1097;top:972;width:1812;height:528" coordorigin="1097,972" coordsize="1812,528">
              <v:shape style="position:absolute;left:1097;top:972;width:1812;height:528" coordorigin="1097,972" coordsize="1812,528" path="m2821,972l1180,972,1121,999,1097,1060,1097,1417,1124,1475,1185,1500,2826,1499,2885,1472,2909,1412,2909,1055,2881,996,2821,972xe" filled="true" fillcolor="#ffffff" stroked="false">
                <v:path arrowok="t"/>
                <v:fill type="solid"/>
              </v:shape>
            </v:group>
            <v:group style="position:absolute;left:1097;top:972;width:1812;height:528" coordorigin="1097,972" coordsize="1812,528">
              <v:shape style="position:absolute;left:1097;top:972;width:1812;height:528" coordorigin="1097,972" coordsize="1812,528" path="m1097,1060l1121,999,1180,972,2821,972,2843,975,2895,1013,2909,1412,2906,1434,2868,1486,1185,1500,1162,1497,1110,1459,1097,1060xe" filled="false" stroked="true" strokeweight="2pt" strokecolor="#000000">
                <v:path arrowok="t"/>
              </v:shape>
            </v:group>
            <v:group style="position:absolute;left:3409;top:4611;width:3280;height:1291" coordorigin="3409,4611" coordsize="3280,1291">
              <v:shape style="position:absolute;left:3409;top:4611;width:3280;height:1291" coordorigin="3409,4611" coordsize="3280,1291" path="m6689,4611l3409,5902e" filled="false" stroked="true" strokeweight="2pt" strokecolor="#000000">
                <v:path arrowok="t"/>
              </v:shape>
            </v:group>
            <v:group style="position:absolute;left:1731;top:5902;width:2033;height:522" coordorigin="1731,5902" coordsize="2033,522">
              <v:shape style="position:absolute;left:1731;top:5902;width:2033;height:522" coordorigin="1731,5902" coordsize="2033,522" path="m3676,5902l1814,5902,1755,5929,1731,5989,1731,6340,1757,6399,1817,6424,3680,6424,3739,6397,3763,6337,3763,5986,3737,5927,3676,5902xe" filled="true" fillcolor="#ffffff" stroked="false">
                <v:path arrowok="t"/>
                <v:fill type="solid"/>
              </v:shape>
            </v:group>
            <v:group style="position:absolute;left:1731;top:5902;width:2033;height:522" coordorigin="1731,5902" coordsize="2033,522">
              <v:shape style="position:absolute;left:1731;top:5902;width:2033;height:522" coordorigin="1731,5902" coordsize="2033,522" path="m1731,5989l1755,5929,1814,5902,3676,5902,3699,5905,3750,5943,3763,6337,3760,6359,3722,6411,1817,6424,1795,6421,1744,6382,1731,5989xe" filled="false" stroked="true" strokeweight="2pt" strokecolor="#000000">
                <v:path arrowok="t"/>
              </v:shape>
            </v:group>
            <v:group style="position:absolute;left:6989;top:4691;width:187;height:149" coordorigin="6989,4691" coordsize="187,149">
              <v:shape style="position:absolute;left:6989;top:4691;width:187;height:149" coordorigin="6989,4691" coordsize="187,149" path="m7176,4691l6989,4840e" filled="false" stroked="true" strokeweight="2.0pt" strokecolor="#000000">
                <v:path arrowok="t"/>
              </v:shape>
            </v:group>
            <v:group style="position:absolute;left:5339;top:4840;width:2641;height:526" coordorigin="5339,4840" coordsize="2641,526">
              <v:shape style="position:absolute;left:5339;top:4840;width:2641;height:526" coordorigin="5339,4840" coordsize="2641,526" path="m7892,4840l5422,4840,5364,4867,5339,4927,5340,5282,5367,5341,5427,5365,7897,5365,7956,5338,7980,5277,7980,4923,7953,4864,7892,4840xe" filled="true" fillcolor="#ffffff" stroked="false">
                <v:path arrowok="t"/>
                <v:fill type="solid"/>
              </v:shape>
            </v:group>
            <v:group style="position:absolute;left:8739;top:4691;width:4095;height:2458" coordorigin="8739,4691" coordsize="4095,2458">
              <v:shape style="position:absolute;left:8739;top:4691;width:4095;height:2458" coordorigin="8739,4691" coordsize="4095,2458" path="m8739,4691l12834,7149e" filled="false" stroked="true" strokeweight="2pt" strokecolor="#000000">
                <v:path arrowok="t"/>
              </v:shape>
            </v:group>
            <v:group style="position:absolute;left:12112;top:7149;width:2588;height:688" coordorigin="12112,7149" coordsize="2588,688">
              <v:shape style="position:absolute;left:12112;top:7149;width:2588;height:688" coordorigin="12112,7149" coordsize="2588,688" path="m14585,7149l12225,7149,12162,7169,12121,7219,12112,7263,12112,7724,12133,7787,12183,7827,12227,7836,14588,7836,14651,7816,14691,7766,14700,7721,14700,7261,14680,7198,14630,7157,14585,7149xe" filled="true" fillcolor="#ffffff" stroked="false">
                <v:path arrowok="t"/>
                <v:fill type="solid"/>
              </v:shape>
            </v:group>
            <v:group style="position:absolute;left:12112;top:7149;width:2588;height:688" coordorigin="12112,7149" coordsize="2588,688">
              <v:shape style="position:absolute;left:12112;top:7149;width:2588;height:688" coordorigin="12112,7149" coordsize="2588,688" path="m12112,7263l12132,7200,12181,7158,14585,7149,14608,7151,14666,7181,14697,7238,14700,7721,14698,7744,14667,7802,14611,7833,12227,7836,12204,7834,12147,7803,12115,7747,12112,7263xe" filled="false" stroked="true" strokeweight="2pt" strokecolor="#000000">
                <v:path arrowok="t"/>
              </v:shape>
            </v:group>
            <v:group style="position:absolute;left:8782;top:4691;width:411;height:235" coordorigin="8782,4691" coordsize="411,235">
              <v:shape style="position:absolute;left:8782;top:4691;width:411;height:235" coordorigin="8782,4691" coordsize="411,235" path="m8782,4691l9193,4926e" filled="false" stroked="true" strokeweight="2pt" strokecolor="#000000">
                <v:path arrowok="t"/>
              </v:shape>
            </v:group>
            <v:group style="position:absolute;left:8667;top:4926;width:1882;height:475" coordorigin="8667,4926" coordsize="1882,475">
              <v:shape style="position:absolute;left:8667;top:4926;width:1882;height:475" coordorigin="8667,4926" coordsize="1882,475" path="m10469,4926l8732,4927,8679,4962,8667,5005,8668,5335,8703,5388,8746,5400,10482,5399,10536,5363,10548,5321,10547,4991,10511,4938,10469,4926xe" filled="true" fillcolor="#ffffff" stroked="false">
                <v:path arrowok="t"/>
                <v:fill type="solid"/>
              </v:shape>
            </v:group>
            <v:group style="position:absolute;left:8667;top:4926;width:1882;height:475" coordorigin="8667,4926" coordsize="1882,475">
              <v:shape style="position:absolute;left:8667;top:4926;width:1882;height:475" coordorigin="8667,4926" coordsize="1882,475" path="m8667,5005l8693,4946,10469,4926,10491,4929,10540,4970,10548,5321,10545,5343,10504,5392,8746,5400,8723,5397,8675,5356,8667,5005xe" filled="false" stroked="true" strokeweight="2pt" strokecolor="#000000">
                <v:path arrowok="t"/>
              </v:shape>
            </v:group>
            <v:group style="position:absolute;left:8790;top:1672;width:3433;height:1949" coordorigin="8790,1672" coordsize="3433,1949">
              <v:shape style="position:absolute;left:8790;top:1672;width:3433;height:1949" coordorigin="8790,1672" coordsize="3433,1949" path="m8790,3620l12222,1672e" filled="false" stroked="true" strokeweight="2pt" strokecolor="#000000">
                <v:path arrowok="t"/>
              </v:shape>
            </v:group>
            <v:group style="position:absolute;left:11592;top:1122;width:2228;height:550" coordorigin="11592,1122" coordsize="2228,550">
              <v:shape style="position:absolute;left:11592;top:1122;width:2228;height:550" coordorigin="11592,1122" coordsize="2228,550" path="m13728,1122l11673,1123,11615,1153,11592,1214,11593,1591,11623,1648,11684,1672,13739,1671,13797,1641,13820,1580,13819,1203,13789,1145,13728,1122xe" filled="true" fillcolor="#ffffff" stroked="false">
                <v:path arrowok="t"/>
                <v:fill type="solid"/>
              </v:shape>
            </v:group>
            <v:group style="position:absolute;left:11592;top:1122;width:2228;height:550" coordorigin="11592,1122" coordsize="2228,550">
              <v:shape style="position:absolute;left:11592;top:1122;width:2228;height:550" coordorigin="11592,1122" coordsize="2228,550" path="m11592,1214l11615,1153,11673,1123,13728,1122,13751,1125,13804,1162,13820,1580,13817,1603,13780,1655,11684,1672,11661,1669,11608,1632,11592,1214xe" filled="false" stroked="true" strokeweight="2pt" strokecolor="#000000">
                <v:path arrowok="t"/>
              </v:shape>
            </v:group>
            <v:group style="position:absolute;left:8058;top:1884;width:684;height:1736" coordorigin="8058,1884" coordsize="684,1736">
              <v:shape style="position:absolute;left:8058;top:1884;width:684;height:1736" coordorigin="8058,1884" coordsize="684,1736" path="m8058,3620l8742,1884e" filled="false" stroked="true" strokeweight="2pt" strokecolor="#000000">
                <v:path arrowok="t"/>
              </v:shape>
            </v:group>
            <v:group style="position:absolute;left:8009;top:1310;width:1692;height:574" coordorigin="8009,1310" coordsize="1692,574">
              <v:shape style="position:absolute;left:8009;top:1310;width:1692;height:574" coordorigin="8009,1310" coordsize="1692,574" path="m9605,1310l8087,1312,8031,1344,8009,1406,8010,1806,8043,1862,8104,1884,9622,1882,9678,1850,9700,1788,9699,1389,9666,1333,9605,1310xe" filled="true" fillcolor="#ffffff" stroked="false">
                <v:path arrowok="t"/>
                <v:fill type="solid"/>
              </v:shape>
            </v:group>
            <v:group style="position:absolute;left:8009;top:1310;width:1692;height:574" coordorigin="8009,1310" coordsize="1692,574">
              <v:shape style="position:absolute;left:8009;top:1310;width:1692;height:574" coordorigin="8009,1310" coordsize="1692,574" path="m8009,1406l8031,1344,8087,1312,9605,1310,9627,1313,9681,1349,9700,1788,9698,1811,9662,1865,8104,1884,8082,1881,8028,1846,8009,1406xe" filled="false" stroked="true" strokeweight="2pt" strokecolor="#000000">
                <v:path arrowok="t"/>
              </v:shape>
            </v:group>
            <v:group style="position:absolute;left:3936;top:948;width:2760;height:2820" coordorigin="3936,948" coordsize="2760,2820">
              <v:shape style="position:absolute;left:3936;top:948;width:2760;height:2820" coordorigin="3936,948" coordsize="2760,2820" path="m3936,3768l6696,3768,6696,948,3936,948,3936,3768xe" filled="true" fillcolor="#ffffff" stroked="false">
                <v:path arrowok="t"/>
                <v:fill type="solid"/>
              </v:shape>
            </v:group>
            <v:group style="position:absolute;left:3936;top:948;width:2760;height:2820" coordorigin="3936,948" coordsize="2760,2820">
              <v:shape style="position:absolute;left:3936;top:948;width:2760;height:2820" coordorigin="3936,948" coordsize="2760,2820" path="m3936,3768l6696,3768,6696,948,3936,948,3936,3768xe" filled="false" stroked="true" strokeweight=".5pt" strokecolor="#000000">
                <v:path arrowok="t"/>
              </v:shape>
              <v:shape style="position:absolute;left:3941;top:1025;width:2750;height:2666" type="#_x0000_t75" stroked="false">
                <v:imagedata r:id="rId5" o:title=""/>
              </v:shape>
            </v:group>
            <v:group style="position:absolute;left:4805;top:3037;width:910;height:2" coordorigin="4805,3037" coordsize="910,2">
              <v:shape style="position:absolute;left:4805;top:3037;width:910;height:2" coordorigin="4805,3037" coordsize="910,0" path="m4805,3037l5714,3037e" filled="false" stroked="true" strokeweight=".94pt" strokecolor="#000000">
                <v:path arrowok="t"/>
              </v:shape>
            </v:group>
            <v:group style="position:absolute;left:6996;top:2172;width:3468;height:1404" coordorigin="6996,2172" coordsize="3468,1404">
              <v:shape style="position:absolute;left:6996;top:2172;width:3468;height:1404" coordorigin="6996,2172" coordsize="3468,1404" path="m6996,3576l10464,3576,10464,2172,6996,2172,6996,3576xe" filled="true" fillcolor="#ffffff" stroked="false">
                <v:path arrowok="t"/>
                <v:fill type="solid"/>
              </v:shape>
            </v:group>
            <v:group style="position:absolute;left:6996;top:2172;width:3468;height:1404" coordorigin="6996,2172" coordsize="3468,1404">
              <v:shape style="position:absolute;left:6996;top:2172;width:3468;height:1404" coordorigin="6996,2172" coordsize="3468,1404" path="m6996,3576l10464,3576,10464,2172,6996,2172,6996,3576xe" filled="false" stroked="true" strokeweight=".5pt" strokecolor="#000000">
                <v:path arrowok="t"/>
              </v:shape>
              <v:shape style="position:absolute;left:7001;top:2249;width:3458;height:1250" type="#_x0000_t75" stroked="false">
                <v:imagedata r:id="rId6" o:title=""/>
              </v:shape>
            </v:group>
            <v:group style="position:absolute;left:11340;top:1788;width:2916;height:2400" coordorigin="11340,1788" coordsize="2916,2400">
              <v:shape style="position:absolute;left:11340;top:1788;width:2916;height:2400" coordorigin="11340,1788" coordsize="2916,2400" path="m11340,4188l14256,4188,14256,1788,11340,1788,11340,4188xe" filled="true" fillcolor="#ffffff" stroked="false">
                <v:path arrowok="t"/>
                <v:fill type="solid"/>
              </v:shape>
              <v:shape style="position:absolute;left:11345;top:1865;width:2906;height:2246" type="#_x0000_t75" stroked="false">
                <v:imagedata r:id="rId7" o:title=""/>
              </v:shape>
              <v:shape style="position:absolute;left:929;top:6617;width:3878;height:4034" type="#_x0000_t75" stroked="false">
                <v:imagedata r:id="rId8" o:title=""/>
              </v:shape>
            </v:group>
            <v:group style="position:absolute;left:1073;top:7321;width:982;height:2" coordorigin="1073,7321" coordsize="982,2">
              <v:shape style="position:absolute;left:1073;top:7321;width:982;height:2" coordorigin="1073,7321" coordsize="982,0" path="m1073,7321l2054,7321e" filled="false" stroked="true" strokeweight=".94003pt" strokecolor="#000000">
                <v:path arrowok="t"/>
              </v:shape>
            </v:group>
            <v:group style="position:absolute;left:1073;top:9068;width:1534;height:2" coordorigin="1073,9068" coordsize="1534,2">
              <v:shape style="position:absolute;left:1073;top:9068;width:1534;height:2" coordorigin="1073,9068" coordsize="1534,0" path="m1073,9068l2606,9068e" filled="false" stroked="true" strokeweight=".94pt" strokecolor="#000000">
                <v:path arrowok="t"/>
              </v:shape>
            </v:group>
            <v:group style="position:absolute;left:5100;top:5424;width:3108;height:3648" coordorigin="5100,5424" coordsize="3108,3648">
              <v:shape style="position:absolute;left:5100;top:5424;width:3108;height:3648" coordorigin="5100,5424" coordsize="3108,3648" path="m5100,9072l8208,9072,8208,5424,5100,5424,5100,9072xe" filled="true" fillcolor="#ffffff" stroked="false">
                <v:path arrowok="t"/>
                <v:fill type="solid"/>
              </v:shape>
              <v:shape style="position:absolute;left:5105;top:5501;width:3098;height:3494" type="#_x0000_t75" stroked="false">
                <v:imagedata r:id="rId9" o:title=""/>
              </v:shape>
            </v:group>
            <v:group style="position:absolute;left:5926;top:5738;width:1455;height:2" coordorigin="5926,5738" coordsize="1455,2">
              <v:shape style="position:absolute;left:5926;top:5738;width:1455;height:2" coordorigin="5926,5738" coordsize="1455,0" path="m5926,5738l7380,5738e" filled="false" stroked="true" strokeweight="1.06002pt" strokecolor="#000000">
                <v:path arrowok="t"/>
              </v:shape>
            </v:group>
            <v:group style="position:absolute;left:816;top:1572;width:3492;height:3912" coordorigin="816,1572" coordsize="3492,3912">
              <v:shape style="position:absolute;left:816;top:1572;width:3492;height:3912" coordorigin="816,1572" coordsize="3492,3912" path="m816,5484l4308,5484,4308,1572,816,1572,816,5484xe" filled="true" fillcolor="#ffffff" stroked="false">
                <v:path arrowok="t"/>
                <v:fill type="solid"/>
              </v:shape>
            </v:group>
            <v:group style="position:absolute;left:816;top:1572;width:3492;height:3912" coordorigin="816,1572" coordsize="3492,3912">
              <v:shape style="position:absolute;left:816;top:1572;width:3492;height:3912" coordorigin="816,1572" coordsize="3492,3912" path="m816,5484l4308,5484,4308,1572,816,1572,816,5484xe" filled="false" stroked="true" strokeweight=".5pt" strokecolor="#000000">
                <v:path arrowok="t"/>
              </v:shape>
              <v:shape style="position:absolute;left:821;top:1649;width:3482;height:3758" type="#_x0000_t75" stroked="false">
                <v:imagedata r:id="rId10" o:title=""/>
              </v:shape>
              <v:shape style="position:absolute;left:967;top:1651;width:3336;height:3756" type="#_x0000_t75" stroked="false">
                <v:imagedata r:id="rId11" o:title=""/>
              </v:shape>
              <v:shape style="position:absolute;left:8609;top:7913;width:2726;height:1502" type="#_x0000_t75" stroked="false">
                <v:imagedata r:id="rId12" o:title=""/>
              </v:shape>
              <v:shape style="position:absolute;left:5057;top:9149;width:3410;height:1934" type="#_x0000_t75" stroked="false">
                <v:imagedata r:id="rId13" o:title=""/>
              </v:shape>
              <v:shape style="position:absolute;left:5203;top:9151;width:2926;height:1932" type="#_x0000_t75" stroked="false">
                <v:imagedata r:id="rId14" o:title=""/>
              </v:shape>
            </v:group>
            <v:group style="position:absolute;left:8328;top:5616;width:3120;height:2220" coordorigin="8328,5616" coordsize="3120,2220">
              <v:shape style="position:absolute;left:8328;top:5616;width:3120;height:2220" coordorigin="8328,5616" coordsize="3120,2220" path="m8328,7836l11448,7836,11448,5616,8328,5616,8328,7836xe" filled="true" fillcolor="#ffffff" stroked="false">
                <v:path arrowok="t"/>
                <v:fill type="solid"/>
              </v:shape>
              <v:shape style="position:absolute;left:8333;top:5693;width:3110;height:2066" type="#_x0000_t75" stroked="false">
                <v:imagedata r:id="rId15" o:title=""/>
              </v:shape>
              <v:shape style="position:absolute;left:8479;top:5695;width:2964;height:1930" type="#_x0000_t75" stroked="false">
                <v:imagedata r:id="rId16" o:title=""/>
              </v:shape>
            </v:group>
            <v:group style="position:absolute;left:11448;top:4272;width:3936;height:2472" coordorigin="11448,4272" coordsize="3936,2472">
              <v:shape style="position:absolute;left:11448;top:4272;width:3936;height:2472" coordorigin="11448,4272" coordsize="3936,2472" path="m11448,6744l15384,6744,15384,4272,11448,4272,11448,6744xe" filled="true" fillcolor="#ffffff" stroked="false">
                <v:path arrowok="t"/>
                <v:fill type="solid"/>
              </v:shape>
              <v:shape style="position:absolute;left:11453;top:4349;width:3926;height:2318" type="#_x0000_t75" stroked="false">
                <v:imagedata r:id="rId17" o:title=""/>
              </v:shape>
              <v:shape style="position:absolute;left:11599;top:4351;width:3634;height:2316" type="#_x0000_t75" stroked="false">
                <v:imagedata r:id="rId18" o:title=""/>
              </v:shape>
            </v:group>
            <v:group style="position:absolute;left:11976;top:6672;width:2844;height:396" coordorigin="11976,6672" coordsize="2844,396">
              <v:shape style="position:absolute;left:11976;top:6672;width:2844;height:396" coordorigin="11976,6672" coordsize="2844,396" path="m11976,7068l14820,7068,14820,6672,11976,6672,11976,7068xe" filled="true" fillcolor="#ffffff" stroked="false">
                <v:path arrowok="t"/>
                <v:fill type="solid"/>
              </v:shape>
              <v:shape style="position:absolute;left:11981;top:6749;width:2834;height:242" type="#_x0000_t75" stroked="false">
                <v:imagedata r:id="rId19" o:title=""/>
              </v:shape>
            </v:group>
            <w10:wrap type="none"/>
          </v:group>
        </w:pict>
      </w:r>
    </w:p>
    <w:p>
      <w:pPr>
        <w:pStyle w:val="Heading3"/>
        <w:spacing w:line="240" w:lineRule="auto" w:before="181"/>
        <w:ind w:left="3015" w:right="0"/>
        <w:jc w:val="center"/>
      </w:pPr>
      <w:r>
        <w:rPr/>
        <w:pict>
          <v:shape style="position:absolute;margin-left:254.75pt;margin-top:2.230073pt;width:156.15pt;height:211.9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640"/>
                    <w:gridCol w:w="228"/>
                  </w:tblGrid>
                  <w:tr>
                    <w:trPr>
                      <w:trHeight w:val="547" w:hRule="exact"/>
                    </w:trPr>
                    <w:tc>
                      <w:tcPr>
                        <w:tcW w:w="23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40" w:type="dxa"/>
                        <w:tcBorders>
                          <w:top w:val="nil" w:sz="6" w:space="0" w:color="auto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198" w:right="0"/>
                          <w:jc w:val="left"/>
                          <w:rPr>
                            <w:rFonts w:ascii="Calibri" w:hAnsi="Calibri" w:cs="Calibri" w:eastAsia="Calibri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30"/>
                          </w:rPr>
                          <w:t>Greek</w:t>
                        </w:r>
                        <w:r>
                          <w:rPr>
                            <w:rFonts w:ascii="Calibri"/>
                            <w:spacing w:val="-8"/>
                            <w:sz w:val="30"/>
                          </w:rPr>
                          <w:t> </w:t>
                        </w:r>
                        <w:r>
                          <w:rPr>
                            <w:rFonts w:ascii="Calibri"/>
                            <w:sz w:val="30"/>
                          </w:rPr>
                          <w:t>Golden</w:t>
                        </w:r>
                        <w:r>
                          <w:rPr>
                            <w:rFonts w:ascii="Calibri"/>
                            <w:spacing w:val="-8"/>
                            <w:sz w:val="3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30"/>
                          </w:rPr>
                          <w:t>Age</w:t>
                        </w:r>
                        <w:r>
                          <w:rPr>
                            <w:rFonts w:ascii="Calibri"/>
                            <w:sz w:val="30"/>
                          </w:rPr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nil" w:sz="6" w:space="0" w:color="auto"/>
                          <w:left w:val="single" w:sz="16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85" w:hRule="exact"/>
                    </w:trPr>
                    <w:tc>
                      <w:tcPr>
                        <w:tcW w:w="3108" w:type="dxa"/>
                        <w:gridSpan w:val="3"/>
                        <w:tcBorders>
                          <w:top w:val="single" w:sz="1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Hellenic Culture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“Golden Age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Pericles”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pos="505" w:val="left" w:leader="none"/>
                          </w:tabs>
                          <w:spacing w:line="240" w:lineRule="auto" w:before="0" w:after="0"/>
                          <w:ind w:left="504" w:right="0" w:hanging="36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Drama:</w:t>
                        </w:r>
                        <w:r>
                          <w:rPr>
                            <w:rFonts w:ascii="Calibri"/>
                            <w:b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Aeschylus,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Sophocles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pos="505" w:val="left" w:leader="none"/>
                          </w:tabs>
                          <w:spacing w:line="240" w:lineRule="auto" w:before="35" w:after="0"/>
                          <w:ind w:left="504" w:right="0" w:hanging="36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Poetry:</w:t>
                        </w:r>
                        <w:r>
                          <w:rPr>
                            <w:rFonts w:ascii="Calibri"/>
                            <w:b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Homer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55" w:val="left" w:leader="none"/>
                          </w:tabs>
                          <w:spacing w:line="240" w:lineRule="auto" w:before="36"/>
                          <w:ind w:left="95" w:right="0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0"/>
                          </w:rPr>
                          <w:t>o</w:t>
                          <w:tab/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Iliad,</w:t>
                        </w:r>
                        <w:r>
                          <w:rPr>
                            <w:rFonts w:ascii="Calibri"/>
                            <w:i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spacing w:val="-1"/>
                            <w:sz w:val="20"/>
                          </w:rPr>
                          <w:t>Odyssey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pos="505" w:val="left" w:leader="none"/>
                          </w:tabs>
                          <w:spacing w:line="272" w:lineRule="auto" w:before="31" w:after="0"/>
                          <w:ind w:left="504" w:right="987" w:hanging="36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History:</w:t>
                        </w:r>
                        <w:r>
                          <w:rPr>
                            <w:rFonts w:ascii="Calibri"/>
                            <w:b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Herodotus,</w:t>
                        </w:r>
                        <w:r>
                          <w:rPr>
                            <w:rFonts w:ascii="Calibri"/>
                            <w:spacing w:val="29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Thucydides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pos="505" w:val="left" w:leader="none"/>
                          </w:tabs>
                          <w:spacing w:line="240" w:lineRule="auto" w:before="5" w:after="0"/>
                          <w:ind w:left="504" w:right="0" w:hanging="36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Sculpture:</w:t>
                        </w:r>
                        <w:r>
                          <w:rPr>
                            <w:rFonts w:ascii="Calibri"/>
                            <w:b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Phidias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pos="505" w:val="left" w:leader="none"/>
                          </w:tabs>
                          <w:spacing w:line="274" w:lineRule="auto" w:before="35" w:after="0"/>
                          <w:ind w:left="504" w:right="322" w:hanging="36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Philosophy:</w:t>
                        </w:r>
                        <w:r>
                          <w:rPr>
                            <w:rFonts w:ascii="Calibri"/>
                            <w:b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Socrates,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Plato,</w:t>
                        </w:r>
                        <w:r>
                          <w:rPr>
                            <w:rFonts w:ascii="Calibri"/>
                            <w:spacing w:val="27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Aristotle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pos="505" w:val="left" w:leader="none"/>
                          </w:tabs>
                          <w:spacing w:line="240" w:lineRule="auto" w:before="3" w:after="0"/>
                          <w:ind w:left="504" w:right="0" w:hanging="36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Medicine:</w:t>
                        </w:r>
                        <w:r>
                          <w:rPr>
                            <w:rFonts w:ascii="Calibri"/>
                            <w:b/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Hippocrates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Religion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9"/>
          <w:szCs w:val="29"/>
        </w:rPr>
      </w:pPr>
    </w:p>
    <w:p>
      <w:pPr>
        <w:spacing w:before="39"/>
        <w:ind w:left="1342" w:right="0" w:firstLine="0"/>
        <w:jc w:val="left"/>
        <w:rPr>
          <w:rFonts w:ascii="Calibri" w:hAnsi="Calibri" w:cs="Calibri" w:eastAsia="Calibri"/>
          <w:sz w:val="30"/>
          <w:szCs w:val="30"/>
        </w:rPr>
      </w:pPr>
      <w:r>
        <w:rPr>
          <w:rFonts w:ascii="Calibri"/>
          <w:spacing w:val="-2"/>
          <w:sz w:val="30"/>
        </w:rPr>
        <w:t>Greek</w:t>
      </w:r>
      <w:r>
        <w:rPr>
          <w:rFonts w:ascii="Calibri"/>
          <w:spacing w:val="-10"/>
          <w:sz w:val="30"/>
        </w:rPr>
        <w:t> </w:t>
      </w:r>
      <w:r>
        <w:rPr>
          <w:rFonts w:ascii="Calibri"/>
          <w:spacing w:val="-5"/>
          <w:sz w:val="30"/>
        </w:rPr>
        <w:t>War</w:t>
      </w:r>
      <w:r>
        <w:rPr>
          <w:rFonts w:ascii="Calibri"/>
          <w:spacing w:val="-4"/>
          <w:sz w:val="30"/>
        </w:rPr>
        <w:t>s</w:t>
      </w:r>
    </w:p>
    <w:p>
      <w:pPr>
        <w:spacing w:line="240" w:lineRule="auto" w:before="1"/>
        <w:rPr>
          <w:rFonts w:ascii="Calibri" w:hAnsi="Calibri" w:cs="Calibri" w:eastAsia="Calibri"/>
          <w:sz w:val="28"/>
          <w:szCs w:val="28"/>
        </w:rPr>
      </w:pPr>
    </w:p>
    <w:p>
      <w:pPr>
        <w:spacing w:line="200" w:lineRule="atLeast"/>
        <w:ind w:left="1127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142.2pt;height:19.8pt;mso-position-horizontal-relative:char;mso-position-vertical-relative:line" type="#_x0000_t202" filled="false" stroked="true" strokeweight=".5pt" strokecolor="#000000">
            <v:textbox inset="0,0,0,0">
              <w:txbxContent>
                <w:p>
                  <w:pPr>
                    <w:spacing w:before="74"/>
                    <w:ind w:left="817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The</w:t>
                  </w:r>
                  <w:r>
                    <w:rPr>
                      <w:rFonts w:ascii="Calibri"/>
                      <w:spacing w:val="-13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Parthenon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1"/>
        <w:rPr>
          <w:rFonts w:ascii="Calibri" w:hAnsi="Calibri" w:cs="Calibri" w:eastAsia="Calibri"/>
          <w:sz w:val="15"/>
          <w:szCs w:val="15"/>
        </w:rPr>
      </w:pPr>
    </w:p>
    <w:p>
      <w:pPr>
        <w:pStyle w:val="Heading3"/>
        <w:spacing w:line="240" w:lineRule="auto"/>
        <w:ind w:right="950"/>
        <w:jc w:val="right"/>
      </w:pPr>
      <w:r>
        <w:rPr/>
        <w:pict>
          <v:shape style="position:absolute;margin-left:46.200001pt;margin-top:-36.089916pt;width:194.4pt;height:209.4pt;mso-position-horizontal-relative:page;mso-position-vertical-relative:paragraph;z-index:1168" type="#_x0000_t202" filled="false" stroked="true" strokeweight=".5pt" strokecolor="#000000">
            <v:textbox inset="0,0,0,0">
              <w:txbxContent>
                <w:p>
                  <w:pPr>
                    <w:spacing w:before="72"/>
                    <w:ind w:left="422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“</w:t>
                  </w:r>
                  <w:r>
                    <w:rPr>
                      <w:rFonts w:ascii="Calibri" w:hAnsi="Calibri" w:cs="Calibri" w:eastAsia="Calibri"/>
                      <w:i/>
                      <w:sz w:val="22"/>
                      <w:szCs w:val="22"/>
                    </w:rPr>
                    <w:t>United</w:t>
                  </w:r>
                  <w:r>
                    <w:rPr>
                      <w:rFonts w:ascii="Calibri" w:hAnsi="Calibri" w:cs="Calibri" w:eastAsia="Calibri"/>
                      <w:i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sz w:val="22"/>
                      <w:szCs w:val="22"/>
                    </w:rPr>
                    <w:t>we</w:t>
                  </w:r>
                  <w:r>
                    <w:rPr>
                      <w:rFonts w:ascii="Calibri" w:hAnsi="Calibri" w:cs="Calibri" w:eastAsia="Calibri"/>
                      <w:i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spacing w:val="-1"/>
                      <w:sz w:val="22"/>
                      <w:szCs w:val="22"/>
                    </w:rPr>
                    <w:t>stand,</w:t>
                  </w:r>
                  <w:r>
                    <w:rPr>
                      <w:rFonts w:ascii="Calibri" w:hAnsi="Calibri" w:cs="Calibri" w:eastAsia="Calibri"/>
                      <w:i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spacing w:val="-1"/>
                      <w:sz w:val="22"/>
                      <w:szCs w:val="22"/>
                    </w:rPr>
                    <w:t>divided</w:t>
                  </w:r>
                  <w:r>
                    <w:rPr>
                      <w:rFonts w:ascii="Calibri" w:hAnsi="Calibri" w:cs="Calibri" w:eastAsia="Calibri"/>
                      <w:i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sz w:val="22"/>
                      <w:szCs w:val="22"/>
                    </w:rPr>
                    <w:t>we</w:t>
                  </w:r>
                  <w:r>
                    <w:rPr>
                      <w:rFonts w:ascii="Calibri" w:hAnsi="Calibri" w:cs="Calibri" w:eastAsia="Calibri"/>
                      <w:i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spacing w:val="-1"/>
                      <w:sz w:val="22"/>
                      <w:szCs w:val="22"/>
                    </w:rPr>
                    <w:t>fall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”</w:t>
                  </w:r>
                </w:p>
                <w:p>
                  <w:pPr>
                    <w:spacing w:line="240" w:lineRule="auto" w:before="8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43" w:right="0" w:firstLine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Persian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Wars</w:t>
                  </w:r>
                  <w:r>
                    <w:rPr>
                      <w:b w:val="0"/>
                    </w:rPr>
                  </w:r>
                </w:p>
                <w:p>
                  <w:pPr>
                    <w:spacing w:line="240" w:lineRule="auto" w:before="5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776" w:val="left" w:leader="none"/>
                    </w:tabs>
                    <w:spacing w:line="240" w:lineRule="auto" w:before="0" w:after="0"/>
                    <w:ind w:left="775" w:right="0" w:hanging="360"/>
                    <w:jc w:val="left"/>
                    <w:rPr>
                      <w:b w:val="0"/>
                      <w:bCs w:val="0"/>
                    </w:rPr>
                  </w:pPr>
                  <w:r>
                    <w:rPr/>
                    <w:t>Greek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city-states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united</w:t>
                  </w:r>
                  <w:r>
                    <w:rPr>
                      <w:b w:val="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776" w:val="left" w:leader="none"/>
                    </w:tabs>
                    <w:spacing w:line="229" w:lineRule="exact" w:before="1" w:after="0"/>
                    <w:ind w:left="775" w:right="0" w:hanging="36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Battles</w:t>
                  </w:r>
                  <w:r>
                    <w:rPr>
                      <w:b w:val="0"/>
                    </w:rPr>
                  </w:r>
                </w:p>
                <w:p>
                  <w:pPr>
                    <w:pStyle w:val="BodyText"/>
                    <w:numPr>
                      <w:ilvl w:val="1"/>
                      <w:numId w:val="5"/>
                    </w:numPr>
                    <w:tabs>
                      <w:tab w:pos="1136" w:val="left" w:leader="none"/>
                    </w:tabs>
                    <w:spacing w:line="222" w:lineRule="exact" w:before="0" w:after="0"/>
                    <w:ind w:left="1135" w:right="0" w:hanging="36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Marathon</w:t>
                  </w:r>
                  <w:r>
                    <w:rPr>
                      <w:b w:val="0"/>
                    </w:rPr>
                  </w:r>
                </w:p>
                <w:p>
                  <w:pPr>
                    <w:pStyle w:val="BodyText"/>
                    <w:numPr>
                      <w:ilvl w:val="1"/>
                      <w:numId w:val="5"/>
                    </w:numPr>
                    <w:tabs>
                      <w:tab w:pos="1136" w:val="left" w:leader="none"/>
                    </w:tabs>
                    <w:spacing w:line="220" w:lineRule="exact" w:before="0" w:after="0"/>
                    <w:ind w:left="1135" w:right="0" w:hanging="36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Salamis</w:t>
                  </w:r>
                  <w:r>
                    <w:rPr>
                      <w:b w:val="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776" w:val="left" w:leader="none"/>
                    </w:tabs>
                    <w:spacing w:line="226" w:lineRule="exact" w:before="0" w:after="0"/>
                    <w:ind w:left="775" w:right="0" w:hanging="36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Athens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becomes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dominant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city-state</w:t>
                  </w:r>
                  <w:r>
                    <w:rPr>
                      <w:b w:val="0"/>
                    </w:rPr>
                  </w:r>
                </w:p>
                <w:p>
                  <w:pPr>
                    <w:spacing w:line="240" w:lineRule="auto" w:before="5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left="143" w:right="0" w:firstLine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Peloponnesian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Wars</w:t>
                  </w:r>
                  <w:r>
                    <w:rPr>
                      <w:b w:val="0"/>
                    </w:rPr>
                  </w:r>
                </w:p>
                <w:p>
                  <w:pPr>
                    <w:spacing w:line="240" w:lineRule="auto" w:before="6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776" w:val="left" w:leader="none"/>
                    </w:tabs>
                    <w:spacing w:line="229" w:lineRule="exact" w:before="0" w:after="0"/>
                    <w:ind w:left="775" w:right="0" w:hanging="360"/>
                    <w:jc w:val="left"/>
                    <w:rPr>
                      <w:b w:val="0"/>
                      <w:bCs w:val="0"/>
                    </w:rPr>
                  </w:pPr>
                  <w:r>
                    <w:rPr/>
                    <w:t>Greek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Civil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War</w:t>
                  </w:r>
                  <w:r>
                    <w:rPr>
                      <w:b w:val="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776" w:val="left" w:leader="none"/>
                    </w:tabs>
                    <w:spacing w:line="240" w:lineRule="auto" w:before="0" w:after="0"/>
                    <w:ind w:left="775" w:right="665" w:hanging="36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Delian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League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vs.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Peloponnesian</w:t>
                  </w:r>
                  <w:r>
                    <w:rPr>
                      <w:spacing w:val="33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League</w:t>
                  </w:r>
                  <w:r>
                    <w:rPr>
                      <w:b w:val="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776" w:val="left" w:leader="none"/>
                    </w:tabs>
                    <w:spacing w:line="227" w:lineRule="exact" w:before="1" w:after="0"/>
                    <w:ind w:left="775" w:right="0" w:hanging="36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Sparta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victorious</w:t>
                  </w:r>
                  <w:r>
                    <w:rPr>
                      <w:b w:val="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776" w:val="left" w:leader="none"/>
                    </w:tabs>
                    <w:spacing w:line="227" w:lineRule="exact" w:before="0" w:after="0"/>
                    <w:ind w:left="775" w:right="0" w:hanging="36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Weakens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Greek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City-states</w:t>
                  </w:r>
                  <w:r>
                    <w:rPr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Roots</w:t>
      </w:r>
      <w:r>
        <w:rPr>
          <w:spacing w:val="-6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Democracy</w:t>
      </w:r>
    </w:p>
    <w:p>
      <w:pPr>
        <w:spacing w:line="240" w:lineRule="auto" w:before="5"/>
        <w:rPr>
          <w:rFonts w:ascii="Calibri" w:hAnsi="Calibri" w:cs="Calibri" w:eastAsia="Calibri"/>
          <w:sz w:val="15"/>
          <w:szCs w:val="15"/>
        </w:rPr>
      </w:pPr>
    </w:p>
    <w:p>
      <w:pPr>
        <w:tabs>
          <w:tab w:pos="10976" w:val="left" w:leader="none"/>
        </w:tabs>
        <w:spacing w:line="200" w:lineRule="atLeast"/>
        <w:ind w:left="7904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position w:val="137"/>
          <w:sz w:val="20"/>
        </w:rPr>
        <w:pict>
          <v:shape style="width:136.8pt;height:82.8pt;mso-position-horizontal-relative:char;mso-position-vertical-relative:line" type="#_x0000_t202" filled="false" stroked="true" strokeweight=".5pt" strokecolor="#000000">
            <v:textbox inset="0,0,0,0">
              <w:txbxContent>
                <w:p>
                  <w:pPr>
                    <w:numPr>
                      <w:ilvl w:val="0"/>
                      <w:numId w:val="6"/>
                    </w:numPr>
                    <w:tabs>
                      <w:tab w:pos="866" w:val="left" w:leader="none"/>
                    </w:tabs>
                    <w:spacing w:before="72"/>
                    <w:ind w:left="865" w:right="0" w:hanging="36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pacing w:val="-1"/>
                      <w:sz w:val="18"/>
                    </w:rPr>
                    <w:t>Polytheistic</w:t>
                  </w:r>
                  <w:r>
                    <w:rPr>
                      <w:rFonts w:ascii="Calibri"/>
                      <w:sz w:val="18"/>
                    </w:rPr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866" w:val="left" w:leader="none"/>
                    </w:tabs>
                    <w:spacing w:line="276" w:lineRule="auto" w:before="32"/>
                    <w:ind w:left="865" w:right="550" w:hanging="36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pacing w:val="-1"/>
                      <w:sz w:val="18"/>
                    </w:rPr>
                    <w:t>Explained</w:t>
                  </w:r>
                  <w:r>
                    <w:rPr>
                      <w:rFonts w:ascii="Calibri"/>
                      <w:b/>
                      <w:spacing w:val="-10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natural</w:t>
                  </w:r>
                  <w:r>
                    <w:rPr>
                      <w:rFonts w:ascii="Calibri"/>
                      <w:b/>
                      <w:spacing w:val="28"/>
                      <w:w w:val="9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phenomena</w:t>
                  </w:r>
                  <w:r>
                    <w:rPr>
                      <w:rFonts w:ascii="Calibri"/>
                      <w:sz w:val="18"/>
                    </w:rPr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866" w:val="left" w:leader="none"/>
                    </w:tabs>
                    <w:spacing w:line="228" w:lineRule="exact" w:before="0"/>
                    <w:ind w:left="865" w:right="0" w:hanging="36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pacing w:val="-1"/>
                      <w:sz w:val="18"/>
                    </w:rPr>
                    <w:t>Expressed</w:t>
                  </w:r>
                  <w:r>
                    <w:rPr>
                      <w:rFonts w:ascii="Calibri"/>
                      <w:b/>
                      <w:spacing w:val="-10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human</w:t>
                  </w:r>
                  <w:r>
                    <w:rPr>
                      <w:rFonts w:ascii="Calibri"/>
                      <w:sz w:val="18"/>
                    </w:rPr>
                  </w:r>
                </w:p>
                <w:p>
                  <w:pPr>
                    <w:spacing w:before="30"/>
                    <w:ind w:left="865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pacing w:val="-1"/>
                      <w:sz w:val="18"/>
                    </w:rPr>
                    <w:t>frailties/emotions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position w:val="137"/>
          <w:sz w:val="20"/>
        </w:rPr>
      </w:r>
      <w:r>
        <w:rPr>
          <w:rFonts w:ascii="Calibri"/>
          <w:position w:val="137"/>
          <w:sz w:val="20"/>
        </w:rPr>
        <w:tab/>
      </w:r>
      <w:r>
        <w:rPr>
          <w:rFonts w:ascii="Calibri"/>
          <w:sz w:val="20"/>
        </w:rPr>
        <w:pict>
          <v:group style="width:174.6pt;height:145.8pt;mso-position-horizontal-relative:char;mso-position-vertical-relative:line" coordorigin="0,0" coordsize="3492,2916">
            <v:shape style="position:absolute;left:5;top:77;width:3482;height:2762" type="#_x0000_t75" stroked="false">
              <v:imagedata r:id="rId20" o:title=""/>
            </v:shape>
            <v:shape style="position:absolute;left:0;top:0;width:3492;height:2916" type="#_x0000_t202" filled="false" stroked="true" strokeweight=".5pt" strokecolor="#000000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866" w:val="left" w:leader="none"/>
                      </w:tabs>
                      <w:spacing w:before="72"/>
                      <w:ind w:left="865" w:right="0" w:hanging="360"/>
                      <w:jc w:val="left"/>
                      <w:rPr>
                        <w:rFonts w:ascii="Calibri" w:hAnsi="Calibri" w:cs="Calibri" w:eastAsia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18"/>
                      </w:rPr>
                      <w:t>Tyrant</w:t>
                    </w:r>
                    <w:r>
                      <w:rPr>
                        <w:rFonts w:ascii="Calibri"/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spacing w:val="-1"/>
                        <w:sz w:val="18"/>
                      </w:rPr>
                      <w:t>Reformers</w:t>
                    </w:r>
                    <w:r>
                      <w:rPr>
                        <w:rFonts w:ascii="Calibri"/>
                        <w:sz w:val="18"/>
                      </w:rPr>
                    </w:r>
                  </w:p>
                  <w:p>
                    <w:pPr>
                      <w:numPr>
                        <w:ilvl w:val="1"/>
                        <w:numId w:val="7"/>
                      </w:numPr>
                      <w:tabs>
                        <w:tab w:pos="1226" w:val="left" w:leader="none"/>
                      </w:tabs>
                      <w:spacing w:before="32"/>
                      <w:ind w:left="1225" w:right="0" w:hanging="360"/>
                      <w:jc w:val="left"/>
                      <w:rPr>
                        <w:rFonts w:ascii="Calibri" w:hAnsi="Calibri" w:cs="Calibri" w:eastAsia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 w:eastAsia="Calibri"/>
                        <w:b/>
                        <w:bCs/>
                        <w:spacing w:val="-1"/>
                        <w:sz w:val="18"/>
                        <w:szCs w:val="18"/>
                      </w:rPr>
                      <w:t>Draco</w:t>
                    </w:r>
                    <w:r>
                      <w:rPr>
                        <w:rFonts w:ascii="Calibri" w:hAnsi="Calibri" w:cs="Calibri" w:eastAsia="Calibri"/>
                        <w:b/>
                        <w:bCs/>
                        <w:spacing w:val="-3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Calibri" w:hAnsi="Calibri" w:cs="Calibri" w:eastAsia="Calibri"/>
                        <w:b/>
                        <w:bCs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Calibri" w:hAnsi="Calibri" w:cs="Calibri" w:eastAsia="Calibri"/>
                        <w:b/>
                        <w:bCs/>
                        <w:spacing w:val="-3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Calibri" w:hAnsi="Calibri" w:cs="Calibri" w:eastAsia="Calibri"/>
                        <w:b/>
                        <w:bCs/>
                        <w:sz w:val="18"/>
                        <w:szCs w:val="18"/>
                      </w:rPr>
                      <w:t>Law</w:t>
                    </w:r>
                    <w:r>
                      <w:rPr>
                        <w:rFonts w:ascii="Calibri" w:hAnsi="Calibri" w:cs="Calibri" w:eastAsia="Calibri"/>
                        <w:b/>
                        <w:bCs/>
                        <w:spacing w:val="-3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Calibri" w:hAnsi="Calibri" w:cs="Calibri" w:eastAsia="Calibri"/>
                        <w:b/>
                        <w:bCs/>
                        <w:spacing w:val="-1"/>
                        <w:sz w:val="18"/>
                        <w:szCs w:val="18"/>
                      </w:rPr>
                      <w:t>Code</w:t>
                    </w:r>
                    <w:r>
                      <w:rPr>
                        <w:rFonts w:ascii="Calibri" w:hAnsi="Calibri" w:cs="Calibri" w:eastAsia="Calibri"/>
                        <w:sz w:val="18"/>
                        <w:szCs w:val="18"/>
                      </w:rPr>
                    </w:r>
                  </w:p>
                  <w:p>
                    <w:pPr>
                      <w:numPr>
                        <w:ilvl w:val="1"/>
                        <w:numId w:val="7"/>
                      </w:numPr>
                      <w:tabs>
                        <w:tab w:pos="1226" w:val="left" w:leader="none"/>
                      </w:tabs>
                      <w:spacing w:line="268" w:lineRule="auto" w:before="29"/>
                      <w:ind w:left="1225" w:right="660" w:hanging="360"/>
                      <w:jc w:val="left"/>
                      <w:rPr>
                        <w:rFonts w:ascii="Calibri" w:hAnsi="Calibri" w:cs="Calibri" w:eastAsia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 w:eastAsia="Calibri"/>
                        <w:b/>
                        <w:bCs/>
                        <w:spacing w:val="-1"/>
                        <w:sz w:val="18"/>
                        <w:szCs w:val="18"/>
                      </w:rPr>
                      <w:t>Solon</w:t>
                    </w:r>
                    <w:r>
                      <w:rPr>
                        <w:rFonts w:ascii="Calibri" w:hAnsi="Calibri" w:cs="Calibri" w:eastAsia="Calibri"/>
                        <w:b/>
                        <w:bCs/>
                        <w:spacing w:val="-6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Calibri" w:hAnsi="Calibri" w:cs="Calibri" w:eastAsia="Calibri"/>
                        <w:b/>
                        <w:bCs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Calibri" w:hAnsi="Calibri" w:cs="Calibri" w:eastAsia="Calibri"/>
                        <w:b/>
                        <w:bCs/>
                        <w:spacing w:val="-5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Calibri" w:hAnsi="Calibri" w:cs="Calibri" w:eastAsia="Calibri"/>
                        <w:b/>
                        <w:bCs/>
                        <w:spacing w:val="-1"/>
                        <w:sz w:val="18"/>
                        <w:szCs w:val="18"/>
                      </w:rPr>
                      <w:t>Outlaws</w:t>
                    </w:r>
                    <w:r>
                      <w:rPr>
                        <w:rFonts w:ascii="Calibri" w:hAnsi="Calibri" w:cs="Calibri" w:eastAsia="Calibri"/>
                        <w:b/>
                        <w:bCs/>
                        <w:spacing w:val="-5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Calibri" w:hAnsi="Calibri" w:cs="Calibri" w:eastAsia="Calibri"/>
                        <w:b/>
                        <w:bCs/>
                        <w:sz w:val="18"/>
                        <w:szCs w:val="18"/>
                      </w:rPr>
                      <w:t>debt</w:t>
                    </w:r>
                    <w:r>
                      <w:rPr>
                        <w:rFonts w:ascii="Calibri" w:hAnsi="Calibri" w:cs="Calibri" w:eastAsia="Calibri"/>
                        <w:b/>
                        <w:bCs/>
                        <w:spacing w:val="28"/>
                        <w:w w:val="99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Calibri" w:hAnsi="Calibri" w:cs="Calibri" w:eastAsia="Calibri"/>
                        <w:b/>
                        <w:bCs/>
                        <w:spacing w:val="-1"/>
                        <w:sz w:val="18"/>
                        <w:szCs w:val="18"/>
                      </w:rPr>
                      <w:t>slavery</w:t>
                    </w:r>
                    <w:r>
                      <w:rPr>
                        <w:rFonts w:ascii="Calibri" w:hAnsi="Calibri" w:cs="Calibri" w:eastAsia="Calibri"/>
                        <w:sz w:val="18"/>
                        <w:szCs w:val="18"/>
                      </w:rPr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866" w:val="left" w:leader="none"/>
                      </w:tabs>
                      <w:spacing w:before="7"/>
                      <w:ind w:left="865" w:right="0" w:hanging="360"/>
                      <w:jc w:val="left"/>
                      <w:rPr>
                        <w:rFonts w:ascii="Calibri" w:hAnsi="Calibri" w:cs="Calibri" w:eastAsia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 w:eastAsia="Calibri"/>
                        <w:b/>
                        <w:bCs/>
                        <w:spacing w:val="-1"/>
                        <w:sz w:val="18"/>
                        <w:szCs w:val="18"/>
                        <w:u w:val="single" w:color="000000"/>
                      </w:rPr>
                      <w:t>Pericles</w:t>
                    </w:r>
                    <w:r>
                      <w:rPr>
                        <w:rFonts w:ascii="Calibri" w:hAnsi="Calibri" w:cs="Calibri" w:eastAsia="Calibri"/>
                        <w:b/>
                        <w:bCs/>
                        <w:spacing w:val="-4"/>
                        <w:sz w:val="18"/>
                        <w:szCs w:val="18"/>
                        <w:u w:val="single" w:color="000000"/>
                      </w:rPr>
                      <w:t> </w:t>
                    </w:r>
                    <w:r>
                      <w:rPr>
                        <w:rFonts w:ascii="Calibri" w:hAnsi="Calibri" w:cs="Calibri" w:eastAsia="Calibri"/>
                        <w:b/>
                        <w:bCs/>
                        <w:spacing w:val="-4"/>
                        <w:sz w:val="18"/>
                        <w:szCs w:val="18"/>
                      </w:rPr>
                    </w:r>
                    <w:r>
                      <w:rPr>
                        <w:rFonts w:ascii="Calibri" w:hAnsi="Calibri" w:cs="Calibri" w:eastAsia="Calibri"/>
                        <w:b/>
                        <w:bCs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Calibri" w:hAnsi="Calibri" w:cs="Calibri" w:eastAsia="Calibri"/>
                        <w:b/>
                        <w:bCs/>
                        <w:spacing w:val="-4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Calibri" w:hAnsi="Calibri" w:cs="Calibri" w:eastAsia="Calibri"/>
                        <w:b/>
                        <w:bCs/>
                        <w:spacing w:val="-1"/>
                        <w:sz w:val="18"/>
                        <w:szCs w:val="18"/>
                      </w:rPr>
                      <w:t>extends</w:t>
                    </w:r>
                    <w:r>
                      <w:rPr>
                        <w:rFonts w:ascii="Calibri" w:hAnsi="Calibri" w:cs="Calibri" w:eastAsia="Calibri"/>
                        <w:b/>
                        <w:bCs/>
                        <w:spacing w:val="-3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Calibri" w:hAnsi="Calibri" w:cs="Calibri" w:eastAsia="Calibri"/>
                        <w:b/>
                        <w:bCs/>
                        <w:spacing w:val="-1"/>
                        <w:sz w:val="18"/>
                        <w:szCs w:val="18"/>
                      </w:rPr>
                      <w:t>citizenship</w:t>
                    </w:r>
                    <w:r>
                      <w:rPr>
                        <w:rFonts w:ascii="Calibri" w:hAnsi="Calibri" w:cs="Calibri" w:eastAsia="Calibri"/>
                        <w:sz w:val="18"/>
                        <w:szCs w:val="18"/>
                      </w:rPr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866" w:val="left" w:leader="none"/>
                      </w:tabs>
                      <w:spacing w:before="32"/>
                      <w:ind w:left="865" w:right="0" w:hanging="360"/>
                      <w:jc w:val="left"/>
                      <w:rPr>
                        <w:rFonts w:ascii="Calibri" w:hAnsi="Calibri" w:cs="Calibri" w:eastAsia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18"/>
                      </w:rPr>
                      <w:t>Citizens</w:t>
                    </w:r>
                    <w:r>
                      <w:rPr>
                        <w:rFonts w:ascii="Calibri"/>
                        <w:sz w:val="18"/>
                      </w:rPr>
                    </w:r>
                  </w:p>
                  <w:p>
                    <w:pPr>
                      <w:numPr>
                        <w:ilvl w:val="1"/>
                        <w:numId w:val="7"/>
                      </w:numPr>
                      <w:tabs>
                        <w:tab w:pos="1226" w:val="left" w:leader="none"/>
                      </w:tabs>
                      <w:spacing w:before="34"/>
                      <w:ind w:left="1225" w:right="0" w:hanging="360"/>
                      <w:jc w:val="left"/>
                      <w:rPr>
                        <w:rFonts w:ascii="Calibri" w:hAnsi="Calibri" w:cs="Calibri" w:eastAsia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18"/>
                      </w:rPr>
                      <w:t>Male-landowners</w:t>
                    </w:r>
                    <w:r>
                      <w:rPr>
                        <w:rFonts w:ascii="Calibri"/>
                        <w:sz w:val="18"/>
                      </w:rPr>
                    </w:r>
                  </w:p>
                  <w:p>
                    <w:pPr>
                      <w:tabs>
                        <w:tab w:pos="1225" w:val="left" w:leader="none"/>
                      </w:tabs>
                      <w:spacing w:line="253" w:lineRule="auto" w:before="26"/>
                      <w:ind w:left="1225" w:right="651" w:hanging="360"/>
                      <w:jc w:val="left"/>
                      <w:rPr>
                        <w:rFonts w:ascii="Calibri" w:hAnsi="Calibri" w:cs="Calibri" w:eastAsia="Calibri"/>
                        <w:sz w:val="18"/>
                        <w:szCs w:val="18"/>
                      </w:rPr>
                    </w:pPr>
                    <w:r>
                      <w:rPr>
                        <w:rFonts w:ascii="Courier New"/>
                        <w:sz w:val="22"/>
                      </w:rPr>
                      <w:t>o</w:t>
                      <w:tab/>
                    </w:r>
                    <w:r>
                      <w:rPr>
                        <w:rFonts w:ascii="Calibri"/>
                        <w:b/>
                        <w:spacing w:val="-1"/>
                        <w:sz w:val="18"/>
                      </w:rPr>
                      <w:t>Responsibility</w:t>
                    </w:r>
                    <w:r>
                      <w:rPr>
                        <w:rFonts w:ascii="Calibri"/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spacing w:val="-1"/>
                        <w:sz w:val="18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spacing w:val="-1"/>
                        <w:sz w:val="18"/>
                      </w:rPr>
                      <w:t>civic</w:t>
                    </w:r>
                    <w:r>
                      <w:rPr>
                        <w:rFonts w:ascii="Calibri"/>
                        <w:b/>
                        <w:spacing w:val="27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spacing w:val="-1"/>
                        <w:sz w:val="18"/>
                      </w:rPr>
                      <w:t>participation</w:t>
                    </w:r>
                    <w:r>
                      <w:rPr>
                        <w:rFonts w:ascii="Calibri"/>
                        <w:sz w:val="18"/>
                      </w:rPr>
                    </w:r>
                  </w:p>
                  <w:p>
                    <w:pPr>
                      <w:spacing w:line="240" w:lineRule="auto" w:before="2"/>
                      <w:rPr>
                        <w:rFonts w:ascii="Calibri" w:hAnsi="Calibri" w:cs="Calibri" w:eastAsia="Calibri"/>
                        <w:sz w:val="18"/>
                        <w:szCs w:val="18"/>
                      </w:rPr>
                    </w:pPr>
                  </w:p>
                  <w:p>
                    <w:pPr>
                      <w:spacing w:before="0"/>
                      <w:ind w:left="793" w:right="0" w:firstLine="0"/>
                      <w:jc w:val="left"/>
                      <w:rPr>
                        <w:rFonts w:ascii="Calibri" w:hAnsi="Calibri" w:cs="Calibri" w:eastAsia="Calibri"/>
                        <w:sz w:val="22"/>
                        <w:szCs w:val="22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2"/>
                      </w:rPr>
                      <w:t>DIRECT</w:t>
                    </w:r>
                    <w:r>
                      <w:rPr>
                        <w:rFonts w:ascii="Calibri"/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spacing w:val="-1"/>
                        <w:sz w:val="22"/>
                      </w:rPr>
                      <w:t>DEMOCRACY</w:t>
                    </w:r>
                    <w:r>
                      <w:rPr>
                        <w:rFonts w:ascii="Calibri"/>
                        <w:sz w:val="22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libri"/>
          <w:sz w:val="20"/>
        </w:rPr>
      </w:r>
    </w:p>
    <w:sectPr>
      <w:type w:val="continuous"/>
      <w:pgSz w:w="15840" w:h="12240" w:orient="landscape"/>
      <w:pgMar w:top="860" w:bottom="280" w:left="7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"/>
      <w:lvlJc w:val="left"/>
      <w:pPr>
        <w:ind w:left="504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2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775" w:hanging="361"/>
      </w:pPr>
      <w:rPr>
        <w:rFonts w:hint="default" w:ascii="Symbol" w:hAnsi="Symbol" w:eastAsia="Symbol"/>
        <w:sz w:val="18"/>
        <w:szCs w:val="18"/>
      </w:rPr>
    </w:lvl>
    <w:lvl w:ilvl="1">
      <w:start w:val="1"/>
      <w:numFmt w:val="bullet"/>
      <w:lvlText w:val="o"/>
      <w:lvlJc w:val="left"/>
      <w:pPr>
        <w:ind w:left="1135" w:hanging="360"/>
      </w:pPr>
      <w:rPr>
        <w:rFonts w:hint="default" w:ascii="Courier New" w:hAnsi="Courier New" w:eastAsia="Courier New"/>
        <w:sz w:val="18"/>
        <w:szCs w:val="18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505" w:hanging="360"/>
      </w:pPr>
      <w:rPr>
        <w:rFonts w:hint="default" w:ascii="Symbol" w:hAnsi="Symbol" w:eastAsia="Symbol"/>
        <w:sz w:val="18"/>
        <w:szCs w:val="18"/>
      </w:rPr>
    </w:lvl>
    <w:lvl w:ilvl="1">
      <w:start w:val="1"/>
      <w:numFmt w:val="bullet"/>
      <w:lvlText w:val="o"/>
      <w:lvlJc w:val="left"/>
      <w:pPr>
        <w:ind w:left="865" w:hanging="361"/>
      </w:pPr>
      <w:rPr>
        <w:rFonts w:hint="default" w:ascii="Courier New" w:hAnsi="Courier New" w:eastAsia="Courier New"/>
        <w:sz w:val="18"/>
        <w:szCs w:val="18"/>
      </w:rPr>
    </w:lvl>
    <w:lvl w:ilvl="2">
      <w:start w:val="1"/>
      <w:numFmt w:val="bullet"/>
      <w:lvlText w:val="•"/>
      <w:lvlJc w:val="left"/>
      <w:pPr>
        <w:ind w:left="109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4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9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2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52" w:hanging="361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865" w:hanging="360"/>
      </w:pPr>
      <w:rPr>
        <w:rFonts w:hint="default" w:ascii="Symbol" w:hAnsi="Symbol" w:eastAsia="Symbol"/>
        <w:sz w:val="18"/>
        <w:szCs w:val="18"/>
      </w:rPr>
    </w:lvl>
    <w:lvl w:ilvl="1">
      <w:start w:val="1"/>
      <w:numFmt w:val="bullet"/>
      <w:lvlText w:val="o"/>
      <w:lvlJc w:val="left"/>
      <w:pPr>
        <w:ind w:left="1225" w:hanging="360"/>
      </w:pPr>
      <w:rPr>
        <w:rFonts w:hint="default" w:ascii="Courier New" w:hAnsi="Courier New" w:eastAsia="Courier New"/>
        <w:sz w:val="18"/>
        <w:szCs w:val="18"/>
      </w:rPr>
    </w:lvl>
    <w:lvl w:ilvl="2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2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865" w:hanging="360"/>
      </w:pPr>
      <w:rPr>
        <w:rFonts w:hint="default" w:ascii="Symbol" w:hAnsi="Symbol" w:eastAsia="Symbol"/>
        <w:sz w:val="18"/>
        <w:szCs w:val="18"/>
      </w:rPr>
    </w:lvl>
    <w:lvl w:ilvl="1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 w:eastAsia="Symbol"/>
        <w:sz w:val="18"/>
        <w:szCs w:val="18"/>
      </w:rPr>
    </w:lvl>
    <w:lvl w:ilvl="1">
      <w:start w:val="1"/>
      <w:numFmt w:val="bullet"/>
      <w:lvlText w:val="•"/>
      <w:lvlJc w:val="left"/>
      <w:pPr>
        <w:ind w:left="116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998" w:hanging="360"/>
      </w:pPr>
      <w:rPr>
        <w:rFonts w:hint="default" w:ascii="Symbol" w:hAnsi="Symbol" w:eastAsia="Symbol"/>
        <w:sz w:val="18"/>
        <w:szCs w:val="18"/>
      </w:rPr>
    </w:lvl>
    <w:lvl w:ilvl="1">
      <w:start w:val="1"/>
      <w:numFmt w:val="bullet"/>
      <w:lvlText w:val="•"/>
      <w:lvlJc w:val="left"/>
      <w:pPr>
        <w:ind w:left="117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3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</w:abstractNum>
  <w:num w:numId="4">
    <w:abstractNumId w:val="3"/>
  </w:num>
  <w:num w:numId="5">
    <w:abstractNumId w:val="4"/>
  </w:num>
  <w:num w:numId="3">
    <w:abstractNumId w:val="2"/>
  </w:num>
  <w:num w:numId="7">
    <w:abstractNumId w:val="6"/>
  </w:num>
  <w:num w:numId="6">
    <w:abstractNumId w:val="5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75" w:hanging="360"/>
    </w:pPr>
    <w:rPr>
      <w:rFonts w:ascii="Calibri" w:hAnsi="Calibri" w:eastAsia="Calibri"/>
      <w:b/>
      <w:bCs/>
      <w:sz w:val="18"/>
      <w:szCs w:val="18"/>
    </w:rPr>
  </w:style>
  <w:style w:styleId="Heading1" w:type="paragraph">
    <w:name w:val="Heading 1"/>
    <w:basedOn w:val="Normal"/>
    <w:uiPriority w:val="1"/>
    <w:qFormat/>
    <w:pPr>
      <w:ind w:left="710"/>
      <w:outlineLvl w:val="1"/>
    </w:pPr>
    <w:rPr>
      <w:rFonts w:ascii="Calibri" w:hAnsi="Calibri" w:eastAsia="Calibri"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39"/>
      <w:ind w:left="638"/>
      <w:outlineLvl w:val="2"/>
    </w:pPr>
    <w:rPr>
      <w:rFonts w:ascii="Calibri" w:hAnsi="Calibri" w:eastAsia="Calibri"/>
      <w:sz w:val="30"/>
      <w:szCs w:val="30"/>
    </w:rPr>
  </w:style>
  <w:style w:styleId="Heading3" w:type="paragraph">
    <w:name w:val="Heading 3"/>
    <w:basedOn w:val="Normal"/>
    <w:uiPriority w:val="1"/>
    <w:qFormat/>
    <w:pPr>
      <w:spacing w:before="44"/>
      <w:outlineLvl w:val="3"/>
    </w:pPr>
    <w:rPr>
      <w:rFonts w:ascii="Calibri" w:hAnsi="Calibri" w:eastAsia="Calibri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Pam</dc:creator>
  <dcterms:created xsi:type="dcterms:W3CDTF">2018-05-11T04:53:05Z</dcterms:created>
  <dcterms:modified xsi:type="dcterms:W3CDTF">2018-05-11T04:53:05Z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2013-03-22T00:00:00Z</vt:filetime>
  </property>
  <property fmtid="{D5CDD505-2E9C-101B-9397-08002B2CF9AE}" pid="3" name="LastSaved">
    <vt:filetime>2018-05-11T00:00:00Z</vt:filetime>
  </property>
</Properties>
</file>